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5FF0E" w14:textId="77777777" w:rsidR="00552B31" w:rsidRPr="002E7858" w:rsidRDefault="00491B0F" w:rsidP="00552B31">
      <w:pPr>
        <w:pStyle w:val="Title"/>
        <w:rPr>
          <w:color w:val="002060"/>
        </w:rPr>
      </w:pPr>
      <w:sdt>
        <w:sdtPr>
          <w:rPr>
            <w:color w:val="002060"/>
          </w:rPr>
          <w:alias w:val="Certificate:"/>
          <w:tag w:val="Certificate:"/>
          <w:id w:val="-1745719087"/>
          <w:placeholder>
            <w:docPart w:val="29084A42E8D9C64C9C658EC9CFAF0DF3"/>
          </w:placeholder>
          <w:temporary/>
          <w:showingPlcHdr/>
          <w15:appearance w15:val="hidden"/>
        </w:sdtPr>
        <w:sdtEndPr/>
        <w:sdtContent>
          <w:r w:rsidR="00552B31" w:rsidRPr="002E7858">
            <w:rPr>
              <w:color w:val="002060"/>
            </w:rPr>
            <w:t>Certificate</w:t>
          </w:r>
        </w:sdtContent>
      </w:sdt>
      <w:r w:rsidR="00552B31" w:rsidRPr="002E7858">
        <w:rPr>
          <w:color w:val="002060"/>
        </w:rPr>
        <w:t xml:space="preserve"> </w:t>
      </w:r>
      <w:sdt>
        <w:sdtPr>
          <w:rPr>
            <w:rStyle w:val="IntenseEmphasis"/>
            <w:color w:val="002060"/>
          </w:rPr>
          <w:alias w:val="Of:"/>
          <w:tag w:val="Of:"/>
          <w:id w:val="377671105"/>
          <w:placeholder>
            <w:docPart w:val="B21C3E1A3764B247B79103CC2255AAD9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 w:rsidRPr="002E7858">
            <w:rPr>
              <w:rStyle w:val="IntenseEmphasis"/>
              <w:color w:val="002060"/>
            </w:rPr>
            <w:t>of</w:t>
          </w:r>
        </w:sdtContent>
      </w:sdt>
      <w:r w:rsidR="00552B31" w:rsidRPr="002E7858">
        <w:rPr>
          <w:color w:val="002060"/>
        </w:rPr>
        <w:t xml:space="preserve"> </w:t>
      </w:r>
      <w:r w:rsidR="008757CD" w:rsidRPr="002E7858">
        <w:rPr>
          <w:color w:val="002060"/>
        </w:rPr>
        <w:t>Completion</w:t>
      </w:r>
    </w:p>
    <w:sdt>
      <w:sdtPr>
        <w:rPr>
          <w:color w:val="002060"/>
        </w:rPr>
        <w:alias w:val="This acknowledges that:"/>
        <w:tag w:val="This acknowledges that:"/>
        <w:id w:val="869495493"/>
        <w:placeholder>
          <w:docPart w:val="4FFE420D8C2BBE49BE408CADFDBC01B7"/>
        </w:placeholder>
        <w:temporary/>
        <w:showingPlcHdr/>
        <w15:appearance w15:val="hidden"/>
      </w:sdtPr>
      <w:sdtEndPr/>
      <w:sdtContent>
        <w:p w14:paraId="4436A356" w14:textId="77777777" w:rsidR="00552B31" w:rsidRDefault="00552B31" w:rsidP="00552B31">
          <w:pPr>
            <w:pStyle w:val="Heading1"/>
          </w:pPr>
          <w:r w:rsidRPr="002E7858">
            <w:rPr>
              <w:color w:val="002060"/>
            </w:rPr>
            <w:t>This Acknowledges That</w:t>
          </w:r>
        </w:p>
      </w:sdtContent>
    </w:sdt>
    <w:p w14:paraId="7F24FF9E" w14:textId="77777777" w:rsidR="00552B31" w:rsidRPr="00441FBB" w:rsidRDefault="00491B0F" w:rsidP="00441FBB">
      <w:pPr>
        <w:pStyle w:val="Name"/>
      </w:pPr>
      <w:sdt>
        <w:sdtPr>
          <w:alias w:val="Enter recipient name:"/>
          <w:tag w:val="Enter recipient name:"/>
          <w:id w:val="1325855962"/>
          <w:placeholder>
            <w:docPart w:val="7FC66EB11BEB104382A716E3970BAC46"/>
          </w:placeholder>
          <w:temporary/>
          <w:showingPlcHdr/>
          <w15:appearance w15:val="hidden"/>
          <w:text/>
        </w:sdtPr>
        <w:sdtEndPr/>
        <w:sdtContent>
          <w:r w:rsidR="00552B31" w:rsidRPr="002E7858">
            <w:rPr>
              <w:color w:val="002060"/>
            </w:rPr>
            <w:t>Recipient Name</w:t>
          </w:r>
        </w:sdtContent>
      </w:sdt>
    </w:p>
    <w:sdt>
      <w:sdtPr>
        <w:alias w:val="Has successfully completed the:"/>
        <w:tag w:val="Has successfully completed the:"/>
        <w:id w:val="-104276949"/>
        <w:placeholder>
          <w:docPart w:val="8C5188227D4D8D4F8788F4793DDEA69A"/>
        </w:placeholder>
        <w:temporary/>
        <w:showingPlcHdr/>
        <w15:appearance w15:val="hidden"/>
      </w:sdtPr>
      <w:sdtEndPr/>
      <w:sdtContent>
        <w:p w14:paraId="496F4762" w14:textId="77777777"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 w:rsidRPr="002E7858">
            <w:rPr>
              <w:color w:val="002060"/>
            </w:rPr>
            <w:t>Has Successfully Completed The</w:t>
          </w:r>
        </w:p>
      </w:sdtContent>
    </w:sdt>
    <w:p w14:paraId="4D126586" w14:textId="77777777" w:rsidR="00F73BFC" w:rsidRDefault="00552B31" w:rsidP="00F73BFC">
      <w:pPr>
        <w:rPr>
          <w:color w:val="002060"/>
          <w:sz w:val="36"/>
          <w:szCs w:val="36"/>
        </w:rPr>
      </w:pPr>
      <w:r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1E23319A" wp14:editId="47329B9D">
                <wp:extent cx="1198563" cy="285750"/>
                <wp:effectExtent l="0" t="0" r="1905" b="0"/>
                <wp:docPr id="46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8E5A14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&#13;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="00F73BFC" w:rsidRPr="00F73BFC">
        <w:rPr>
          <w:b/>
          <w:bCs/>
          <w:color w:val="002060"/>
          <w:sz w:val="44"/>
          <w:szCs w:val="44"/>
        </w:rPr>
        <w:t>Infectious Disease Epidemiology Bootcamp</w:t>
      </w:r>
      <w:r w:rsidR="00F73BFC"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7B88B87D" wp14:editId="471A872D">
                <wp:extent cx="1198563" cy="285750"/>
                <wp:effectExtent l="0" t="0" r="0" b="635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31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D03ECE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&#13;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f1b311" stroked="f" strokeweight="0"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55CDA73C" w14:textId="441467CB" w:rsidR="00552B31" w:rsidRDefault="00F73BFC" w:rsidP="00F73BFC">
      <w:r>
        <w:rPr>
          <w:color w:val="002060"/>
          <w:sz w:val="36"/>
          <w:szCs w:val="36"/>
        </w:rPr>
        <w:t xml:space="preserve">Part </w:t>
      </w:r>
      <w:r w:rsidR="003B3F36">
        <w:rPr>
          <w:color w:val="002060"/>
          <w:sz w:val="36"/>
          <w:szCs w:val="36"/>
        </w:rPr>
        <w:t>3</w:t>
      </w:r>
      <w:r>
        <w:rPr>
          <w:color w:val="002060"/>
          <w:sz w:val="36"/>
          <w:szCs w:val="36"/>
        </w:rPr>
        <w:t xml:space="preserve"> I</w:t>
      </w:r>
      <w:r w:rsidR="006A62A3" w:rsidRPr="006A62A3">
        <w:rPr>
          <w:color w:val="002060"/>
          <w:sz w:val="36"/>
          <w:szCs w:val="36"/>
        </w:rPr>
        <w:t>nfectious Disease</w:t>
      </w:r>
      <w:r>
        <w:rPr>
          <w:color w:val="002060"/>
          <w:sz w:val="36"/>
          <w:szCs w:val="36"/>
        </w:rPr>
        <w:t>:</w:t>
      </w:r>
      <w:r w:rsidR="006A62A3" w:rsidRPr="006A62A3">
        <w:rPr>
          <w:color w:val="002060"/>
          <w:sz w:val="36"/>
          <w:szCs w:val="36"/>
        </w:rPr>
        <w:t xml:space="preserve"> </w:t>
      </w:r>
      <w:r w:rsidR="003B3F36">
        <w:rPr>
          <w:color w:val="002060"/>
          <w:sz w:val="36"/>
          <w:szCs w:val="36"/>
        </w:rPr>
        <w:t>Measures of Disease Freq</w:t>
      </w:r>
      <w:r w:rsidR="00CF0B37">
        <w:rPr>
          <w:color w:val="002060"/>
          <w:sz w:val="36"/>
          <w:szCs w:val="36"/>
        </w:rPr>
        <w:t>u</w:t>
      </w:r>
      <w:r w:rsidR="003B3F36">
        <w:rPr>
          <w:color w:val="002060"/>
          <w:sz w:val="36"/>
          <w:szCs w:val="36"/>
        </w:rPr>
        <w:t>ency</w:t>
      </w:r>
    </w:p>
    <w:tbl>
      <w:tblPr>
        <w:tblpPr w:leftFromText="180" w:rightFromText="180" w:vertAnchor="text" w:horzAnchor="margin" w:tblpY="1446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F73BFC" w14:paraId="206C1A5F" w14:textId="77777777" w:rsidTr="00F73BFC">
        <w:trPr>
          <w:trHeight w:val="1071"/>
        </w:trPr>
        <w:tc>
          <w:tcPr>
            <w:tcW w:w="3357" w:type="dxa"/>
            <w:vAlign w:val="center"/>
          </w:tcPr>
          <w:p w14:paraId="4D9595AB" w14:textId="77777777" w:rsidR="00F73BFC" w:rsidRPr="002E7858" w:rsidRDefault="00F73BFC" w:rsidP="00F73BFC">
            <w:pPr>
              <w:pStyle w:val="Date"/>
              <w:rPr>
                <w:color w:val="002060"/>
              </w:rPr>
            </w:pPr>
            <w:r w:rsidRPr="002E7858">
              <w:rPr>
                <w:color w:val="002060"/>
              </w:rPr>
              <w:t>July</w:t>
            </w:r>
            <w:r>
              <w:rPr>
                <w:color w:val="002060"/>
              </w:rPr>
              <w:t xml:space="preserve"> </w:t>
            </w:r>
            <w:r w:rsidR="003B3F36">
              <w:rPr>
                <w:color w:val="002060"/>
              </w:rPr>
              <w:t>21</w:t>
            </w:r>
            <w:r>
              <w:rPr>
                <w:color w:val="002060"/>
              </w:rPr>
              <w:t>,</w:t>
            </w:r>
          </w:p>
          <w:p w14:paraId="7E9B9809" w14:textId="77777777" w:rsidR="00F73BFC" w:rsidRPr="002E7858" w:rsidRDefault="00F73BFC" w:rsidP="00F73BFC">
            <w:pPr>
              <w:pStyle w:val="Year"/>
              <w:rPr>
                <w:color w:val="002060"/>
              </w:rPr>
            </w:pPr>
            <w:r w:rsidRPr="002E7858">
              <w:rPr>
                <w:color w:val="002060"/>
              </w:rPr>
              <w:t>2020</w:t>
            </w:r>
          </w:p>
        </w:tc>
        <w:tc>
          <w:tcPr>
            <w:tcW w:w="6246" w:type="dxa"/>
            <w:vAlign w:val="center"/>
          </w:tcPr>
          <w:p w14:paraId="32248615" w14:textId="77777777" w:rsidR="00F73BFC" w:rsidRPr="002E7858" w:rsidRDefault="00F73BFC" w:rsidP="00F73BFC">
            <w:pPr>
              <w:pStyle w:val="Signature"/>
              <w:rPr>
                <w:color w:val="002060"/>
              </w:rPr>
            </w:pPr>
            <w:r w:rsidRPr="002E7858">
              <w:rPr>
                <w:color w:val="002060"/>
              </w:rPr>
              <w:t xml:space="preserve">Southwest Health Equity Research Collaborative </w:t>
            </w:r>
          </w:p>
        </w:tc>
        <w:tc>
          <w:tcPr>
            <w:tcW w:w="3347" w:type="dxa"/>
            <w:vAlign w:val="center"/>
          </w:tcPr>
          <w:p w14:paraId="3E38B45D" w14:textId="77777777" w:rsidR="00F73BFC" w:rsidRDefault="00F73BFC" w:rsidP="00F73BFC">
            <w:pPr>
              <w:pStyle w:val="NoSpacing"/>
            </w:pPr>
            <w:r w:rsidRPr="0055665A">
              <w:rPr>
                <w:noProof/>
                <w:lang w:eastAsia="en-US"/>
              </w:rPr>
              <w:drawing>
                <wp:inline distT="0" distB="0" distL="0" distR="0" wp14:anchorId="5FC09540" wp14:editId="7A2A9229">
                  <wp:extent cx="1834165" cy="31044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781" cy="33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C6608" w14:textId="77777777" w:rsidR="002E7858" w:rsidRPr="002E7858" w:rsidRDefault="002E7858" w:rsidP="00F73BFC">
      <w:pPr>
        <w:tabs>
          <w:tab w:val="left" w:pos="3564"/>
          <w:tab w:val="center" w:pos="6480"/>
        </w:tabs>
        <w:jc w:val="left"/>
      </w:pPr>
    </w:p>
    <w:sectPr w:rsidR="002E7858" w:rsidRPr="002E7858">
      <w:headerReference w:type="default" r:id="rId11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CD27E" w14:textId="77777777" w:rsidR="00491B0F" w:rsidRDefault="00491B0F" w:rsidP="00C4485E">
      <w:r>
        <w:separator/>
      </w:r>
    </w:p>
  </w:endnote>
  <w:endnote w:type="continuationSeparator" w:id="0">
    <w:p w14:paraId="18B20CCC" w14:textId="77777777" w:rsidR="00491B0F" w:rsidRDefault="00491B0F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393FF" w14:textId="77777777" w:rsidR="00491B0F" w:rsidRDefault="00491B0F" w:rsidP="00C4485E">
      <w:r>
        <w:separator/>
      </w:r>
    </w:p>
  </w:footnote>
  <w:footnote w:type="continuationSeparator" w:id="0">
    <w:p w14:paraId="7BF889DE" w14:textId="77777777" w:rsidR="00491B0F" w:rsidRDefault="00491B0F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828C" w14:textId="77777777" w:rsidR="00C4485E" w:rsidRDefault="002662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49B52F" wp14:editId="36B8BC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0" b="127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8CC7E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alt="&quot;&quot;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&#13;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&#13;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&#13;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&#13;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&#13;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&#13;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" fillcolor="#002060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&#13;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&#13;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&#13;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&#13;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&#13;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&#13;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&#13;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&#13;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&#13;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&#13;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" path="m,l,4,1,17,3,32,7,51r4,17l14,86r6,13l22,109r2,4l24,3648r-2,4l20,3661r-6,15l11,3695r-4,17l3,3728r-2,17l,3757r,3l,xe" fillcolor="#002060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" fillcolor="#002060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&#13;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&#13;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&#13;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&#13;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&#13;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" path="m24,r,3762l24,3756r-2,-11l20,3730r-4,-19l13,3695,9,3676,5,3661r-4,-9l,3648,,114r1,-4l5,101,9,86,13,67,16,51,20,32,22,17,24,6,24,xe" fillcolor="#002060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&#13;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&#13;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&#13;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&#13;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&#13;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&#13;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&#13;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&#13;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&#13;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&#13;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&#13;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&#13;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&#13;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&#13;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&#13;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&#13;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&#13;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&#13;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&#13;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&#13;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CD"/>
    <w:rsid w:val="00033496"/>
    <w:rsid w:val="00033933"/>
    <w:rsid w:val="000C6F61"/>
    <w:rsid w:val="00172433"/>
    <w:rsid w:val="0026624E"/>
    <w:rsid w:val="002E7858"/>
    <w:rsid w:val="002F022F"/>
    <w:rsid w:val="003B3F36"/>
    <w:rsid w:val="003E5652"/>
    <w:rsid w:val="00406005"/>
    <w:rsid w:val="00415876"/>
    <w:rsid w:val="0043724C"/>
    <w:rsid w:val="00441FBB"/>
    <w:rsid w:val="00475043"/>
    <w:rsid w:val="00491B0F"/>
    <w:rsid w:val="004A7FDD"/>
    <w:rsid w:val="004C4351"/>
    <w:rsid w:val="004C440F"/>
    <w:rsid w:val="00512823"/>
    <w:rsid w:val="00552B31"/>
    <w:rsid w:val="0055665A"/>
    <w:rsid w:val="00607EE2"/>
    <w:rsid w:val="00653FA3"/>
    <w:rsid w:val="006A62A3"/>
    <w:rsid w:val="00772348"/>
    <w:rsid w:val="007B78B4"/>
    <w:rsid w:val="007C536E"/>
    <w:rsid w:val="008757CD"/>
    <w:rsid w:val="008D21A9"/>
    <w:rsid w:val="008D6CA5"/>
    <w:rsid w:val="009268D9"/>
    <w:rsid w:val="00944A5F"/>
    <w:rsid w:val="00953F94"/>
    <w:rsid w:val="00962E73"/>
    <w:rsid w:val="00985411"/>
    <w:rsid w:val="00A442A8"/>
    <w:rsid w:val="00AA78DE"/>
    <w:rsid w:val="00B218D0"/>
    <w:rsid w:val="00B52164"/>
    <w:rsid w:val="00B53952"/>
    <w:rsid w:val="00B66603"/>
    <w:rsid w:val="00BE3F33"/>
    <w:rsid w:val="00C4485E"/>
    <w:rsid w:val="00C70768"/>
    <w:rsid w:val="00CF0B37"/>
    <w:rsid w:val="00D16016"/>
    <w:rsid w:val="00D20D5E"/>
    <w:rsid w:val="00DB25B2"/>
    <w:rsid w:val="00DD49CB"/>
    <w:rsid w:val="00E73E07"/>
    <w:rsid w:val="00F73BFC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3AA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d583/Library/Containers/com.microsoft.Word/Data/Library/Application%20Support/Microsoft/Office/16.0/DTS/Search/%7b6855FAA6-C0AB-474D-A350-3189715F09C8%7dtf0402725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084A42E8D9C64C9C658EC9CFAF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3D72-E4CC-B849-9AEA-E1413BDA2A45}"/>
      </w:docPartPr>
      <w:docPartBody>
        <w:p w:rsidR="00384A2D" w:rsidRDefault="005243B8">
          <w:pPr>
            <w:pStyle w:val="29084A42E8D9C64C9C658EC9CFAF0DF3"/>
          </w:pPr>
          <w:r>
            <w:t>Certificate</w:t>
          </w:r>
        </w:p>
      </w:docPartBody>
    </w:docPart>
    <w:docPart>
      <w:docPartPr>
        <w:name w:val="B21C3E1A3764B247B79103CC2255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D6C3-9785-AD4D-BBAA-E6B45FC4CD52}"/>
      </w:docPartPr>
      <w:docPartBody>
        <w:p w:rsidR="00384A2D" w:rsidRDefault="005243B8">
          <w:pPr>
            <w:pStyle w:val="B21C3E1A3764B247B79103CC2255AAD9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4FFE420D8C2BBE49BE408CADFDBC0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424F6-48DC-E349-8B1F-C227882F7B1A}"/>
      </w:docPartPr>
      <w:docPartBody>
        <w:p w:rsidR="00384A2D" w:rsidRDefault="005243B8">
          <w:pPr>
            <w:pStyle w:val="4FFE420D8C2BBE49BE408CADFDBC01B7"/>
          </w:pPr>
          <w:r>
            <w:t>This Acknowledges That</w:t>
          </w:r>
        </w:p>
      </w:docPartBody>
    </w:docPart>
    <w:docPart>
      <w:docPartPr>
        <w:name w:val="7FC66EB11BEB104382A716E3970B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B9EA-DC26-4A48-88BC-DF717950D2CE}"/>
      </w:docPartPr>
      <w:docPartBody>
        <w:p w:rsidR="00384A2D" w:rsidRDefault="005243B8">
          <w:pPr>
            <w:pStyle w:val="7FC66EB11BEB104382A716E3970BAC46"/>
          </w:pPr>
          <w:r>
            <w:t>Recipient Name</w:t>
          </w:r>
        </w:p>
      </w:docPartBody>
    </w:docPart>
    <w:docPart>
      <w:docPartPr>
        <w:name w:val="8C5188227D4D8D4F8788F4793DDE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B743F-409F-4F47-9606-E50D8660683F}"/>
      </w:docPartPr>
      <w:docPartBody>
        <w:p w:rsidR="00384A2D" w:rsidRDefault="005243B8">
          <w:pPr>
            <w:pStyle w:val="8C5188227D4D8D4F8788F4793DDEA69A"/>
          </w:pPr>
          <w:r>
            <w:t>Has Successfully Completed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B8"/>
    <w:rsid w:val="0002043B"/>
    <w:rsid w:val="00384A2D"/>
    <w:rsid w:val="005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084A42E8D9C64C9C658EC9CFAF0DF3">
    <w:name w:val="29084A42E8D9C64C9C658EC9CFAF0DF3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B21C3E1A3764B247B79103CC2255AAD9">
    <w:name w:val="B21C3E1A3764B247B79103CC2255AAD9"/>
  </w:style>
  <w:style w:type="paragraph" w:customStyle="1" w:styleId="44145C5764036E4FBD05C79B972E1A80">
    <w:name w:val="44145C5764036E4FBD05C79B972E1A80"/>
  </w:style>
  <w:style w:type="paragraph" w:customStyle="1" w:styleId="4FFE420D8C2BBE49BE408CADFDBC01B7">
    <w:name w:val="4FFE420D8C2BBE49BE408CADFDBC01B7"/>
  </w:style>
  <w:style w:type="paragraph" w:customStyle="1" w:styleId="7FC66EB11BEB104382A716E3970BAC46">
    <w:name w:val="7FC66EB11BEB104382A716E3970BAC46"/>
  </w:style>
  <w:style w:type="paragraph" w:customStyle="1" w:styleId="8C5188227D4D8D4F8788F4793DDEA69A">
    <w:name w:val="8C5188227D4D8D4F8788F4793DDEA69A"/>
  </w:style>
  <w:style w:type="paragraph" w:customStyle="1" w:styleId="EB32F26BADBD8044B6A942EC179D69AC">
    <w:name w:val="EB32F26BADBD8044B6A942EC179D69AC"/>
  </w:style>
  <w:style w:type="paragraph" w:customStyle="1" w:styleId="C7D5923AF5A52D47B9FBAD2D4F4E3E69">
    <w:name w:val="C7D5923AF5A52D47B9FBAD2D4F4E3E69"/>
  </w:style>
  <w:style w:type="paragraph" w:customStyle="1" w:styleId="FA886CFAE3C3314683C1DBD55178549A">
    <w:name w:val="FA886CFAE3C3314683C1DBD55178549A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BA1885008EDF8846A210B6812BC1EB25">
    <w:name w:val="BA1885008EDF8846A210B6812BC1EB25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42754FC7E0B9A1458935E41F4BD8CA3E">
    <w:name w:val="42754FC7E0B9A1458935E41F4BD8CA3E"/>
  </w:style>
  <w:style w:type="paragraph" w:customStyle="1" w:styleId="AA65C5A159BBEA48A1E663757115517D">
    <w:name w:val="AA65C5A159BBEA48A1E6637571155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Achievement.dotx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2020-07-29T00:16:00Z</dcterms:created>
  <dcterms:modified xsi:type="dcterms:W3CDTF">2020-07-29T00:17:00Z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