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35DB" w14:textId="7E2018A7" w:rsidR="008572A5" w:rsidRDefault="001F275A" w:rsidP="008572A5">
      <w:pPr>
        <w:pStyle w:val="Heading2"/>
      </w:pPr>
      <w:r>
        <w:t xml:space="preserve">NAU Cultural and Academic Research Experience (CARE) </w:t>
      </w:r>
      <w:r>
        <w:rPr>
          <w:noProof/>
        </w:rPr>
        <w:drawing>
          <wp:inline distT="0" distB="0" distL="0" distR="0" wp14:anchorId="305EBDBF" wp14:editId="30DBDEBB">
            <wp:extent cx="1381432" cy="1036073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S-CARE-LOGO-800x600 (1) (1)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232" cy="108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F4A5" w14:textId="4F1D46DA" w:rsidR="008572A5" w:rsidRDefault="008572A5" w:rsidP="008572A5">
      <w:pPr>
        <w:pStyle w:val="Heading1"/>
      </w:pPr>
      <w:r>
        <w:t>Permission Form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5"/>
        <w:gridCol w:w="5415"/>
      </w:tblGrid>
      <w:tr w:rsidR="00FC4E42" w:rsidRPr="0025255F" w14:paraId="4786FFE6" w14:textId="77777777" w:rsidTr="008572A5">
        <w:trPr>
          <w:trHeight w:val="432"/>
        </w:trPr>
        <w:tc>
          <w:tcPr>
            <w:tcW w:w="4753" w:type="dxa"/>
            <w:vAlign w:val="bottom"/>
          </w:tcPr>
          <w:p w14:paraId="2FB70881" w14:textId="2EB9AE2A" w:rsidR="00FC4E42" w:rsidRPr="0025255F" w:rsidRDefault="00FC4E42" w:rsidP="008572A5">
            <w:r>
              <w:t xml:space="preserve">Your child’s </w:t>
            </w:r>
            <w:r w:rsidR="00B91C06">
              <w:t>lab</w:t>
            </w:r>
            <w:bookmarkStart w:id="0" w:name="_GoBack"/>
            <w:bookmarkEnd w:id="0"/>
            <w:r>
              <w:t xml:space="preserve"> will be attending a field trip to: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1BCDF6EF" w14:textId="77777777" w:rsidR="00FC4E42" w:rsidRPr="0025255F" w:rsidRDefault="00FC4E42" w:rsidP="008572A5"/>
        </w:tc>
      </w:tr>
    </w:tbl>
    <w:p w14:paraId="2113E290" w14:textId="77777777"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3059"/>
        <w:gridCol w:w="644"/>
        <w:gridCol w:w="4765"/>
      </w:tblGrid>
      <w:tr w:rsidR="00721A66" w:rsidRPr="0025255F" w14:paraId="16E32EC7" w14:textId="77777777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E77725" w14:textId="77777777" w:rsidR="00721A66" w:rsidRPr="0034269C" w:rsidRDefault="00721A66" w:rsidP="0034269C">
            <w:pPr>
              <w:pStyle w:val="Heading3"/>
            </w:pPr>
            <w:r w:rsidRPr="0034269C">
              <w:t>Date</w:t>
            </w:r>
          </w:p>
        </w:tc>
        <w:tc>
          <w:tcPr>
            <w:tcW w:w="3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D28F32" w14:textId="77777777" w:rsidR="00721A66" w:rsidRPr="0025255F" w:rsidRDefault="00721A66" w:rsidP="008572A5"/>
        </w:tc>
        <w:tc>
          <w:tcPr>
            <w:tcW w:w="6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CC5951" w14:textId="77777777" w:rsidR="00721A66" w:rsidRPr="0034269C" w:rsidRDefault="00721A66" w:rsidP="0034269C">
            <w:pPr>
              <w:pStyle w:val="Heading3"/>
            </w:pPr>
            <w:r w:rsidRPr="0034269C">
              <w:t>Time</w:t>
            </w:r>
          </w:p>
        </w:tc>
        <w:tc>
          <w:tcPr>
            <w:tcW w:w="48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68B3E56" w14:textId="77777777" w:rsidR="00721A66" w:rsidRPr="0025255F" w:rsidRDefault="00721A66" w:rsidP="008572A5"/>
        </w:tc>
      </w:tr>
      <w:tr w:rsidR="0025255F" w:rsidRPr="0025255F" w14:paraId="1D8C0C10" w14:textId="77777777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86515A" w14:textId="77777777" w:rsidR="0025255F" w:rsidRPr="0034269C" w:rsidRDefault="0025255F" w:rsidP="0034269C">
            <w:pPr>
              <w:pStyle w:val="Heading3"/>
            </w:pPr>
            <w:r w:rsidRPr="0034269C">
              <w:t>Location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FEBA0FE" w14:textId="77777777" w:rsidR="0025255F" w:rsidRPr="0025255F" w:rsidRDefault="0025255F" w:rsidP="008572A5"/>
        </w:tc>
      </w:tr>
      <w:tr w:rsidR="002E401B" w:rsidRPr="0025255F" w14:paraId="59773B70" w14:textId="77777777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B788D9" w14:textId="77777777" w:rsidR="002E401B" w:rsidRPr="0034269C" w:rsidRDefault="002E401B" w:rsidP="0034269C">
            <w:pPr>
              <w:pStyle w:val="Heading3"/>
            </w:pPr>
            <w:r w:rsidRPr="0034269C">
              <w:t>Cost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C09A7CD" w14:textId="77777777" w:rsidR="002E401B" w:rsidRPr="0025255F" w:rsidRDefault="002E401B" w:rsidP="008572A5"/>
        </w:tc>
      </w:tr>
      <w:tr w:rsidR="002E401B" w:rsidRPr="0025255F" w14:paraId="33E41918" w14:textId="77777777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301AF8" w14:textId="77777777" w:rsidR="002E401B" w:rsidRPr="0034269C" w:rsidRDefault="002E401B" w:rsidP="0034269C">
            <w:pPr>
              <w:pStyle w:val="Heading3"/>
            </w:pPr>
            <w:r w:rsidRPr="0034269C">
              <w:t>Transportation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87696C" w14:textId="77777777" w:rsidR="002E401B" w:rsidRPr="0025255F" w:rsidRDefault="002E401B" w:rsidP="002E401B"/>
        </w:tc>
      </w:tr>
      <w:tr w:rsidR="002E401B" w:rsidRPr="0025255F" w14:paraId="5FD24132" w14:textId="77777777" w:rsidTr="008572A5">
        <w:trPr>
          <w:trHeight w:val="517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A384C9" w14:textId="77777777" w:rsidR="002E401B" w:rsidRPr="0034269C" w:rsidRDefault="002E401B" w:rsidP="0034269C">
            <w:pPr>
              <w:pStyle w:val="Heading3"/>
            </w:pPr>
            <w:r w:rsidRPr="0034269C">
              <w:t>Notes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C29EF68" w14:textId="77777777" w:rsidR="002E401B" w:rsidRPr="0025255F" w:rsidRDefault="002E401B" w:rsidP="002E401B"/>
        </w:tc>
      </w:tr>
    </w:tbl>
    <w:p w14:paraId="201C01E5" w14:textId="77777777"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731"/>
        <w:gridCol w:w="95"/>
        <w:gridCol w:w="1625"/>
        <w:gridCol w:w="253"/>
        <w:gridCol w:w="107"/>
        <w:gridCol w:w="93"/>
        <w:gridCol w:w="272"/>
        <w:gridCol w:w="430"/>
        <w:gridCol w:w="2417"/>
        <w:gridCol w:w="460"/>
        <w:gridCol w:w="178"/>
        <w:gridCol w:w="827"/>
        <w:gridCol w:w="2318"/>
        <w:gridCol w:w="274"/>
      </w:tblGrid>
      <w:tr w:rsidR="002E401B" w:rsidRPr="0025255F" w14:paraId="013AAF93" w14:textId="77777777" w:rsidTr="008572A5">
        <w:trPr>
          <w:trHeight w:val="432"/>
        </w:trPr>
        <w:tc>
          <w:tcPr>
            <w:tcW w:w="3656" w:type="dxa"/>
            <w:gridSpan w:val="8"/>
            <w:vAlign w:val="bottom"/>
          </w:tcPr>
          <w:p w14:paraId="6D8162CA" w14:textId="6EDCF9A5" w:rsidR="002E401B" w:rsidRPr="0025255F" w:rsidRDefault="002E401B" w:rsidP="008572A5">
            <w:r>
              <w:t>Please return this permission slip</w:t>
            </w:r>
            <w:r w:rsidR="00494079">
              <w:t xml:space="preserve"> to Dr. Naomi Lee or a CARE staff</w:t>
            </w:r>
            <w:r>
              <w:t>:</w:t>
            </w:r>
          </w:p>
        </w:tc>
        <w:tc>
          <w:tcPr>
            <w:tcW w:w="6640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14:paraId="17B7CCDB" w14:textId="77777777" w:rsidR="002E401B" w:rsidRPr="0025255F" w:rsidRDefault="002E401B" w:rsidP="008572A5"/>
        </w:tc>
      </w:tr>
      <w:tr w:rsidR="002E401B" w:rsidRPr="0025255F" w14:paraId="79D3E0BA" w14:textId="77777777" w:rsidTr="008572A5">
        <w:trPr>
          <w:trHeight w:val="864"/>
        </w:trPr>
        <w:tc>
          <w:tcPr>
            <w:tcW w:w="10296" w:type="dxa"/>
            <w:gridSpan w:val="14"/>
            <w:tcBorders>
              <w:bottom w:val="dashed" w:sz="4" w:space="0" w:color="333333"/>
            </w:tcBorders>
            <w:vAlign w:val="bottom"/>
          </w:tcPr>
          <w:p w14:paraId="436E4EDA" w14:textId="56B5DB35" w:rsidR="002E401B" w:rsidRPr="00494079" w:rsidRDefault="00494079" w:rsidP="008572A5">
            <w:pPr>
              <w:rPr>
                <w:b/>
              </w:rPr>
            </w:pPr>
            <w:r w:rsidRPr="00494079">
              <w:rPr>
                <w:b/>
              </w:rPr>
              <w:t>Unless otherwise approved, the cost for the trip is lab PI’s and/or student’s responsibility</w:t>
            </w:r>
          </w:p>
        </w:tc>
      </w:tr>
      <w:tr w:rsidR="00EA399A" w:rsidRPr="0025255F" w14:paraId="3D3767EB" w14:textId="77777777" w:rsidTr="0034269C">
        <w:trPr>
          <w:trHeight w:val="432"/>
        </w:trPr>
        <w:tc>
          <w:tcPr>
            <w:tcW w:w="10296" w:type="dxa"/>
            <w:gridSpan w:val="14"/>
            <w:tcBorders>
              <w:top w:val="dashed" w:sz="4" w:space="0" w:color="333333"/>
              <w:bottom w:val="single" w:sz="2" w:space="0" w:color="808080" w:themeColor="background1" w:themeShade="80"/>
            </w:tcBorders>
            <w:vAlign w:val="bottom"/>
          </w:tcPr>
          <w:p w14:paraId="50613B93" w14:textId="77777777" w:rsidR="00EA399A" w:rsidRPr="0025255F" w:rsidRDefault="00EA399A" w:rsidP="008572A5"/>
        </w:tc>
      </w:tr>
      <w:tr w:rsidR="00A17FB9" w:rsidRPr="0025255F" w14:paraId="1D3F6F1D" w14:textId="77777777" w:rsidTr="0034269C">
        <w:trPr>
          <w:trHeight w:val="504"/>
        </w:trPr>
        <w:tc>
          <w:tcPr>
            <w:tcW w:w="2938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119A8355" w14:textId="77777777" w:rsidR="00A17FB9" w:rsidRDefault="00A17FB9" w:rsidP="008572A5">
            <w:r>
              <w:t>I give permission for my child</w:t>
            </w:r>
          </w:p>
        </w:tc>
        <w:tc>
          <w:tcPr>
            <w:tcW w:w="3679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FAD0900" w14:textId="77777777" w:rsidR="00A17FB9" w:rsidRPr="002E401B" w:rsidRDefault="00A17FB9" w:rsidP="008572A5"/>
        </w:tc>
        <w:tc>
          <w:tcPr>
            <w:tcW w:w="1013" w:type="dxa"/>
            <w:gridSpan w:val="2"/>
            <w:tcBorders>
              <w:top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5C3F3CE2" w14:textId="046C9818" w:rsidR="00A17FB9" w:rsidRPr="002E401B" w:rsidRDefault="00A17FB9" w:rsidP="008572A5">
            <w:r>
              <w:t xml:space="preserve">in </w:t>
            </w:r>
            <w:r w:rsidR="001F275A">
              <w:t>lab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010F9BEC" w14:textId="77777777" w:rsidR="00A17FB9" w:rsidRPr="002E401B" w:rsidRDefault="00A17FB9" w:rsidP="008572A5"/>
        </w:tc>
        <w:tc>
          <w:tcPr>
            <w:tcW w:w="276" w:type="dxa"/>
            <w:tcBorders>
              <w:top w:val="single" w:sz="2" w:space="0" w:color="808080" w:themeColor="background1" w:themeShade="80"/>
              <w:left w:val="nil"/>
              <w:right w:val="single" w:sz="2" w:space="0" w:color="808080" w:themeColor="background1" w:themeShade="80"/>
            </w:tcBorders>
            <w:vAlign w:val="bottom"/>
          </w:tcPr>
          <w:p w14:paraId="4EDD5CD6" w14:textId="77777777" w:rsidR="00A17FB9" w:rsidRPr="002E401B" w:rsidRDefault="00A17FB9" w:rsidP="008572A5"/>
        </w:tc>
      </w:tr>
      <w:tr w:rsidR="00A17FB9" w:rsidRPr="0025255F" w14:paraId="772652FA" w14:textId="77777777" w:rsidTr="0034269C">
        <w:trPr>
          <w:trHeight w:val="360"/>
        </w:trPr>
        <w:tc>
          <w:tcPr>
            <w:tcW w:w="2479" w:type="dxa"/>
            <w:gridSpan w:val="3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259663A9" w14:textId="55139414" w:rsidR="00A17FB9" w:rsidRDefault="00A17FB9" w:rsidP="00646563">
            <w:r>
              <w:t xml:space="preserve">to attend the trip to </w:t>
            </w:r>
          </w:p>
        </w:tc>
        <w:tc>
          <w:tcPr>
            <w:tcW w:w="3677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14:paraId="1579FFBF" w14:textId="77777777" w:rsidR="00A17FB9" w:rsidRDefault="00A17FB9" w:rsidP="008572A5"/>
        </w:tc>
        <w:tc>
          <w:tcPr>
            <w:tcW w:w="461" w:type="dxa"/>
            <w:vAlign w:val="bottom"/>
          </w:tcPr>
          <w:p w14:paraId="04550274" w14:textId="77777777" w:rsidR="00A17FB9" w:rsidRDefault="00A17FB9" w:rsidP="008572A5">
            <w:r>
              <w:t>on</w:t>
            </w:r>
          </w:p>
        </w:tc>
        <w:tc>
          <w:tcPr>
            <w:tcW w:w="3403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14:paraId="4C4BDB3B" w14:textId="77777777"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14:paraId="15263E07" w14:textId="77777777" w:rsidR="00A17FB9" w:rsidRDefault="00A17FB9" w:rsidP="008572A5"/>
        </w:tc>
      </w:tr>
      <w:tr w:rsidR="00A17FB9" w:rsidRPr="0025255F" w14:paraId="796B6D1C" w14:textId="77777777" w:rsidTr="0034269C">
        <w:trPr>
          <w:trHeight w:val="360"/>
        </w:trPr>
        <w:tc>
          <w:tcPr>
            <w:tcW w:w="731" w:type="dxa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144A491E" w14:textId="77777777" w:rsidR="00A17FB9" w:rsidRDefault="00A17FB9" w:rsidP="008572A5">
            <w:r>
              <w:t>from</w:t>
            </w:r>
          </w:p>
        </w:tc>
        <w:tc>
          <w:tcPr>
            <w:tcW w:w="2114" w:type="dxa"/>
            <w:gridSpan w:val="4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00E3C6F7" w14:textId="77777777" w:rsidR="00A17FB9" w:rsidRDefault="00A17FB9" w:rsidP="008572A5"/>
        </w:tc>
        <w:tc>
          <w:tcPr>
            <w:tcW w:w="368" w:type="dxa"/>
            <w:gridSpan w:val="2"/>
            <w:tcMar>
              <w:left w:w="115" w:type="dxa"/>
              <w:right w:w="0" w:type="dxa"/>
            </w:tcMar>
            <w:vAlign w:val="bottom"/>
          </w:tcPr>
          <w:p w14:paraId="3D5494A6" w14:textId="77777777" w:rsidR="00A17FB9" w:rsidRDefault="00A17FB9" w:rsidP="008572A5">
            <w:r>
              <w:t>to</w:t>
            </w:r>
          </w:p>
        </w:tc>
        <w:tc>
          <w:tcPr>
            <w:tcW w:w="6807" w:type="dxa"/>
            <w:gridSpan w:val="6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70D77081" w14:textId="77777777"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14:paraId="1404061E" w14:textId="77777777" w:rsidR="00A17FB9" w:rsidRDefault="00A17FB9" w:rsidP="008572A5"/>
        </w:tc>
      </w:tr>
      <w:tr w:rsidR="0094759D" w:rsidRPr="0025255F" w14:paraId="6FD1DFA8" w14:textId="77777777" w:rsidTr="0034269C">
        <w:trPr>
          <w:trHeight w:val="864"/>
        </w:trPr>
        <w:tc>
          <w:tcPr>
            <w:tcW w:w="10296" w:type="dxa"/>
            <w:gridSpan w:val="1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489B974D" w14:textId="77777777" w:rsidR="0094759D" w:rsidRDefault="0094759D" w:rsidP="008572A5">
            <w:r>
              <w:t>In case of an emergency, I give permission for my child to receive medical treatment. In case of such an emergency, please contact:</w:t>
            </w:r>
          </w:p>
          <w:p w14:paraId="15B8DBB8" w14:textId="416130D8" w:rsidR="001F275A" w:rsidRDefault="001F275A" w:rsidP="008572A5"/>
        </w:tc>
      </w:tr>
      <w:tr w:rsidR="00A17FB9" w:rsidRPr="0025255F" w14:paraId="196D1292" w14:textId="77777777" w:rsidTr="0034269C">
        <w:trPr>
          <w:trHeight w:val="288"/>
        </w:trPr>
        <w:tc>
          <w:tcPr>
            <w:tcW w:w="826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14:paraId="617E2A9D" w14:textId="77777777" w:rsidR="00A17FB9" w:rsidRDefault="00A17FB9" w:rsidP="008572A5">
            <w:r>
              <w:t>Name</w:t>
            </w:r>
          </w:p>
        </w:tc>
        <w:tc>
          <w:tcPr>
            <w:tcW w:w="5975" w:type="dxa"/>
            <w:gridSpan w:val="9"/>
            <w:tcBorders>
              <w:bottom w:val="single" w:sz="2" w:space="0" w:color="808080" w:themeColor="background1" w:themeShade="80"/>
            </w:tcBorders>
            <w:vAlign w:val="bottom"/>
          </w:tcPr>
          <w:p w14:paraId="4035A92B" w14:textId="77777777" w:rsidR="00A17FB9" w:rsidRDefault="00A17FB9" w:rsidP="008572A5"/>
        </w:tc>
        <w:tc>
          <w:tcPr>
            <w:tcW w:w="829" w:type="dxa"/>
            <w:vAlign w:val="bottom"/>
          </w:tcPr>
          <w:p w14:paraId="65A7B22E" w14:textId="77777777" w:rsidR="00A17FB9" w:rsidRDefault="00A17FB9" w:rsidP="008572A5">
            <w:r>
              <w:t>Phone</w:t>
            </w:r>
          </w:p>
        </w:tc>
        <w:tc>
          <w:tcPr>
            <w:tcW w:w="2390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6D6B8D90" w14:textId="77777777"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14:paraId="5222BB02" w14:textId="77777777" w:rsidR="00A17FB9" w:rsidRDefault="00A17FB9" w:rsidP="008572A5"/>
        </w:tc>
      </w:tr>
      <w:tr w:rsidR="00501546" w:rsidRPr="0025255F" w14:paraId="4E16ED3A" w14:textId="77777777" w:rsidTr="0034269C">
        <w:trPr>
          <w:trHeight w:val="864"/>
        </w:trPr>
        <w:tc>
          <w:tcPr>
            <w:tcW w:w="2736" w:type="dxa"/>
            <w:gridSpan w:val="4"/>
            <w:tcBorders>
              <w:left w:val="single" w:sz="2" w:space="0" w:color="808080" w:themeColor="background1" w:themeShade="80"/>
            </w:tcBorders>
            <w:vAlign w:val="bottom"/>
          </w:tcPr>
          <w:p w14:paraId="086E3286" w14:textId="77777777" w:rsidR="00501546" w:rsidRDefault="00501546" w:rsidP="008572A5">
            <w:r>
              <w:t>Parent/Guardian Signature</w:t>
            </w:r>
          </w:p>
        </w:tc>
        <w:tc>
          <w:tcPr>
            <w:tcW w:w="4065" w:type="dxa"/>
            <w:gridSpan w:val="7"/>
            <w:tcBorders>
              <w:bottom w:val="single" w:sz="2" w:space="0" w:color="808080" w:themeColor="background1" w:themeShade="80"/>
            </w:tcBorders>
            <w:vAlign w:val="bottom"/>
          </w:tcPr>
          <w:p w14:paraId="0694FD19" w14:textId="77777777" w:rsidR="00501546" w:rsidRDefault="00501546" w:rsidP="008572A5"/>
        </w:tc>
        <w:tc>
          <w:tcPr>
            <w:tcW w:w="829" w:type="dxa"/>
            <w:vAlign w:val="bottom"/>
          </w:tcPr>
          <w:p w14:paraId="1CBE6753" w14:textId="77777777" w:rsidR="00501546" w:rsidRDefault="00501546" w:rsidP="008572A5">
            <w:r w:rsidRPr="0025255F">
              <w:t>Date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4F8E9A51" w14:textId="77777777" w:rsidR="00501546" w:rsidRDefault="00501546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14:paraId="2CC2F3FD" w14:textId="77777777" w:rsidR="00501546" w:rsidRDefault="00501546" w:rsidP="008572A5"/>
        </w:tc>
      </w:tr>
      <w:tr w:rsidR="00501546" w:rsidRPr="0025255F" w14:paraId="35BCC4B4" w14:textId="77777777" w:rsidTr="0034269C">
        <w:trPr>
          <w:trHeight w:val="288"/>
        </w:trPr>
        <w:tc>
          <w:tcPr>
            <w:tcW w:w="10296" w:type="dxa"/>
            <w:gridSpan w:val="14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097AC60" w14:textId="77777777" w:rsidR="00501546" w:rsidRDefault="00501546" w:rsidP="008572A5"/>
        </w:tc>
      </w:tr>
    </w:tbl>
    <w:p w14:paraId="25D30176" w14:textId="77777777" w:rsidR="00BC0B53" w:rsidRDefault="00BC0B53" w:rsidP="00C554B1"/>
    <w:sectPr w:rsidR="00BC0B53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0DAD4" w14:textId="77777777" w:rsidR="00656A2A" w:rsidRDefault="00656A2A">
      <w:r>
        <w:separator/>
      </w:r>
    </w:p>
  </w:endnote>
  <w:endnote w:type="continuationSeparator" w:id="0">
    <w:p w14:paraId="1046D71E" w14:textId="77777777" w:rsidR="00656A2A" w:rsidRDefault="0065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DE11" w14:textId="77777777" w:rsidR="00656A2A" w:rsidRDefault="00656A2A">
      <w:r>
        <w:separator/>
      </w:r>
    </w:p>
  </w:footnote>
  <w:footnote w:type="continuationSeparator" w:id="0">
    <w:p w14:paraId="2C9F5824" w14:textId="77777777" w:rsidR="00656A2A" w:rsidRDefault="0065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19"/>
    <w:rsid w:val="00050024"/>
    <w:rsid w:val="00051CE0"/>
    <w:rsid w:val="000C6005"/>
    <w:rsid w:val="001946B5"/>
    <w:rsid w:val="001F20E4"/>
    <w:rsid w:val="001F275A"/>
    <w:rsid w:val="00215E0A"/>
    <w:rsid w:val="0025255F"/>
    <w:rsid w:val="002E401B"/>
    <w:rsid w:val="002F51EB"/>
    <w:rsid w:val="00326AFD"/>
    <w:rsid w:val="00330528"/>
    <w:rsid w:val="00334658"/>
    <w:rsid w:val="0034269C"/>
    <w:rsid w:val="00377C04"/>
    <w:rsid w:val="003B3080"/>
    <w:rsid w:val="0047755D"/>
    <w:rsid w:val="00494079"/>
    <w:rsid w:val="004C70D5"/>
    <w:rsid w:val="004F12AA"/>
    <w:rsid w:val="00501546"/>
    <w:rsid w:val="00513C1E"/>
    <w:rsid w:val="00522419"/>
    <w:rsid w:val="0061301F"/>
    <w:rsid w:val="00646563"/>
    <w:rsid w:val="00656A2A"/>
    <w:rsid w:val="006C245C"/>
    <w:rsid w:val="006D1E89"/>
    <w:rsid w:val="00711A01"/>
    <w:rsid w:val="00715F04"/>
    <w:rsid w:val="00721A66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B14DDC"/>
    <w:rsid w:val="00B65F36"/>
    <w:rsid w:val="00B744EE"/>
    <w:rsid w:val="00B91C06"/>
    <w:rsid w:val="00BB35E2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467DF"/>
    <w:rsid w:val="00D86CB2"/>
    <w:rsid w:val="00DD7B40"/>
    <w:rsid w:val="00E15353"/>
    <w:rsid w:val="00E40315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78F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paragraph" w:styleId="Header">
    <w:name w:val="header"/>
    <w:basedOn w:val="Normal"/>
    <w:link w:val="HeaderChar"/>
    <w:unhideWhenUsed/>
    <w:rsid w:val="001F275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1F275A"/>
    <w:rPr>
      <w:rFonts w:asciiTheme="minorHAnsi" w:hAnsiTheme="minorHAnsi"/>
      <w:spacing w:val="10"/>
      <w:sz w:val="18"/>
      <w:szCs w:val="24"/>
    </w:rPr>
  </w:style>
  <w:style w:type="paragraph" w:styleId="Footer">
    <w:name w:val="footer"/>
    <w:basedOn w:val="Normal"/>
    <w:link w:val="FooterChar"/>
    <w:unhideWhenUsed/>
    <w:rsid w:val="001F275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1F275A"/>
    <w:rPr>
      <w:rFonts w:asciiTheme="minorHAnsi" w:hAnsiTheme="minorHAnsi"/>
      <w:spacing w:val="1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istrator\AppData\Roaming\Microsoft\Templates\School%20field%20trip%20permission%20sl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C:\Users\Administrator\AppData\Roaming\Microsoft\Templates\School field trip permission slip.dotx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2023-06-13T20:18:00Z</dcterms:created>
  <dcterms:modified xsi:type="dcterms:W3CDTF">2023-06-14T18:03:00Z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