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3"/>
        <w:gridCol w:w="5389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NAU ID: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 xml:space="preserve">(ex. </w:t>
            </w:r>
            <w:r w:rsidR="00133BC2">
              <w:rPr>
                <w:sz w:val="20"/>
                <w:szCs w:val="20"/>
              </w:rPr>
              <w:t>Fall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133BC2">
              <w:rPr>
                <w:sz w:val="20"/>
                <w:szCs w:val="20"/>
              </w:rPr>
              <w:t>(ex. Spring 2018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7A0C89">
              <w:rPr>
                <w:b/>
                <w:sz w:val="24"/>
                <w:szCs w:val="24"/>
              </w:rPr>
              <w:t>15</w:t>
            </w:r>
            <w:r w:rsidRPr="009D5617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4A0337">
              <w:rPr>
                <w:sz w:val="24"/>
                <w:szCs w:val="24"/>
              </w:rPr>
            </w:r>
            <w:r w:rsidR="004A0337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4A0337">
              <w:rPr>
                <w:sz w:val="24"/>
                <w:szCs w:val="24"/>
              </w:rPr>
            </w:r>
            <w:r w:rsidR="004A0337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7A0C89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9D5617" w:rsidRPr="009D5617">
              <w:rPr>
                <w:rFonts w:cs="Arial"/>
                <w:b/>
                <w:sz w:val="20"/>
                <w:szCs w:val="20"/>
              </w:rPr>
              <w:t>1</w:t>
            </w:r>
            <w:r w:rsidR="007A0C89">
              <w:rPr>
                <w:rFonts w:cs="Arial"/>
                <w:b/>
                <w:sz w:val="20"/>
                <w:szCs w:val="20"/>
              </w:rPr>
              <w:t>5</w:t>
            </w:r>
            <w:r w:rsidR="009D5617" w:rsidRPr="009D561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7A0C89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535</w:t>
            </w:r>
          </w:p>
        </w:tc>
        <w:tc>
          <w:tcPr>
            <w:tcW w:w="3510" w:type="dxa"/>
          </w:tcPr>
          <w:p w:rsidR="0080062F" w:rsidRPr="00EA5F6E" w:rsidRDefault="007A0C89" w:rsidP="00EA5F6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Documentary Skills and Storytelling Practicum</w:t>
            </w:r>
          </w:p>
        </w:tc>
        <w:tc>
          <w:tcPr>
            <w:tcW w:w="1170" w:type="dxa"/>
            <w:vAlign w:val="center"/>
          </w:tcPr>
          <w:p w:rsidR="0080062F" w:rsidRPr="00CC1AB0" w:rsidRDefault="00F7069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7069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7069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7069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0062F" w:rsidRPr="00CC1AB0" w:rsidRDefault="00F7069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069E" w:rsidRPr="00CC1AB0" w:rsidTr="00FF2A6C">
        <w:trPr>
          <w:jc w:val="center"/>
        </w:trPr>
        <w:tc>
          <w:tcPr>
            <w:tcW w:w="316" w:type="dxa"/>
          </w:tcPr>
          <w:p w:rsidR="00F7069E" w:rsidRPr="00CC1AB0" w:rsidRDefault="00F7069E" w:rsidP="00F7069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7069E" w:rsidRPr="00CC1AB0" w:rsidRDefault="007A0C89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540</w:t>
            </w:r>
          </w:p>
        </w:tc>
        <w:tc>
          <w:tcPr>
            <w:tcW w:w="3510" w:type="dxa"/>
          </w:tcPr>
          <w:p w:rsidR="00F7069E" w:rsidRPr="00CC1AB0" w:rsidRDefault="007A0C89" w:rsidP="00F7069E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Introduction to Science Communication</w:t>
            </w:r>
          </w:p>
        </w:tc>
        <w:tc>
          <w:tcPr>
            <w:tcW w:w="117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069E" w:rsidRPr="00CC1AB0" w:rsidTr="00FF2A6C">
        <w:trPr>
          <w:trHeight w:val="575"/>
          <w:jc w:val="center"/>
        </w:trPr>
        <w:tc>
          <w:tcPr>
            <w:tcW w:w="316" w:type="dxa"/>
          </w:tcPr>
          <w:p w:rsidR="00F7069E" w:rsidRPr="00CC1AB0" w:rsidRDefault="00F7069E" w:rsidP="00F7069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7069E" w:rsidRPr="00CC1AB0" w:rsidRDefault="007A0C89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541</w:t>
            </w:r>
          </w:p>
        </w:tc>
        <w:tc>
          <w:tcPr>
            <w:tcW w:w="3510" w:type="dxa"/>
          </w:tcPr>
          <w:p w:rsidR="00F7069E" w:rsidRPr="00CC1AB0" w:rsidRDefault="007A0C89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Metaphors and Visualization</w:t>
            </w:r>
          </w:p>
        </w:tc>
        <w:tc>
          <w:tcPr>
            <w:tcW w:w="117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069E" w:rsidRPr="00CC1AB0" w:rsidTr="00EA5F6E">
        <w:trPr>
          <w:trHeight w:val="389"/>
          <w:jc w:val="center"/>
        </w:trPr>
        <w:tc>
          <w:tcPr>
            <w:tcW w:w="316" w:type="dxa"/>
          </w:tcPr>
          <w:p w:rsidR="00F7069E" w:rsidRPr="00CC1AB0" w:rsidRDefault="00F7069E" w:rsidP="00F7069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7069E" w:rsidRPr="00CC1AB0" w:rsidRDefault="007A0C89" w:rsidP="007A0C8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542</w:t>
            </w:r>
          </w:p>
        </w:tc>
        <w:tc>
          <w:tcPr>
            <w:tcW w:w="3510" w:type="dxa"/>
          </w:tcPr>
          <w:p w:rsidR="00F7069E" w:rsidRPr="00883B65" w:rsidRDefault="007A0C89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Ethics and Strategies in Science Communication</w:t>
            </w:r>
          </w:p>
        </w:tc>
        <w:tc>
          <w:tcPr>
            <w:tcW w:w="117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069E" w:rsidRPr="00CC1AB0" w:rsidTr="00EA5F6E">
        <w:trPr>
          <w:trHeight w:val="389"/>
          <w:jc w:val="center"/>
        </w:trPr>
        <w:tc>
          <w:tcPr>
            <w:tcW w:w="316" w:type="dxa"/>
          </w:tcPr>
          <w:p w:rsidR="00F7069E" w:rsidRPr="00CC1AB0" w:rsidRDefault="00F7069E" w:rsidP="00F7069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7069E" w:rsidRPr="00CC1AB0" w:rsidRDefault="007A0C89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545</w:t>
            </w:r>
          </w:p>
        </w:tc>
        <w:tc>
          <w:tcPr>
            <w:tcW w:w="3510" w:type="dxa"/>
          </w:tcPr>
          <w:p w:rsidR="00F7069E" w:rsidRPr="00883B65" w:rsidRDefault="007A0C89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Science</w:t>
            </w:r>
          </w:p>
        </w:tc>
        <w:tc>
          <w:tcPr>
            <w:tcW w:w="117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069E" w:rsidRPr="00CC1AB0" w:rsidTr="00EA5F6E">
        <w:trPr>
          <w:trHeight w:val="389"/>
          <w:jc w:val="center"/>
        </w:trPr>
        <w:tc>
          <w:tcPr>
            <w:tcW w:w="316" w:type="dxa"/>
          </w:tcPr>
          <w:p w:rsidR="00F7069E" w:rsidRPr="007A0C89" w:rsidRDefault="007A0C89" w:rsidP="00F7069E">
            <w:pPr>
              <w:spacing w:before="60" w:after="60"/>
              <w:rPr>
                <w:b/>
                <w:sz w:val="20"/>
                <w:szCs w:val="20"/>
              </w:rPr>
            </w:pPr>
            <w:r w:rsidRPr="007A0C89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7069E" w:rsidRPr="00CC1AB0" w:rsidRDefault="007A0C89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690</w:t>
            </w:r>
          </w:p>
        </w:tc>
        <w:tc>
          <w:tcPr>
            <w:tcW w:w="3510" w:type="dxa"/>
          </w:tcPr>
          <w:p w:rsidR="00F7069E" w:rsidRPr="00883B65" w:rsidRDefault="007A0C89" w:rsidP="007A0C8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Project</w:t>
            </w:r>
          </w:p>
        </w:tc>
        <w:tc>
          <w:tcPr>
            <w:tcW w:w="117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0C89" w:rsidRPr="00CC1AB0" w:rsidTr="00592E09">
        <w:trPr>
          <w:trHeight w:val="389"/>
          <w:jc w:val="center"/>
        </w:trPr>
        <w:tc>
          <w:tcPr>
            <w:tcW w:w="11016" w:type="dxa"/>
            <w:gridSpan w:val="9"/>
          </w:tcPr>
          <w:p w:rsidR="007A0C89" w:rsidRPr="007A0C89" w:rsidRDefault="007A0C89" w:rsidP="007A0C89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7A0C89">
              <w:rPr>
                <w:b/>
                <w:sz w:val="20"/>
                <w:szCs w:val="20"/>
              </w:rPr>
              <w:t xml:space="preserve">Choose ONE course from the following list, or another graduate-level course with a communication focus chosen in consultation with your advisor (3 units required). </w:t>
            </w:r>
            <w:r w:rsidRPr="007A0C89">
              <w:rPr>
                <w:sz w:val="20"/>
                <w:szCs w:val="20"/>
              </w:rPr>
              <w:t>COM 604^, COM 605^, COM 698^, CST 568, CST 575, ENG 530, ENG 554, ENG 676, ENV555, ENV675, PHO 406, SCI 530, SCI 613, SUS 604, WGS 510</w:t>
            </w:r>
          </w:p>
        </w:tc>
      </w:tr>
      <w:tr w:rsidR="007A0C89" w:rsidRPr="00CC1AB0" w:rsidTr="00EA5F6E">
        <w:trPr>
          <w:trHeight w:val="389"/>
          <w:jc w:val="center"/>
        </w:trPr>
        <w:tc>
          <w:tcPr>
            <w:tcW w:w="316" w:type="dxa"/>
          </w:tcPr>
          <w:p w:rsidR="007A0C89" w:rsidRDefault="007A0C89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7A0C89" w:rsidRDefault="007A0C89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7A0C89" w:rsidRDefault="007A0C89" w:rsidP="007A0C8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7A0C89" w:rsidRDefault="007A0C89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A0C89" w:rsidRDefault="007A0C89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A0C89" w:rsidRDefault="007A0C89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A0C89" w:rsidRDefault="007A0C89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A0C89" w:rsidRDefault="007A0C89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7A0C89" w:rsidRDefault="007A0C89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>Student’s Name:</w:t>
      </w:r>
      <w:r w:rsidR="00F7069E">
        <w:rPr>
          <w:sz w:val="24"/>
          <w:szCs w:val="24"/>
        </w:rPr>
        <w:t xml:space="preserve"> </w:t>
      </w:r>
      <w:r w:rsidR="00F7069E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7069E">
        <w:rPr>
          <w:sz w:val="20"/>
          <w:szCs w:val="20"/>
        </w:rPr>
        <w:instrText xml:space="preserve"> FORMTEXT </w:instrText>
      </w:r>
      <w:r w:rsidR="00F7069E">
        <w:rPr>
          <w:sz w:val="20"/>
          <w:szCs w:val="20"/>
        </w:rPr>
      </w:r>
      <w:r w:rsidR="00F7069E">
        <w:rPr>
          <w:sz w:val="20"/>
          <w:szCs w:val="20"/>
        </w:rPr>
        <w:fldChar w:fldCharType="separate"/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sz w:val="20"/>
          <w:szCs w:val="20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7069E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7069E">
        <w:rPr>
          <w:sz w:val="20"/>
          <w:szCs w:val="20"/>
        </w:rPr>
        <w:instrText xml:space="preserve"> FORMTEXT </w:instrText>
      </w:r>
      <w:r w:rsidR="00F7069E">
        <w:rPr>
          <w:sz w:val="20"/>
          <w:szCs w:val="20"/>
        </w:rPr>
      </w:r>
      <w:r w:rsidR="00F7069E">
        <w:rPr>
          <w:sz w:val="20"/>
          <w:szCs w:val="20"/>
        </w:rPr>
        <w:fldChar w:fldCharType="separate"/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sz w:val="20"/>
          <w:szCs w:val="20"/>
        </w:rPr>
        <w:fldChar w:fldCharType="end"/>
      </w:r>
    </w:p>
    <w:p w:rsidR="008A4B22" w:rsidRDefault="008A4B22"/>
    <w:p w:rsidR="006C2CA2" w:rsidRDefault="006C2CA2" w:rsidP="006C2CA2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ADDITIONAL INFORMATION</w:t>
      </w:r>
    </w:p>
    <w:p w:rsidR="007A0C89" w:rsidRDefault="007A0C89" w:rsidP="006C2CA2">
      <w:r>
        <w:t>^ Courses must be with an environmental or science focus.</w:t>
      </w:r>
    </w:p>
    <w:p w:rsidR="007A0C89" w:rsidRDefault="007A0C89" w:rsidP="006C2CA2"/>
    <w:p w:rsidR="00EA6153" w:rsidRDefault="00EA6153" w:rsidP="006C2CA2">
      <w:r w:rsidRPr="00EA6153">
        <w:t>This certificate may be pursued and completed concurrently with a degree program or as a stand-alone certificate.  Federal financial aid cannot be used if the certificate is completed as a stand-alone certificate.</w:t>
      </w:r>
    </w:p>
    <w:p w:rsidR="00EA6153" w:rsidRDefault="00EA6153" w:rsidP="006C2CA2"/>
    <w:p w:rsidR="006C2CA2" w:rsidRDefault="00A97998" w:rsidP="006C2CA2">
      <w:pPr>
        <w:rPr>
          <w:rFonts w:asciiTheme="minorHAnsi" w:hAnsiTheme="minorHAnsi"/>
          <w:i/>
          <w:iCs/>
          <w:color w:val="000000"/>
        </w:rPr>
      </w:pPr>
      <w:r>
        <w:t xml:space="preserve">In addition to all University and Graduate College policies, procedures, and requirements, </w:t>
      </w:r>
      <w:r w:rsidR="006C2CA2">
        <w:t xml:space="preserve">graduate students must </w:t>
      </w:r>
      <w:r>
        <w:t xml:space="preserve">also </w:t>
      </w:r>
      <w:r w:rsidR="006C2CA2">
        <w:t>adhere to the academic requirements</w:t>
      </w:r>
      <w:r w:rsidR="002765CC">
        <w:t>, policies, procedures,</w:t>
      </w:r>
      <w:r w:rsidR="006C2CA2">
        <w:t xml:space="preserve"> and criteria outlined by their program’s</w:t>
      </w:r>
      <w:r>
        <w:t xml:space="preserve"> Graduate</w:t>
      </w:r>
      <w:r w:rsidR="006C2CA2">
        <w:t xml:space="preserve"> Student Handbook.  </w:t>
      </w:r>
    </w:p>
    <w:p w:rsidR="006C2CA2" w:rsidRDefault="006C2CA2" w:rsidP="006C2CA2">
      <w:pPr>
        <w:pStyle w:val="NoSpacing"/>
        <w:rPr>
          <w:rFonts w:asciiTheme="minorHAnsi" w:hAnsiTheme="minorHAnsi"/>
          <w:i/>
          <w:iCs/>
          <w:color w:val="000000"/>
        </w:rPr>
      </w:pPr>
    </w:p>
    <w:p w:rsidR="00F7069E" w:rsidRPr="00561C89" w:rsidRDefault="00F7069E" w:rsidP="006C2CA2">
      <w:pPr>
        <w:pStyle w:val="NoSpacing"/>
        <w:rPr>
          <w:rFonts w:asciiTheme="minorHAnsi" w:hAnsiTheme="minorHAnsi"/>
          <w:b/>
          <w:iCs/>
          <w:color w:val="000000"/>
        </w:rPr>
      </w:pPr>
      <w:r>
        <w:rPr>
          <w:rFonts w:asciiTheme="minorHAnsi" w:hAnsiTheme="minorHAnsi"/>
          <w:b/>
          <w:iCs/>
          <w:color w:val="000000"/>
        </w:rPr>
        <w:t>Students:</w:t>
      </w:r>
    </w:p>
    <w:p w:rsidR="00F7069E" w:rsidRDefault="00F7069E" w:rsidP="00F7069E">
      <w:pPr>
        <w:pStyle w:val="NoSpacing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>You must secure official approval by your advisor and Department Chair/Director before submitting the final Program of Study.</w:t>
      </w:r>
    </w:p>
    <w:p w:rsidR="00F7069E" w:rsidRDefault="00F7069E" w:rsidP="00F7069E">
      <w:pPr>
        <w:pStyle w:val="NoSpacing"/>
      </w:pPr>
    </w:p>
    <w:p w:rsidR="00F7069E" w:rsidRDefault="00F7069E" w:rsidP="00F7069E">
      <w:pPr>
        <w:pStyle w:val="NoSpacing"/>
      </w:pPr>
      <w:r>
        <w:t>By signing or entering your name below, you agree to the following statement:</w:t>
      </w:r>
    </w:p>
    <w:p w:rsidR="00F7069E" w:rsidRDefault="00F7069E" w:rsidP="00F7069E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 xml:space="preserve"> 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F7069E" w:rsidRDefault="00F7069E" w:rsidP="00F7069E">
      <w:pPr>
        <w:pStyle w:val="NoSpacing"/>
        <w:rPr>
          <w:rFonts w:asciiTheme="minorHAnsi" w:hAnsiTheme="minorHAnsi"/>
          <w:iCs/>
          <w:color w:val="000000"/>
        </w:rPr>
      </w:pPr>
    </w:p>
    <w:p w:rsidR="00F7069E" w:rsidRPr="00DE5701" w:rsidRDefault="00F7069E" w:rsidP="00F7069E">
      <w:pPr>
        <w:pStyle w:val="NoSpacing"/>
        <w:rPr>
          <w:rFonts w:asciiTheme="minorHAnsi" w:hAnsiTheme="minorHAnsi"/>
          <w:iCs/>
          <w:color w:val="000000"/>
        </w:rPr>
      </w:pPr>
    </w:p>
    <w:p w:rsidR="00F7069E" w:rsidRDefault="00F7069E" w:rsidP="00F7069E">
      <w:pPr>
        <w:pStyle w:val="NoSpacing"/>
        <w:rPr>
          <w:rFonts w:asciiTheme="minorHAnsi" w:hAnsiTheme="minorHAnsi"/>
          <w:b/>
          <w:iCs/>
          <w:color w:val="000000"/>
        </w:rPr>
      </w:pPr>
      <w:r>
        <w:rPr>
          <w:rFonts w:asciiTheme="minorHAnsi" w:hAnsiTheme="minorHAnsi"/>
          <w:b/>
          <w:iCs/>
          <w:color w:val="000000"/>
        </w:rPr>
        <w:t>Advisors and Chairs/Directors:</w:t>
      </w:r>
    </w:p>
    <w:p w:rsidR="00F7069E" w:rsidRPr="00B66294" w:rsidRDefault="00F7069E" w:rsidP="00F7069E">
      <w:pPr>
        <w:pStyle w:val="NoSpacing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>Please indicate approval of the curriculum on the Program of Study by placing your signature (electronic signatures are permitted) in the space provided.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</w:tr>
      <w:tr w:rsidR="00293CAD" w:rsidRPr="00D54266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D54266" w:rsidRDefault="00293CAD" w:rsidP="003768C2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>Chair</w:t>
            </w:r>
            <w:r w:rsidR="005B37E5" w:rsidRPr="00D54266">
              <w:rPr>
                <w:b/>
                <w:sz w:val="24"/>
                <w:szCs w:val="24"/>
              </w:rPr>
              <w:t xml:space="preserve"> </w:t>
            </w:r>
            <w:r w:rsidR="005B37E5" w:rsidRPr="00D54266">
              <w:rPr>
                <w:sz w:val="16"/>
                <w:szCs w:val="16"/>
              </w:rPr>
              <w:t>(required for Final)</w:t>
            </w:r>
            <w:r w:rsidRPr="00D54266">
              <w:rPr>
                <w:b/>
                <w:sz w:val="24"/>
                <w:szCs w:val="24"/>
              </w:rPr>
              <w:t>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D54266" w:rsidRDefault="00293CAD" w:rsidP="003768C2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>Date: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</w:tr>
    </w:tbl>
    <w:p w:rsidR="00FF2A6C" w:rsidRPr="00D54266" w:rsidRDefault="00FF2A6C" w:rsidP="00144BA5">
      <w:pPr>
        <w:pStyle w:val="NoSpacing"/>
        <w:rPr>
          <w:b/>
          <w:sz w:val="20"/>
          <w:szCs w:val="20"/>
        </w:rPr>
      </w:pPr>
    </w:p>
    <w:p w:rsidR="00B869CE" w:rsidRPr="00D54266" w:rsidRDefault="00B869CE" w:rsidP="00144BA5">
      <w:pPr>
        <w:pStyle w:val="NoSpacing"/>
        <w:rPr>
          <w:b/>
          <w:sz w:val="20"/>
          <w:szCs w:val="20"/>
        </w:rPr>
      </w:pPr>
    </w:p>
    <w:p w:rsidR="00CA67DC" w:rsidRPr="00D54266" w:rsidRDefault="00CA67DC" w:rsidP="00144BA5">
      <w:pPr>
        <w:pStyle w:val="NoSpacing"/>
        <w:rPr>
          <w:sz w:val="20"/>
          <w:szCs w:val="20"/>
        </w:rPr>
      </w:pPr>
      <w:r w:rsidRPr="00D54266">
        <w:rPr>
          <w:b/>
          <w:sz w:val="20"/>
          <w:szCs w:val="20"/>
        </w:rPr>
        <w:t>**Transfer/Equivalent/Previous Graduate Degree</w:t>
      </w:r>
      <w:r w:rsidR="005B37E5" w:rsidRPr="00D54266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D54266">
        <w:rPr>
          <w:sz w:val="20"/>
          <w:szCs w:val="20"/>
        </w:rPr>
        <w:t>Transfer</w:t>
      </w:r>
      <w:r w:rsidRPr="00D54266">
        <w:rPr>
          <w:sz w:val="20"/>
          <w:szCs w:val="20"/>
        </w:rPr>
        <w:tab/>
      </w:r>
      <w:r w:rsidR="00144BA5" w:rsidRPr="00D54266">
        <w:rPr>
          <w:sz w:val="20"/>
          <w:szCs w:val="20"/>
        </w:rPr>
        <w:tab/>
      </w:r>
      <w:r w:rsidR="00144BA5" w:rsidRPr="00D54266">
        <w:rPr>
          <w:sz w:val="20"/>
          <w:szCs w:val="20"/>
        </w:rPr>
        <w:tab/>
      </w:r>
      <w:r w:rsidR="009118DF" w:rsidRPr="00D54266">
        <w:rPr>
          <w:sz w:val="20"/>
          <w:szCs w:val="20"/>
        </w:rPr>
        <w:tab/>
      </w:r>
      <w:r w:rsidRPr="00D54266">
        <w:rPr>
          <w:sz w:val="20"/>
          <w:szCs w:val="20"/>
        </w:rPr>
        <w:t>T = Course transferred from another univer</w:t>
      </w:r>
      <w:r w:rsidRPr="00144BA5">
        <w:rPr>
          <w:sz w:val="20"/>
          <w:szCs w:val="20"/>
        </w:rPr>
        <w:t xml:space="preserve">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133BC2" w:rsidRDefault="00133BC2" w:rsidP="00133BC2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69E" w:rsidRDefault="00F7069E" w:rsidP="00392B1B">
      <w:r>
        <w:separator/>
      </w:r>
    </w:p>
  </w:endnote>
  <w:endnote w:type="continuationSeparator" w:id="0">
    <w:p w:rsidR="00F7069E" w:rsidRDefault="00F7069E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337" w:rsidRDefault="004A03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9E" w:rsidRPr="00CC1AB0" w:rsidRDefault="00F7069E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 w:rsidR="00175824">
      <w:rPr>
        <w:rFonts w:cs="Arial"/>
        <w:i/>
        <w:sz w:val="20"/>
        <w:szCs w:val="24"/>
      </w:rPr>
      <w:tab/>
    </w:r>
    <w:r w:rsidR="00175824">
      <w:rPr>
        <w:rFonts w:cs="Arial"/>
        <w:i/>
        <w:sz w:val="20"/>
        <w:szCs w:val="24"/>
      </w:rPr>
      <w:tab/>
    </w:r>
    <w:r w:rsidR="00175824">
      <w:rPr>
        <w:rFonts w:cs="Arial"/>
        <w:sz w:val="20"/>
        <w:szCs w:val="24"/>
      </w:rPr>
      <w:t xml:space="preserve">Science Communication </w:t>
    </w:r>
    <w:r w:rsidR="004A0337">
      <w:rPr>
        <w:rFonts w:cs="Arial"/>
        <w:sz w:val="20"/>
        <w:szCs w:val="24"/>
      </w:rPr>
      <w:t>(GCERT) – 2018-19</w:t>
    </w:r>
    <w:r>
      <w:rPr>
        <w:rFonts w:cs="Arial"/>
        <w:sz w:val="20"/>
        <w:szCs w:val="24"/>
      </w:rPr>
      <w:t xml:space="preserve"> Program of Study – Page </w:t>
    </w:r>
    <w:r w:rsidRPr="00B83423">
      <w:rPr>
        <w:rFonts w:cs="Arial"/>
        <w:sz w:val="20"/>
        <w:szCs w:val="24"/>
      </w:rPr>
      <w:fldChar w:fldCharType="begin"/>
    </w:r>
    <w:r w:rsidRPr="00B83423">
      <w:rPr>
        <w:rFonts w:cs="Arial"/>
        <w:sz w:val="20"/>
        <w:szCs w:val="24"/>
      </w:rPr>
      <w:instrText xml:space="preserve"> PAGE   \* MERGEFORMAT </w:instrText>
    </w:r>
    <w:r w:rsidRPr="00B83423">
      <w:rPr>
        <w:rFonts w:cs="Arial"/>
        <w:sz w:val="20"/>
        <w:szCs w:val="24"/>
      </w:rPr>
      <w:fldChar w:fldCharType="separate"/>
    </w:r>
    <w:r w:rsidR="004A0337">
      <w:rPr>
        <w:rFonts w:cs="Arial"/>
        <w:noProof/>
        <w:sz w:val="20"/>
        <w:szCs w:val="24"/>
      </w:rPr>
      <w:t>2</w:t>
    </w:r>
    <w:r w:rsidRPr="00B83423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</w:r>
    <w:r w:rsidR="00175824">
      <w:rPr>
        <w:rFonts w:cs="Arial"/>
        <w:sz w:val="20"/>
        <w:szCs w:val="24"/>
      </w:rPr>
      <w:t xml:space="preserve">     </w:t>
    </w:r>
    <w:r w:rsidR="00175824">
      <w:rPr>
        <w:rFonts w:cs="Arial"/>
        <w:sz w:val="20"/>
        <w:szCs w:val="24"/>
      </w:rPr>
      <w:tab/>
      <w:t xml:space="preserve"> </w:t>
    </w:r>
    <w:r w:rsidRPr="00B83423">
      <w:rPr>
        <w:rFonts w:cs="Arial"/>
        <w:b/>
        <w:sz w:val="20"/>
        <w:szCs w:val="24"/>
      </w:rPr>
      <w:t>Revised:</w:t>
    </w:r>
    <w:r>
      <w:rPr>
        <w:rFonts w:cs="Arial"/>
        <w:sz w:val="20"/>
        <w:szCs w:val="24"/>
      </w:rPr>
      <w:t xml:space="preserve"> </w:t>
    </w:r>
    <w:r w:rsidR="004A0337">
      <w:rPr>
        <w:sz w:val="20"/>
        <w:szCs w:val="24"/>
      </w:rPr>
      <w:t>SS 6/28/17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9E" w:rsidRPr="00CC1AB0" w:rsidRDefault="00F7069E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4A0337">
      <w:rPr>
        <w:sz w:val="20"/>
        <w:szCs w:val="24"/>
      </w:rPr>
      <w:t>SS 6/28/17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69E" w:rsidRDefault="00F7069E" w:rsidP="00392B1B">
      <w:bookmarkStart w:id="0" w:name="_GoBack"/>
      <w:bookmarkEnd w:id="0"/>
      <w:r>
        <w:separator/>
      </w:r>
    </w:p>
  </w:footnote>
  <w:footnote w:type="continuationSeparator" w:id="0">
    <w:p w:rsidR="00F7069E" w:rsidRDefault="00F7069E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337" w:rsidRDefault="004A03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337" w:rsidRDefault="004A03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F7069E" w:rsidRPr="000F348A" w:rsidTr="009D5617">
      <w:trPr>
        <w:jc w:val="center"/>
      </w:trPr>
      <w:tc>
        <w:tcPr>
          <w:tcW w:w="10800" w:type="dxa"/>
        </w:tcPr>
        <w:p w:rsidR="00F7069E" w:rsidRDefault="00F7069E" w:rsidP="00F40ACA">
          <w:pPr>
            <w:jc w:val="center"/>
            <w:rPr>
              <w:rFonts w:ascii="Arial" w:hAnsi="Arial" w:cs="Arial"/>
              <w:sz w:val="12"/>
            </w:rPr>
          </w:pPr>
          <w:r>
            <w:rPr>
              <w:noProof/>
            </w:rPr>
            <w:drawing>
              <wp:inline distT="0" distB="0" distL="0" distR="0" wp14:anchorId="6AB3FCE2" wp14:editId="15F950E8">
                <wp:extent cx="5772150" cy="491247"/>
                <wp:effectExtent l="0" t="0" r="0" b="4445"/>
                <wp:docPr id="2" name="Picture 2" descr="Horizontal for logos 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rizontal for logos 4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4992" cy="4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069E" w:rsidRPr="007D47A0" w:rsidRDefault="00F7069E" w:rsidP="00F40ACA">
          <w:pPr>
            <w:jc w:val="center"/>
            <w:rPr>
              <w:rFonts w:ascii="Arial" w:hAnsi="Arial" w:cs="Arial"/>
              <w:sz w:val="12"/>
            </w:rPr>
          </w:pPr>
        </w:p>
      </w:tc>
    </w:tr>
  </w:tbl>
  <w:p w:rsidR="00F7069E" w:rsidRPr="00CC1AB0" w:rsidRDefault="00F7069E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 xml:space="preserve">Graduate Certificate in </w:t>
    </w:r>
    <w:r w:rsidR="007A0C89">
      <w:rPr>
        <w:rFonts w:cs="Arial"/>
        <w:b/>
        <w:sz w:val="28"/>
      </w:rPr>
      <w:t>Science Communication</w:t>
    </w:r>
  </w:p>
  <w:p w:rsidR="00F7069E" w:rsidRPr="00CC1AB0" w:rsidRDefault="007A0C89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School of Communication</w:t>
    </w:r>
  </w:p>
  <w:p w:rsidR="00F7069E" w:rsidRPr="00CC1AB0" w:rsidRDefault="004A0337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(2018-19</w:t>
    </w:r>
    <w:r w:rsidR="00F7069E" w:rsidRPr="00CC1AB0">
      <w:rPr>
        <w:rFonts w:cs="Arial"/>
        <w:smallCaps/>
        <w:sz w:val="32"/>
      </w:rPr>
      <w:t>)</w:t>
    </w:r>
  </w:p>
  <w:p w:rsidR="00F7069E" w:rsidRPr="00392B1B" w:rsidRDefault="00F7069E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5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xTKougpkRw8ei3b5Qov//dvoAm5JzM0ZxAnYUPM+h+4rKTasutNOqdim9nb4fL9WoNnJvbeEJFwYroyplkzSxA==" w:salt="k06nUMsFGkwk4J9E5FL0aA=="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3604"/>
    <w:rsid w:val="00114DB8"/>
    <w:rsid w:val="0011683F"/>
    <w:rsid w:val="00116DD2"/>
    <w:rsid w:val="0011792E"/>
    <w:rsid w:val="00117D6F"/>
    <w:rsid w:val="00125108"/>
    <w:rsid w:val="001252EB"/>
    <w:rsid w:val="00131A33"/>
    <w:rsid w:val="00133BC2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824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5CC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2653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22F7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0337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2CA2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0C89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D5617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97998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4266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16C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6E"/>
    <w:rsid w:val="00EA5FC3"/>
    <w:rsid w:val="00EA615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069E"/>
    <w:rsid w:val="00F71D9A"/>
    <w:rsid w:val="00F72B44"/>
    <w:rsid w:val="00F73CFA"/>
    <w:rsid w:val="00F743E1"/>
    <w:rsid w:val="00F8201E"/>
    <w:rsid w:val="00F835D1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0B4FD417"/>
  <w15:docId w15:val="{60D43518-39D8-435B-A995-FEDF602A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8F071-F8FF-4E28-A129-CC1DDA35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F3946580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L Slaughter-Rice</dc:creator>
  <cp:lastModifiedBy>Shaylynne Shuler</cp:lastModifiedBy>
  <cp:revision>2</cp:revision>
  <cp:lastPrinted>2014-02-28T16:01:00Z</cp:lastPrinted>
  <dcterms:created xsi:type="dcterms:W3CDTF">2017-06-28T21:48:00Z</dcterms:created>
  <dcterms:modified xsi:type="dcterms:W3CDTF">2017-06-28T21:48:00Z</dcterms:modified>
</cp:coreProperties>
</file>