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bookmarkStart w:id="0" w:name="_GoBack"/>
            <w:bookmarkEnd w:id="0"/>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373D1">
            <w:pPr>
              <w:spacing w:before="120" w:line="360" w:lineRule="auto"/>
              <w:rPr>
                <w:sz w:val="24"/>
                <w:szCs w:val="24"/>
              </w:rPr>
            </w:pPr>
            <w:r w:rsidRPr="00B83423">
              <w:rPr>
                <w:b/>
                <w:sz w:val="24"/>
                <w:szCs w:val="24"/>
              </w:rPr>
              <w:t xml:space="preserve">Enrollment Term: </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 xml:space="preserve"> </w:t>
            </w:r>
            <w:r w:rsidRPr="00B83423">
              <w:rPr>
                <w:sz w:val="20"/>
                <w:szCs w:val="20"/>
              </w:rPr>
              <w:t>(ex. Summer 201</w:t>
            </w:r>
            <w:r w:rsidR="00E373D1">
              <w:rPr>
                <w:sz w:val="20"/>
                <w:szCs w:val="20"/>
              </w:rPr>
              <w:t>6</w:t>
            </w:r>
            <w:r w:rsidRPr="00B83423">
              <w:rPr>
                <w:sz w:val="20"/>
                <w:szCs w:val="20"/>
              </w:rPr>
              <w:t>)</w:t>
            </w:r>
          </w:p>
        </w:tc>
        <w:tc>
          <w:tcPr>
            <w:tcW w:w="5508" w:type="dxa"/>
            <w:shd w:val="clear" w:color="auto" w:fill="auto"/>
          </w:tcPr>
          <w:p w:rsidR="00CD63DE" w:rsidRPr="00B83423" w:rsidRDefault="00CD63DE" w:rsidP="00E373D1">
            <w:pPr>
              <w:spacing w:before="120" w:line="360" w:lineRule="auto"/>
              <w:rPr>
                <w:sz w:val="24"/>
                <w:szCs w:val="24"/>
              </w:rPr>
            </w:pPr>
            <w:r w:rsidRPr="00B83423">
              <w:rPr>
                <w:b/>
                <w:sz w:val="24"/>
                <w:szCs w:val="24"/>
              </w:rPr>
              <w:t>Expected Graduation:</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 xml:space="preserve">  </w:t>
            </w:r>
            <w:r w:rsidRPr="00B83423">
              <w:rPr>
                <w:sz w:val="20"/>
                <w:szCs w:val="20"/>
              </w:rPr>
              <w:t>(ex. Spring 201</w:t>
            </w:r>
            <w:r w:rsidR="00E373D1">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F1DA6">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F1DA6" w:rsidRPr="004F1DA6">
              <w:rPr>
                <w:b/>
                <w:sz w:val="24"/>
                <w:szCs w:val="24"/>
              </w:rPr>
              <w:t>15</w:t>
            </w:r>
            <w:r w:rsidRPr="004F1DA6">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51BB3">
              <w:rPr>
                <w:sz w:val="24"/>
                <w:szCs w:val="24"/>
              </w:rPr>
            </w:r>
            <w:r w:rsidR="00A51BB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51BB3">
              <w:rPr>
                <w:sz w:val="24"/>
                <w:szCs w:val="24"/>
              </w:rPr>
            </w:r>
            <w:r w:rsidR="00A51BB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F1DA6">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4F1DA6">
              <w:rPr>
                <w:rFonts w:cs="Arial"/>
                <w:b/>
                <w:sz w:val="20"/>
                <w:szCs w:val="20"/>
              </w:rPr>
              <w:t>(</w:t>
            </w:r>
            <w:r w:rsidR="004F1DA6" w:rsidRPr="004F1DA6">
              <w:rPr>
                <w:rFonts w:cs="Arial"/>
                <w:b/>
                <w:sz w:val="20"/>
                <w:szCs w:val="20"/>
              </w:rPr>
              <w:t>15</w:t>
            </w:r>
            <w:r w:rsidRPr="004F1DA6">
              <w:rPr>
                <w:rFonts w:cs="Arial"/>
                <w:b/>
                <w:sz w:val="20"/>
                <w:szCs w:val="20"/>
              </w:rPr>
              <w:t xml:space="preserve"> </w:t>
            </w:r>
            <w:r w:rsidR="00704D4F" w:rsidRPr="004F1DA6">
              <w:rPr>
                <w:rFonts w:cs="Arial"/>
                <w:b/>
                <w:sz w:val="20"/>
                <w:szCs w:val="20"/>
              </w:rPr>
              <w:t>units</w:t>
            </w:r>
            <w:r w:rsidRPr="004F1DA6">
              <w:rPr>
                <w:rFonts w:cs="Arial"/>
                <w:b/>
                <w:sz w:val="20"/>
                <w:szCs w:val="20"/>
              </w:rPr>
              <w:t xml:space="preserve"> re</w:t>
            </w:r>
            <w:r w:rsidRPr="00CC1AB0">
              <w:rPr>
                <w:rFonts w:cs="Arial"/>
                <w:b/>
                <w:sz w:val="20"/>
                <w:szCs w:val="20"/>
              </w:rPr>
              <w:t>quired)</w:t>
            </w:r>
            <w:r w:rsidR="004F1DA6">
              <w:rPr>
                <w:rFonts w:cs="Arial"/>
                <w:b/>
                <w:sz w:val="20"/>
                <w:szCs w:val="20"/>
              </w:rPr>
              <w:t xml:space="preserve">: </w:t>
            </w:r>
            <w:r w:rsidR="004F1DA6">
              <w:rPr>
                <w:rFonts w:cs="Arial"/>
                <w:sz w:val="20"/>
                <w:szCs w:val="20"/>
              </w:rPr>
              <w:t>Take the following 15 units with a minimum grade of 3.0 or better.</w:t>
            </w:r>
          </w:p>
        </w:tc>
      </w:tr>
      <w:tr w:rsidR="0080062F" w:rsidRPr="00BE3F1D" w:rsidTr="00FF2A6C">
        <w:trPr>
          <w:jc w:val="center"/>
        </w:trPr>
        <w:tc>
          <w:tcPr>
            <w:tcW w:w="316" w:type="dxa"/>
          </w:tcPr>
          <w:p w:rsidR="0080062F" w:rsidRPr="00BE3F1D" w:rsidRDefault="0080062F" w:rsidP="00466F40">
            <w:pPr>
              <w:spacing w:before="60" w:after="60"/>
              <w:rPr>
                <w:sz w:val="20"/>
                <w:szCs w:val="20"/>
              </w:rPr>
            </w:pPr>
            <w:r w:rsidRPr="00BE3F1D">
              <w:rPr>
                <w:sz w:val="20"/>
                <w:szCs w:val="20"/>
              </w:rPr>
              <w:t>*</w:t>
            </w:r>
          </w:p>
        </w:tc>
        <w:tc>
          <w:tcPr>
            <w:tcW w:w="1052" w:type="dxa"/>
          </w:tcPr>
          <w:p w:rsidR="0080062F" w:rsidRPr="00BE3F1D" w:rsidRDefault="004F1DA6" w:rsidP="006935BE">
            <w:pPr>
              <w:spacing w:before="60" w:after="60"/>
              <w:rPr>
                <w:sz w:val="20"/>
                <w:szCs w:val="20"/>
              </w:rPr>
            </w:pPr>
            <w:r w:rsidRPr="00BE3F1D">
              <w:rPr>
                <w:sz w:val="20"/>
                <w:szCs w:val="20"/>
              </w:rPr>
              <w:t>BA 520</w:t>
            </w:r>
          </w:p>
        </w:tc>
        <w:tc>
          <w:tcPr>
            <w:tcW w:w="3510" w:type="dxa"/>
          </w:tcPr>
          <w:p w:rsidR="00887E6D" w:rsidRPr="00BE3F1D" w:rsidRDefault="004F1DA6" w:rsidP="006935BE">
            <w:pPr>
              <w:spacing w:before="60" w:after="60"/>
              <w:rPr>
                <w:sz w:val="20"/>
                <w:szCs w:val="20"/>
              </w:rPr>
            </w:pPr>
            <w:r w:rsidRPr="00BE3F1D">
              <w:rPr>
                <w:sz w:val="20"/>
                <w:szCs w:val="20"/>
              </w:rPr>
              <w:t>Economic Analysis</w:t>
            </w:r>
            <w:r w:rsidR="008E4C54" w:rsidRPr="00BE3F1D">
              <w:rPr>
                <w:sz w:val="20"/>
                <w:szCs w:val="20"/>
              </w:rPr>
              <w:t xml:space="preserve">  </w:t>
            </w:r>
          </w:p>
          <w:p w:rsidR="0080062F" w:rsidRPr="00BE3F1D" w:rsidRDefault="008E4C54" w:rsidP="006935BE">
            <w:pPr>
              <w:spacing w:before="60" w:after="60"/>
              <w:rPr>
                <w:i/>
                <w:sz w:val="20"/>
                <w:szCs w:val="20"/>
              </w:rPr>
            </w:pPr>
            <w:r w:rsidRPr="00BE3F1D">
              <w:rPr>
                <w:i/>
                <w:sz w:val="16"/>
                <w:szCs w:val="20"/>
              </w:rPr>
              <w:t>Pre</w:t>
            </w:r>
            <w:r w:rsidR="00887E6D" w:rsidRPr="00BE3F1D">
              <w:rPr>
                <w:i/>
                <w:sz w:val="16"/>
                <w:szCs w:val="20"/>
              </w:rPr>
              <w:t>-</w:t>
            </w:r>
            <w:proofErr w:type="spellStart"/>
            <w:r w:rsidRPr="00BE3F1D">
              <w:rPr>
                <w:i/>
                <w:sz w:val="16"/>
                <w:szCs w:val="20"/>
              </w:rPr>
              <w:t>req</w:t>
            </w:r>
            <w:proofErr w:type="spellEnd"/>
            <w:r w:rsidRPr="00BE3F1D">
              <w:rPr>
                <w:i/>
                <w:sz w:val="16"/>
                <w:szCs w:val="20"/>
              </w:rPr>
              <w:t>:  Post-Baccalaureate or Graduate Status</w:t>
            </w:r>
          </w:p>
        </w:tc>
        <w:tc>
          <w:tcPr>
            <w:tcW w:w="1170" w:type="dxa"/>
            <w:vAlign w:val="center"/>
          </w:tcPr>
          <w:p w:rsidR="0080062F" w:rsidRPr="00BE3F1D" w:rsidRDefault="00EE1F45" w:rsidP="00A45102">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521</w:t>
            </w:r>
          </w:p>
        </w:tc>
        <w:tc>
          <w:tcPr>
            <w:tcW w:w="3510" w:type="dxa"/>
          </w:tcPr>
          <w:p w:rsidR="00EE1F45" w:rsidRPr="00BE3F1D" w:rsidRDefault="00EE1F45" w:rsidP="00EE1F45">
            <w:pPr>
              <w:spacing w:before="60" w:after="60"/>
              <w:rPr>
                <w:sz w:val="20"/>
                <w:szCs w:val="20"/>
              </w:rPr>
            </w:pPr>
            <w:r w:rsidRPr="00BE3F1D">
              <w:rPr>
                <w:sz w:val="20"/>
                <w:szCs w:val="20"/>
              </w:rPr>
              <w:t xml:space="preserve">Accounting for Managers </w:t>
            </w:r>
          </w:p>
          <w:p w:rsidR="00EE1F45" w:rsidRPr="00BE3F1D" w:rsidRDefault="00EE1F45" w:rsidP="00EE1F45">
            <w:pPr>
              <w:spacing w:before="60" w:after="60"/>
              <w:rPr>
                <w:b/>
                <w:i/>
                <w:sz w:val="20"/>
                <w:szCs w:val="20"/>
              </w:rPr>
            </w:pPr>
            <w:r w:rsidRPr="00BE3F1D">
              <w:rPr>
                <w:i/>
                <w:sz w:val="16"/>
                <w:szCs w:val="20"/>
              </w:rPr>
              <w:t>Pre-</w:t>
            </w:r>
            <w:proofErr w:type="spellStart"/>
            <w:r w:rsidRPr="00BE3F1D">
              <w:rPr>
                <w:i/>
                <w:sz w:val="16"/>
                <w:szCs w:val="20"/>
              </w:rPr>
              <w:t>req</w:t>
            </w:r>
            <w:proofErr w:type="spellEnd"/>
            <w:r w:rsidRPr="00BE3F1D">
              <w:rPr>
                <w:i/>
                <w:sz w:val="16"/>
                <w:szCs w:val="20"/>
              </w:rPr>
              <w:t>:  Post-Baccalaureate or Graduate Status</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trHeight w:val="575"/>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522</w:t>
            </w:r>
          </w:p>
        </w:tc>
        <w:tc>
          <w:tcPr>
            <w:tcW w:w="3510" w:type="dxa"/>
          </w:tcPr>
          <w:p w:rsidR="00EE1F45" w:rsidRPr="00BE3F1D" w:rsidRDefault="00EE1F45" w:rsidP="00EE1F45">
            <w:pPr>
              <w:spacing w:before="60" w:after="60"/>
              <w:rPr>
                <w:sz w:val="20"/>
                <w:szCs w:val="20"/>
              </w:rPr>
            </w:pPr>
            <w:r w:rsidRPr="00BE3F1D">
              <w:rPr>
                <w:sz w:val="20"/>
                <w:szCs w:val="20"/>
              </w:rPr>
              <w:t>Quantitative Analysis and Operations Management for Decision Making</w:t>
            </w:r>
          </w:p>
          <w:p w:rsidR="00EE1F45" w:rsidRPr="00BE3F1D" w:rsidRDefault="00EE1F45" w:rsidP="00EE1F45">
            <w:pPr>
              <w:spacing w:before="60" w:after="60"/>
              <w:rPr>
                <w:sz w:val="20"/>
                <w:szCs w:val="20"/>
              </w:rPr>
            </w:pPr>
            <w:r w:rsidRPr="00BE3F1D">
              <w:rPr>
                <w:i/>
                <w:sz w:val="16"/>
                <w:szCs w:val="16"/>
              </w:rPr>
              <w:t>Pre-</w:t>
            </w:r>
            <w:proofErr w:type="spellStart"/>
            <w:r w:rsidRPr="00BE3F1D">
              <w:rPr>
                <w:i/>
                <w:sz w:val="16"/>
                <w:szCs w:val="16"/>
              </w:rPr>
              <w:t>req</w:t>
            </w:r>
            <w:proofErr w:type="spellEnd"/>
            <w:r w:rsidRPr="00BE3F1D">
              <w:rPr>
                <w:i/>
                <w:sz w:val="16"/>
                <w:szCs w:val="16"/>
              </w:rPr>
              <w:t>: Completion of a math course at least one level above college algebra</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trHeight w:val="575"/>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523</w:t>
            </w:r>
          </w:p>
        </w:tc>
        <w:tc>
          <w:tcPr>
            <w:tcW w:w="3510" w:type="dxa"/>
          </w:tcPr>
          <w:p w:rsidR="00EE1F45" w:rsidRPr="00BE3F1D" w:rsidRDefault="00EE1F45" w:rsidP="00EE1F45">
            <w:pPr>
              <w:spacing w:before="60" w:after="60"/>
              <w:rPr>
                <w:sz w:val="20"/>
                <w:szCs w:val="20"/>
              </w:rPr>
            </w:pPr>
            <w:r w:rsidRPr="00BE3F1D">
              <w:rPr>
                <w:sz w:val="20"/>
                <w:szCs w:val="20"/>
              </w:rPr>
              <w:t xml:space="preserve">Integrated Introduction to Management and Marketing </w:t>
            </w:r>
          </w:p>
          <w:p w:rsidR="00EE1F45" w:rsidRPr="00BE3F1D" w:rsidRDefault="00EE1F45" w:rsidP="00EE1F45">
            <w:pPr>
              <w:spacing w:before="60" w:after="60"/>
              <w:rPr>
                <w:sz w:val="20"/>
                <w:szCs w:val="20"/>
              </w:rPr>
            </w:pPr>
            <w:r w:rsidRPr="00BE3F1D">
              <w:rPr>
                <w:i/>
                <w:sz w:val="16"/>
                <w:szCs w:val="20"/>
              </w:rPr>
              <w:t>Pre-</w:t>
            </w:r>
            <w:proofErr w:type="spellStart"/>
            <w:r w:rsidRPr="00BE3F1D">
              <w:rPr>
                <w:i/>
                <w:sz w:val="16"/>
                <w:szCs w:val="20"/>
              </w:rPr>
              <w:t>req</w:t>
            </w:r>
            <w:proofErr w:type="spellEnd"/>
            <w:r w:rsidRPr="00BE3F1D">
              <w:rPr>
                <w:i/>
                <w:sz w:val="16"/>
                <w:szCs w:val="20"/>
              </w:rPr>
              <w:t>:  Post-Baccalaureate or Graduate Status</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trHeight w:val="575"/>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524</w:t>
            </w:r>
          </w:p>
        </w:tc>
        <w:tc>
          <w:tcPr>
            <w:tcW w:w="3510" w:type="dxa"/>
          </w:tcPr>
          <w:p w:rsidR="00EE1F45" w:rsidRPr="00BE3F1D" w:rsidRDefault="00EE1F45" w:rsidP="00EE1F45">
            <w:pPr>
              <w:spacing w:before="60" w:after="60"/>
              <w:rPr>
                <w:sz w:val="20"/>
                <w:szCs w:val="20"/>
              </w:rPr>
            </w:pPr>
            <w:r w:rsidRPr="00BE3F1D">
              <w:rPr>
                <w:sz w:val="20"/>
                <w:szCs w:val="20"/>
              </w:rPr>
              <w:t xml:space="preserve">Principles of Finance and Law for Managers </w:t>
            </w:r>
          </w:p>
          <w:p w:rsidR="00EE1F45" w:rsidRPr="00BE3F1D" w:rsidRDefault="00EE1F45" w:rsidP="00EE1F45">
            <w:pPr>
              <w:spacing w:before="60" w:after="60"/>
              <w:rPr>
                <w:sz w:val="20"/>
                <w:szCs w:val="20"/>
              </w:rPr>
            </w:pPr>
            <w:r w:rsidRPr="00BE3F1D">
              <w:rPr>
                <w:i/>
                <w:sz w:val="16"/>
                <w:szCs w:val="20"/>
              </w:rPr>
              <w:t>(Pre-</w:t>
            </w:r>
            <w:proofErr w:type="spellStart"/>
            <w:r w:rsidRPr="00BE3F1D">
              <w:rPr>
                <w:i/>
                <w:sz w:val="16"/>
                <w:szCs w:val="20"/>
              </w:rPr>
              <w:t>req</w:t>
            </w:r>
            <w:proofErr w:type="spellEnd"/>
            <w:r w:rsidRPr="00BE3F1D">
              <w:rPr>
                <w:i/>
                <w:sz w:val="16"/>
                <w:szCs w:val="20"/>
              </w:rPr>
              <w:t>:  BA521, BA522, and Post-Baccalaureate or Graduate Status)</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bl>
    <w:p w:rsidR="00293CAD" w:rsidRPr="00BE3F1D" w:rsidRDefault="00293CAD" w:rsidP="00581F33">
      <w:pPr>
        <w:rPr>
          <w:sz w:val="24"/>
          <w:szCs w:val="24"/>
        </w:rPr>
      </w:pPr>
    </w:p>
    <w:p w:rsidR="004F1DA6" w:rsidRDefault="008E4C54" w:rsidP="008E4C54">
      <w:pPr>
        <w:rPr>
          <w:b/>
          <w:i/>
          <w:sz w:val="24"/>
          <w:szCs w:val="24"/>
        </w:rPr>
      </w:pPr>
      <w:r w:rsidRPr="00BE3F1D">
        <w:rPr>
          <w:b/>
          <w:i/>
          <w:sz w:val="24"/>
          <w:szCs w:val="24"/>
        </w:rPr>
        <w:t xml:space="preserve">Students </w:t>
      </w:r>
      <w:r w:rsidR="009D3FF6" w:rsidRPr="00BE3F1D">
        <w:rPr>
          <w:b/>
          <w:i/>
          <w:sz w:val="24"/>
          <w:szCs w:val="24"/>
        </w:rPr>
        <w:t xml:space="preserve">admitted </w:t>
      </w:r>
      <w:r w:rsidRPr="00BE3F1D">
        <w:rPr>
          <w:b/>
          <w:i/>
          <w:sz w:val="24"/>
          <w:szCs w:val="24"/>
        </w:rPr>
        <w:t>in</w:t>
      </w:r>
      <w:r w:rsidR="009D3FF6" w:rsidRPr="00BE3F1D">
        <w:rPr>
          <w:b/>
          <w:i/>
          <w:sz w:val="24"/>
          <w:szCs w:val="24"/>
        </w:rPr>
        <w:t>to</w:t>
      </w:r>
      <w:r w:rsidRPr="00BE3F1D">
        <w:rPr>
          <w:b/>
          <w:i/>
          <w:sz w:val="24"/>
          <w:szCs w:val="24"/>
        </w:rPr>
        <w:t xml:space="preserve"> the Business Foundations Graduate Certificate Program must have completed a math course at </w:t>
      </w:r>
      <w:r w:rsidR="009D3FF6" w:rsidRPr="00BE3F1D">
        <w:rPr>
          <w:b/>
          <w:i/>
          <w:sz w:val="24"/>
          <w:szCs w:val="24"/>
        </w:rPr>
        <w:t>least one level above college a</w:t>
      </w:r>
      <w:r w:rsidRPr="00BE3F1D">
        <w:rPr>
          <w:b/>
          <w:i/>
          <w:sz w:val="24"/>
          <w:szCs w:val="24"/>
        </w:rPr>
        <w:t>lgebra</w:t>
      </w:r>
      <w:r w:rsidR="009D3FF6" w:rsidRPr="00BE3F1D">
        <w:rPr>
          <w:b/>
          <w:i/>
          <w:sz w:val="24"/>
          <w:szCs w:val="24"/>
        </w:rPr>
        <w:t>.</w:t>
      </w:r>
      <w:r w:rsidR="009D3FF6">
        <w:rPr>
          <w:b/>
          <w:i/>
          <w:sz w:val="24"/>
          <w:szCs w:val="24"/>
        </w:rPr>
        <w:t xml:space="preserve">  </w:t>
      </w:r>
    </w:p>
    <w:p w:rsidR="008E4C54" w:rsidRDefault="008E4C54" w:rsidP="008E4C54">
      <w:pPr>
        <w:rPr>
          <w:b/>
          <w:i/>
          <w:sz w:val="24"/>
          <w:szCs w:val="24"/>
        </w:rPr>
      </w:pPr>
    </w:p>
    <w:p w:rsidR="008E4C54" w:rsidRPr="008E4C54" w:rsidRDefault="008E4C54" w:rsidP="008E4C54">
      <w:pPr>
        <w:rPr>
          <w:b/>
          <w:i/>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4F1DA6">
      <w:pPr>
        <w:rPr>
          <w:sz w:val="24"/>
          <w:szCs w:val="24"/>
          <w:u w:val="single"/>
        </w:rPr>
      </w:pPr>
      <w:r w:rsidRPr="00581F33">
        <w:rPr>
          <w:sz w:val="24"/>
          <w:szCs w:val="24"/>
        </w:rPr>
        <w:t xml:space="preserve">Student’s Name: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p w:rsidR="00EE1F45" w:rsidRDefault="00EE1F45" w:rsidP="00EE1F45">
      <w:pPr>
        <w:rPr>
          <w:b/>
          <w:sz w:val="24"/>
          <w:szCs w:val="24"/>
        </w:rPr>
      </w:pPr>
      <w:r>
        <w:rPr>
          <w:b/>
          <w:sz w:val="24"/>
          <w:szCs w:val="24"/>
        </w:rPr>
        <w:t>ADDITIONAL INFORMATION</w:t>
      </w:r>
    </w:p>
    <w:p w:rsidR="00EE1F45" w:rsidRDefault="00EE1F45" w:rsidP="00EE1F4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E1F45" w:rsidRDefault="00EE1F45" w:rsidP="00EE1F45">
      <w:pPr>
        <w:pStyle w:val="NoSpacing"/>
        <w:rPr>
          <w:rFonts w:asciiTheme="minorHAnsi" w:hAnsiTheme="minorHAnsi"/>
          <w:i/>
          <w:iCs/>
          <w:color w:val="000000"/>
        </w:rPr>
      </w:pPr>
    </w:p>
    <w:p w:rsidR="00EE1F45" w:rsidRPr="00561C89" w:rsidRDefault="00EE1F45" w:rsidP="00EE1F45">
      <w:pPr>
        <w:pStyle w:val="NoSpacing"/>
        <w:rPr>
          <w:rFonts w:asciiTheme="minorHAnsi" w:hAnsiTheme="minorHAnsi"/>
          <w:b/>
          <w:iCs/>
          <w:color w:val="000000"/>
        </w:rPr>
      </w:pPr>
      <w:r>
        <w:rPr>
          <w:rFonts w:asciiTheme="minorHAnsi" w:hAnsiTheme="minorHAnsi"/>
          <w:b/>
          <w:iCs/>
          <w:color w:val="000000"/>
        </w:rPr>
        <w:t>Students:</w:t>
      </w:r>
    </w:p>
    <w:p w:rsidR="00EE1F45" w:rsidRDefault="00EE1F45" w:rsidP="00EE1F4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E1F45" w:rsidRDefault="00EE1F45" w:rsidP="00EE1F45">
      <w:pPr>
        <w:pStyle w:val="NoSpacing"/>
      </w:pPr>
    </w:p>
    <w:p w:rsidR="00EE1F45" w:rsidRDefault="00EE1F45" w:rsidP="00EE1F45">
      <w:pPr>
        <w:pStyle w:val="NoSpacing"/>
      </w:pPr>
      <w:r>
        <w:t>By signing or entering your name below, you agree to the following statement:</w:t>
      </w:r>
    </w:p>
    <w:p w:rsidR="00EE1F45" w:rsidRDefault="00EE1F45" w:rsidP="00EE1F4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E1F45" w:rsidRDefault="00EE1F45" w:rsidP="00EE1F45">
      <w:pPr>
        <w:pStyle w:val="NoSpacing"/>
        <w:rPr>
          <w:rFonts w:asciiTheme="minorHAnsi" w:hAnsiTheme="minorHAnsi"/>
          <w:iCs/>
          <w:color w:val="000000"/>
        </w:rPr>
      </w:pPr>
    </w:p>
    <w:p w:rsidR="00EE1F45" w:rsidRPr="00DE5701" w:rsidRDefault="00EE1F45" w:rsidP="00EE1F45">
      <w:pPr>
        <w:pStyle w:val="NoSpacing"/>
        <w:rPr>
          <w:rFonts w:asciiTheme="minorHAnsi" w:hAnsiTheme="minorHAnsi"/>
          <w:iCs/>
          <w:color w:val="000000"/>
        </w:rPr>
      </w:pPr>
    </w:p>
    <w:p w:rsidR="00EE1F45" w:rsidRDefault="00EE1F45" w:rsidP="00EE1F45">
      <w:pPr>
        <w:pStyle w:val="NoSpacing"/>
        <w:rPr>
          <w:rFonts w:asciiTheme="minorHAnsi" w:hAnsiTheme="minorHAnsi"/>
          <w:b/>
          <w:iCs/>
          <w:color w:val="000000"/>
        </w:rPr>
      </w:pPr>
      <w:r>
        <w:rPr>
          <w:rFonts w:asciiTheme="minorHAnsi" w:hAnsiTheme="minorHAnsi"/>
          <w:b/>
          <w:iCs/>
          <w:color w:val="000000"/>
        </w:rPr>
        <w:t>Advisors and Chairs/Directors:</w:t>
      </w:r>
    </w:p>
    <w:p w:rsidR="00EE1F45" w:rsidRPr="00B66294" w:rsidRDefault="00EE1F45" w:rsidP="00EE1F4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293CAD" w:rsidRPr="004F1DA6" w:rsidTr="00B83423">
        <w:trPr>
          <w:trHeight w:val="432"/>
        </w:trPr>
        <w:tc>
          <w:tcPr>
            <w:tcW w:w="8910" w:type="dxa"/>
            <w:shd w:val="clear" w:color="auto" w:fill="auto"/>
            <w:vAlign w:val="center"/>
          </w:tcPr>
          <w:p w:rsidR="00293CAD" w:rsidRPr="004F1DA6" w:rsidRDefault="00293CAD" w:rsidP="003768C2">
            <w:pPr>
              <w:rPr>
                <w:b/>
                <w:sz w:val="24"/>
                <w:szCs w:val="24"/>
              </w:rPr>
            </w:pPr>
            <w:r w:rsidRPr="004F1DA6">
              <w:rPr>
                <w:b/>
                <w:sz w:val="24"/>
                <w:szCs w:val="24"/>
              </w:rPr>
              <w:t>Chair</w:t>
            </w:r>
            <w:r w:rsidR="005B37E5" w:rsidRPr="004F1DA6">
              <w:rPr>
                <w:b/>
                <w:sz w:val="24"/>
                <w:szCs w:val="24"/>
              </w:rPr>
              <w:t xml:space="preserve"> </w:t>
            </w:r>
            <w:r w:rsidR="005B37E5" w:rsidRPr="004F1DA6">
              <w:rPr>
                <w:sz w:val="16"/>
                <w:szCs w:val="16"/>
              </w:rPr>
              <w:t>(required for Final)</w:t>
            </w:r>
            <w:r w:rsidRPr="004F1DA6">
              <w:rPr>
                <w:b/>
                <w:sz w:val="24"/>
                <w:szCs w:val="24"/>
              </w:rPr>
              <w:t>:</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1998" w:type="dxa"/>
            <w:shd w:val="clear" w:color="auto" w:fill="auto"/>
            <w:vAlign w:val="center"/>
          </w:tcPr>
          <w:p w:rsidR="00293CAD" w:rsidRPr="004F1DA6" w:rsidRDefault="00293CAD" w:rsidP="003768C2">
            <w:pPr>
              <w:rPr>
                <w:b/>
                <w:sz w:val="24"/>
                <w:szCs w:val="24"/>
              </w:rPr>
            </w:pPr>
            <w:r w:rsidRPr="004F1DA6">
              <w:rPr>
                <w:b/>
                <w:sz w:val="24"/>
                <w:szCs w:val="24"/>
              </w:rPr>
              <w:t>Date:</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bl>
    <w:p w:rsidR="00FF2A6C" w:rsidRPr="004F1DA6" w:rsidRDefault="00FF2A6C" w:rsidP="00144BA5">
      <w:pPr>
        <w:pStyle w:val="NoSpacing"/>
        <w:rPr>
          <w:b/>
          <w:sz w:val="20"/>
          <w:szCs w:val="20"/>
        </w:rPr>
      </w:pPr>
    </w:p>
    <w:p w:rsidR="00B869CE" w:rsidRPr="004F1DA6" w:rsidRDefault="00B869CE" w:rsidP="00144BA5">
      <w:pPr>
        <w:pStyle w:val="NoSpacing"/>
        <w:rPr>
          <w:b/>
          <w:sz w:val="20"/>
          <w:szCs w:val="20"/>
        </w:rPr>
      </w:pPr>
    </w:p>
    <w:p w:rsidR="00CA67DC" w:rsidRPr="00BE3F1D" w:rsidRDefault="00CA67DC" w:rsidP="00144BA5">
      <w:pPr>
        <w:pStyle w:val="NoSpacing"/>
        <w:rPr>
          <w:sz w:val="20"/>
          <w:szCs w:val="20"/>
        </w:rPr>
      </w:pPr>
      <w:r w:rsidRPr="00BE3F1D">
        <w:rPr>
          <w:b/>
          <w:sz w:val="20"/>
          <w:szCs w:val="20"/>
        </w:rPr>
        <w:t>**Transfer/Equivalent/Previous Graduate Degree</w:t>
      </w:r>
      <w:r w:rsidR="005B37E5" w:rsidRPr="00BE3F1D">
        <w:rPr>
          <w:sz w:val="20"/>
          <w:szCs w:val="20"/>
        </w:rPr>
        <w:t xml:space="preserve"> – Must have Advisor approval</w:t>
      </w:r>
    </w:p>
    <w:p w:rsidR="00CA67DC" w:rsidRPr="00BE3F1D" w:rsidRDefault="00CA67DC" w:rsidP="00144BA5">
      <w:pPr>
        <w:pStyle w:val="NoSpacing"/>
        <w:rPr>
          <w:sz w:val="20"/>
          <w:szCs w:val="20"/>
        </w:rPr>
      </w:pPr>
      <w:r w:rsidRPr="00BE3F1D">
        <w:rPr>
          <w:sz w:val="20"/>
          <w:szCs w:val="20"/>
        </w:rPr>
        <w:t>Transfer</w:t>
      </w:r>
      <w:r w:rsidRPr="00BE3F1D">
        <w:rPr>
          <w:sz w:val="20"/>
          <w:szCs w:val="20"/>
        </w:rPr>
        <w:tab/>
      </w:r>
      <w:r w:rsidR="00144BA5" w:rsidRPr="00BE3F1D">
        <w:rPr>
          <w:sz w:val="20"/>
          <w:szCs w:val="20"/>
        </w:rPr>
        <w:tab/>
      </w:r>
      <w:r w:rsidR="00144BA5" w:rsidRPr="00BE3F1D">
        <w:rPr>
          <w:sz w:val="20"/>
          <w:szCs w:val="20"/>
        </w:rPr>
        <w:tab/>
      </w:r>
      <w:r w:rsidR="009118DF" w:rsidRPr="00BE3F1D">
        <w:rPr>
          <w:sz w:val="20"/>
          <w:szCs w:val="20"/>
        </w:rPr>
        <w:tab/>
      </w:r>
      <w:r w:rsidRPr="00BE3F1D">
        <w:rPr>
          <w:sz w:val="20"/>
          <w:szCs w:val="20"/>
        </w:rPr>
        <w:t xml:space="preserve">T = Course transferred from another university </w:t>
      </w:r>
    </w:p>
    <w:p w:rsidR="00CA67DC" w:rsidRPr="00BE3F1D" w:rsidRDefault="00CA67DC" w:rsidP="00144BA5">
      <w:pPr>
        <w:pStyle w:val="NoSpacing"/>
        <w:rPr>
          <w:sz w:val="20"/>
          <w:szCs w:val="20"/>
        </w:rPr>
      </w:pPr>
      <w:r w:rsidRPr="00BE3F1D">
        <w:rPr>
          <w:sz w:val="20"/>
          <w:szCs w:val="20"/>
        </w:rPr>
        <w:t>Previous Graduate</w:t>
      </w:r>
      <w:r w:rsidR="00144BA5" w:rsidRPr="00BE3F1D">
        <w:rPr>
          <w:sz w:val="20"/>
          <w:szCs w:val="20"/>
        </w:rPr>
        <w:t xml:space="preserve"> Degree</w:t>
      </w:r>
      <w:r w:rsidR="00144BA5" w:rsidRPr="00BE3F1D">
        <w:rPr>
          <w:sz w:val="20"/>
          <w:szCs w:val="20"/>
        </w:rPr>
        <w:tab/>
      </w:r>
      <w:r w:rsidR="009118DF" w:rsidRPr="00BE3F1D">
        <w:rPr>
          <w:sz w:val="20"/>
          <w:szCs w:val="20"/>
        </w:rPr>
        <w:tab/>
      </w:r>
      <w:r w:rsidRPr="00BE3F1D">
        <w:rPr>
          <w:sz w:val="20"/>
          <w:szCs w:val="20"/>
        </w:rPr>
        <w:t>P = Course taken at NAU from previous graduate degree</w:t>
      </w:r>
    </w:p>
    <w:p w:rsidR="00CA67DC" w:rsidRPr="00BE3F1D" w:rsidRDefault="00144BA5" w:rsidP="00144BA5">
      <w:pPr>
        <w:pStyle w:val="NoSpacing"/>
        <w:rPr>
          <w:sz w:val="20"/>
          <w:szCs w:val="20"/>
        </w:rPr>
      </w:pPr>
      <w:r w:rsidRPr="00BE3F1D">
        <w:rPr>
          <w:sz w:val="20"/>
          <w:szCs w:val="20"/>
        </w:rPr>
        <w:t>Equivalent</w:t>
      </w:r>
      <w:r w:rsidRPr="00BE3F1D">
        <w:rPr>
          <w:sz w:val="20"/>
          <w:szCs w:val="20"/>
        </w:rPr>
        <w:tab/>
      </w:r>
      <w:r w:rsidRPr="00BE3F1D">
        <w:rPr>
          <w:sz w:val="20"/>
          <w:szCs w:val="20"/>
        </w:rPr>
        <w:tab/>
      </w:r>
      <w:r w:rsidRPr="00BE3F1D">
        <w:rPr>
          <w:sz w:val="20"/>
          <w:szCs w:val="20"/>
        </w:rPr>
        <w:tab/>
      </w:r>
      <w:r w:rsidR="00CA67DC" w:rsidRPr="00BE3F1D">
        <w:rPr>
          <w:sz w:val="20"/>
          <w:szCs w:val="20"/>
        </w:rPr>
        <w:t>E = Course taken at NAU in place of required course</w:t>
      </w:r>
    </w:p>
    <w:p w:rsidR="002B53D7" w:rsidRDefault="002B53D7" w:rsidP="002B53D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2B53D7" w:rsidRDefault="002B53D7" w:rsidP="00D3559B">
      <w:pPr>
        <w:pStyle w:val="NoSpacing"/>
        <w:rPr>
          <w:rFonts w:cs="Arial"/>
          <w:b/>
          <w:sz w:val="20"/>
          <w:szCs w:val="24"/>
        </w:rPr>
      </w:pPr>
    </w:p>
    <w:p w:rsidR="00D3559B" w:rsidRPr="00BE3F1D" w:rsidRDefault="00D3559B" w:rsidP="00D3559B">
      <w:pPr>
        <w:pStyle w:val="NoSpacing"/>
        <w:rPr>
          <w:b/>
          <w:sz w:val="20"/>
          <w:szCs w:val="20"/>
        </w:rPr>
      </w:pPr>
      <w:r w:rsidRPr="00BE3F1D">
        <w:rPr>
          <w:b/>
          <w:sz w:val="20"/>
          <w:szCs w:val="20"/>
        </w:rPr>
        <w:t>Transfer Credit Example:</w:t>
      </w:r>
    </w:p>
    <w:p w:rsidR="00D3559B" w:rsidRPr="00BE3F1D"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BE3F1D" w:rsidTr="006D4BF7">
        <w:trPr>
          <w:trHeight w:hRule="exact" w:val="389"/>
          <w:jc w:val="center"/>
        </w:trPr>
        <w:tc>
          <w:tcPr>
            <w:tcW w:w="302"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w:t>
            </w:r>
          </w:p>
        </w:tc>
        <w:tc>
          <w:tcPr>
            <w:tcW w:w="108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Course No.</w:t>
            </w:r>
          </w:p>
        </w:tc>
        <w:tc>
          <w:tcPr>
            <w:tcW w:w="351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Course Title</w:t>
            </w:r>
          </w:p>
        </w:tc>
        <w:tc>
          <w:tcPr>
            <w:tcW w:w="117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Replacement Course</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Semester</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Year</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Hours</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Grade</w:t>
            </w:r>
          </w:p>
        </w:tc>
        <w:tc>
          <w:tcPr>
            <w:tcW w:w="1022"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T/E/P**</w:t>
            </w:r>
          </w:p>
        </w:tc>
      </w:tr>
      <w:tr w:rsidR="00D3559B" w:rsidRPr="00887E6D" w:rsidTr="006D4BF7">
        <w:trPr>
          <w:trHeight w:hRule="exact" w:val="389"/>
          <w:jc w:val="center"/>
        </w:trPr>
        <w:tc>
          <w:tcPr>
            <w:tcW w:w="302" w:type="dxa"/>
            <w:shd w:val="clear" w:color="auto" w:fill="FFFFFF"/>
            <w:vAlign w:val="center"/>
          </w:tcPr>
          <w:p w:rsidR="00D3559B" w:rsidRPr="00BE3F1D" w:rsidRDefault="00D3559B" w:rsidP="006D4BF7">
            <w:pPr>
              <w:pStyle w:val="NoSpacing"/>
              <w:jc w:val="center"/>
              <w:rPr>
                <w:b/>
                <w:sz w:val="16"/>
                <w:szCs w:val="16"/>
              </w:rPr>
            </w:pPr>
          </w:p>
        </w:tc>
        <w:tc>
          <w:tcPr>
            <w:tcW w:w="108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ABC 123</w:t>
            </w:r>
          </w:p>
        </w:tc>
        <w:tc>
          <w:tcPr>
            <w:tcW w:w="3510" w:type="dxa"/>
            <w:shd w:val="clear" w:color="auto" w:fill="FFFFFF"/>
            <w:vAlign w:val="center"/>
          </w:tcPr>
          <w:p w:rsidR="00D3559B" w:rsidRPr="00BE3F1D" w:rsidRDefault="00D3559B" w:rsidP="00D3559B">
            <w:pPr>
              <w:pStyle w:val="NoSpacing"/>
              <w:rPr>
                <w:b/>
                <w:sz w:val="16"/>
                <w:szCs w:val="16"/>
              </w:rPr>
            </w:pPr>
            <w:r w:rsidRPr="00BE3F1D">
              <w:rPr>
                <w:b/>
                <w:sz w:val="16"/>
                <w:szCs w:val="16"/>
              </w:rPr>
              <w:t>Fundamentals of English</w:t>
            </w:r>
          </w:p>
        </w:tc>
        <w:tc>
          <w:tcPr>
            <w:tcW w:w="117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ASU 456</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 xml:space="preserve">Fall </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2012</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3</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A</w:t>
            </w:r>
          </w:p>
        </w:tc>
        <w:tc>
          <w:tcPr>
            <w:tcW w:w="1022"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T/ASU</w:t>
            </w:r>
          </w:p>
        </w:tc>
      </w:tr>
    </w:tbl>
    <w:p w:rsidR="00D3559B" w:rsidRPr="008E4C54" w:rsidRDefault="00D3559B" w:rsidP="00144BA5">
      <w:pPr>
        <w:pStyle w:val="NoSpacing"/>
        <w:rPr>
          <w:strike/>
          <w:sz w:val="20"/>
          <w:szCs w:val="20"/>
        </w:rPr>
      </w:pPr>
    </w:p>
    <w:sectPr w:rsidR="00D3559B" w:rsidRPr="008E4C54"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D" w:rsidRDefault="00AA6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D7" w:rsidRDefault="009B3F84" w:rsidP="00C61AD7">
    <w:pPr>
      <w:spacing w:before="120"/>
      <w:rPr>
        <w:rFonts w:cs="Arial"/>
        <w:sz w:val="20"/>
        <w:szCs w:val="24"/>
      </w:rPr>
    </w:pPr>
    <w:r w:rsidRPr="00581F33">
      <w:rPr>
        <w:rFonts w:cs="Arial"/>
        <w:i/>
        <w:sz w:val="20"/>
        <w:szCs w:val="24"/>
      </w:rPr>
      <w:t>*Required</w:t>
    </w:r>
    <w:r w:rsidR="004F1DA6">
      <w:rPr>
        <w:rFonts w:cs="Arial"/>
        <w:i/>
        <w:sz w:val="20"/>
        <w:szCs w:val="24"/>
      </w:rPr>
      <w:tab/>
    </w:r>
    <w:r w:rsidR="004F1DA6">
      <w:rPr>
        <w:rFonts w:cs="Arial"/>
        <w:i/>
        <w:sz w:val="20"/>
        <w:szCs w:val="24"/>
      </w:rPr>
      <w:tab/>
    </w:r>
    <w:r w:rsidR="004F1DA6">
      <w:rPr>
        <w:rFonts w:cs="Arial"/>
        <w:i/>
        <w:sz w:val="20"/>
        <w:szCs w:val="24"/>
      </w:rPr>
      <w:tab/>
    </w:r>
    <w:r w:rsidR="002B53D7">
      <w:rPr>
        <w:rFonts w:cs="Arial"/>
        <w:i/>
        <w:sz w:val="20"/>
        <w:szCs w:val="24"/>
      </w:rPr>
      <w:tab/>
    </w:r>
    <w:r w:rsidR="002B53D7">
      <w:rPr>
        <w:rFonts w:cs="Arial"/>
        <w:i/>
        <w:sz w:val="20"/>
        <w:szCs w:val="24"/>
      </w:rPr>
      <w:tab/>
    </w:r>
    <w:r w:rsidR="004F1DA6">
      <w:rPr>
        <w:rFonts w:cs="Arial"/>
        <w:sz w:val="20"/>
        <w:szCs w:val="24"/>
      </w:rPr>
      <w:t>Business Foundations (GCERT)</w:t>
    </w:r>
    <w:r>
      <w:rPr>
        <w:rFonts w:cs="Arial"/>
        <w:sz w:val="20"/>
        <w:szCs w:val="24"/>
      </w:rPr>
      <w:t xml:space="preserve"> </w:t>
    </w:r>
    <w:r w:rsidR="002B53D7">
      <w:rPr>
        <w:rFonts w:cs="Arial"/>
        <w:sz w:val="20"/>
        <w:szCs w:val="24"/>
      </w:rPr>
      <w:tab/>
    </w:r>
    <w:r w:rsidR="002B53D7">
      <w:rPr>
        <w:rFonts w:cs="Arial"/>
        <w:sz w:val="20"/>
        <w:szCs w:val="24"/>
      </w:rPr>
      <w:tab/>
    </w:r>
    <w:r w:rsidR="002B53D7">
      <w:rPr>
        <w:rFonts w:cs="Arial"/>
        <w:sz w:val="20"/>
        <w:szCs w:val="24"/>
      </w:rPr>
      <w:tab/>
    </w:r>
    <w:r w:rsidR="002B53D7" w:rsidRPr="00B83423">
      <w:rPr>
        <w:rFonts w:cs="Arial"/>
        <w:b/>
        <w:sz w:val="20"/>
        <w:szCs w:val="24"/>
      </w:rPr>
      <w:t>Revised:</w:t>
    </w:r>
    <w:r w:rsidR="002B53D7">
      <w:rPr>
        <w:rFonts w:cs="Arial"/>
        <w:sz w:val="20"/>
        <w:szCs w:val="24"/>
      </w:rPr>
      <w:t xml:space="preserve"> </w:t>
    </w:r>
    <w:r w:rsidR="00AA696D">
      <w:rPr>
        <w:sz w:val="20"/>
        <w:szCs w:val="24"/>
      </w:rPr>
      <w:t>SS 6/28/17</w:t>
    </w:r>
  </w:p>
  <w:p w:rsidR="009B3F84" w:rsidRPr="00CC1AB0" w:rsidRDefault="009B3F84" w:rsidP="002B53D7">
    <w:pPr>
      <w:spacing w:before="120"/>
      <w:jc w:val="center"/>
      <w:rPr>
        <w:rFonts w:cs="Arial"/>
        <w:sz w:val="20"/>
      </w:rPr>
    </w:pPr>
    <w:r>
      <w:rPr>
        <w:rFonts w:cs="Arial"/>
        <w:sz w:val="20"/>
        <w:szCs w:val="24"/>
      </w:rPr>
      <w:t xml:space="preserve">– </w:t>
    </w:r>
    <w:r w:rsidR="00AA696D">
      <w:rPr>
        <w:rFonts w:cs="Arial"/>
        <w:sz w:val="20"/>
        <w:szCs w:val="24"/>
      </w:rPr>
      <w:t>2018-19</w:t>
    </w:r>
    <w:r w:rsidR="002B53D7">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A51BB3">
      <w:rPr>
        <w:rFonts w:cs="Arial"/>
        <w:noProof/>
        <w:sz w:val="20"/>
        <w:szCs w:val="24"/>
      </w:rPr>
      <w:t>2</w:t>
    </w:r>
    <w:r w:rsidR="00B83423" w:rsidRPr="00B83423">
      <w:rPr>
        <w:rFonts w:cs="Arial"/>
        <w:noProof/>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AA696D">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D" w:rsidRDefault="00AA6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D" w:rsidRDefault="00AA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EE1F45" w:rsidP="00F40ACA">
          <w:pPr>
            <w:jc w:val="center"/>
            <w:rPr>
              <w:rFonts w:ascii="Arial" w:hAnsi="Arial" w:cs="Arial"/>
              <w:sz w:val="12"/>
            </w:rPr>
          </w:pPr>
          <w:r>
            <w:rPr>
              <w:noProof/>
            </w:rPr>
            <w:drawing>
              <wp:inline distT="0" distB="0" distL="0" distR="0" wp14:anchorId="134E5BAB" wp14:editId="401F6F8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E1F45" w:rsidRPr="007D47A0" w:rsidRDefault="00EE1F45" w:rsidP="00F40ACA">
          <w:pPr>
            <w:jc w:val="center"/>
            <w:rPr>
              <w:rFonts w:ascii="Arial" w:hAnsi="Arial" w:cs="Arial"/>
              <w:sz w:val="12"/>
            </w:rPr>
          </w:pPr>
        </w:p>
      </w:tc>
    </w:tr>
  </w:tbl>
  <w:p w:rsidR="009B3F84" w:rsidRPr="00CC1AB0" w:rsidRDefault="00E05EB0" w:rsidP="00392B1B">
    <w:pPr>
      <w:pStyle w:val="Header"/>
      <w:spacing w:before="120"/>
      <w:jc w:val="center"/>
      <w:rPr>
        <w:rFonts w:cs="Arial"/>
        <w:b/>
        <w:sz w:val="28"/>
      </w:rPr>
    </w:pPr>
    <w:r>
      <w:rPr>
        <w:rFonts w:cs="Arial"/>
        <w:b/>
        <w:sz w:val="28"/>
      </w:rPr>
      <w:t xml:space="preserve">Graduate Certificate in </w:t>
    </w:r>
    <w:r w:rsidR="004F1DA6">
      <w:rPr>
        <w:rFonts w:cs="Arial"/>
        <w:b/>
        <w:sz w:val="28"/>
      </w:rPr>
      <w:t>Business Foundations</w:t>
    </w:r>
    <w:r w:rsidR="00B6535B">
      <w:rPr>
        <w:rFonts w:cs="Arial"/>
        <w:b/>
        <w:sz w:val="28"/>
      </w:rPr>
      <w:t xml:space="preserve"> </w:t>
    </w:r>
  </w:p>
  <w:p w:rsidR="009B3F84" w:rsidRPr="00CC1AB0" w:rsidRDefault="004F1DA6" w:rsidP="00392B1B">
    <w:pPr>
      <w:pStyle w:val="Header"/>
      <w:spacing w:before="120"/>
      <w:jc w:val="center"/>
      <w:rPr>
        <w:rFonts w:cs="Arial"/>
        <w:b/>
        <w:sz w:val="28"/>
      </w:rPr>
    </w:pPr>
    <w:r>
      <w:rPr>
        <w:rFonts w:cs="Arial"/>
        <w:b/>
        <w:sz w:val="28"/>
      </w:rPr>
      <w:t>W.A. Franke College of Business</w:t>
    </w:r>
  </w:p>
  <w:p w:rsidR="009B3F84" w:rsidRPr="00CC1AB0" w:rsidRDefault="00E373D1" w:rsidP="00392B1B">
    <w:pPr>
      <w:pStyle w:val="Header"/>
      <w:jc w:val="center"/>
      <w:rPr>
        <w:rFonts w:cs="Arial"/>
        <w:smallCaps/>
        <w:sz w:val="32"/>
      </w:rPr>
    </w:pPr>
    <w:r>
      <w:rPr>
        <w:rFonts w:cs="Arial"/>
        <w:smallCaps/>
        <w:sz w:val="32"/>
      </w:rPr>
      <w:t>Program of Study (201</w:t>
    </w:r>
    <w:r w:rsidR="00AA696D">
      <w:rPr>
        <w:rFonts w:cs="Arial"/>
        <w:smallCaps/>
        <w:sz w:val="32"/>
      </w:rPr>
      <w:t>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Geyoj7GtCR2xk5AqJ0A9wjabNdk9VrndlGJwqk0GUjTWpFJH1ln0fxR+LibvuWOeMENkLOB1Q3NYe5Q6VU7+IQ==" w:salt="vZWE2ewLjIQbApffiQkCS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9B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D7"/>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DA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E6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C54"/>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FF6"/>
    <w:rsid w:val="009E17D4"/>
    <w:rsid w:val="009E6C4F"/>
    <w:rsid w:val="009F00A0"/>
    <w:rsid w:val="009F576A"/>
    <w:rsid w:val="009F7A20"/>
    <w:rsid w:val="009F7EE1"/>
    <w:rsid w:val="00A0036E"/>
    <w:rsid w:val="00A01F52"/>
    <w:rsid w:val="00A020D2"/>
    <w:rsid w:val="00A02D31"/>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BB3"/>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96D"/>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35B"/>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3F1D"/>
    <w:rsid w:val="00BE79AC"/>
    <w:rsid w:val="00BF213B"/>
    <w:rsid w:val="00BF3C6A"/>
    <w:rsid w:val="00BF3CA7"/>
    <w:rsid w:val="00BF3DA3"/>
    <w:rsid w:val="00BF747E"/>
    <w:rsid w:val="00C0331E"/>
    <w:rsid w:val="00C0447C"/>
    <w:rsid w:val="00C06541"/>
    <w:rsid w:val="00C07726"/>
    <w:rsid w:val="00C141E1"/>
    <w:rsid w:val="00C176D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EB0"/>
    <w:rsid w:val="00E06DBF"/>
    <w:rsid w:val="00E07090"/>
    <w:rsid w:val="00E13FD0"/>
    <w:rsid w:val="00E253E5"/>
    <w:rsid w:val="00E2762E"/>
    <w:rsid w:val="00E30025"/>
    <w:rsid w:val="00E33665"/>
    <w:rsid w:val="00E338BF"/>
    <w:rsid w:val="00E34180"/>
    <w:rsid w:val="00E34B1F"/>
    <w:rsid w:val="00E36B62"/>
    <w:rsid w:val="00E373D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4CB"/>
    <w:rsid w:val="00EB7586"/>
    <w:rsid w:val="00ED475B"/>
    <w:rsid w:val="00ED48A2"/>
    <w:rsid w:val="00ED4B0F"/>
    <w:rsid w:val="00ED4C02"/>
    <w:rsid w:val="00ED67E1"/>
    <w:rsid w:val="00EE16B5"/>
    <w:rsid w:val="00EE1F4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86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1F85CA"/>
  <w15:docId w15:val="{9C493FF4-6522-4653-B96A-4C8D7BC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21127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9840-FDCA-4FAD-AD26-99FB08E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2017-06-28T21:33:00Z</dcterms:created>
  <dcterms:modified xsi:type="dcterms:W3CDTF">2017-06-28T21:33:00Z</dcterms:modified>
</cp:coreProperties>
</file>