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99952" w14:textId="77777777" w:rsidR="003D126A" w:rsidRDefault="003D126A" w:rsidP="00CD63DE">
      <w:pPr>
        <w:pStyle w:val="NoSpacing"/>
        <w:rPr>
          <w:b/>
          <w:sz w:val="24"/>
          <w:szCs w:val="24"/>
        </w:rPr>
      </w:pPr>
    </w:p>
    <w:p w14:paraId="137DCF8A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3A02309A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5C8FA850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0E38F45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7E81D5D1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010F67FB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4714A81A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477F1881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55F4BF91" w14:textId="7C9BA823" w:rsidR="00CD63DE" w:rsidRPr="00B83423" w:rsidRDefault="00CD63DE" w:rsidP="00DC002F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DC002F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14:paraId="2965F545" w14:textId="406B89DF" w:rsidR="00CD63DE" w:rsidRPr="00B83423" w:rsidRDefault="00CD63DE" w:rsidP="00DC002F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DC002F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14:paraId="1D64CB19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71DBEECB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648F2C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3ED0408B" w14:textId="77777777" w:rsidR="00CD63DE" w:rsidRPr="00B83423" w:rsidRDefault="00CD63DE" w:rsidP="001C69A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1C69A8" w:rsidRPr="001C69A8">
              <w:rPr>
                <w:b/>
                <w:sz w:val="24"/>
                <w:szCs w:val="24"/>
              </w:rPr>
              <w:t>37</w:t>
            </w:r>
            <w:r w:rsidRPr="001C69A8">
              <w:rPr>
                <w:sz w:val="24"/>
                <w:szCs w:val="24"/>
              </w:rPr>
              <w:tab/>
            </w:r>
          </w:p>
        </w:tc>
      </w:tr>
      <w:tr w:rsidR="00CD63DE" w14:paraId="577193F2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4795C34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EC13C4">
              <w:rPr>
                <w:sz w:val="24"/>
                <w:szCs w:val="24"/>
              </w:rPr>
            </w:r>
            <w:r w:rsidR="00EC13C4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EC13C4">
              <w:rPr>
                <w:sz w:val="24"/>
                <w:szCs w:val="24"/>
              </w:rPr>
            </w:r>
            <w:r w:rsidR="00EC13C4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11B88F1B" w14:textId="77777777" w:rsidR="006D13C8" w:rsidRPr="00CC1AB0" w:rsidRDefault="006D13C8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14:paraId="2DE64ADB" w14:textId="77777777" w:rsidTr="00FF2A6C">
        <w:trPr>
          <w:jc w:val="center"/>
        </w:trPr>
        <w:tc>
          <w:tcPr>
            <w:tcW w:w="316" w:type="dxa"/>
            <w:shd w:val="clear" w:color="auto" w:fill="BFBFBF"/>
          </w:tcPr>
          <w:p w14:paraId="76951FA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14:paraId="51ED2E1A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14:paraId="130E77D6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14:paraId="2D17FECC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14:paraId="0C96987A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14:paraId="086434EC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14:paraId="074F08D8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14:paraId="7E130867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14:paraId="3B3651A0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14:paraId="052B8361" w14:textId="77777777" w:rsidTr="00FF2A6C">
        <w:trPr>
          <w:jc w:val="center"/>
        </w:trPr>
        <w:tc>
          <w:tcPr>
            <w:tcW w:w="11016" w:type="dxa"/>
            <w:gridSpan w:val="9"/>
          </w:tcPr>
          <w:p w14:paraId="76D28454" w14:textId="77777777" w:rsidR="0080062F" w:rsidRPr="00CC1AB0" w:rsidRDefault="0080062F" w:rsidP="001C69A8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Core/Foundation/Required Courses</w:t>
            </w:r>
            <w:r w:rsidRPr="001C69A8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1C69A8" w:rsidRPr="001C69A8">
              <w:rPr>
                <w:rFonts w:cs="Arial"/>
                <w:b/>
                <w:sz w:val="20"/>
                <w:szCs w:val="20"/>
              </w:rPr>
              <w:t>15</w:t>
            </w:r>
            <w:r w:rsidRPr="001C69A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 w:rsidRPr="001C69A8">
              <w:rPr>
                <w:rFonts w:cs="Arial"/>
                <w:b/>
                <w:sz w:val="20"/>
                <w:szCs w:val="20"/>
              </w:rPr>
              <w:t>u</w:t>
            </w:r>
            <w:r w:rsidR="00704D4F">
              <w:rPr>
                <w:rFonts w:cs="Arial"/>
                <w:b/>
                <w:sz w:val="20"/>
                <w:szCs w:val="20"/>
              </w:rPr>
              <w:t>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14:paraId="5600A29C" w14:textId="77777777" w:rsidTr="00FF2A6C">
        <w:trPr>
          <w:jc w:val="center"/>
        </w:trPr>
        <w:tc>
          <w:tcPr>
            <w:tcW w:w="316" w:type="dxa"/>
          </w:tcPr>
          <w:p w14:paraId="715BD343" w14:textId="77777777"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6AC4A5ED" w14:textId="77777777" w:rsidR="0080062F" w:rsidRPr="00CC1AB0" w:rsidRDefault="001C69A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504</w:t>
            </w:r>
          </w:p>
        </w:tc>
        <w:tc>
          <w:tcPr>
            <w:tcW w:w="3510" w:type="dxa"/>
          </w:tcPr>
          <w:p w14:paraId="151E6737" w14:textId="77777777" w:rsidR="0080062F" w:rsidRPr="00CC1AB0" w:rsidRDefault="00B51AF5" w:rsidP="00B51AF5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Introduction to Language and Linguistics</w:t>
            </w:r>
          </w:p>
        </w:tc>
        <w:tc>
          <w:tcPr>
            <w:tcW w:w="1170" w:type="dxa"/>
            <w:vAlign w:val="center"/>
          </w:tcPr>
          <w:p w14:paraId="4A6A7508" w14:textId="77777777"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1189BC1" w14:textId="77777777"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14:paraId="581C31E0" w14:textId="77777777"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14:paraId="4CB23478" w14:textId="77777777"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14:paraId="6B93AE1E" w14:textId="77777777"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14:paraId="1B8B9C87" w14:textId="77777777"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14:paraId="62E0FB57" w14:textId="77777777" w:rsidTr="00FF2A6C">
        <w:trPr>
          <w:jc w:val="center"/>
        </w:trPr>
        <w:tc>
          <w:tcPr>
            <w:tcW w:w="316" w:type="dxa"/>
          </w:tcPr>
          <w:p w14:paraId="716B2405" w14:textId="77777777"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3651BC7E" w14:textId="77777777" w:rsidR="00F4095E" w:rsidRPr="00CC1AB0" w:rsidRDefault="001C69A8" w:rsidP="001C69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518</w:t>
            </w:r>
          </w:p>
        </w:tc>
        <w:tc>
          <w:tcPr>
            <w:tcW w:w="3510" w:type="dxa"/>
          </w:tcPr>
          <w:p w14:paraId="78B8FE2B" w14:textId="77777777" w:rsidR="00F4095E" w:rsidRPr="00CC1AB0" w:rsidRDefault="00B51AF5" w:rsidP="00B51AF5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Sociolinguistics</w:t>
            </w:r>
          </w:p>
        </w:tc>
        <w:tc>
          <w:tcPr>
            <w:tcW w:w="1170" w:type="dxa"/>
            <w:vAlign w:val="center"/>
          </w:tcPr>
          <w:p w14:paraId="6BFBB400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23551EC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2949031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86C9040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7E6C908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BBB1352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14:paraId="3B3535FA" w14:textId="77777777" w:rsidTr="00B51AF5">
        <w:trPr>
          <w:trHeight w:val="360"/>
          <w:jc w:val="center"/>
        </w:trPr>
        <w:tc>
          <w:tcPr>
            <w:tcW w:w="316" w:type="dxa"/>
          </w:tcPr>
          <w:p w14:paraId="6C172E8A" w14:textId="77777777"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50616097" w14:textId="77777777" w:rsidR="00F4095E" w:rsidRPr="00CC1AB0" w:rsidRDefault="001C69A8" w:rsidP="001C69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528</w:t>
            </w:r>
          </w:p>
        </w:tc>
        <w:tc>
          <w:tcPr>
            <w:tcW w:w="3510" w:type="dxa"/>
          </w:tcPr>
          <w:p w14:paraId="42C34F75" w14:textId="77777777" w:rsidR="00F4095E" w:rsidRPr="00CC1AB0" w:rsidRDefault="00B51AF5" w:rsidP="00B51AF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Grammatical Foundations</w:t>
            </w:r>
          </w:p>
        </w:tc>
        <w:tc>
          <w:tcPr>
            <w:tcW w:w="1170" w:type="dxa"/>
            <w:vAlign w:val="center"/>
          </w:tcPr>
          <w:p w14:paraId="59CC03BC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2B82109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CD812A9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850C6AC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DE286D5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65B64C2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14:paraId="26F19437" w14:textId="77777777" w:rsidTr="00FF2A6C">
        <w:trPr>
          <w:trHeight w:val="575"/>
          <w:jc w:val="center"/>
        </w:trPr>
        <w:tc>
          <w:tcPr>
            <w:tcW w:w="316" w:type="dxa"/>
          </w:tcPr>
          <w:p w14:paraId="036486F3" w14:textId="77777777"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4299C48F" w14:textId="77777777" w:rsidR="00F4095E" w:rsidRPr="00CC1AB0" w:rsidRDefault="001C69A8" w:rsidP="001C69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548</w:t>
            </w:r>
          </w:p>
        </w:tc>
        <w:tc>
          <w:tcPr>
            <w:tcW w:w="3510" w:type="dxa"/>
          </w:tcPr>
          <w:p w14:paraId="20168934" w14:textId="77777777" w:rsidR="00F4095E" w:rsidRPr="00883B65" w:rsidRDefault="00B51AF5" w:rsidP="00B51AF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Fundamentals of Second Language Teaching</w:t>
            </w:r>
          </w:p>
        </w:tc>
        <w:tc>
          <w:tcPr>
            <w:tcW w:w="1170" w:type="dxa"/>
            <w:vAlign w:val="center"/>
          </w:tcPr>
          <w:p w14:paraId="1B9A4EE8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9D1EAE8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52D8AD7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F343BA9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1E1AF44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A0D9A9E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14:paraId="30DEBA0D" w14:textId="77777777" w:rsidTr="00FF2A6C">
        <w:trPr>
          <w:trHeight w:val="575"/>
          <w:jc w:val="center"/>
        </w:trPr>
        <w:tc>
          <w:tcPr>
            <w:tcW w:w="316" w:type="dxa"/>
          </w:tcPr>
          <w:p w14:paraId="1CCFBC47" w14:textId="77777777"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6876AF68" w14:textId="77777777" w:rsidR="00F4095E" w:rsidRPr="00CC1AB0" w:rsidRDefault="001C69A8" w:rsidP="001C69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638</w:t>
            </w:r>
          </w:p>
        </w:tc>
        <w:tc>
          <w:tcPr>
            <w:tcW w:w="3510" w:type="dxa"/>
          </w:tcPr>
          <w:p w14:paraId="2C340ACA" w14:textId="77777777" w:rsidR="00F4095E" w:rsidRPr="00883B65" w:rsidRDefault="00B51AF5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for Second Language Skills</w:t>
            </w:r>
          </w:p>
          <w:p w14:paraId="638EB156" w14:textId="77777777" w:rsidR="00F4095E" w:rsidRPr="00883B65" w:rsidRDefault="00B51AF5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Pre-req: ENG 504</w:t>
            </w:r>
          </w:p>
        </w:tc>
        <w:tc>
          <w:tcPr>
            <w:tcW w:w="1170" w:type="dxa"/>
            <w:vAlign w:val="center"/>
          </w:tcPr>
          <w:p w14:paraId="743614CB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9C8A6CE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1B41ECE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60E82E0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5BFB481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67C7D46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14:paraId="34531F20" w14:textId="77777777" w:rsidTr="00FF2A6C">
        <w:trPr>
          <w:jc w:val="center"/>
        </w:trPr>
        <w:tc>
          <w:tcPr>
            <w:tcW w:w="11016" w:type="dxa"/>
            <w:gridSpan w:val="9"/>
          </w:tcPr>
          <w:p w14:paraId="6B945378" w14:textId="77777777" w:rsidR="0080062F" w:rsidRPr="00CC1AB0" w:rsidRDefault="001C69A8" w:rsidP="001C69A8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Emphasis Area</w:t>
            </w:r>
            <w:r w:rsidR="0080062F" w:rsidRPr="001C69A8">
              <w:rPr>
                <w:rFonts w:cs="Arial"/>
                <w:b/>
                <w:sz w:val="20"/>
                <w:szCs w:val="20"/>
              </w:rPr>
              <w:t xml:space="preserve"> (</w:t>
            </w:r>
            <w:r w:rsidRPr="001C69A8">
              <w:rPr>
                <w:rFonts w:cs="Arial"/>
                <w:b/>
                <w:sz w:val="20"/>
                <w:szCs w:val="20"/>
              </w:rPr>
              <w:t>22</w:t>
            </w:r>
            <w:r w:rsidR="0080062F" w:rsidRPr="001C69A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 w:rsidRPr="001C69A8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1C69A8">
              <w:rPr>
                <w:rFonts w:cs="Arial"/>
                <w:b/>
                <w:sz w:val="20"/>
                <w:szCs w:val="20"/>
              </w:rPr>
              <w:t xml:space="preserve"> r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equired):</w:t>
            </w:r>
            <w:r>
              <w:rPr>
                <w:rFonts w:cs="Arial"/>
                <w:sz w:val="20"/>
                <w:szCs w:val="20"/>
              </w:rPr>
              <w:t xml:space="preserve"> Select one of the following emphasis areas.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1C69A8" w:rsidRPr="00CC1AB0" w14:paraId="4811C394" w14:textId="77777777" w:rsidTr="001C69A8">
        <w:trPr>
          <w:trHeight w:val="432"/>
          <w:jc w:val="center"/>
        </w:trPr>
        <w:tc>
          <w:tcPr>
            <w:tcW w:w="11016" w:type="dxa"/>
            <w:gridSpan w:val="9"/>
          </w:tcPr>
          <w:p w14:paraId="73DDE444" w14:textId="77777777" w:rsidR="00F442CE" w:rsidRPr="00F442CE" w:rsidRDefault="00F442CE" w:rsidP="00F442CE">
            <w:pPr>
              <w:pStyle w:val="NoSpacing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EC13C4">
              <w:rPr>
                <w:sz w:val="24"/>
                <w:szCs w:val="24"/>
              </w:rPr>
            </w:r>
            <w:r w:rsidR="00EC13C4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r w:rsidR="001C69A8" w:rsidRPr="00F442C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69A8" w:rsidRPr="00F442CE">
              <w:rPr>
                <w:b/>
                <w:sz w:val="20"/>
                <w:szCs w:val="20"/>
              </w:rPr>
              <w:t>Applied Linguistics Emphasis (22 units required)</w:t>
            </w:r>
          </w:p>
          <w:p w14:paraId="228AF626" w14:textId="77777777" w:rsidR="001C69A8" w:rsidRPr="00F442CE" w:rsidRDefault="00F442CE" w:rsidP="00F442CE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F442CE">
              <w:rPr>
                <w:sz w:val="20"/>
                <w:szCs w:val="20"/>
              </w:rPr>
              <w:t>Students must also have their writing skills evaluated during the first year of study AND take a comprehensive exam.</w:t>
            </w:r>
          </w:p>
        </w:tc>
      </w:tr>
      <w:tr w:rsidR="001C69A8" w:rsidRPr="00CC1AB0" w14:paraId="686BC980" w14:textId="77777777" w:rsidTr="001C69A8">
        <w:trPr>
          <w:jc w:val="center"/>
        </w:trPr>
        <w:tc>
          <w:tcPr>
            <w:tcW w:w="316" w:type="dxa"/>
          </w:tcPr>
          <w:p w14:paraId="6C88F24F" w14:textId="77777777" w:rsidR="001C69A8" w:rsidRPr="00CC1AB0" w:rsidRDefault="00F442C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14:paraId="5CC4AFF7" w14:textId="77777777" w:rsidR="001C69A8" w:rsidRDefault="001C69A8" w:rsidP="001C69A8">
            <w:pPr>
              <w:spacing w:before="60"/>
            </w:pPr>
            <w:r w:rsidRPr="001C69A8">
              <w:rPr>
                <w:sz w:val="20"/>
                <w:szCs w:val="20"/>
              </w:rPr>
              <w:t>ENG 658</w:t>
            </w:r>
          </w:p>
        </w:tc>
        <w:tc>
          <w:tcPr>
            <w:tcW w:w="3510" w:type="dxa"/>
            <w:vAlign w:val="center"/>
          </w:tcPr>
          <w:p w14:paraId="009F8CE6" w14:textId="77777777" w:rsidR="001C69A8" w:rsidRPr="00B51AF5" w:rsidRDefault="00B51AF5" w:rsidP="001C69A8">
            <w:pPr>
              <w:spacing w:before="60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Second Language Acquisition</w:t>
            </w:r>
          </w:p>
          <w:p w14:paraId="03ECF1D4" w14:textId="77777777" w:rsidR="00B51AF5" w:rsidRDefault="00B51AF5" w:rsidP="001C69A8">
            <w:pPr>
              <w:spacing w:before="60"/>
            </w:pPr>
            <w:r w:rsidRPr="00B51AF5">
              <w:rPr>
                <w:i/>
                <w:sz w:val="16"/>
                <w:szCs w:val="20"/>
              </w:rPr>
              <w:t>Pre-req: ENG 548</w:t>
            </w:r>
          </w:p>
        </w:tc>
        <w:tc>
          <w:tcPr>
            <w:tcW w:w="1170" w:type="dxa"/>
            <w:vAlign w:val="center"/>
          </w:tcPr>
          <w:p w14:paraId="3406142E" w14:textId="77777777" w:rsidR="001C69A8" w:rsidRPr="00CC1AB0" w:rsidRDefault="001C69A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840F698" w14:textId="77777777" w:rsidR="001C69A8" w:rsidRPr="00CC1AB0" w:rsidRDefault="001C69A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F410385" w14:textId="77777777" w:rsidR="001C69A8" w:rsidRPr="00CC1AB0" w:rsidRDefault="001C69A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C30BC77" w14:textId="77777777" w:rsidR="001C69A8" w:rsidRPr="00CC1AB0" w:rsidRDefault="001C69A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4BAEF15" w14:textId="77777777" w:rsidR="001C69A8" w:rsidRPr="00CC1AB0" w:rsidRDefault="001C69A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272C7E7" w14:textId="77777777" w:rsidR="001C69A8" w:rsidRPr="00CC1AB0" w:rsidRDefault="001C69A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14:paraId="412A6EA6" w14:textId="77777777" w:rsidTr="00FF2A6C">
        <w:trPr>
          <w:jc w:val="center"/>
        </w:trPr>
        <w:tc>
          <w:tcPr>
            <w:tcW w:w="316" w:type="dxa"/>
          </w:tcPr>
          <w:p w14:paraId="0A1E1283" w14:textId="77777777" w:rsidR="00F4095E" w:rsidRPr="00CC1AB0" w:rsidRDefault="00F442C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3EB8EB5B" w14:textId="77777777" w:rsidR="00F4095E" w:rsidRPr="00CC1AB0" w:rsidRDefault="001C69A8" w:rsidP="001C69A8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668</w:t>
            </w:r>
          </w:p>
        </w:tc>
        <w:tc>
          <w:tcPr>
            <w:tcW w:w="3510" w:type="dxa"/>
          </w:tcPr>
          <w:p w14:paraId="5729CBA3" w14:textId="77777777" w:rsidR="00F4095E" w:rsidRPr="00CC1AB0" w:rsidRDefault="00B51AF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Methods in Applied Linguistics</w:t>
            </w:r>
          </w:p>
          <w:p w14:paraId="79761449" w14:textId="77777777" w:rsidR="00F4095E" w:rsidRPr="00CC1AB0" w:rsidRDefault="00B51AF5" w:rsidP="00883B65">
            <w:pPr>
              <w:spacing w:after="60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Pre-req: ENG 504</w:t>
            </w:r>
          </w:p>
        </w:tc>
        <w:tc>
          <w:tcPr>
            <w:tcW w:w="1170" w:type="dxa"/>
            <w:vAlign w:val="center"/>
          </w:tcPr>
          <w:p w14:paraId="41F54030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8AC3B17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263D067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A3EBA63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3813FEE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07E87BE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14:paraId="751E3F54" w14:textId="77777777" w:rsidTr="00FF2A6C">
        <w:trPr>
          <w:jc w:val="center"/>
        </w:trPr>
        <w:tc>
          <w:tcPr>
            <w:tcW w:w="316" w:type="dxa"/>
          </w:tcPr>
          <w:p w14:paraId="13E39C11" w14:textId="77777777" w:rsidR="00F4095E" w:rsidRPr="00CC1AB0" w:rsidRDefault="00F442C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1DE6EFC6" w14:textId="77777777" w:rsidR="00F4095E" w:rsidRPr="00CC1AB0" w:rsidRDefault="001C69A8" w:rsidP="001C69A8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688</w:t>
            </w:r>
          </w:p>
        </w:tc>
        <w:tc>
          <w:tcPr>
            <w:tcW w:w="3510" w:type="dxa"/>
          </w:tcPr>
          <w:p w14:paraId="3F89503A" w14:textId="72923788" w:rsidR="00F4095E" w:rsidRPr="00CC1AB0" w:rsidRDefault="00B51AF5" w:rsidP="003D126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TESL Practicum</w:t>
            </w:r>
            <w:r w:rsidR="003C5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11D79DFC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7D48904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F992855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1AD2277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A10040D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37831E0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0AE4" w:rsidRPr="00CC1AB0" w14:paraId="6E1D3F24" w14:textId="77777777" w:rsidTr="00FF2A6C">
        <w:trPr>
          <w:jc w:val="center"/>
        </w:trPr>
        <w:tc>
          <w:tcPr>
            <w:tcW w:w="316" w:type="dxa"/>
          </w:tcPr>
          <w:p w14:paraId="3885D2C6" w14:textId="5984F8D5" w:rsidR="00650AE4" w:rsidRDefault="00650AE4" w:rsidP="00650AE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00F3BA0B" w14:textId="020AF773" w:rsidR="00650AE4" w:rsidRDefault="00650AE4" w:rsidP="00650AE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688</w:t>
            </w:r>
          </w:p>
        </w:tc>
        <w:tc>
          <w:tcPr>
            <w:tcW w:w="3510" w:type="dxa"/>
          </w:tcPr>
          <w:p w14:paraId="2134EFBF" w14:textId="79C3A202" w:rsidR="00650AE4" w:rsidRDefault="00650AE4" w:rsidP="00650AE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TESL Practicum </w:t>
            </w:r>
          </w:p>
        </w:tc>
        <w:tc>
          <w:tcPr>
            <w:tcW w:w="1170" w:type="dxa"/>
            <w:vAlign w:val="center"/>
          </w:tcPr>
          <w:p w14:paraId="06DE2B43" w14:textId="612B1F83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42E6326" w14:textId="4E64CE03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29E74AB" w14:textId="0C4038BD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3EEADBC" w14:textId="16CD5080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68BCCC8" w14:textId="5D960DEC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C3BD313" w14:textId="60A10540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0AE4" w:rsidRPr="00CC1AB0" w14:paraId="4961564C" w14:textId="77777777" w:rsidTr="00FF2A6C">
        <w:trPr>
          <w:jc w:val="center"/>
        </w:trPr>
        <w:tc>
          <w:tcPr>
            <w:tcW w:w="316" w:type="dxa"/>
          </w:tcPr>
          <w:p w14:paraId="0B88508D" w14:textId="5D4AFA70" w:rsidR="00650AE4" w:rsidRDefault="00650AE4" w:rsidP="00650AE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0786E141" w14:textId="4665211D" w:rsidR="00650AE4" w:rsidRDefault="00650AE4" w:rsidP="00650AE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688</w:t>
            </w:r>
          </w:p>
        </w:tc>
        <w:tc>
          <w:tcPr>
            <w:tcW w:w="3510" w:type="dxa"/>
          </w:tcPr>
          <w:p w14:paraId="5C7C3EA6" w14:textId="30B43E70" w:rsidR="00650AE4" w:rsidRDefault="00650AE4" w:rsidP="00650AE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TESL Practicum </w:t>
            </w:r>
          </w:p>
        </w:tc>
        <w:tc>
          <w:tcPr>
            <w:tcW w:w="1170" w:type="dxa"/>
            <w:vAlign w:val="center"/>
          </w:tcPr>
          <w:p w14:paraId="257C3D73" w14:textId="0DCC0D8E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A4E21C5" w14:textId="6830C345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27256DD" w14:textId="31C0213B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77B1D06" w14:textId="32C7B53E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915469F" w14:textId="3280D913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0431AA1" w14:textId="141487AB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0AE4" w:rsidRPr="00CC1AB0" w14:paraId="16DBD618" w14:textId="77777777" w:rsidTr="00FF2A6C">
        <w:trPr>
          <w:jc w:val="center"/>
        </w:trPr>
        <w:tc>
          <w:tcPr>
            <w:tcW w:w="316" w:type="dxa"/>
          </w:tcPr>
          <w:p w14:paraId="48543D7C" w14:textId="20768C95" w:rsidR="00650AE4" w:rsidRDefault="00650AE4" w:rsidP="00650AE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62C79436" w14:textId="50A5FD2A" w:rsidR="00650AE4" w:rsidRDefault="00650AE4" w:rsidP="00650AE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688</w:t>
            </w:r>
          </w:p>
        </w:tc>
        <w:tc>
          <w:tcPr>
            <w:tcW w:w="3510" w:type="dxa"/>
          </w:tcPr>
          <w:p w14:paraId="1D8DD77A" w14:textId="0AEE021D" w:rsidR="00650AE4" w:rsidRDefault="00650AE4" w:rsidP="00650AE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TESL Practicum </w:t>
            </w:r>
          </w:p>
        </w:tc>
        <w:tc>
          <w:tcPr>
            <w:tcW w:w="1170" w:type="dxa"/>
            <w:vAlign w:val="center"/>
          </w:tcPr>
          <w:p w14:paraId="65902076" w14:textId="67D3BB72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53A3119" w14:textId="40CAE4FF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47A6AF2" w14:textId="42BFE9A5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76577BD" w14:textId="57734511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AAF85D9" w14:textId="7C2D8D1E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AAE96CB" w14:textId="7A8B9FF8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42CE" w:rsidRPr="00CC1AB0" w14:paraId="0A3996C0" w14:textId="77777777" w:rsidTr="003C561D">
        <w:trPr>
          <w:jc w:val="center"/>
        </w:trPr>
        <w:tc>
          <w:tcPr>
            <w:tcW w:w="11016" w:type="dxa"/>
            <w:gridSpan w:val="9"/>
          </w:tcPr>
          <w:p w14:paraId="24707B5E" w14:textId="77777777" w:rsidR="00F442CE" w:rsidRPr="00F442CE" w:rsidRDefault="00F442CE" w:rsidP="00F442CE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F442CE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F442CE">
              <w:rPr>
                <w:sz w:val="20"/>
                <w:szCs w:val="20"/>
              </w:rPr>
              <w:t>ENG 558 or ENG 559.</w:t>
            </w:r>
          </w:p>
        </w:tc>
      </w:tr>
      <w:tr w:rsidR="00F442CE" w:rsidRPr="00CC1AB0" w14:paraId="295768EF" w14:textId="77777777" w:rsidTr="003C561D">
        <w:trPr>
          <w:jc w:val="center"/>
        </w:trPr>
        <w:tc>
          <w:tcPr>
            <w:tcW w:w="316" w:type="dxa"/>
          </w:tcPr>
          <w:p w14:paraId="5E58EFCE" w14:textId="77777777" w:rsidR="00F442CE" w:rsidRPr="00CC1AB0" w:rsidRDefault="00F442C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14:paraId="14F4AA8C" w14:textId="77777777" w:rsidR="00F442CE" w:rsidRDefault="00F442CE" w:rsidP="003C561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093F883E" w14:textId="77777777" w:rsidR="00F442CE" w:rsidRDefault="00F442CE" w:rsidP="003C561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55A5BA8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67B3185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F278DF6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B7DFD9E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B777BC6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1D451EA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AF30FA7" w14:textId="77777777"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39AC5BAD" w14:textId="77777777"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1117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14:paraId="4BA2D6D3" w14:textId="77777777" w:rsidTr="00BA0BB0">
        <w:trPr>
          <w:trHeight w:hRule="exact" w:val="389"/>
          <w:jc w:val="center"/>
        </w:trPr>
        <w:tc>
          <w:tcPr>
            <w:tcW w:w="265" w:type="dxa"/>
            <w:shd w:val="clear" w:color="auto" w:fill="A6A6A6"/>
            <w:vAlign w:val="center"/>
          </w:tcPr>
          <w:p w14:paraId="2445C5CE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117" w:type="dxa"/>
            <w:shd w:val="clear" w:color="auto" w:fill="A6A6A6"/>
            <w:vAlign w:val="center"/>
          </w:tcPr>
          <w:p w14:paraId="23C22E07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6B6C933D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3F597D0D" w14:textId="77777777"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671F3928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3E0A0C7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4B84C5B0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FA0D125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17845AFA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45102" w:rsidRPr="00CC1AB0" w14:paraId="528F52CF" w14:textId="77777777" w:rsidTr="00FF2A6C">
        <w:trPr>
          <w:jc w:val="center"/>
        </w:trPr>
        <w:tc>
          <w:tcPr>
            <w:tcW w:w="11044" w:type="dxa"/>
            <w:gridSpan w:val="9"/>
          </w:tcPr>
          <w:p w14:paraId="3E580A48" w14:textId="38175A4B" w:rsidR="00F442CE" w:rsidRPr="006D13C8" w:rsidRDefault="00A45102" w:rsidP="006D13C8">
            <w:pPr>
              <w:pStyle w:val="NoSpacing"/>
              <w:numPr>
                <w:ilvl w:val="2"/>
                <w:numId w:val="15"/>
              </w:numPr>
              <w:rPr>
                <w:b/>
                <w:sz w:val="20"/>
                <w:szCs w:val="20"/>
              </w:rPr>
            </w:pPr>
            <w:r w:rsidRPr="006D13C8">
              <w:rPr>
                <w:b/>
                <w:sz w:val="20"/>
                <w:szCs w:val="20"/>
              </w:rPr>
              <w:t>Electives (</w:t>
            </w:r>
            <w:r w:rsidR="00F442CE" w:rsidRPr="006D13C8">
              <w:rPr>
                <w:b/>
                <w:sz w:val="20"/>
                <w:szCs w:val="20"/>
              </w:rPr>
              <w:t>12 units required)</w:t>
            </w:r>
            <w:r w:rsidR="0052265E" w:rsidRPr="006D13C8">
              <w:rPr>
                <w:b/>
                <w:sz w:val="20"/>
                <w:szCs w:val="20"/>
              </w:rPr>
              <w:t xml:space="preserve">: </w:t>
            </w:r>
            <w:r w:rsidR="00F442CE" w:rsidRPr="006D13C8">
              <w:rPr>
                <w:sz w:val="20"/>
                <w:szCs w:val="20"/>
              </w:rPr>
              <w:t xml:space="preserve">3-6 units must be graduate-level </w:t>
            </w:r>
            <w:r w:rsidR="003C561D" w:rsidRPr="006D13C8">
              <w:rPr>
                <w:sz w:val="20"/>
                <w:szCs w:val="20"/>
              </w:rPr>
              <w:t>/</w:t>
            </w:r>
            <w:r w:rsidR="00F442CE" w:rsidRPr="006D13C8">
              <w:rPr>
                <w:sz w:val="20"/>
                <w:szCs w:val="20"/>
              </w:rPr>
              <w:t>applied linguistics courses.  This may include up to 6 units of ENG 699, upon petition to the applied linguistics faculty, for the research, writing, and oral defense of an approved thesis.</w:t>
            </w:r>
          </w:p>
        </w:tc>
      </w:tr>
      <w:tr w:rsidR="00F442CE" w:rsidRPr="00CC1AB0" w14:paraId="2ED2EB5E" w14:textId="77777777" w:rsidTr="00BA0BB0">
        <w:trPr>
          <w:jc w:val="center"/>
        </w:trPr>
        <w:tc>
          <w:tcPr>
            <w:tcW w:w="265" w:type="dxa"/>
            <w:vAlign w:val="center"/>
          </w:tcPr>
          <w:p w14:paraId="5F68A331" w14:textId="77777777" w:rsidR="00F442CE" w:rsidRPr="00CC1AB0" w:rsidRDefault="00F442CE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17" w:type="dxa"/>
            <w:vAlign w:val="center"/>
          </w:tcPr>
          <w:p w14:paraId="4C498064" w14:textId="77777777" w:rsidR="00F442CE" w:rsidRDefault="00F442CE" w:rsidP="003C561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3ACF6441" w14:textId="77777777" w:rsidR="00F442CE" w:rsidRDefault="00F442CE" w:rsidP="003C561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145E8FB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207B715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D07688F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0431E2C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9E9714D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4BAC5F5A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42CE" w:rsidRPr="00CC1AB0" w14:paraId="0ABFFB7E" w14:textId="77777777" w:rsidTr="00BA0BB0">
        <w:trPr>
          <w:jc w:val="center"/>
        </w:trPr>
        <w:tc>
          <w:tcPr>
            <w:tcW w:w="265" w:type="dxa"/>
            <w:vAlign w:val="center"/>
          </w:tcPr>
          <w:p w14:paraId="6C9C4FA9" w14:textId="77777777" w:rsidR="00F442CE" w:rsidRPr="00CC1AB0" w:rsidRDefault="00F442CE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17" w:type="dxa"/>
            <w:vAlign w:val="center"/>
          </w:tcPr>
          <w:p w14:paraId="43A8F06B" w14:textId="77777777" w:rsidR="00F442CE" w:rsidRDefault="00F442CE" w:rsidP="003C561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431C139C" w14:textId="77777777" w:rsidR="00F442CE" w:rsidRDefault="00F442CE" w:rsidP="003C561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729203D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FC69275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FED8B97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710E7B6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E96125F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0E4BBDE0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42CE" w:rsidRPr="00CC1AB0" w14:paraId="02965529" w14:textId="77777777" w:rsidTr="00BA0BB0">
        <w:trPr>
          <w:jc w:val="center"/>
        </w:trPr>
        <w:tc>
          <w:tcPr>
            <w:tcW w:w="265" w:type="dxa"/>
            <w:vAlign w:val="center"/>
          </w:tcPr>
          <w:p w14:paraId="021FBE55" w14:textId="77777777" w:rsidR="00F442CE" w:rsidRPr="00CC1AB0" w:rsidRDefault="00F442CE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17" w:type="dxa"/>
            <w:vAlign w:val="center"/>
          </w:tcPr>
          <w:p w14:paraId="16D58724" w14:textId="77777777" w:rsidR="00F442CE" w:rsidRDefault="00F442CE" w:rsidP="003C561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18AE35C4" w14:textId="77777777" w:rsidR="00F442CE" w:rsidRDefault="00F442CE" w:rsidP="003C561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E5167D5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4094918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345FB28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EC0F46A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B6D59E7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5D1ED320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42CE" w:rsidRPr="00CC1AB0" w14:paraId="559650C0" w14:textId="77777777" w:rsidTr="00BA0BB0">
        <w:trPr>
          <w:jc w:val="center"/>
        </w:trPr>
        <w:tc>
          <w:tcPr>
            <w:tcW w:w="265" w:type="dxa"/>
            <w:vAlign w:val="center"/>
          </w:tcPr>
          <w:p w14:paraId="5C4DB3E6" w14:textId="77777777" w:rsidR="00F442CE" w:rsidRPr="00CC1AB0" w:rsidRDefault="00F442CE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17" w:type="dxa"/>
            <w:vAlign w:val="center"/>
          </w:tcPr>
          <w:p w14:paraId="2BFB6CA1" w14:textId="77777777" w:rsidR="00F442CE" w:rsidRDefault="00F442CE" w:rsidP="003C561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67832072" w14:textId="77777777" w:rsidR="00F442CE" w:rsidRDefault="00F442CE" w:rsidP="003C561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C80ABF4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F5170C0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25F7008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259CD88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A2EA017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29C06959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0AE4" w:rsidRPr="00CC1AB0" w14:paraId="4D7B68C8" w14:textId="77777777" w:rsidTr="00BA0BB0">
        <w:trPr>
          <w:jc w:val="center"/>
        </w:trPr>
        <w:tc>
          <w:tcPr>
            <w:tcW w:w="265" w:type="dxa"/>
            <w:vAlign w:val="center"/>
          </w:tcPr>
          <w:p w14:paraId="00544850" w14:textId="77777777" w:rsidR="00650AE4" w:rsidRDefault="00650AE4" w:rsidP="00650AE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3C66DB89" w14:textId="243CE2D2" w:rsidR="00650AE4" w:rsidRPr="000A79BA" w:rsidRDefault="00650AE4" w:rsidP="00650AE4">
            <w:pPr>
              <w:jc w:val="center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5100F2A2" w14:textId="4ED6531A" w:rsidR="00650AE4" w:rsidRPr="001520EC" w:rsidRDefault="00650AE4" w:rsidP="00650AE4">
            <w:pPr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C690D3D" w14:textId="0F3EEADC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52DB593" w14:textId="7BC4A84D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59BAF21" w14:textId="42797C85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09A5FF3" w14:textId="49AADF8B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D5FDABF" w14:textId="3B4EC08C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7157B9AF" w14:textId="573D87A9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42CE" w:rsidRPr="00CC1AB0" w14:paraId="035880E0" w14:textId="77777777" w:rsidTr="003C561D">
        <w:trPr>
          <w:jc w:val="center"/>
        </w:trPr>
        <w:tc>
          <w:tcPr>
            <w:tcW w:w="11044" w:type="dxa"/>
            <w:gridSpan w:val="9"/>
            <w:vAlign w:val="center"/>
          </w:tcPr>
          <w:p w14:paraId="34B47749" w14:textId="77777777" w:rsidR="00F442CE" w:rsidRDefault="00F442CE" w:rsidP="00F442CE">
            <w:pPr>
              <w:numPr>
                <w:ilvl w:val="0"/>
                <w:numId w:val="19"/>
              </w:numPr>
              <w:spacing w:before="60" w:after="60"/>
              <w:rPr>
                <w:b/>
                <w:sz w:val="20"/>
                <w:szCs w:val="20"/>
              </w:rPr>
            </w:pPr>
            <w:r w:rsidRPr="00F442CE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2CE">
              <w:rPr>
                <w:b/>
                <w:sz w:val="24"/>
                <w:szCs w:val="24"/>
              </w:rPr>
              <w:instrText xml:space="preserve"> FORMCHECKBOX </w:instrText>
            </w:r>
            <w:r w:rsidR="00EC13C4">
              <w:rPr>
                <w:b/>
                <w:sz w:val="24"/>
                <w:szCs w:val="24"/>
              </w:rPr>
            </w:r>
            <w:r w:rsidR="00EC13C4">
              <w:rPr>
                <w:b/>
                <w:sz w:val="24"/>
                <w:szCs w:val="24"/>
              </w:rPr>
              <w:fldChar w:fldCharType="separate"/>
            </w:r>
            <w:r w:rsidRPr="00F442CE">
              <w:rPr>
                <w:b/>
                <w:sz w:val="24"/>
                <w:szCs w:val="24"/>
              </w:rPr>
              <w:fldChar w:fldCharType="end"/>
            </w:r>
            <w:r w:rsidRPr="00F442CE">
              <w:rPr>
                <w:b/>
                <w:sz w:val="20"/>
                <w:szCs w:val="20"/>
              </w:rPr>
              <w:t xml:space="preserve">  Language Teaching</w:t>
            </w:r>
            <w:r w:rsidR="000C5286">
              <w:rPr>
                <w:b/>
                <w:sz w:val="20"/>
                <w:szCs w:val="20"/>
              </w:rPr>
              <w:t xml:space="preserve"> Emphasis</w:t>
            </w:r>
            <w:r w:rsidRPr="00F442CE">
              <w:rPr>
                <w:b/>
                <w:sz w:val="20"/>
                <w:szCs w:val="20"/>
              </w:rPr>
              <w:t xml:space="preserve"> (22 units required)</w:t>
            </w:r>
          </w:p>
          <w:p w14:paraId="02A4B24A" w14:textId="2C180B74" w:rsidR="003D126A" w:rsidRPr="006D13C8" w:rsidRDefault="003D126A" w:rsidP="006D13C8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b/>
                <w:sz w:val="20"/>
                <w:szCs w:val="20"/>
              </w:rPr>
            </w:pPr>
            <w:r w:rsidRPr="006D13C8">
              <w:rPr>
                <w:sz w:val="20"/>
                <w:szCs w:val="20"/>
              </w:rPr>
              <w:t>Students must also have their writing skills evaluated during the first year of study AND take a comprehensive exam</w:t>
            </w:r>
            <w:r>
              <w:rPr>
                <w:sz w:val="20"/>
                <w:szCs w:val="20"/>
              </w:rPr>
              <w:t>.</w:t>
            </w:r>
          </w:p>
        </w:tc>
      </w:tr>
      <w:tr w:rsidR="00F4095E" w:rsidRPr="00CC1AB0" w14:paraId="58FB7EE5" w14:textId="77777777" w:rsidTr="00BA0BB0">
        <w:trPr>
          <w:jc w:val="center"/>
        </w:trPr>
        <w:tc>
          <w:tcPr>
            <w:tcW w:w="265" w:type="dxa"/>
            <w:vAlign w:val="center"/>
          </w:tcPr>
          <w:p w14:paraId="7554C97F" w14:textId="77777777" w:rsidR="00F4095E" w:rsidRPr="00CC1AB0" w:rsidRDefault="000C5286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17" w:type="dxa"/>
            <w:vAlign w:val="center"/>
          </w:tcPr>
          <w:p w14:paraId="50C2FFD8" w14:textId="77777777" w:rsidR="00F4095E" w:rsidRPr="00B51AF5" w:rsidRDefault="00F442CE" w:rsidP="00B51AF5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ENG 558</w:t>
            </w:r>
          </w:p>
        </w:tc>
        <w:tc>
          <w:tcPr>
            <w:tcW w:w="3510" w:type="dxa"/>
            <w:vAlign w:val="center"/>
          </w:tcPr>
          <w:p w14:paraId="63DDCF9E" w14:textId="77777777" w:rsidR="00F4095E" w:rsidRPr="00B51AF5" w:rsidRDefault="00B51AF5" w:rsidP="00B51AF5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ESL Methods and Materials: Listening &amp; Speaking</w:t>
            </w:r>
          </w:p>
          <w:p w14:paraId="4F72CB8C" w14:textId="77777777" w:rsidR="00B51AF5" w:rsidRPr="00B51AF5" w:rsidRDefault="00B51AF5" w:rsidP="00B51AF5">
            <w:pPr>
              <w:pStyle w:val="NoSpacing"/>
              <w:rPr>
                <w:i/>
                <w:sz w:val="16"/>
                <w:szCs w:val="16"/>
              </w:rPr>
            </w:pPr>
            <w:r w:rsidRPr="00B51AF5">
              <w:rPr>
                <w:i/>
                <w:sz w:val="16"/>
                <w:szCs w:val="16"/>
              </w:rPr>
              <w:t>Pre-req: ENG 548</w:t>
            </w:r>
          </w:p>
        </w:tc>
        <w:tc>
          <w:tcPr>
            <w:tcW w:w="1170" w:type="dxa"/>
            <w:vAlign w:val="center"/>
          </w:tcPr>
          <w:p w14:paraId="01F789F6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0745C84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B0DE5A2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F2F52BD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586032A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51342851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14:paraId="0CBDDE7E" w14:textId="77777777" w:rsidTr="00BA0BB0">
        <w:trPr>
          <w:jc w:val="center"/>
        </w:trPr>
        <w:tc>
          <w:tcPr>
            <w:tcW w:w="265" w:type="dxa"/>
            <w:vAlign w:val="center"/>
          </w:tcPr>
          <w:p w14:paraId="433FFE5E" w14:textId="77777777" w:rsidR="00F4095E" w:rsidRPr="00CC1AB0" w:rsidRDefault="000C5286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17" w:type="dxa"/>
            <w:vAlign w:val="center"/>
          </w:tcPr>
          <w:p w14:paraId="090E3A90" w14:textId="77777777" w:rsidR="00F4095E" w:rsidRPr="00B51AF5" w:rsidRDefault="00F442CE" w:rsidP="00B51AF5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ENG 559</w:t>
            </w:r>
          </w:p>
        </w:tc>
        <w:tc>
          <w:tcPr>
            <w:tcW w:w="3510" w:type="dxa"/>
            <w:vAlign w:val="center"/>
          </w:tcPr>
          <w:p w14:paraId="01E954B2" w14:textId="77777777" w:rsidR="00F4095E" w:rsidRPr="00B51AF5" w:rsidRDefault="00B51AF5" w:rsidP="00B51AF5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ESL Methods and Materials: Reading and Writing</w:t>
            </w:r>
          </w:p>
          <w:p w14:paraId="6F62F4D9" w14:textId="77777777" w:rsidR="00B51AF5" w:rsidRPr="00B51AF5" w:rsidRDefault="00B51AF5" w:rsidP="00B51AF5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i/>
                <w:sz w:val="16"/>
                <w:szCs w:val="16"/>
              </w:rPr>
              <w:t>Pre-req: ENG 548</w:t>
            </w:r>
          </w:p>
        </w:tc>
        <w:tc>
          <w:tcPr>
            <w:tcW w:w="1170" w:type="dxa"/>
            <w:vAlign w:val="center"/>
          </w:tcPr>
          <w:p w14:paraId="42580DEA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71A95C3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1F025D1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4E7A3CF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58410B8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4682387D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51AF5" w:rsidRPr="00CC1AB0" w14:paraId="641B25EA" w14:textId="77777777" w:rsidTr="00BA0BB0">
        <w:trPr>
          <w:jc w:val="center"/>
        </w:trPr>
        <w:tc>
          <w:tcPr>
            <w:tcW w:w="265" w:type="dxa"/>
            <w:vAlign w:val="center"/>
          </w:tcPr>
          <w:p w14:paraId="6B0D3B66" w14:textId="77777777" w:rsidR="00B51AF5" w:rsidRPr="00CC1AB0" w:rsidRDefault="00B51AF5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17" w:type="dxa"/>
            <w:vAlign w:val="center"/>
          </w:tcPr>
          <w:p w14:paraId="75AC97A9" w14:textId="77777777" w:rsidR="00B51AF5" w:rsidRPr="00B51AF5" w:rsidRDefault="00B51AF5" w:rsidP="00B51AF5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ENG 578</w:t>
            </w:r>
          </w:p>
        </w:tc>
        <w:tc>
          <w:tcPr>
            <w:tcW w:w="3510" w:type="dxa"/>
            <w:vAlign w:val="center"/>
          </w:tcPr>
          <w:p w14:paraId="794325E7" w14:textId="77777777" w:rsidR="00B51AF5" w:rsidRPr="00B51AF5" w:rsidRDefault="00B51AF5" w:rsidP="00B51AF5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ESL Curriculum and Administration</w:t>
            </w:r>
          </w:p>
          <w:p w14:paraId="20120455" w14:textId="77777777" w:rsidR="00B51AF5" w:rsidRPr="00B51AF5" w:rsidRDefault="00B51AF5" w:rsidP="00B51AF5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i/>
                <w:sz w:val="16"/>
                <w:szCs w:val="16"/>
              </w:rPr>
              <w:t>Pre-req: ENG 548 and ENG 558</w:t>
            </w:r>
          </w:p>
        </w:tc>
        <w:tc>
          <w:tcPr>
            <w:tcW w:w="1170" w:type="dxa"/>
            <w:vAlign w:val="center"/>
          </w:tcPr>
          <w:p w14:paraId="6E3CFCA1" w14:textId="77777777" w:rsidR="00B51AF5" w:rsidRPr="00CC1AB0" w:rsidRDefault="00B51AF5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4B49ED4" w14:textId="77777777" w:rsidR="00B51AF5" w:rsidRPr="00CC1AB0" w:rsidRDefault="00B51AF5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03E0C0D" w14:textId="77777777" w:rsidR="00B51AF5" w:rsidRPr="00CC1AB0" w:rsidRDefault="00B51AF5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7610AD1" w14:textId="77777777" w:rsidR="00B51AF5" w:rsidRPr="00CC1AB0" w:rsidRDefault="00B51AF5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0E8C154" w14:textId="77777777" w:rsidR="00B51AF5" w:rsidRPr="00CC1AB0" w:rsidRDefault="00B51AF5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1C4D7F58" w14:textId="77777777" w:rsidR="00B51AF5" w:rsidRPr="00CC1AB0" w:rsidRDefault="00B51AF5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51AF5" w:rsidRPr="00CC1AB0" w14:paraId="1881C14D" w14:textId="77777777" w:rsidTr="00BA0BB0">
        <w:trPr>
          <w:jc w:val="center"/>
        </w:trPr>
        <w:tc>
          <w:tcPr>
            <w:tcW w:w="265" w:type="dxa"/>
            <w:vAlign w:val="center"/>
          </w:tcPr>
          <w:p w14:paraId="008A5EC6" w14:textId="77777777" w:rsidR="00B51AF5" w:rsidRPr="00CC1AB0" w:rsidRDefault="00B51AF5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17" w:type="dxa"/>
            <w:vAlign w:val="center"/>
          </w:tcPr>
          <w:p w14:paraId="57628076" w14:textId="77777777" w:rsidR="00B51AF5" w:rsidRPr="00B51AF5" w:rsidRDefault="00B51AF5" w:rsidP="00B51AF5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ENG 688</w:t>
            </w:r>
          </w:p>
        </w:tc>
        <w:tc>
          <w:tcPr>
            <w:tcW w:w="3510" w:type="dxa"/>
            <w:vAlign w:val="center"/>
          </w:tcPr>
          <w:p w14:paraId="78E700FD" w14:textId="71DFFB3C" w:rsidR="00B51AF5" w:rsidRPr="00B51AF5" w:rsidRDefault="00B51AF5" w:rsidP="0052265E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TESL Practicum</w:t>
            </w:r>
            <w:r w:rsidR="003C5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511DD236" w14:textId="77777777" w:rsidR="00B51AF5" w:rsidRPr="00CC1AB0" w:rsidRDefault="00B51AF5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0163577" w14:textId="77777777" w:rsidR="00B51AF5" w:rsidRPr="00CC1AB0" w:rsidRDefault="00B51AF5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F0DD385" w14:textId="77777777" w:rsidR="00B51AF5" w:rsidRPr="00CC1AB0" w:rsidRDefault="00B51AF5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078857D" w14:textId="77777777" w:rsidR="00B51AF5" w:rsidRPr="00CC1AB0" w:rsidRDefault="00B51AF5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AA5CA61" w14:textId="77777777" w:rsidR="00B51AF5" w:rsidRPr="00CC1AB0" w:rsidRDefault="00B51AF5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3551A709" w14:textId="77777777" w:rsidR="00B51AF5" w:rsidRPr="00CC1AB0" w:rsidRDefault="00B51AF5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0AE4" w:rsidRPr="00CC1AB0" w14:paraId="7F01E912" w14:textId="77777777" w:rsidTr="00BA0BB0">
        <w:trPr>
          <w:jc w:val="center"/>
        </w:trPr>
        <w:tc>
          <w:tcPr>
            <w:tcW w:w="265" w:type="dxa"/>
            <w:vAlign w:val="center"/>
          </w:tcPr>
          <w:p w14:paraId="2FEE09FB" w14:textId="77777777" w:rsidR="00650AE4" w:rsidRDefault="00650AE4" w:rsidP="00650AE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5A01A4B8" w14:textId="37BCE0DF" w:rsidR="00650AE4" w:rsidRPr="00B51AF5" w:rsidRDefault="00650AE4" w:rsidP="00650AE4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ENG 688</w:t>
            </w:r>
          </w:p>
        </w:tc>
        <w:tc>
          <w:tcPr>
            <w:tcW w:w="3510" w:type="dxa"/>
            <w:vAlign w:val="center"/>
          </w:tcPr>
          <w:p w14:paraId="0C190C13" w14:textId="640B9E08" w:rsidR="00650AE4" w:rsidRPr="00B51AF5" w:rsidRDefault="00650AE4" w:rsidP="00650AE4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TESL Practicum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37F0F797" w14:textId="2CBA7CA3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25728A8" w14:textId="094C49FE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4BF95D6" w14:textId="4EBF4168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4E426A8" w14:textId="1A3D0C19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FABD4CB" w14:textId="3305E257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0E0F60D1" w14:textId="03C8F37C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0AE4" w:rsidRPr="00CC1AB0" w14:paraId="09E4FDD6" w14:textId="77777777" w:rsidTr="00BA0BB0">
        <w:trPr>
          <w:jc w:val="center"/>
        </w:trPr>
        <w:tc>
          <w:tcPr>
            <w:tcW w:w="265" w:type="dxa"/>
            <w:vAlign w:val="center"/>
          </w:tcPr>
          <w:p w14:paraId="0D10E9F7" w14:textId="77777777" w:rsidR="00650AE4" w:rsidRDefault="00650AE4" w:rsidP="00650AE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5CEC6DAA" w14:textId="4F318149" w:rsidR="00650AE4" w:rsidRPr="00B51AF5" w:rsidRDefault="00650AE4" w:rsidP="00650AE4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ENG 688</w:t>
            </w:r>
          </w:p>
        </w:tc>
        <w:tc>
          <w:tcPr>
            <w:tcW w:w="3510" w:type="dxa"/>
            <w:vAlign w:val="center"/>
          </w:tcPr>
          <w:p w14:paraId="7537F0CA" w14:textId="3939B1ED" w:rsidR="00650AE4" w:rsidRPr="00B51AF5" w:rsidRDefault="00650AE4" w:rsidP="00650AE4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TESL Practicum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7E1D7402" w14:textId="756B93DB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AF87008" w14:textId="3B1432B1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7EEADC3" w14:textId="10E98D24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A8CD6EC" w14:textId="6AD85393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81E07B4" w14:textId="080B22C5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631A7AC7" w14:textId="2E41967E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0AE4" w:rsidRPr="00CC1AB0" w14:paraId="7163E25C" w14:textId="77777777" w:rsidTr="00BA0BB0">
        <w:trPr>
          <w:jc w:val="center"/>
        </w:trPr>
        <w:tc>
          <w:tcPr>
            <w:tcW w:w="265" w:type="dxa"/>
            <w:vAlign w:val="center"/>
          </w:tcPr>
          <w:p w14:paraId="2D2B4C25" w14:textId="77777777" w:rsidR="00650AE4" w:rsidRDefault="00650AE4" w:rsidP="00650AE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7114FDC2" w14:textId="253718B9" w:rsidR="00650AE4" w:rsidRPr="00B51AF5" w:rsidRDefault="00650AE4" w:rsidP="00650AE4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ENG 688</w:t>
            </w:r>
          </w:p>
        </w:tc>
        <w:tc>
          <w:tcPr>
            <w:tcW w:w="3510" w:type="dxa"/>
            <w:vAlign w:val="center"/>
          </w:tcPr>
          <w:p w14:paraId="4D57DEE8" w14:textId="4DBC267B" w:rsidR="00650AE4" w:rsidRPr="00B51AF5" w:rsidRDefault="00650AE4" w:rsidP="00650AE4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TESL Practicum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3F0F459F" w14:textId="461D1C24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7EEA859" w14:textId="65CD7AA6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9BD3207" w14:textId="16E72FE3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A350C42" w14:textId="3E24DB6D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0243863" w14:textId="2702B4C6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489403D5" w14:textId="2DDDD10B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42CE" w:rsidRPr="00CC1AB0" w14:paraId="5FA5DE1D" w14:textId="77777777" w:rsidTr="003C561D">
        <w:trPr>
          <w:jc w:val="center"/>
        </w:trPr>
        <w:tc>
          <w:tcPr>
            <w:tcW w:w="11044" w:type="dxa"/>
            <w:gridSpan w:val="9"/>
            <w:vAlign w:val="center"/>
          </w:tcPr>
          <w:p w14:paraId="7331FC38" w14:textId="64FD923E" w:rsidR="000C5286" w:rsidRPr="006D13C8" w:rsidRDefault="000C5286" w:rsidP="006D13C8">
            <w:pPr>
              <w:numPr>
                <w:ilvl w:val="2"/>
                <w:numId w:val="19"/>
              </w:numPr>
              <w:spacing w:before="60" w:after="60"/>
              <w:rPr>
                <w:b/>
                <w:sz w:val="20"/>
                <w:szCs w:val="20"/>
              </w:rPr>
            </w:pPr>
            <w:r w:rsidRPr="006D13C8">
              <w:rPr>
                <w:b/>
                <w:sz w:val="20"/>
                <w:szCs w:val="20"/>
              </w:rPr>
              <w:t>Electives (9 units required)</w:t>
            </w:r>
            <w:r w:rsidR="0052265E" w:rsidRPr="006D13C8">
              <w:rPr>
                <w:b/>
                <w:sz w:val="20"/>
                <w:szCs w:val="20"/>
              </w:rPr>
              <w:t xml:space="preserve">: </w:t>
            </w:r>
            <w:r w:rsidRPr="006D13C8">
              <w:rPr>
                <w:sz w:val="20"/>
                <w:szCs w:val="20"/>
              </w:rPr>
              <w:t>3-6 units must be graduate-level applied linguistics courses.  This may include up to 6 units of ENG 699, upon petition to the applied linguistics faculty, for the research, writing, and oral defense of an approved thesis.</w:t>
            </w:r>
          </w:p>
        </w:tc>
      </w:tr>
      <w:tr w:rsidR="00D12EF0" w:rsidRPr="00CC1AB0" w14:paraId="0B78A30A" w14:textId="77777777" w:rsidTr="00BA0BB0">
        <w:trPr>
          <w:jc w:val="center"/>
        </w:trPr>
        <w:tc>
          <w:tcPr>
            <w:tcW w:w="265" w:type="dxa"/>
            <w:vAlign w:val="center"/>
          </w:tcPr>
          <w:p w14:paraId="7946DC6B" w14:textId="77777777" w:rsidR="00D12EF0" w:rsidRPr="00CC1AB0" w:rsidRDefault="000C5286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17" w:type="dxa"/>
            <w:vAlign w:val="center"/>
          </w:tcPr>
          <w:p w14:paraId="2E82E591" w14:textId="77777777" w:rsidR="00D12EF0" w:rsidRDefault="00D12EF0" w:rsidP="001C69A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6EADA658" w14:textId="77777777" w:rsidR="00D12EF0" w:rsidRDefault="00D12EF0" w:rsidP="001C69A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6D3606D" w14:textId="77777777"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6270326" w14:textId="77777777"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1B0A291" w14:textId="77777777"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05985BE" w14:textId="77777777"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56CA789" w14:textId="77777777"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046400A0" w14:textId="77777777"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C5286" w:rsidRPr="00CC1AB0" w14:paraId="1E5A1107" w14:textId="77777777" w:rsidTr="00BA0BB0">
        <w:trPr>
          <w:jc w:val="center"/>
        </w:trPr>
        <w:tc>
          <w:tcPr>
            <w:tcW w:w="265" w:type="dxa"/>
            <w:vAlign w:val="center"/>
          </w:tcPr>
          <w:p w14:paraId="2E1370DB" w14:textId="77777777" w:rsidR="000C5286" w:rsidRPr="00CC1AB0" w:rsidRDefault="000C5286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17" w:type="dxa"/>
            <w:vAlign w:val="center"/>
          </w:tcPr>
          <w:p w14:paraId="3ADD3A34" w14:textId="77777777" w:rsidR="000C5286" w:rsidRDefault="000C5286" w:rsidP="003C561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540EC304" w14:textId="77777777" w:rsidR="000C5286" w:rsidRDefault="000C5286" w:rsidP="003C561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55C6065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3EAEAC4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63D4681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7C6B2E2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CC950DC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222FC9B6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C5286" w:rsidRPr="00CC1AB0" w14:paraId="095EA45A" w14:textId="77777777" w:rsidTr="00BA0BB0">
        <w:trPr>
          <w:jc w:val="center"/>
        </w:trPr>
        <w:tc>
          <w:tcPr>
            <w:tcW w:w="265" w:type="dxa"/>
            <w:vAlign w:val="center"/>
          </w:tcPr>
          <w:p w14:paraId="004BFF15" w14:textId="77777777" w:rsidR="000C5286" w:rsidRPr="00CC1AB0" w:rsidRDefault="000C5286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17" w:type="dxa"/>
            <w:vAlign w:val="center"/>
          </w:tcPr>
          <w:p w14:paraId="7E856B51" w14:textId="77777777" w:rsidR="000C5286" w:rsidRDefault="000C5286" w:rsidP="003C561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5F730673" w14:textId="77777777" w:rsidR="000C5286" w:rsidRDefault="000C5286" w:rsidP="003C561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ACB53F3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56079E1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1307618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B2F49E3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0327B22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6BAA8FE1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0AE4" w:rsidRPr="00CC1AB0" w14:paraId="21E1D85E" w14:textId="77777777" w:rsidTr="00BA0BB0">
        <w:trPr>
          <w:jc w:val="center"/>
        </w:trPr>
        <w:tc>
          <w:tcPr>
            <w:tcW w:w="265" w:type="dxa"/>
            <w:vAlign w:val="center"/>
          </w:tcPr>
          <w:p w14:paraId="69556F9C" w14:textId="77777777" w:rsidR="00650AE4" w:rsidRDefault="00650AE4" w:rsidP="00650AE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0DA79921" w14:textId="74236F92" w:rsidR="00650AE4" w:rsidRPr="000A79BA" w:rsidRDefault="00650AE4" w:rsidP="00650AE4">
            <w:pPr>
              <w:jc w:val="center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71AA3837" w14:textId="0E7C2196" w:rsidR="00650AE4" w:rsidRPr="001520EC" w:rsidRDefault="00650AE4" w:rsidP="00650AE4">
            <w:pPr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A3B7CC9" w14:textId="4B21408C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72EE696" w14:textId="55B61885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D50F1D7" w14:textId="45D7821B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55AADC8" w14:textId="77A70CD6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2C9A20F" w14:textId="5EA47570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5C5AC91A" w14:textId="663A21BA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14:paraId="6BFA2A96" w14:textId="77777777" w:rsidTr="00FF2A6C">
        <w:trPr>
          <w:jc w:val="center"/>
        </w:trPr>
        <w:tc>
          <w:tcPr>
            <w:tcW w:w="11044" w:type="dxa"/>
            <w:gridSpan w:val="9"/>
          </w:tcPr>
          <w:p w14:paraId="0ED3BCAE" w14:textId="77777777" w:rsidR="00A45102" w:rsidRPr="00CC1AB0" w:rsidRDefault="000C5286" w:rsidP="000C5286">
            <w:pPr>
              <w:numPr>
                <w:ilvl w:val="0"/>
                <w:numId w:val="19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F442CE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2CE">
              <w:rPr>
                <w:b/>
                <w:sz w:val="24"/>
                <w:szCs w:val="24"/>
              </w:rPr>
              <w:instrText xml:space="preserve"> FORMCHECKBOX </w:instrText>
            </w:r>
            <w:r w:rsidR="00EC13C4">
              <w:rPr>
                <w:b/>
                <w:sz w:val="24"/>
                <w:szCs w:val="24"/>
              </w:rPr>
            </w:r>
            <w:r w:rsidR="00EC13C4">
              <w:rPr>
                <w:b/>
                <w:sz w:val="24"/>
                <w:szCs w:val="24"/>
              </w:rPr>
              <w:fldChar w:fldCharType="separate"/>
            </w:r>
            <w:r w:rsidRPr="00F442CE">
              <w:rPr>
                <w:b/>
                <w:sz w:val="24"/>
                <w:szCs w:val="24"/>
              </w:rPr>
              <w:fldChar w:fldCharType="end"/>
            </w:r>
            <w:r w:rsidRPr="00F442CE">
              <w:rPr>
                <w:b/>
                <w:sz w:val="20"/>
                <w:szCs w:val="20"/>
              </w:rPr>
              <w:t xml:space="preserve">  L</w:t>
            </w:r>
            <w:r>
              <w:rPr>
                <w:rFonts w:cs="Arial"/>
                <w:b/>
                <w:sz w:val="20"/>
                <w:szCs w:val="20"/>
              </w:rPr>
              <w:t>anguage Teaching for Practicing Teachers Emphasis (22 units required)</w:t>
            </w:r>
          </w:p>
        </w:tc>
      </w:tr>
      <w:tr w:rsidR="00F4095E" w:rsidRPr="00CC1AB0" w14:paraId="1B885D46" w14:textId="77777777" w:rsidTr="00BA0BB0">
        <w:trPr>
          <w:trHeight w:hRule="exact" w:val="576"/>
          <w:jc w:val="center"/>
        </w:trPr>
        <w:tc>
          <w:tcPr>
            <w:tcW w:w="265" w:type="dxa"/>
          </w:tcPr>
          <w:p w14:paraId="7740B25A" w14:textId="77777777" w:rsidR="00F4095E" w:rsidRPr="00CC1AB0" w:rsidRDefault="00AA3C25" w:rsidP="00150C8D">
            <w:pPr>
              <w:spacing w:before="60"/>
              <w:rPr>
                <w:sz w:val="20"/>
                <w:szCs w:val="20"/>
              </w:rPr>
            </w:pPr>
            <w:r w:rsidRPr="006D13C8">
              <w:rPr>
                <w:sz w:val="20"/>
                <w:szCs w:val="20"/>
              </w:rPr>
              <w:t>*</w:t>
            </w:r>
          </w:p>
        </w:tc>
        <w:tc>
          <w:tcPr>
            <w:tcW w:w="1117" w:type="dxa"/>
            <w:vAlign w:val="center"/>
          </w:tcPr>
          <w:p w14:paraId="08071C43" w14:textId="77777777" w:rsidR="00F4095E" w:rsidRPr="00B51AF5" w:rsidRDefault="000C5286" w:rsidP="00B51AF5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ENG 538</w:t>
            </w:r>
          </w:p>
        </w:tc>
        <w:tc>
          <w:tcPr>
            <w:tcW w:w="3510" w:type="dxa"/>
            <w:vAlign w:val="center"/>
          </w:tcPr>
          <w:p w14:paraId="13D3E9AB" w14:textId="77777777" w:rsidR="00F4095E" w:rsidRPr="00B51AF5" w:rsidRDefault="00B51AF5" w:rsidP="00B51AF5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Cross-cultural Aspects of Language Learning</w:t>
            </w:r>
          </w:p>
          <w:p w14:paraId="43B808DB" w14:textId="77777777" w:rsidR="00B51AF5" w:rsidRPr="00B51AF5" w:rsidRDefault="00B51AF5" w:rsidP="00B51AF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6389B32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4A67447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0C79A97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48261AE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8EA2D58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2ADA80B5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14:paraId="41EA0959" w14:textId="77777777" w:rsidTr="00BA0BB0">
        <w:trPr>
          <w:trHeight w:val="720"/>
          <w:jc w:val="center"/>
        </w:trPr>
        <w:tc>
          <w:tcPr>
            <w:tcW w:w="265" w:type="dxa"/>
          </w:tcPr>
          <w:p w14:paraId="596EFEC6" w14:textId="77777777" w:rsidR="00F4095E" w:rsidRPr="00CC1AB0" w:rsidRDefault="00F4095E" w:rsidP="00466F40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7" w:type="dxa"/>
            <w:vAlign w:val="center"/>
          </w:tcPr>
          <w:p w14:paraId="1230E28D" w14:textId="77777777" w:rsidR="00F4095E" w:rsidRPr="00B51AF5" w:rsidRDefault="000C5286" w:rsidP="00B51AF5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ENG 559</w:t>
            </w:r>
          </w:p>
        </w:tc>
        <w:tc>
          <w:tcPr>
            <w:tcW w:w="3510" w:type="dxa"/>
            <w:vAlign w:val="center"/>
          </w:tcPr>
          <w:p w14:paraId="786FEEEC" w14:textId="77777777" w:rsidR="00F4095E" w:rsidRPr="00B51AF5" w:rsidRDefault="00B51AF5" w:rsidP="00B51AF5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ESL Methods and Materials: Reading and Writing</w:t>
            </w:r>
          </w:p>
          <w:p w14:paraId="792DBA4F" w14:textId="77777777" w:rsidR="00B51AF5" w:rsidRPr="00B51AF5" w:rsidRDefault="00B51AF5" w:rsidP="00B51AF5">
            <w:pPr>
              <w:pStyle w:val="NoSpacing"/>
              <w:rPr>
                <w:i/>
                <w:sz w:val="16"/>
                <w:szCs w:val="16"/>
              </w:rPr>
            </w:pPr>
            <w:r w:rsidRPr="00B51AF5">
              <w:rPr>
                <w:i/>
                <w:sz w:val="16"/>
                <w:szCs w:val="16"/>
              </w:rPr>
              <w:t>Pre-req: ENG 548</w:t>
            </w:r>
          </w:p>
        </w:tc>
        <w:tc>
          <w:tcPr>
            <w:tcW w:w="1170" w:type="dxa"/>
            <w:vAlign w:val="center"/>
          </w:tcPr>
          <w:p w14:paraId="6A515C29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E498DA6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6CC03B3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BB6E789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2DD2FD7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7A810000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14:paraId="7DBD5CDD" w14:textId="77777777" w:rsidTr="00BA0BB0">
        <w:trPr>
          <w:jc w:val="center"/>
        </w:trPr>
        <w:tc>
          <w:tcPr>
            <w:tcW w:w="265" w:type="dxa"/>
          </w:tcPr>
          <w:p w14:paraId="4A7563CA" w14:textId="77777777" w:rsidR="00F4095E" w:rsidRPr="00CC1AB0" w:rsidRDefault="00F4095E" w:rsidP="00150C8D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7" w:type="dxa"/>
            <w:vAlign w:val="center"/>
          </w:tcPr>
          <w:p w14:paraId="148208AA" w14:textId="77777777" w:rsidR="00F4095E" w:rsidRPr="00B51AF5" w:rsidRDefault="000C5286" w:rsidP="00B51AF5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ENG 688</w:t>
            </w:r>
          </w:p>
        </w:tc>
        <w:tc>
          <w:tcPr>
            <w:tcW w:w="3510" w:type="dxa"/>
            <w:vAlign w:val="center"/>
          </w:tcPr>
          <w:p w14:paraId="5B9311C9" w14:textId="2901DA1C" w:rsidR="00F4095E" w:rsidRPr="00B51AF5" w:rsidRDefault="00B51AF5" w:rsidP="0052265E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TESL Practicum</w:t>
            </w:r>
          </w:p>
        </w:tc>
        <w:tc>
          <w:tcPr>
            <w:tcW w:w="1170" w:type="dxa"/>
            <w:vAlign w:val="center"/>
          </w:tcPr>
          <w:p w14:paraId="341E366B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61A7E04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1611C72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58D15B5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086A7DB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58E25400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A0BB0" w:rsidRPr="00CC1AB0" w14:paraId="185C9738" w14:textId="77777777" w:rsidTr="00BA0BB0">
        <w:trPr>
          <w:jc w:val="center"/>
        </w:trPr>
        <w:tc>
          <w:tcPr>
            <w:tcW w:w="265" w:type="dxa"/>
          </w:tcPr>
          <w:p w14:paraId="516882FA" w14:textId="77777777" w:rsidR="00BA0BB0" w:rsidRPr="00CC1AB0" w:rsidRDefault="00BA0BB0" w:rsidP="00BA0BB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317583D8" w14:textId="55839F62" w:rsidR="00BA0BB0" w:rsidRPr="00B51AF5" w:rsidRDefault="00BA0BB0" w:rsidP="00BA0BB0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ENG 688</w:t>
            </w:r>
          </w:p>
        </w:tc>
        <w:tc>
          <w:tcPr>
            <w:tcW w:w="3510" w:type="dxa"/>
            <w:vAlign w:val="center"/>
          </w:tcPr>
          <w:p w14:paraId="044FB2D7" w14:textId="3586489F" w:rsidR="00BA0BB0" w:rsidRPr="00B51AF5" w:rsidRDefault="00BA0BB0" w:rsidP="00BA0BB0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TESL Practicum</w:t>
            </w:r>
          </w:p>
        </w:tc>
        <w:tc>
          <w:tcPr>
            <w:tcW w:w="1170" w:type="dxa"/>
            <w:vAlign w:val="center"/>
          </w:tcPr>
          <w:p w14:paraId="008C8C85" w14:textId="7B9CC351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AF77673" w14:textId="47FDE62C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287F317" w14:textId="7274079D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485B27A" w14:textId="685505DF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81CD0F4" w14:textId="20CF3553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04890A4B" w14:textId="483D678D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A0BB0" w:rsidRPr="00CC1AB0" w14:paraId="685B530C" w14:textId="77777777" w:rsidTr="00BA0BB0">
        <w:trPr>
          <w:jc w:val="center"/>
        </w:trPr>
        <w:tc>
          <w:tcPr>
            <w:tcW w:w="265" w:type="dxa"/>
          </w:tcPr>
          <w:p w14:paraId="39A4365E" w14:textId="77777777" w:rsidR="00BA0BB0" w:rsidRPr="00CC1AB0" w:rsidRDefault="00BA0BB0" w:rsidP="00BA0BB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6BC67E66" w14:textId="76BA611D" w:rsidR="00BA0BB0" w:rsidRPr="00B51AF5" w:rsidRDefault="00BA0BB0" w:rsidP="00BA0BB0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ENG 688</w:t>
            </w:r>
          </w:p>
        </w:tc>
        <w:tc>
          <w:tcPr>
            <w:tcW w:w="3510" w:type="dxa"/>
            <w:vAlign w:val="center"/>
          </w:tcPr>
          <w:p w14:paraId="38EC0F7C" w14:textId="672C8E05" w:rsidR="00BA0BB0" w:rsidRPr="00B51AF5" w:rsidRDefault="00BA0BB0" w:rsidP="00BA0BB0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TESL Practicum</w:t>
            </w:r>
          </w:p>
        </w:tc>
        <w:tc>
          <w:tcPr>
            <w:tcW w:w="1170" w:type="dxa"/>
            <w:vAlign w:val="center"/>
          </w:tcPr>
          <w:p w14:paraId="531AC869" w14:textId="335132A7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5873F1C" w14:textId="4D110C88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08CDC47" w14:textId="221A8B69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6EB7817" w14:textId="6F62F1FD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26B0490" w14:textId="41EA759D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0E9AEBF8" w14:textId="5AAEE7DE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A0BB0" w:rsidRPr="00CC1AB0" w14:paraId="1D959FE9" w14:textId="77777777" w:rsidTr="00BA0BB0">
        <w:trPr>
          <w:jc w:val="center"/>
        </w:trPr>
        <w:tc>
          <w:tcPr>
            <w:tcW w:w="265" w:type="dxa"/>
          </w:tcPr>
          <w:p w14:paraId="096A0691" w14:textId="77777777" w:rsidR="00BA0BB0" w:rsidRPr="00CC1AB0" w:rsidRDefault="00BA0BB0" w:rsidP="00BA0BB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438A95A2" w14:textId="030215B4" w:rsidR="00BA0BB0" w:rsidRPr="00B51AF5" w:rsidRDefault="00BA0BB0" w:rsidP="00BA0BB0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ENG 688</w:t>
            </w:r>
          </w:p>
        </w:tc>
        <w:tc>
          <w:tcPr>
            <w:tcW w:w="3510" w:type="dxa"/>
            <w:vAlign w:val="center"/>
          </w:tcPr>
          <w:p w14:paraId="369B4118" w14:textId="02075D02" w:rsidR="00BA0BB0" w:rsidRPr="00B51AF5" w:rsidRDefault="00BA0BB0" w:rsidP="00BA0BB0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TESL Practicum</w:t>
            </w:r>
          </w:p>
        </w:tc>
        <w:tc>
          <w:tcPr>
            <w:tcW w:w="1170" w:type="dxa"/>
            <w:vAlign w:val="center"/>
          </w:tcPr>
          <w:p w14:paraId="7D1CF601" w14:textId="6F87B532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B167EB8" w14:textId="443F3B17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9084A83" w14:textId="48CAC456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E1F4C1F" w14:textId="25DAEF0F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1B81482" w14:textId="5B11E7CB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7DF7917F" w14:textId="58F62C50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14:paraId="7B3180A4" w14:textId="77777777" w:rsidTr="00BA0BB0">
        <w:trPr>
          <w:jc w:val="center"/>
        </w:trPr>
        <w:tc>
          <w:tcPr>
            <w:tcW w:w="265" w:type="dxa"/>
          </w:tcPr>
          <w:p w14:paraId="64A07475" w14:textId="77777777" w:rsidR="00F4095E" w:rsidRPr="00CC1AB0" w:rsidRDefault="00F4095E" w:rsidP="00466F40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7" w:type="dxa"/>
            <w:vAlign w:val="center"/>
          </w:tcPr>
          <w:p w14:paraId="7AA0952D" w14:textId="77777777" w:rsidR="00F4095E" w:rsidRPr="00B51AF5" w:rsidRDefault="000C5286" w:rsidP="00B51AF5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ENG 685</w:t>
            </w:r>
          </w:p>
        </w:tc>
        <w:tc>
          <w:tcPr>
            <w:tcW w:w="3510" w:type="dxa"/>
            <w:vAlign w:val="center"/>
          </w:tcPr>
          <w:p w14:paraId="7D87D608" w14:textId="77777777" w:rsidR="00F4095E" w:rsidRPr="00B51AF5" w:rsidRDefault="00B51AF5" w:rsidP="00B51AF5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Graduate Research</w:t>
            </w:r>
          </w:p>
        </w:tc>
        <w:tc>
          <w:tcPr>
            <w:tcW w:w="1170" w:type="dxa"/>
            <w:vAlign w:val="center"/>
          </w:tcPr>
          <w:p w14:paraId="5F2AE651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BD2A38C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AD8D77A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BCF1DD7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3B895A0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4B50F0C5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DA2EC2D" w14:textId="77777777" w:rsidR="00BA0BB0" w:rsidRDefault="00BA0BB0" w:rsidP="00BA0BB0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423E5DD8" w14:textId="77777777" w:rsidR="00BA0BB0" w:rsidRDefault="00BA0BB0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37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BA0BB0" w:rsidRPr="00CC1AB0" w14:paraId="49F3C765" w14:textId="77777777" w:rsidTr="00BA0BB0">
        <w:trPr>
          <w:jc w:val="center"/>
        </w:trPr>
        <w:tc>
          <w:tcPr>
            <w:tcW w:w="265" w:type="dxa"/>
            <w:shd w:val="clear" w:color="auto" w:fill="A6A6A6" w:themeFill="background1" w:themeFillShade="A6"/>
            <w:vAlign w:val="center"/>
          </w:tcPr>
          <w:p w14:paraId="20CDC572" w14:textId="300235DC" w:rsidR="00BA0BB0" w:rsidRPr="00CC1AB0" w:rsidRDefault="00BA0BB0" w:rsidP="00BA0BB0">
            <w:pPr>
              <w:spacing w:before="60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117" w:type="dxa"/>
            <w:gridSpan w:val="2"/>
            <w:shd w:val="clear" w:color="auto" w:fill="A6A6A6" w:themeFill="background1" w:themeFillShade="A6"/>
            <w:vAlign w:val="center"/>
          </w:tcPr>
          <w:p w14:paraId="111C6E33" w14:textId="5FD8F6A9" w:rsidR="00BA0BB0" w:rsidRPr="00B51AF5" w:rsidRDefault="00BA0BB0" w:rsidP="00BA0BB0">
            <w:pPr>
              <w:pStyle w:val="NoSpacing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  <w:vAlign w:val="center"/>
          </w:tcPr>
          <w:p w14:paraId="0ABC4E75" w14:textId="217BA503" w:rsidR="00BA0BB0" w:rsidRPr="00B51AF5" w:rsidRDefault="00BA0BB0" w:rsidP="00BA0BB0">
            <w:pPr>
              <w:pStyle w:val="NoSpacing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  <w:vAlign w:val="center"/>
          </w:tcPr>
          <w:p w14:paraId="751A8D42" w14:textId="1F7621FC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14:paraId="16AA0401" w14:textId="12027560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14:paraId="13686AEA" w14:textId="035D9987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14:paraId="27DA509A" w14:textId="38D7859E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14:paraId="7D52E342" w14:textId="3F2DD35E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 w:themeFill="background1" w:themeFillShade="A6"/>
            <w:vAlign w:val="center"/>
          </w:tcPr>
          <w:p w14:paraId="6FE54778" w14:textId="5C12963D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0C5286" w:rsidRPr="00CC1AB0" w14:paraId="51067125" w14:textId="77777777" w:rsidTr="003C561D">
        <w:trPr>
          <w:jc w:val="center"/>
        </w:trPr>
        <w:tc>
          <w:tcPr>
            <w:tcW w:w="11044" w:type="dxa"/>
            <w:gridSpan w:val="10"/>
          </w:tcPr>
          <w:p w14:paraId="352113EE" w14:textId="77777777" w:rsidR="000C5286" w:rsidRPr="000C5286" w:rsidRDefault="000C5286" w:rsidP="000C5286">
            <w:pPr>
              <w:numPr>
                <w:ilvl w:val="2"/>
                <w:numId w:val="19"/>
              </w:numPr>
              <w:spacing w:before="60" w:after="60"/>
              <w:rPr>
                <w:b/>
                <w:sz w:val="20"/>
                <w:szCs w:val="20"/>
              </w:rPr>
            </w:pPr>
            <w:r w:rsidRPr="000C5286">
              <w:rPr>
                <w:b/>
                <w:sz w:val="20"/>
                <w:szCs w:val="20"/>
              </w:rPr>
              <w:t>Select ONE course from the following courses (3 units required):</w:t>
            </w:r>
            <w:r w:rsidRPr="000C5286">
              <w:rPr>
                <w:sz w:val="20"/>
                <w:szCs w:val="20"/>
              </w:rPr>
              <w:t xml:space="preserve"> ENG </w:t>
            </w:r>
            <w:r>
              <w:rPr>
                <w:sz w:val="20"/>
                <w:szCs w:val="20"/>
              </w:rPr>
              <w:t>510 or ENG 558</w:t>
            </w:r>
          </w:p>
        </w:tc>
      </w:tr>
      <w:tr w:rsidR="000C5286" w:rsidRPr="00CC1AB0" w14:paraId="2C9F1F87" w14:textId="77777777" w:rsidTr="00BA0BB0">
        <w:trPr>
          <w:jc w:val="center"/>
        </w:trPr>
        <w:tc>
          <w:tcPr>
            <w:tcW w:w="265" w:type="dxa"/>
          </w:tcPr>
          <w:p w14:paraId="7F2F708E" w14:textId="77777777" w:rsidR="000C5286" w:rsidRPr="00CC1AB0" w:rsidRDefault="000C5286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17" w:type="dxa"/>
            <w:gridSpan w:val="2"/>
            <w:vAlign w:val="center"/>
          </w:tcPr>
          <w:p w14:paraId="59FDE8CD" w14:textId="77777777" w:rsidR="000C5286" w:rsidRDefault="000C5286" w:rsidP="003C561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7CD8EBFE" w14:textId="77777777" w:rsidR="000C5286" w:rsidRDefault="000C5286" w:rsidP="003C561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8E26237" w14:textId="77777777" w:rsidR="000C5286" w:rsidRPr="00CC1AB0" w:rsidRDefault="000C52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FDEA409" w14:textId="77777777" w:rsidR="000C5286" w:rsidRPr="00CC1AB0" w:rsidRDefault="000C52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B47AEC1" w14:textId="77777777" w:rsidR="000C5286" w:rsidRPr="00CC1AB0" w:rsidRDefault="000C52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80818E0" w14:textId="77777777" w:rsidR="000C5286" w:rsidRPr="00CC1AB0" w:rsidRDefault="000C52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9AF1F78" w14:textId="77777777" w:rsidR="000C5286" w:rsidRPr="00CC1AB0" w:rsidRDefault="000C52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3E570D1E" w14:textId="77777777" w:rsidR="000C5286" w:rsidRPr="00CC1AB0" w:rsidRDefault="000C52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C5286" w:rsidRPr="00CC1AB0" w14:paraId="3C47EE89" w14:textId="77777777" w:rsidTr="000C5286">
        <w:trPr>
          <w:trHeight w:val="360"/>
          <w:jc w:val="center"/>
        </w:trPr>
        <w:tc>
          <w:tcPr>
            <w:tcW w:w="11044" w:type="dxa"/>
            <w:gridSpan w:val="10"/>
          </w:tcPr>
          <w:p w14:paraId="26C059F6" w14:textId="77777777" w:rsidR="000C5286" w:rsidRPr="000C5286" w:rsidRDefault="000C5286" w:rsidP="000C5286">
            <w:pPr>
              <w:pStyle w:val="NoSpacing"/>
              <w:numPr>
                <w:ilvl w:val="2"/>
                <w:numId w:val="23"/>
              </w:numPr>
              <w:rPr>
                <w:b/>
                <w:sz w:val="20"/>
                <w:szCs w:val="20"/>
              </w:rPr>
            </w:pPr>
            <w:r w:rsidRPr="00F442CE">
              <w:rPr>
                <w:b/>
                <w:sz w:val="20"/>
                <w:szCs w:val="20"/>
              </w:rPr>
              <w:t>Electives (</w:t>
            </w:r>
            <w:r>
              <w:rPr>
                <w:b/>
                <w:sz w:val="20"/>
                <w:szCs w:val="20"/>
              </w:rPr>
              <w:t>9</w:t>
            </w:r>
            <w:r w:rsidRPr="00F442CE">
              <w:rPr>
                <w:b/>
                <w:sz w:val="20"/>
                <w:szCs w:val="20"/>
              </w:rPr>
              <w:t xml:space="preserve"> units required)</w:t>
            </w:r>
          </w:p>
        </w:tc>
      </w:tr>
      <w:tr w:rsidR="000C5286" w:rsidRPr="00CC1AB0" w14:paraId="78D10424" w14:textId="77777777" w:rsidTr="003C561D">
        <w:trPr>
          <w:jc w:val="center"/>
        </w:trPr>
        <w:tc>
          <w:tcPr>
            <w:tcW w:w="302" w:type="dxa"/>
            <w:gridSpan w:val="2"/>
            <w:vAlign w:val="center"/>
          </w:tcPr>
          <w:p w14:paraId="2E96D224" w14:textId="77777777" w:rsidR="000C5286" w:rsidRPr="00CC1AB0" w:rsidRDefault="000C5286" w:rsidP="003C561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14:paraId="6B0876C8" w14:textId="77777777" w:rsidR="000C5286" w:rsidRDefault="000C5286" w:rsidP="003C561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3EC1D057" w14:textId="77777777" w:rsidR="000C5286" w:rsidRDefault="000C5286" w:rsidP="003C561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C6272D9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7DCAF1F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8370C42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2DE0B35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B60B1D2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6792764B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C5286" w:rsidRPr="00CC1AB0" w14:paraId="61B97AE4" w14:textId="77777777" w:rsidTr="003C561D">
        <w:trPr>
          <w:jc w:val="center"/>
        </w:trPr>
        <w:tc>
          <w:tcPr>
            <w:tcW w:w="302" w:type="dxa"/>
            <w:gridSpan w:val="2"/>
            <w:vAlign w:val="center"/>
          </w:tcPr>
          <w:p w14:paraId="0598E4AC" w14:textId="77777777" w:rsidR="000C5286" w:rsidRPr="00CC1AB0" w:rsidRDefault="000C5286" w:rsidP="003C561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14:paraId="55895D3F" w14:textId="77777777" w:rsidR="000C5286" w:rsidRDefault="000C5286" w:rsidP="003C561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11CB0DA9" w14:textId="77777777" w:rsidR="000C5286" w:rsidRDefault="000C5286" w:rsidP="003C561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5D7C2B8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155DAC5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5B68DCF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76B1AAA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2EAA4C8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6EC048E5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C5286" w:rsidRPr="00CC1AB0" w14:paraId="7AC7B4DB" w14:textId="77777777" w:rsidTr="003C561D">
        <w:trPr>
          <w:jc w:val="center"/>
        </w:trPr>
        <w:tc>
          <w:tcPr>
            <w:tcW w:w="302" w:type="dxa"/>
            <w:gridSpan w:val="2"/>
            <w:vAlign w:val="center"/>
          </w:tcPr>
          <w:p w14:paraId="23AC66DB" w14:textId="77777777" w:rsidR="000C5286" w:rsidRPr="00CC1AB0" w:rsidRDefault="000C5286" w:rsidP="003C561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14:paraId="27F293DC" w14:textId="77777777" w:rsidR="000C5286" w:rsidRDefault="000C5286" w:rsidP="003C561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201F3085" w14:textId="77777777" w:rsidR="000C5286" w:rsidRDefault="000C5286" w:rsidP="003C561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79530BC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17B9501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D10391A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26B904F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38BF5D4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2B62724D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0AE4" w:rsidRPr="00CC1AB0" w14:paraId="5CECFE6B" w14:textId="77777777" w:rsidTr="003C561D">
        <w:trPr>
          <w:jc w:val="center"/>
        </w:trPr>
        <w:tc>
          <w:tcPr>
            <w:tcW w:w="302" w:type="dxa"/>
            <w:gridSpan w:val="2"/>
            <w:vAlign w:val="center"/>
          </w:tcPr>
          <w:p w14:paraId="2E41A5BD" w14:textId="77777777" w:rsidR="00650AE4" w:rsidRDefault="00650AE4" w:rsidP="00650AE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78019AE" w14:textId="5C9A2513" w:rsidR="00650AE4" w:rsidRPr="000A79BA" w:rsidRDefault="00650AE4" w:rsidP="00650AE4">
            <w:pPr>
              <w:jc w:val="center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7865EFC4" w14:textId="208D3E7E" w:rsidR="00650AE4" w:rsidRPr="001520EC" w:rsidRDefault="00650AE4" w:rsidP="00650AE4">
            <w:pPr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9AC1DF2" w14:textId="65A33386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B05D4E8" w14:textId="40FC8E05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9C5BC33" w14:textId="33E136B3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1D1A3EF" w14:textId="61FC458B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28AAC2A" w14:textId="2604E181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7CFBA4C4" w14:textId="244BDCF2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DE1B0B1" w14:textId="77777777" w:rsidR="006D13C8" w:rsidRPr="00BA0BB0" w:rsidRDefault="006D13C8" w:rsidP="006D13C8">
      <w:pPr>
        <w:rPr>
          <w:sz w:val="20"/>
          <w:szCs w:val="20"/>
        </w:rPr>
      </w:pPr>
    </w:p>
    <w:p w14:paraId="05B6FBFC" w14:textId="5F306112" w:rsidR="003D126A" w:rsidRDefault="003D126A" w:rsidP="00293CA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14:paraId="4DAF7535" w14:textId="2A21C845" w:rsidR="003D126A" w:rsidRPr="00BA0BB0" w:rsidRDefault="003D126A" w:rsidP="006D13C8">
      <w:pPr>
        <w:pStyle w:val="NoSpacing"/>
        <w:rPr>
          <w:sz w:val="20"/>
          <w:szCs w:val="20"/>
        </w:rPr>
      </w:pPr>
      <w:r w:rsidRPr="00BA0BB0">
        <w:rPr>
          <w:sz w:val="20"/>
          <w:szCs w:val="20"/>
        </w:rPr>
        <w:t>Please note that you may end up taking more than the 6 units of thesis credit you can count toward your degree because you must register for ENG 699 each semester you are working on your thesis.</w:t>
      </w:r>
    </w:p>
    <w:p w14:paraId="20E7598E" w14:textId="77777777" w:rsidR="00060374" w:rsidRPr="00BA0BB0" w:rsidRDefault="00060374" w:rsidP="006D13C8">
      <w:pPr>
        <w:pStyle w:val="NoSpacing"/>
        <w:rPr>
          <w:sz w:val="20"/>
          <w:szCs w:val="20"/>
        </w:rPr>
      </w:pPr>
    </w:p>
    <w:p w14:paraId="0BBA78CC" w14:textId="77777777" w:rsidR="00060374" w:rsidRPr="00BA0BB0" w:rsidRDefault="00060374" w:rsidP="006D13C8">
      <w:pPr>
        <w:pStyle w:val="NoSpacing"/>
        <w:rPr>
          <w:sz w:val="20"/>
          <w:szCs w:val="20"/>
        </w:rPr>
      </w:pPr>
      <w:r w:rsidRPr="00BA0BB0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0BB0">
        <w:rPr>
          <w:b/>
          <w:sz w:val="20"/>
          <w:szCs w:val="20"/>
        </w:rPr>
        <w:instrText xml:space="preserve"> FORMCHECKBOX </w:instrText>
      </w:r>
      <w:r w:rsidR="00EC13C4">
        <w:rPr>
          <w:b/>
          <w:sz w:val="20"/>
          <w:szCs w:val="20"/>
        </w:rPr>
      </w:r>
      <w:r w:rsidR="00EC13C4">
        <w:rPr>
          <w:b/>
          <w:sz w:val="20"/>
          <w:szCs w:val="20"/>
        </w:rPr>
        <w:fldChar w:fldCharType="separate"/>
      </w:r>
      <w:r w:rsidRPr="00BA0BB0">
        <w:rPr>
          <w:b/>
          <w:sz w:val="20"/>
          <w:szCs w:val="20"/>
        </w:rPr>
        <w:fldChar w:fldCharType="end"/>
      </w:r>
      <w:r w:rsidRPr="00BA0BB0">
        <w:rPr>
          <w:b/>
          <w:sz w:val="20"/>
          <w:szCs w:val="20"/>
        </w:rPr>
        <w:t xml:space="preserve">  </w:t>
      </w:r>
      <w:r w:rsidRPr="00BA0BB0">
        <w:rPr>
          <w:sz w:val="20"/>
          <w:szCs w:val="20"/>
        </w:rPr>
        <w:t xml:space="preserve">Teaching Assistantship </w:t>
      </w:r>
    </w:p>
    <w:p w14:paraId="1D8A1A9E" w14:textId="32DDB363" w:rsidR="00060374" w:rsidRPr="00BA0BB0" w:rsidRDefault="00060374" w:rsidP="006D13C8">
      <w:pPr>
        <w:pStyle w:val="NoSpacing"/>
        <w:ind w:firstLine="720"/>
        <w:rPr>
          <w:sz w:val="20"/>
          <w:szCs w:val="20"/>
        </w:rPr>
      </w:pPr>
      <w:r w:rsidRPr="00BA0BB0">
        <w:rPr>
          <w:sz w:val="20"/>
          <w:szCs w:val="20"/>
        </w:rPr>
        <w:t xml:space="preserve">If applicable, please list the semesters you received a TAship:  </w:t>
      </w:r>
      <w:r w:rsidRPr="00BA0BB0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BA0BB0">
        <w:rPr>
          <w:sz w:val="20"/>
          <w:szCs w:val="20"/>
        </w:rPr>
        <w:instrText xml:space="preserve"> FORMTEXT </w:instrText>
      </w:r>
      <w:r w:rsidRPr="00BA0BB0">
        <w:rPr>
          <w:sz w:val="20"/>
          <w:szCs w:val="20"/>
        </w:rPr>
      </w:r>
      <w:r w:rsidRPr="00BA0BB0">
        <w:rPr>
          <w:sz w:val="20"/>
          <w:szCs w:val="20"/>
        </w:rPr>
        <w:fldChar w:fldCharType="separate"/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sz w:val="20"/>
          <w:szCs w:val="20"/>
        </w:rPr>
        <w:fldChar w:fldCharType="end"/>
      </w:r>
      <w:r w:rsidR="00114F38" w:rsidRPr="00BA0BB0">
        <w:rPr>
          <w:sz w:val="20"/>
          <w:szCs w:val="20"/>
        </w:rPr>
        <w:t xml:space="preserve"> </w:t>
      </w:r>
      <w:r w:rsidR="00114F38" w:rsidRPr="00BA0BB0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114F38" w:rsidRPr="00BA0BB0">
        <w:rPr>
          <w:sz w:val="20"/>
          <w:szCs w:val="20"/>
        </w:rPr>
        <w:instrText xml:space="preserve"> FORMTEXT </w:instrText>
      </w:r>
      <w:r w:rsidR="00114F38" w:rsidRPr="00BA0BB0">
        <w:rPr>
          <w:sz w:val="20"/>
          <w:szCs w:val="20"/>
        </w:rPr>
      </w:r>
      <w:r w:rsidR="00114F38" w:rsidRPr="00BA0BB0">
        <w:rPr>
          <w:sz w:val="20"/>
          <w:szCs w:val="20"/>
        </w:rPr>
        <w:fldChar w:fldCharType="separate"/>
      </w:r>
      <w:r w:rsidR="00114F38" w:rsidRPr="00BA0BB0">
        <w:rPr>
          <w:noProof/>
          <w:sz w:val="20"/>
          <w:szCs w:val="20"/>
        </w:rPr>
        <w:t> </w:t>
      </w:r>
      <w:r w:rsidR="00114F38" w:rsidRPr="00BA0BB0">
        <w:rPr>
          <w:noProof/>
          <w:sz w:val="20"/>
          <w:szCs w:val="20"/>
        </w:rPr>
        <w:t> </w:t>
      </w:r>
      <w:r w:rsidR="00114F38" w:rsidRPr="00BA0BB0">
        <w:rPr>
          <w:noProof/>
          <w:sz w:val="20"/>
          <w:szCs w:val="20"/>
        </w:rPr>
        <w:t> </w:t>
      </w:r>
      <w:r w:rsidR="00114F38" w:rsidRPr="00BA0BB0">
        <w:rPr>
          <w:noProof/>
          <w:sz w:val="20"/>
          <w:szCs w:val="20"/>
        </w:rPr>
        <w:t> </w:t>
      </w:r>
      <w:r w:rsidR="00114F38" w:rsidRPr="00BA0BB0">
        <w:rPr>
          <w:noProof/>
          <w:sz w:val="20"/>
          <w:szCs w:val="20"/>
        </w:rPr>
        <w:t> </w:t>
      </w:r>
      <w:r w:rsidR="00114F38" w:rsidRPr="00BA0BB0">
        <w:rPr>
          <w:sz w:val="20"/>
          <w:szCs w:val="20"/>
        </w:rPr>
        <w:fldChar w:fldCharType="end"/>
      </w:r>
      <w:r w:rsidR="00114F38" w:rsidRPr="00BA0BB0">
        <w:rPr>
          <w:sz w:val="20"/>
          <w:szCs w:val="20"/>
        </w:rPr>
        <w:t xml:space="preserve"> </w:t>
      </w:r>
      <w:r w:rsidR="00114F38" w:rsidRPr="00BA0BB0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114F38" w:rsidRPr="00BA0BB0">
        <w:rPr>
          <w:sz w:val="20"/>
          <w:szCs w:val="20"/>
        </w:rPr>
        <w:instrText xml:space="preserve"> FORMTEXT </w:instrText>
      </w:r>
      <w:r w:rsidR="00114F38" w:rsidRPr="00BA0BB0">
        <w:rPr>
          <w:sz w:val="20"/>
          <w:szCs w:val="20"/>
        </w:rPr>
      </w:r>
      <w:r w:rsidR="00114F38" w:rsidRPr="00BA0BB0">
        <w:rPr>
          <w:sz w:val="20"/>
          <w:szCs w:val="20"/>
        </w:rPr>
        <w:fldChar w:fldCharType="separate"/>
      </w:r>
      <w:r w:rsidR="00114F38" w:rsidRPr="00BA0BB0">
        <w:rPr>
          <w:noProof/>
          <w:sz w:val="20"/>
          <w:szCs w:val="20"/>
        </w:rPr>
        <w:t> </w:t>
      </w:r>
      <w:r w:rsidR="00114F38" w:rsidRPr="00BA0BB0">
        <w:rPr>
          <w:noProof/>
          <w:sz w:val="20"/>
          <w:szCs w:val="20"/>
        </w:rPr>
        <w:t> </w:t>
      </w:r>
      <w:r w:rsidR="00114F38" w:rsidRPr="00BA0BB0">
        <w:rPr>
          <w:noProof/>
          <w:sz w:val="20"/>
          <w:szCs w:val="20"/>
        </w:rPr>
        <w:t> </w:t>
      </w:r>
      <w:r w:rsidR="00114F38" w:rsidRPr="00BA0BB0">
        <w:rPr>
          <w:noProof/>
          <w:sz w:val="20"/>
          <w:szCs w:val="20"/>
        </w:rPr>
        <w:t> </w:t>
      </w:r>
      <w:r w:rsidR="00114F38" w:rsidRPr="00BA0BB0">
        <w:rPr>
          <w:noProof/>
          <w:sz w:val="20"/>
          <w:szCs w:val="20"/>
        </w:rPr>
        <w:t> </w:t>
      </w:r>
      <w:r w:rsidR="00114F38" w:rsidRPr="00BA0BB0">
        <w:rPr>
          <w:sz w:val="20"/>
          <w:szCs w:val="20"/>
        </w:rPr>
        <w:fldChar w:fldCharType="end"/>
      </w:r>
      <w:r w:rsidR="00114F38" w:rsidRPr="00BA0BB0">
        <w:rPr>
          <w:sz w:val="20"/>
          <w:szCs w:val="20"/>
        </w:rPr>
        <w:t xml:space="preserve"> </w:t>
      </w:r>
      <w:r w:rsidR="00114F38" w:rsidRPr="00BA0BB0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114F38" w:rsidRPr="00BA0BB0">
        <w:rPr>
          <w:sz w:val="20"/>
          <w:szCs w:val="20"/>
        </w:rPr>
        <w:instrText xml:space="preserve"> FORMTEXT </w:instrText>
      </w:r>
      <w:r w:rsidR="00114F38" w:rsidRPr="00BA0BB0">
        <w:rPr>
          <w:sz w:val="20"/>
          <w:szCs w:val="20"/>
        </w:rPr>
      </w:r>
      <w:r w:rsidR="00114F38" w:rsidRPr="00BA0BB0">
        <w:rPr>
          <w:sz w:val="20"/>
          <w:szCs w:val="20"/>
        </w:rPr>
        <w:fldChar w:fldCharType="separate"/>
      </w:r>
      <w:r w:rsidR="00114F38" w:rsidRPr="00BA0BB0">
        <w:rPr>
          <w:noProof/>
          <w:sz w:val="20"/>
          <w:szCs w:val="20"/>
        </w:rPr>
        <w:t> </w:t>
      </w:r>
      <w:r w:rsidR="00114F38" w:rsidRPr="00BA0BB0">
        <w:rPr>
          <w:noProof/>
          <w:sz w:val="20"/>
          <w:szCs w:val="20"/>
        </w:rPr>
        <w:t> </w:t>
      </w:r>
      <w:r w:rsidR="00114F38" w:rsidRPr="00BA0BB0">
        <w:rPr>
          <w:noProof/>
          <w:sz w:val="20"/>
          <w:szCs w:val="20"/>
        </w:rPr>
        <w:t> </w:t>
      </w:r>
      <w:r w:rsidR="00114F38" w:rsidRPr="00BA0BB0">
        <w:rPr>
          <w:noProof/>
          <w:sz w:val="20"/>
          <w:szCs w:val="20"/>
        </w:rPr>
        <w:t> </w:t>
      </w:r>
      <w:r w:rsidR="00114F38" w:rsidRPr="00BA0BB0">
        <w:rPr>
          <w:noProof/>
          <w:sz w:val="20"/>
          <w:szCs w:val="20"/>
        </w:rPr>
        <w:t> </w:t>
      </w:r>
      <w:r w:rsidR="00114F38" w:rsidRPr="00BA0BB0">
        <w:rPr>
          <w:sz w:val="20"/>
          <w:szCs w:val="20"/>
        </w:rPr>
        <w:fldChar w:fldCharType="end"/>
      </w:r>
    </w:p>
    <w:p w14:paraId="7B455465" w14:textId="77777777" w:rsidR="00060374" w:rsidRPr="00BA0BB0" w:rsidRDefault="00060374" w:rsidP="006D13C8">
      <w:pPr>
        <w:pStyle w:val="NoSpacing"/>
        <w:rPr>
          <w:sz w:val="20"/>
          <w:szCs w:val="20"/>
        </w:rPr>
      </w:pPr>
    </w:p>
    <w:p w14:paraId="36BEA932" w14:textId="7A9DF22A" w:rsidR="003D126A" w:rsidRPr="00BA0BB0" w:rsidRDefault="003D126A" w:rsidP="00293CAD">
      <w:pPr>
        <w:spacing w:line="360" w:lineRule="auto"/>
        <w:rPr>
          <w:b/>
          <w:caps/>
          <w:sz w:val="20"/>
          <w:szCs w:val="20"/>
        </w:rPr>
      </w:pPr>
      <w:r>
        <w:rPr>
          <w:b/>
          <w:caps/>
          <w:sz w:val="24"/>
          <w:szCs w:val="24"/>
        </w:rPr>
        <w:t>Additional Requirements</w:t>
      </w:r>
    </w:p>
    <w:p w14:paraId="1C33645D" w14:textId="7D570728" w:rsidR="003D126A" w:rsidRPr="00BA0BB0" w:rsidRDefault="003D126A" w:rsidP="006D13C8">
      <w:pPr>
        <w:pStyle w:val="NoSpacing"/>
        <w:rPr>
          <w:sz w:val="20"/>
          <w:szCs w:val="20"/>
        </w:rPr>
      </w:pPr>
      <w:r w:rsidRPr="00BA0BB0">
        <w:rPr>
          <w:sz w:val="20"/>
          <w:szCs w:val="20"/>
        </w:rPr>
        <w:t>Applied Linguistics Option</w:t>
      </w:r>
    </w:p>
    <w:p w14:paraId="368A93DB" w14:textId="16A9AA85" w:rsidR="003D126A" w:rsidRPr="00BA0BB0" w:rsidRDefault="003D126A" w:rsidP="006D13C8">
      <w:pPr>
        <w:pStyle w:val="NoSpacing"/>
        <w:ind w:firstLine="720"/>
        <w:rPr>
          <w:sz w:val="20"/>
          <w:szCs w:val="20"/>
        </w:rPr>
      </w:pPr>
      <w:r w:rsidRPr="00BA0BB0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0BB0">
        <w:rPr>
          <w:b/>
          <w:sz w:val="20"/>
          <w:szCs w:val="20"/>
        </w:rPr>
        <w:instrText xml:space="preserve"> FORMCHECKBOX </w:instrText>
      </w:r>
      <w:r w:rsidR="00EC13C4">
        <w:rPr>
          <w:b/>
          <w:sz w:val="20"/>
          <w:szCs w:val="20"/>
        </w:rPr>
      </w:r>
      <w:r w:rsidR="00EC13C4">
        <w:rPr>
          <w:b/>
          <w:sz w:val="20"/>
          <w:szCs w:val="20"/>
        </w:rPr>
        <w:fldChar w:fldCharType="separate"/>
      </w:r>
      <w:r w:rsidRPr="00BA0BB0">
        <w:rPr>
          <w:b/>
          <w:sz w:val="20"/>
          <w:szCs w:val="20"/>
        </w:rPr>
        <w:fldChar w:fldCharType="end"/>
      </w:r>
      <w:r w:rsidRPr="00BA0BB0">
        <w:rPr>
          <w:b/>
          <w:sz w:val="20"/>
          <w:szCs w:val="20"/>
        </w:rPr>
        <w:t xml:space="preserve">  </w:t>
      </w:r>
      <w:r w:rsidRPr="00BA0BB0">
        <w:rPr>
          <w:sz w:val="20"/>
          <w:szCs w:val="20"/>
        </w:rPr>
        <w:t>Writing skills evaluated during first year of study</w:t>
      </w:r>
      <w:r w:rsidRPr="00BA0BB0">
        <w:rPr>
          <w:sz w:val="20"/>
          <w:szCs w:val="20"/>
        </w:rPr>
        <w:tab/>
      </w:r>
      <w:r w:rsidRPr="00BA0BB0">
        <w:rPr>
          <w:sz w:val="20"/>
          <w:szCs w:val="20"/>
        </w:rPr>
        <w:tab/>
        <w:t xml:space="preserve">Date: </w:t>
      </w:r>
      <w:r w:rsidRPr="00BA0BB0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10"/>
            </w:textInput>
          </w:ffData>
        </w:fldChar>
      </w:r>
      <w:r w:rsidRPr="00BA0BB0">
        <w:rPr>
          <w:sz w:val="20"/>
          <w:szCs w:val="20"/>
        </w:rPr>
        <w:instrText xml:space="preserve"> FORMTEXT </w:instrText>
      </w:r>
      <w:r w:rsidRPr="00BA0BB0">
        <w:rPr>
          <w:sz w:val="20"/>
          <w:szCs w:val="20"/>
        </w:rPr>
      </w:r>
      <w:r w:rsidRPr="00BA0BB0">
        <w:rPr>
          <w:sz w:val="20"/>
          <w:szCs w:val="20"/>
        </w:rPr>
        <w:fldChar w:fldCharType="separate"/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sz w:val="20"/>
          <w:szCs w:val="20"/>
        </w:rPr>
        <w:fldChar w:fldCharType="end"/>
      </w:r>
    </w:p>
    <w:p w14:paraId="07331182" w14:textId="036B751F" w:rsidR="003D126A" w:rsidRPr="00BA0BB0" w:rsidRDefault="003D126A" w:rsidP="006D13C8">
      <w:pPr>
        <w:pStyle w:val="NoSpacing"/>
        <w:ind w:firstLine="720"/>
        <w:rPr>
          <w:sz w:val="20"/>
          <w:szCs w:val="20"/>
        </w:rPr>
      </w:pPr>
      <w:r w:rsidRPr="00BA0BB0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0BB0">
        <w:rPr>
          <w:b/>
          <w:sz w:val="20"/>
          <w:szCs w:val="20"/>
        </w:rPr>
        <w:instrText xml:space="preserve"> FORMCHECKBOX </w:instrText>
      </w:r>
      <w:r w:rsidR="00EC13C4">
        <w:rPr>
          <w:b/>
          <w:sz w:val="20"/>
          <w:szCs w:val="20"/>
        </w:rPr>
      </w:r>
      <w:r w:rsidR="00EC13C4">
        <w:rPr>
          <w:b/>
          <w:sz w:val="20"/>
          <w:szCs w:val="20"/>
        </w:rPr>
        <w:fldChar w:fldCharType="separate"/>
      </w:r>
      <w:r w:rsidRPr="00BA0BB0">
        <w:rPr>
          <w:b/>
          <w:sz w:val="20"/>
          <w:szCs w:val="20"/>
        </w:rPr>
        <w:fldChar w:fldCharType="end"/>
      </w:r>
      <w:r w:rsidRPr="00BA0BB0">
        <w:rPr>
          <w:b/>
          <w:sz w:val="20"/>
          <w:szCs w:val="20"/>
        </w:rPr>
        <w:t xml:space="preserve">  </w:t>
      </w:r>
      <w:r w:rsidRPr="00BA0BB0">
        <w:rPr>
          <w:sz w:val="20"/>
          <w:szCs w:val="20"/>
        </w:rPr>
        <w:t>Comprehensive exams completed</w:t>
      </w:r>
      <w:r w:rsidRPr="00BA0BB0">
        <w:rPr>
          <w:sz w:val="20"/>
          <w:szCs w:val="20"/>
        </w:rPr>
        <w:tab/>
      </w:r>
      <w:r w:rsidRPr="00BA0BB0">
        <w:rPr>
          <w:sz w:val="20"/>
          <w:szCs w:val="20"/>
        </w:rPr>
        <w:tab/>
      </w:r>
      <w:r w:rsidRPr="00BA0BB0">
        <w:rPr>
          <w:sz w:val="20"/>
          <w:szCs w:val="20"/>
        </w:rPr>
        <w:tab/>
      </w:r>
      <w:r w:rsidR="00060374" w:rsidRPr="00BA0BB0">
        <w:rPr>
          <w:sz w:val="20"/>
          <w:szCs w:val="20"/>
        </w:rPr>
        <w:tab/>
      </w:r>
      <w:r w:rsidRPr="00BA0BB0">
        <w:rPr>
          <w:sz w:val="20"/>
          <w:szCs w:val="20"/>
        </w:rPr>
        <w:t xml:space="preserve">Date: </w:t>
      </w:r>
      <w:r w:rsidRPr="00BA0BB0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10"/>
            </w:textInput>
          </w:ffData>
        </w:fldChar>
      </w:r>
      <w:r w:rsidRPr="00BA0BB0">
        <w:rPr>
          <w:sz w:val="20"/>
          <w:szCs w:val="20"/>
        </w:rPr>
        <w:instrText xml:space="preserve"> FORMTEXT </w:instrText>
      </w:r>
      <w:r w:rsidRPr="00BA0BB0">
        <w:rPr>
          <w:sz w:val="20"/>
          <w:szCs w:val="20"/>
        </w:rPr>
      </w:r>
      <w:r w:rsidRPr="00BA0BB0">
        <w:rPr>
          <w:sz w:val="20"/>
          <w:szCs w:val="20"/>
        </w:rPr>
        <w:fldChar w:fldCharType="separate"/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sz w:val="20"/>
          <w:szCs w:val="20"/>
        </w:rPr>
        <w:fldChar w:fldCharType="end"/>
      </w:r>
    </w:p>
    <w:p w14:paraId="54243A6B" w14:textId="77777777" w:rsidR="003D126A" w:rsidRPr="00BA0BB0" w:rsidRDefault="003D126A" w:rsidP="006D13C8">
      <w:pPr>
        <w:pStyle w:val="NoSpacing"/>
        <w:rPr>
          <w:sz w:val="20"/>
          <w:szCs w:val="20"/>
        </w:rPr>
      </w:pPr>
    </w:p>
    <w:p w14:paraId="693074BE" w14:textId="3D978973" w:rsidR="003D126A" w:rsidRPr="00BA0BB0" w:rsidRDefault="003D126A" w:rsidP="006D13C8">
      <w:pPr>
        <w:pStyle w:val="NoSpacing"/>
        <w:rPr>
          <w:sz w:val="20"/>
          <w:szCs w:val="20"/>
        </w:rPr>
      </w:pPr>
      <w:r w:rsidRPr="00BA0BB0">
        <w:rPr>
          <w:sz w:val="20"/>
          <w:szCs w:val="20"/>
        </w:rPr>
        <w:t>Language Teaching Option</w:t>
      </w:r>
    </w:p>
    <w:p w14:paraId="336B220E" w14:textId="77777777" w:rsidR="003D126A" w:rsidRPr="00BA0BB0" w:rsidRDefault="003D126A" w:rsidP="003D126A">
      <w:pPr>
        <w:pStyle w:val="NoSpacing"/>
        <w:ind w:firstLine="720"/>
        <w:rPr>
          <w:sz w:val="20"/>
          <w:szCs w:val="20"/>
        </w:rPr>
      </w:pPr>
      <w:r w:rsidRPr="00BA0BB0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0BB0">
        <w:rPr>
          <w:b/>
          <w:sz w:val="20"/>
          <w:szCs w:val="20"/>
        </w:rPr>
        <w:instrText xml:space="preserve"> FORMCHECKBOX </w:instrText>
      </w:r>
      <w:r w:rsidR="00EC13C4">
        <w:rPr>
          <w:b/>
          <w:sz w:val="20"/>
          <w:szCs w:val="20"/>
        </w:rPr>
      </w:r>
      <w:r w:rsidR="00EC13C4">
        <w:rPr>
          <w:b/>
          <w:sz w:val="20"/>
          <w:szCs w:val="20"/>
        </w:rPr>
        <w:fldChar w:fldCharType="separate"/>
      </w:r>
      <w:r w:rsidRPr="00BA0BB0">
        <w:rPr>
          <w:b/>
          <w:sz w:val="20"/>
          <w:szCs w:val="20"/>
        </w:rPr>
        <w:fldChar w:fldCharType="end"/>
      </w:r>
      <w:r w:rsidRPr="00BA0BB0">
        <w:rPr>
          <w:b/>
          <w:sz w:val="20"/>
          <w:szCs w:val="20"/>
        </w:rPr>
        <w:t xml:space="preserve">  </w:t>
      </w:r>
      <w:r w:rsidRPr="00BA0BB0">
        <w:rPr>
          <w:sz w:val="20"/>
          <w:szCs w:val="20"/>
        </w:rPr>
        <w:t>Writing skills evaluated during first year of study</w:t>
      </w:r>
      <w:r w:rsidRPr="00BA0BB0">
        <w:rPr>
          <w:sz w:val="20"/>
          <w:szCs w:val="20"/>
        </w:rPr>
        <w:tab/>
      </w:r>
      <w:r w:rsidRPr="00BA0BB0">
        <w:rPr>
          <w:sz w:val="20"/>
          <w:szCs w:val="20"/>
        </w:rPr>
        <w:tab/>
        <w:t xml:space="preserve">Date: </w:t>
      </w:r>
      <w:r w:rsidRPr="00BA0BB0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10"/>
            </w:textInput>
          </w:ffData>
        </w:fldChar>
      </w:r>
      <w:r w:rsidRPr="00BA0BB0">
        <w:rPr>
          <w:sz w:val="20"/>
          <w:szCs w:val="20"/>
        </w:rPr>
        <w:instrText xml:space="preserve"> FORMTEXT </w:instrText>
      </w:r>
      <w:r w:rsidRPr="00BA0BB0">
        <w:rPr>
          <w:sz w:val="20"/>
          <w:szCs w:val="20"/>
        </w:rPr>
      </w:r>
      <w:r w:rsidRPr="00BA0BB0">
        <w:rPr>
          <w:sz w:val="20"/>
          <w:szCs w:val="20"/>
        </w:rPr>
        <w:fldChar w:fldCharType="separate"/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sz w:val="20"/>
          <w:szCs w:val="20"/>
        </w:rPr>
        <w:fldChar w:fldCharType="end"/>
      </w:r>
    </w:p>
    <w:p w14:paraId="30063E9D" w14:textId="2B353CA3" w:rsidR="003D126A" w:rsidRPr="00BA0BB0" w:rsidRDefault="003D126A" w:rsidP="003D126A">
      <w:pPr>
        <w:pStyle w:val="NoSpacing"/>
        <w:ind w:firstLine="720"/>
        <w:rPr>
          <w:sz w:val="20"/>
          <w:szCs w:val="20"/>
        </w:rPr>
      </w:pPr>
      <w:r w:rsidRPr="00BA0BB0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0BB0">
        <w:rPr>
          <w:b/>
          <w:sz w:val="20"/>
          <w:szCs w:val="20"/>
        </w:rPr>
        <w:instrText xml:space="preserve"> FORMCHECKBOX </w:instrText>
      </w:r>
      <w:r w:rsidR="00EC13C4">
        <w:rPr>
          <w:b/>
          <w:sz w:val="20"/>
          <w:szCs w:val="20"/>
        </w:rPr>
      </w:r>
      <w:r w:rsidR="00EC13C4">
        <w:rPr>
          <w:b/>
          <w:sz w:val="20"/>
          <w:szCs w:val="20"/>
        </w:rPr>
        <w:fldChar w:fldCharType="separate"/>
      </w:r>
      <w:r w:rsidRPr="00BA0BB0">
        <w:rPr>
          <w:b/>
          <w:sz w:val="20"/>
          <w:szCs w:val="20"/>
        </w:rPr>
        <w:fldChar w:fldCharType="end"/>
      </w:r>
      <w:r w:rsidRPr="00BA0BB0">
        <w:rPr>
          <w:b/>
          <w:sz w:val="20"/>
          <w:szCs w:val="20"/>
        </w:rPr>
        <w:t xml:space="preserve">  </w:t>
      </w:r>
      <w:r w:rsidRPr="00BA0BB0">
        <w:rPr>
          <w:sz w:val="20"/>
          <w:szCs w:val="20"/>
        </w:rPr>
        <w:t>Comprehensive exams completed</w:t>
      </w:r>
      <w:r w:rsidRPr="00BA0BB0">
        <w:rPr>
          <w:sz w:val="20"/>
          <w:szCs w:val="20"/>
        </w:rPr>
        <w:tab/>
      </w:r>
      <w:r w:rsidRPr="00BA0BB0">
        <w:rPr>
          <w:sz w:val="20"/>
          <w:szCs w:val="20"/>
        </w:rPr>
        <w:tab/>
      </w:r>
      <w:r w:rsidRPr="00BA0BB0">
        <w:rPr>
          <w:sz w:val="20"/>
          <w:szCs w:val="20"/>
        </w:rPr>
        <w:tab/>
      </w:r>
      <w:r w:rsidR="00060374" w:rsidRPr="00BA0BB0">
        <w:rPr>
          <w:sz w:val="20"/>
          <w:szCs w:val="20"/>
        </w:rPr>
        <w:tab/>
      </w:r>
      <w:r w:rsidRPr="00BA0BB0">
        <w:rPr>
          <w:sz w:val="20"/>
          <w:szCs w:val="20"/>
        </w:rPr>
        <w:t xml:space="preserve">Date: </w:t>
      </w:r>
      <w:r w:rsidRPr="00BA0BB0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10"/>
            </w:textInput>
          </w:ffData>
        </w:fldChar>
      </w:r>
      <w:r w:rsidRPr="00BA0BB0">
        <w:rPr>
          <w:sz w:val="20"/>
          <w:szCs w:val="20"/>
        </w:rPr>
        <w:instrText xml:space="preserve"> FORMTEXT </w:instrText>
      </w:r>
      <w:r w:rsidRPr="00BA0BB0">
        <w:rPr>
          <w:sz w:val="20"/>
          <w:szCs w:val="20"/>
        </w:rPr>
      </w:r>
      <w:r w:rsidRPr="00BA0BB0">
        <w:rPr>
          <w:sz w:val="20"/>
          <w:szCs w:val="20"/>
        </w:rPr>
        <w:fldChar w:fldCharType="separate"/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sz w:val="20"/>
          <w:szCs w:val="20"/>
        </w:rPr>
        <w:fldChar w:fldCharType="end"/>
      </w:r>
    </w:p>
    <w:p w14:paraId="6C3FF7AB" w14:textId="77777777" w:rsidR="000C5286" w:rsidRPr="00BA0BB0" w:rsidRDefault="000C5286" w:rsidP="00293CAD">
      <w:pPr>
        <w:spacing w:line="360" w:lineRule="auto"/>
        <w:rPr>
          <w:b/>
          <w:caps/>
          <w:sz w:val="20"/>
          <w:szCs w:val="20"/>
        </w:rPr>
      </w:pPr>
    </w:p>
    <w:p w14:paraId="6D0D4D02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32504987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4D218700" w14:textId="77777777" w:rsidR="00C61AD7" w:rsidRPr="002B1588" w:rsidRDefault="00C61AD7" w:rsidP="00C61AD7">
      <w:pPr>
        <w:pStyle w:val="NoSpacing"/>
        <w:rPr>
          <w:i/>
          <w:iCs/>
          <w:color w:val="000000"/>
        </w:rPr>
      </w:pPr>
      <w:r w:rsidRPr="002B1588">
        <w:rPr>
          <w:i/>
          <w:iCs/>
          <w:color w:val="000000"/>
        </w:rPr>
        <w:t>“Students are responsible for complete knowledge of Academic Catalog requirements in their degree plan for their catalog year and adhering to all policies in the Academic Catalog.”</w:t>
      </w:r>
    </w:p>
    <w:p w14:paraId="1A44E55E" w14:textId="77777777" w:rsidR="00C61AD7" w:rsidRPr="00BA0BB0" w:rsidRDefault="00C61AD7" w:rsidP="00C61AD7">
      <w:pPr>
        <w:pStyle w:val="NoSpacing"/>
        <w:rPr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7498DD37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601FFCD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634D9EB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4BC61210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76B86C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31F888A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0C5286" w14:paraId="4762FFB9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08AFDA4A" w14:textId="77777777" w:rsidR="00293CAD" w:rsidRPr="000C5286" w:rsidRDefault="00293CAD" w:rsidP="003768C2">
            <w:pPr>
              <w:rPr>
                <w:b/>
                <w:sz w:val="24"/>
                <w:szCs w:val="24"/>
              </w:rPr>
            </w:pPr>
            <w:r w:rsidRPr="000C5286">
              <w:rPr>
                <w:b/>
                <w:sz w:val="24"/>
                <w:szCs w:val="24"/>
              </w:rPr>
              <w:t>Chair</w:t>
            </w:r>
            <w:r w:rsidR="005B37E5" w:rsidRPr="000C5286">
              <w:rPr>
                <w:b/>
                <w:sz w:val="24"/>
                <w:szCs w:val="24"/>
              </w:rPr>
              <w:t xml:space="preserve"> </w:t>
            </w:r>
            <w:r w:rsidR="005B37E5" w:rsidRPr="000C5286">
              <w:rPr>
                <w:sz w:val="16"/>
                <w:szCs w:val="16"/>
              </w:rPr>
              <w:t>(required for Final)</w:t>
            </w:r>
            <w:r w:rsidRPr="000C528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D5600A1" w14:textId="77777777" w:rsidR="00293CAD" w:rsidRPr="000C5286" w:rsidRDefault="00293CAD" w:rsidP="003768C2">
            <w:pPr>
              <w:rPr>
                <w:b/>
                <w:sz w:val="24"/>
                <w:szCs w:val="24"/>
              </w:rPr>
            </w:pPr>
            <w:r w:rsidRPr="000C5286">
              <w:rPr>
                <w:b/>
                <w:sz w:val="24"/>
                <w:szCs w:val="24"/>
              </w:rPr>
              <w:t>Date:</w:t>
            </w:r>
          </w:p>
        </w:tc>
      </w:tr>
    </w:tbl>
    <w:p w14:paraId="61D4E4F4" w14:textId="77777777" w:rsidR="00B869CE" w:rsidRPr="00BA0BB0" w:rsidRDefault="00B869CE" w:rsidP="00144BA5">
      <w:pPr>
        <w:pStyle w:val="NoSpacing"/>
        <w:rPr>
          <w:b/>
          <w:sz w:val="16"/>
          <w:szCs w:val="16"/>
        </w:rPr>
      </w:pPr>
    </w:p>
    <w:p w14:paraId="3F604DD7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0C5286">
        <w:rPr>
          <w:b/>
          <w:sz w:val="20"/>
          <w:szCs w:val="20"/>
        </w:rPr>
        <w:t>**Transfer/Equivalent/Previous Graduate Degree</w:t>
      </w:r>
      <w:r w:rsidR="005B37E5" w:rsidRPr="000C5286">
        <w:rPr>
          <w:sz w:val="20"/>
          <w:szCs w:val="20"/>
        </w:rPr>
        <w:t xml:space="preserve"> – Must have Advisor approval</w:t>
      </w:r>
    </w:p>
    <w:p w14:paraId="6C970BD7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79AE3608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2B5BC5B9" w14:textId="77777777"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38FAE5EC" w14:textId="281BB784" w:rsidR="00337990" w:rsidRDefault="00337990" w:rsidP="00144B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="Calibri"/>
          <w:sz w:val="20"/>
          <w:szCs w:val="20"/>
        </w:rPr>
        <w:t>I = Graduate level course taken as undergraduate; Not applied to undergraduate degree</w:t>
      </w:r>
    </w:p>
    <w:p w14:paraId="0CA343D8" w14:textId="77777777" w:rsidR="00BA0BB0" w:rsidRDefault="00BA0BB0" w:rsidP="00D3559B">
      <w:pPr>
        <w:pStyle w:val="NoSpacing"/>
        <w:rPr>
          <w:b/>
          <w:sz w:val="20"/>
          <w:szCs w:val="20"/>
        </w:rPr>
      </w:pPr>
    </w:p>
    <w:p w14:paraId="0D60FC5F" w14:textId="6E6E77A1" w:rsidR="00D3559B" w:rsidRPr="00BA0BB0" w:rsidRDefault="00D3559B" w:rsidP="00D3559B">
      <w:pPr>
        <w:pStyle w:val="NoSpacing"/>
        <w:rPr>
          <w:b/>
          <w:sz w:val="16"/>
          <w:szCs w:val="16"/>
        </w:rPr>
      </w:pPr>
      <w:r>
        <w:rPr>
          <w:b/>
          <w:sz w:val="20"/>
          <w:szCs w:val="20"/>
        </w:rPr>
        <w:t>Transfer Credit Example:</w:t>
      </w: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46593119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5CBE7A6A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126B0D4D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2FE9FFD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3F07BB49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6A8A88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F550D32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6CE7F0B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190A3CC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38CA5CD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2360CE26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66BD695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0B801A7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4C83D624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78BB0289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95D2B5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654A64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87B234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704DA1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403098C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53D15DD2" w14:textId="77777777" w:rsidR="00D3559B" w:rsidRPr="00144BA5" w:rsidRDefault="00D3559B" w:rsidP="00650AE4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62B89" w14:textId="77777777" w:rsidR="003D126A" w:rsidRDefault="003D126A" w:rsidP="00392B1B">
      <w:r>
        <w:separator/>
      </w:r>
    </w:p>
  </w:endnote>
  <w:endnote w:type="continuationSeparator" w:id="0">
    <w:p w14:paraId="32AA3361" w14:textId="77777777" w:rsidR="003D126A" w:rsidRDefault="003D126A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D9D07" w14:textId="13872192" w:rsidR="003D126A" w:rsidRPr="00DC002F" w:rsidRDefault="003D126A" w:rsidP="001C69A8">
    <w:pPr>
      <w:pStyle w:val="NoSpacing"/>
      <w:rPr>
        <w:sz w:val="20"/>
        <w:szCs w:val="20"/>
      </w:rPr>
    </w:pPr>
    <w:r w:rsidRPr="001C69A8">
      <w:rPr>
        <w:i/>
        <w:sz w:val="20"/>
        <w:szCs w:val="20"/>
      </w:rPr>
      <w:t>*Required</w:t>
    </w:r>
    <w:r w:rsidRPr="001C69A8">
      <w:rPr>
        <w:i/>
        <w:sz w:val="20"/>
        <w:szCs w:val="20"/>
      </w:rPr>
      <w:tab/>
    </w:r>
    <w:r w:rsidRPr="001C69A8"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1C69A8">
      <w:rPr>
        <w:sz w:val="20"/>
        <w:szCs w:val="20"/>
      </w:rPr>
      <w:t>Teaching English as a Second Language (MA)</w:t>
    </w:r>
    <w:r w:rsidRPr="001C69A8">
      <w:rPr>
        <w:sz w:val="20"/>
        <w:szCs w:val="20"/>
      </w:rPr>
      <w:tab/>
    </w:r>
    <w:r w:rsidR="00DC002F">
      <w:rPr>
        <w:sz w:val="20"/>
        <w:szCs w:val="20"/>
      </w:rPr>
      <w:tab/>
      <w:t xml:space="preserve">   </w:t>
    </w:r>
    <w:r w:rsidRPr="001C69A8">
      <w:rPr>
        <w:b/>
        <w:sz w:val="20"/>
        <w:szCs w:val="20"/>
      </w:rPr>
      <w:t>Revised:</w:t>
    </w:r>
    <w:r w:rsidR="00DC002F">
      <w:rPr>
        <w:b/>
        <w:sz w:val="20"/>
        <w:szCs w:val="20"/>
      </w:rPr>
      <w:t xml:space="preserve"> </w:t>
    </w:r>
    <w:r w:rsidR="00DC002F" w:rsidRPr="00DC002F">
      <w:rPr>
        <w:sz w:val="20"/>
        <w:szCs w:val="20"/>
      </w:rPr>
      <w:t>mmr, 7/11/16</w:t>
    </w:r>
  </w:p>
  <w:p w14:paraId="0B1DD71C" w14:textId="10C94928" w:rsidR="003D126A" w:rsidRPr="001C69A8" w:rsidRDefault="00DC002F" w:rsidP="001C69A8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2016-17</w:t>
    </w:r>
    <w:r w:rsidR="00337990">
      <w:rPr>
        <w:sz w:val="20"/>
        <w:szCs w:val="20"/>
      </w:rPr>
      <w:t xml:space="preserve"> </w:t>
    </w:r>
    <w:r w:rsidR="003D126A" w:rsidRPr="001C69A8">
      <w:rPr>
        <w:sz w:val="20"/>
        <w:szCs w:val="20"/>
      </w:rPr>
      <w:t xml:space="preserve">Program of Study – Page </w:t>
    </w:r>
    <w:r w:rsidR="003D126A" w:rsidRPr="001C69A8">
      <w:rPr>
        <w:sz w:val="20"/>
        <w:szCs w:val="20"/>
      </w:rPr>
      <w:fldChar w:fldCharType="begin"/>
    </w:r>
    <w:r w:rsidR="003D126A" w:rsidRPr="001C69A8">
      <w:rPr>
        <w:sz w:val="20"/>
        <w:szCs w:val="20"/>
      </w:rPr>
      <w:instrText xml:space="preserve"> PAGE   \* MERGEFORMAT </w:instrText>
    </w:r>
    <w:r w:rsidR="003D126A" w:rsidRPr="001C69A8">
      <w:rPr>
        <w:sz w:val="20"/>
        <w:szCs w:val="20"/>
      </w:rPr>
      <w:fldChar w:fldCharType="separate"/>
    </w:r>
    <w:r w:rsidR="00EC13C4">
      <w:rPr>
        <w:noProof/>
        <w:sz w:val="20"/>
        <w:szCs w:val="20"/>
      </w:rPr>
      <w:t>3</w:t>
    </w:r>
    <w:r w:rsidR="003D126A" w:rsidRPr="001C69A8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E193D" w14:textId="0718B67D" w:rsidR="003D126A" w:rsidRPr="00CC1AB0" w:rsidRDefault="003D126A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DC002F">
      <w:rPr>
        <w:sz w:val="20"/>
        <w:szCs w:val="24"/>
      </w:rPr>
      <w:t>mmr,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6A087" w14:textId="77777777" w:rsidR="003D126A" w:rsidRDefault="003D126A" w:rsidP="00392B1B">
      <w:r>
        <w:separator/>
      </w:r>
    </w:p>
  </w:footnote>
  <w:footnote w:type="continuationSeparator" w:id="0">
    <w:p w14:paraId="658C04C5" w14:textId="77777777" w:rsidR="003D126A" w:rsidRDefault="003D126A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42B11" w14:textId="03C5D6F7" w:rsidR="003D126A" w:rsidRDefault="003D126A">
    <w:pPr>
      <w:pStyle w:val="Header"/>
    </w:pPr>
  </w:p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56414C" w14:paraId="718676D0" w14:textId="77777777" w:rsidTr="003D126A">
      <w:trPr>
        <w:jc w:val="center"/>
      </w:trPr>
      <w:tc>
        <w:tcPr>
          <w:tcW w:w="11016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1A5D26D" w14:textId="207A425E" w:rsidR="003D126A" w:rsidRDefault="003D126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26F50AA3" wp14:editId="586B1E67">
                <wp:extent cx="5372100" cy="533400"/>
                <wp:effectExtent l="0" t="0" r="0" b="0"/>
                <wp:docPr id="2" name="Picture 2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4E88F3E3" w14:textId="77777777" w:rsidR="003D126A" w:rsidRDefault="003D126A" w:rsidP="003D126A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Master of Arts in Teaching English as a Second Language </w:t>
    </w:r>
  </w:p>
  <w:p w14:paraId="77011BB6" w14:textId="77777777" w:rsidR="003D126A" w:rsidRDefault="003D126A" w:rsidP="003D126A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English</w:t>
    </w:r>
  </w:p>
  <w:p w14:paraId="00910391" w14:textId="62BE40E9" w:rsidR="003D126A" w:rsidRDefault="003D126A" w:rsidP="003D126A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DC002F">
      <w:rPr>
        <w:rFonts w:cs="Arial"/>
        <w:smallCaps/>
        <w:sz w:val="32"/>
      </w:rPr>
      <w:t>2016-17</w:t>
    </w:r>
    <w:r>
      <w:rPr>
        <w:rFonts w:cs="Arial"/>
        <w:smallCaps/>
        <w:sz w:val="32"/>
      </w:rPr>
      <w:t>)</w:t>
    </w:r>
  </w:p>
  <w:p w14:paraId="2EA7FC9B" w14:textId="56227A97" w:rsidR="003D126A" w:rsidRDefault="003D126A">
    <w:pPr>
      <w:pStyle w:val="Header"/>
    </w:pPr>
  </w:p>
  <w:p w14:paraId="67E823E3" w14:textId="77777777" w:rsidR="003D126A" w:rsidRPr="00392B1B" w:rsidRDefault="003D126A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36979"/>
    <w:multiLevelType w:val="hybridMultilevel"/>
    <w:tmpl w:val="C72088EA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3CDE839E">
      <w:start w:val="2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14280"/>
    <w:multiLevelType w:val="hybridMultilevel"/>
    <w:tmpl w:val="E134265E"/>
    <w:lvl w:ilvl="0" w:tplc="93661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C154F"/>
    <w:multiLevelType w:val="hybridMultilevel"/>
    <w:tmpl w:val="24B22CC0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2E96BDFC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973F82"/>
    <w:multiLevelType w:val="hybridMultilevel"/>
    <w:tmpl w:val="0FD270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2F57664C"/>
    <w:multiLevelType w:val="hybridMultilevel"/>
    <w:tmpl w:val="94642CEA"/>
    <w:lvl w:ilvl="0" w:tplc="93661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C426F"/>
    <w:multiLevelType w:val="hybridMultilevel"/>
    <w:tmpl w:val="EE50077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7EC27666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D1E87"/>
    <w:multiLevelType w:val="hybridMultilevel"/>
    <w:tmpl w:val="BCC0BE30"/>
    <w:lvl w:ilvl="0" w:tplc="C640247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F3D94"/>
    <w:multiLevelType w:val="hybridMultilevel"/>
    <w:tmpl w:val="8D72B16E"/>
    <w:lvl w:ilvl="0" w:tplc="2990043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1"/>
  </w:num>
  <w:num w:numId="5">
    <w:abstractNumId w:val="2"/>
  </w:num>
  <w:num w:numId="6">
    <w:abstractNumId w:val="13"/>
  </w:num>
  <w:num w:numId="7">
    <w:abstractNumId w:val="20"/>
  </w:num>
  <w:num w:numId="8">
    <w:abstractNumId w:val="22"/>
  </w:num>
  <w:num w:numId="9">
    <w:abstractNumId w:val="10"/>
  </w:num>
  <w:num w:numId="10">
    <w:abstractNumId w:val="4"/>
  </w:num>
  <w:num w:numId="11">
    <w:abstractNumId w:val="18"/>
  </w:num>
  <w:num w:numId="12">
    <w:abstractNumId w:val="0"/>
  </w:num>
  <w:num w:numId="13">
    <w:abstractNumId w:val="11"/>
  </w:num>
  <w:num w:numId="14">
    <w:abstractNumId w:val="6"/>
  </w:num>
  <w:num w:numId="15">
    <w:abstractNumId w:val="9"/>
  </w:num>
  <w:num w:numId="16">
    <w:abstractNumId w:val="7"/>
  </w:num>
  <w:num w:numId="17">
    <w:abstractNumId w:val="14"/>
  </w:num>
  <w:num w:numId="18">
    <w:abstractNumId w:val="12"/>
  </w:num>
  <w:num w:numId="19">
    <w:abstractNumId w:val="15"/>
  </w:num>
  <w:num w:numId="20">
    <w:abstractNumId w:val="19"/>
  </w:num>
  <w:num w:numId="21">
    <w:abstractNumId w:val="8"/>
  </w:num>
  <w:num w:numId="22">
    <w:abstractNumId w:val="9"/>
    <w:lvlOverride w:ilvl="0">
      <w:lvl w:ilvl="0" w:tplc="2C88E85E">
        <w:start w:val="1"/>
        <w:numFmt w:val="decimal"/>
        <w:lvlText w:val="%1."/>
        <w:lvlJc w:val="left"/>
        <w:pPr>
          <w:ind w:left="1800" w:hanging="360"/>
        </w:pPr>
        <w:rPr>
          <w:rFonts w:hint="default"/>
        </w:rPr>
      </w:lvl>
    </w:lvlOverride>
    <w:lvlOverride w:ilvl="1">
      <w:lvl w:ilvl="1" w:tplc="04090015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E96BDFC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4/raIUEnJU6mZnMAXiVU3bznc6rSQGlggWbzIkyl1bszmjvei3Z/Zoe079zqa+wWGS3fyKww+Mb3Fl3WHlf1g==" w:salt="Iei6r6Hj1uLaPx2Kv2Jm+A==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0374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5286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4F3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9A8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1588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37990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561D"/>
    <w:rsid w:val="003C6A58"/>
    <w:rsid w:val="003D103F"/>
    <w:rsid w:val="003D126A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2E31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265E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414C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AE4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13C8"/>
    <w:rsid w:val="006D2DBB"/>
    <w:rsid w:val="006D4BF7"/>
    <w:rsid w:val="006D51F6"/>
    <w:rsid w:val="006D570D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00DA"/>
    <w:rsid w:val="007A2118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2792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157A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2254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3C25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58ED"/>
    <w:rsid w:val="00B17B41"/>
    <w:rsid w:val="00B24A44"/>
    <w:rsid w:val="00B25B9C"/>
    <w:rsid w:val="00B31B4F"/>
    <w:rsid w:val="00B337F3"/>
    <w:rsid w:val="00B44145"/>
    <w:rsid w:val="00B44AE5"/>
    <w:rsid w:val="00B51AF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0BB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02F"/>
    <w:rsid w:val="00DC0594"/>
    <w:rsid w:val="00DC186F"/>
    <w:rsid w:val="00DC275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C13C4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0C1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442CE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2926EC2"/>
  <w15:docId w15:val="{9C6BC30F-D53A-43C2-A2BB-F71D4FFA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10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C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C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C11"/>
    <w:rPr>
      <w:b/>
      <w:bCs/>
    </w:rPr>
  </w:style>
  <w:style w:type="paragraph" w:styleId="Revision">
    <w:name w:val="Revision"/>
    <w:hidden/>
    <w:uiPriority w:val="99"/>
    <w:semiHidden/>
    <w:rsid w:val="003D12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4.nau.edu/marketing/downloads/logos-gif/NAU_1L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BBFB3-9778-439D-8C50-DDE73226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C8527BFD</Template>
  <TotalTime>1</TotalTime>
  <Pages>3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2016-07-11T20:29:00Z</dcterms:created>
  <dcterms:modified xsi:type="dcterms:W3CDTF">2017-04-25T18:11:00Z</dcterms:modified>
</cp:coreProperties>
</file>