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4B090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4B0901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6619F">
              <w:rPr>
                <w:sz w:val="24"/>
                <w:szCs w:val="24"/>
              </w:rPr>
            </w:r>
            <w:r w:rsidR="0036619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6619F">
              <w:rPr>
                <w:sz w:val="24"/>
                <w:szCs w:val="24"/>
              </w:rPr>
            </w:r>
            <w:r w:rsidR="0036619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4B0901" w:rsidP="00704D4F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Teaching and Pedagogy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="0080062F" w:rsidRPr="004B0901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Select from SPA 511, SPA 512, SPA 514, SPA 515, SPA 516, or SPA 601.</w:t>
            </w:r>
          </w:p>
        </w:tc>
      </w:tr>
      <w:tr w:rsidR="004B0901" w:rsidRPr="00CC1AB0" w:rsidTr="004B0901">
        <w:trPr>
          <w:trHeight w:val="360"/>
          <w:jc w:val="center"/>
        </w:trPr>
        <w:tc>
          <w:tcPr>
            <w:tcW w:w="316" w:type="dxa"/>
          </w:tcPr>
          <w:p w:rsidR="004B0901" w:rsidRPr="00CC1AB0" w:rsidRDefault="004B090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0901" w:rsidRDefault="004B0901" w:rsidP="004B09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0901" w:rsidRDefault="004B0901" w:rsidP="004B09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0901" w:rsidRPr="00CC1AB0" w:rsidRDefault="004B090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4B0901" w:rsidRPr="00CC1AB0" w:rsidRDefault="004B090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4B0901" w:rsidRPr="00CC1AB0" w:rsidRDefault="004B090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4B0901" w:rsidRPr="00CC1AB0" w:rsidRDefault="004B090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4B0901" w:rsidRPr="00CC1AB0" w:rsidRDefault="004B090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0901" w:rsidRPr="00CC1AB0" w:rsidTr="004B0901">
        <w:trPr>
          <w:trHeight w:val="360"/>
          <w:jc w:val="center"/>
        </w:trPr>
        <w:tc>
          <w:tcPr>
            <w:tcW w:w="316" w:type="dxa"/>
          </w:tcPr>
          <w:p w:rsidR="004B0901" w:rsidRPr="00CC1AB0" w:rsidRDefault="004B090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0901" w:rsidRDefault="004B0901" w:rsidP="004B09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0901" w:rsidRDefault="004B0901" w:rsidP="004B09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0901" w:rsidRPr="00CC1AB0" w:rsidTr="004B0901">
        <w:trPr>
          <w:trHeight w:val="360"/>
          <w:jc w:val="center"/>
        </w:trPr>
        <w:tc>
          <w:tcPr>
            <w:tcW w:w="316" w:type="dxa"/>
          </w:tcPr>
          <w:p w:rsidR="004B0901" w:rsidRPr="00CC1AB0" w:rsidRDefault="004B090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0901" w:rsidRDefault="004B0901" w:rsidP="004B09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0901" w:rsidRDefault="004B0901" w:rsidP="004B09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0901" w:rsidRPr="00CC1AB0" w:rsidTr="004B0901">
        <w:trPr>
          <w:trHeight w:val="360"/>
          <w:jc w:val="center"/>
        </w:trPr>
        <w:tc>
          <w:tcPr>
            <w:tcW w:w="316" w:type="dxa"/>
          </w:tcPr>
          <w:p w:rsidR="004B0901" w:rsidRPr="00CC1AB0" w:rsidRDefault="004B090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0901" w:rsidRDefault="004B0901" w:rsidP="004B09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0901" w:rsidRDefault="004B0901" w:rsidP="004B09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4B0901" w:rsidP="004B090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Literature and Culture Courses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 xml:space="preserve">9-12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>
              <w:rPr>
                <w:rFonts w:cs="Arial"/>
                <w:b/>
                <w:sz w:val="20"/>
                <w:szCs w:val="20"/>
              </w:rPr>
              <w:t xml:space="preserve"> required): </w:t>
            </w:r>
            <w:r>
              <w:rPr>
                <w:rFonts w:cs="Arial"/>
                <w:sz w:val="20"/>
                <w:szCs w:val="20"/>
              </w:rPr>
              <w:t>Select from SPA 531, SPA 532, SPA 533, or SPA 534.</w:t>
            </w:r>
          </w:p>
        </w:tc>
      </w:tr>
      <w:tr w:rsidR="004B0901" w:rsidRPr="00CC1AB0" w:rsidTr="004B0901">
        <w:trPr>
          <w:jc w:val="center"/>
        </w:trPr>
        <w:tc>
          <w:tcPr>
            <w:tcW w:w="316" w:type="dxa"/>
          </w:tcPr>
          <w:p w:rsidR="004B0901" w:rsidRPr="00CC1AB0" w:rsidRDefault="004B0901" w:rsidP="004B090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0901" w:rsidRDefault="004B0901" w:rsidP="004B09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0901" w:rsidRDefault="004B0901" w:rsidP="004B09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0901" w:rsidRPr="00CC1AB0" w:rsidTr="004B0901">
        <w:trPr>
          <w:jc w:val="center"/>
        </w:trPr>
        <w:tc>
          <w:tcPr>
            <w:tcW w:w="316" w:type="dxa"/>
          </w:tcPr>
          <w:p w:rsidR="004B0901" w:rsidRPr="00CC1AB0" w:rsidRDefault="004B0901" w:rsidP="004B090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0901" w:rsidRDefault="004B0901" w:rsidP="004B09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0901" w:rsidRDefault="004B0901" w:rsidP="004B09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0901" w:rsidRPr="00CC1AB0" w:rsidTr="004B0901">
        <w:trPr>
          <w:jc w:val="center"/>
        </w:trPr>
        <w:tc>
          <w:tcPr>
            <w:tcW w:w="316" w:type="dxa"/>
          </w:tcPr>
          <w:p w:rsidR="004B0901" w:rsidRPr="00CC1AB0" w:rsidRDefault="004B0901" w:rsidP="004B090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0901" w:rsidRDefault="004B0901" w:rsidP="004B09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0901" w:rsidRDefault="004B0901" w:rsidP="004B09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0901" w:rsidRPr="00CC1AB0" w:rsidTr="004B0901">
        <w:trPr>
          <w:jc w:val="center"/>
        </w:trPr>
        <w:tc>
          <w:tcPr>
            <w:tcW w:w="316" w:type="dxa"/>
          </w:tcPr>
          <w:p w:rsidR="004B0901" w:rsidRPr="00CC1AB0" w:rsidRDefault="004B0901" w:rsidP="004B090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0901" w:rsidRDefault="004B0901" w:rsidP="004B09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0901" w:rsidRDefault="004B0901" w:rsidP="004B09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0901" w:rsidRPr="00CC1AB0" w:rsidTr="004B0901">
        <w:trPr>
          <w:jc w:val="center"/>
        </w:trPr>
        <w:tc>
          <w:tcPr>
            <w:tcW w:w="11016" w:type="dxa"/>
            <w:gridSpan w:val="9"/>
          </w:tcPr>
          <w:p w:rsidR="004B0901" w:rsidRPr="004B0901" w:rsidRDefault="004B0901" w:rsidP="004B0901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4B0901">
              <w:rPr>
                <w:b/>
                <w:sz w:val="20"/>
                <w:szCs w:val="20"/>
              </w:rPr>
              <w:t>Linguistics Courses (9-12 units required):</w:t>
            </w:r>
            <w:r w:rsidRPr="004B0901">
              <w:rPr>
                <w:sz w:val="20"/>
                <w:szCs w:val="20"/>
              </w:rPr>
              <w:t xml:space="preserve"> Select from SPA 551, SPA 552, SPA 553, SPA 554, or SPA 555.</w:t>
            </w:r>
          </w:p>
        </w:tc>
      </w:tr>
      <w:tr w:rsidR="00A83646" w:rsidRPr="00CC1AB0" w:rsidTr="004B0901">
        <w:trPr>
          <w:jc w:val="center"/>
        </w:trPr>
        <w:tc>
          <w:tcPr>
            <w:tcW w:w="316" w:type="dxa"/>
          </w:tcPr>
          <w:p w:rsidR="00A83646" w:rsidRPr="00CC1AB0" w:rsidRDefault="00A83646" w:rsidP="00DB5B9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83646" w:rsidRDefault="00A83646" w:rsidP="00DB5B9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83646" w:rsidRDefault="00A83646" w:rsidP="00DB5B9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3646" w:rsidRPr="00CC1AB0" w:rsidTr="004B0901">
        <w:trPr>
          <w:jc w:val="center"/>
        </w:trPr>
        <w:tc>
          <w:tcPr>
            <w:tcW w:w="316" w:type="dxa"/>
          </w:tcPr>
          <w:p w:rsidR="00A83646" w:rsidRPr="00CC1AB0" w:rsidRDefault="00A83646" w:rsidP="00DB5B9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83646" w:rsidRDefault="00A83646" w:rsidP="00DB5B9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83646" w:rsidRDefault="00A83646" w:rsidP="00DB5B9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3646" w:rsidRPr="00CC1AB0" w:rsidTr="004B0901">
        <w:trPr>
          <w:jc w:val="center"/>
        </w:trPr>
        <w:tc>
          <w:tcPr>
            <w:tcW w:w="316" w:type="dxa"/>
          </w:tcPr>
          <w:p w:rsidR="00A83646" w:rsidRPr="00CC1AB0" w:rsidRDefault="00A83646" w:rsidP="00DB5B9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83646" w:rsidRDefault="00A83646" w:rsidP="00DB5B9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83646" w:rsidRDefault="00A83646" w:rsidP="00DB5B9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3646" w:rsidRPr="00CC1AB0" w:rsidTr="004B0901">
        <w:trPr>
          <w:jc w:val="center"/>
        </w:trPr>
        <w:tc>
          <w:tcPr>
            <w:tcW w:w="316" w:type="dxa"/>
          </w:tcPr>
          <w:p w:rsidR="00A83646" w:rsidRPr="00CC1AB0" w:rsidRDefault="00A83646" w:rsidP="00DB5B9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83646" w:rsidRDefault="00A83646" w:rsidP="00DB5B9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83646" w:rsidRDefault="00A83646" w:rsidP="00DB5B9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3646" w:rsidRPr="00CC1AB0" w:rsidTr="0036663A">
        <w:trPr>
          <w:jc w:val="center"/>
        </w:trPr>
        <w:tc>
          <w:tcPr>
            <w:tcW w:w="11016" w:type="dxa"/>
            <w:gridSpan w:val="9"/>
          </w:tcPr>
          <w:p w:rsidR="00A83646" w:rsidRPr="00A83646" w:rsidRDefault="00A83646" w:rsidP="00A83646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A83646">
              <w:rPr>
                <w:b/>
                <w:sz w:val="20"/>
                <w:szCs w:val="20"/>
              </w:rPr>
              <w:t>Capstone Project (3 units required)</w:t>
            </w:r>
          </w:p>
        </w:tc>
      </w:tr>
      <w:tr w:rsidR="00A83646" w:rsidRPr="00CC1AB0" w:rsidTr="004B0901">
        <w:trPr>
          <w:jc w:val="center"/>
        </w:trPr>
        <w:tc>
          <w:tcPr>
            <w:tcW w:w="316" w:type="dxa"/>
          </w:tcPr>
          <w:p w:rsidR="00A83646" w:rsidRPr="00CC1AB0" w:rsidRDefault="00A83646" w:rsidP="00DB5B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83646" w:rsidRPr="000A79BA" w:rsidRDefault="00A83646" w:rsidP="00DB5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 689</w:t>
            </w:r>
          </w:p>
        </w:tc>
        <w:tc>
          <w:tcPr>
            <w:tcW w:w="3510" w:type="dxa"/>
            <w:vAlign w:val="center"/>
          </w:tcPr>
          <w:p w:rsidR="00A83646" w:rsidRPr="001520EC" w:rsidRDefault="00A83646" w:rsidP="00DB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MAT Capstone Project</w:t>
            </w:r>
          </w:p>
        </w:tc>
        <w:tc>
          <w:tcPr>
            <w:tcW w:w="117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A83646" w:rsidRDefault="00A83646" w:rsidP="00581F33">
      <w:pPr>
        <w:rPr>
          <w:sz w:val="24"/>
          <w:szCs w:val="24"/>
        </w:rPr>
      </w:pPr>
    </w:p>
    <w:p w:rsidR="00A83646" w:rsidRDefault="00A83646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A83646" w:rsidRPr="00A83646" w:rsidRDefault="00A83646" w:rsidP="00A83646">
      <w:pPr>
        <w:spacing w:line="360" w:lineRule="auto"/>
        <w:rPr>
          <w:b/>
          <w:caps/>
          <w:sz w:val="24"/>
          <w:szCs w:val="24"/>
        </w:rPr>
      </w:pPr>
      <w:r w:rsidRPr="00A83646">
        <w:rPr>
          <w:b/>
          <w:caps/>
          <w:sz w:val="24"/>
          <w:szCs w:val="24"/>
        </w:rPr>
        <w:t>Additional Requirements and Information</w:t>
      </w:r>
    </w:p>
    <w:p w:rsidR="00A83646" w:rsidRDefault="00A83646">
      <w:r>
        <w:t xml:space="preserve">Students are required to take and pass </w:t>
      </w:r>
      <w:r w:rsidRPr="00A83646">
        <w:rPr>
          <w:b/>
        </w:rPr>
        <w:t>Comprehensive Written Exams.</w:t>
      </w:r>
    </w:p>
    <w:p w:rsidR="00A83646" w:rsidRDefault="00A83646"/>
    <w:p w:rsidR="008A4B22" w:rsidRDefault="00A83646">
      <w:r>
        <w:t>Please note that this academic plan does not lead to Arizona state teacher certification. See the "College of Education" section of this catalog for information about certification programs.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A8364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A83646" w:rsidRDefault="00293CAD" w:rsidP="003768C2">
            <w:pPr>
              <w:rPr>
                <w:b/>
                <w:sz w:val="24"/>
                <w:szCs w:val="24"/>
              </w:rPr>
            </w:pPr>
            <w:r w:rsidRPr="00A83646">
              <w:rPr>
                <w:b/>
                <w:sz w:val="24"/>
                <w:szCs w:val="24"/>
              </w:rPr>
              <w:t>Chair</w:t>
            </w:r>
            <w:r w:rsidR="005B37E5" w:rsidRPr="00A83646">
              <w:rPr>
                <w:b/>
                <w:sz w:val="24"/>
                <w:szCs w:val="24"/>
              </w:rPr>
              <w:t xml:space="preserve"> </w:t>
            </w:r>
            <w:r w:rsidR="005B37E5" w:rsidRPr="00A83646">
              <w:rPr>
                <w:sz w:val="16"/>
                <w:szCs w:val="16"/>
              </w:rPr>
              <w:t>(required for Final)</w:t>
            </w:r>
            <w:r w:rsidRPr="00A8364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A83646" w:rsidRDefault="00293CAD" w:rsidP="003768C2">
            <w:pPr>
              <w:rPr>
                <w:b/>
                <w:sz w:val="24"/>
                <w:szCs w:val="24"/>
              </w:rPr>
            </w:pPr>
            <w:r w:rsidRPr="00A83646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A83646" w:rsidRPr="00A83646" w:rsidRDefault="00A83646" w:rsidP="00144BA5">
      <w:pPr>
        <w:pStyle w:val="NoSpacing"/>
        <w:rPr>
          <w:b/>
          <w:sz w:val="20"/>
          <w:szCs w:val="20"/>
        </w:rPr>
      </w:pPr>
    </w:p>
    <w:p w:rsidR="00B869CE" w:rsidRPr="00A83646" w:rsidRDefault="00B869CE" w:rsidP="00144BA5">
      <w:pPr>
        <w:pStyle w:val="NoSpacing"/>
        <w:rPr>
          <w:b/>
          <w:sz w:val="20"/>
          <w:szCs w:val="20"/>
        </w:rPr>
      </w:pPr>
    </w:p>
    <w:p w:rsidR="00CA67DC" w:rsidRPr="00A83646" w:rsidRDefault="00CA67DC" w:rsidP="00144BA5">
      <w:pPr>
        <w:pStyle w:val="NoSpacing"/>
        <w:rPr>
          <w:sz w:val="20"/>
          <w:szCs w:val="20"/>
        </w:rPr>
      </w:pPr>
      <w:r w:rsidRPr="00A83646">
        <w:rPr>
          <w:b/>
          <w:sz w:val="20"/>
          <w:szCs w:val="20"/>
        </w:rPr>
        <w:t>**Transfer/Equivalent/Previous Graduate Degree</w:t>
      </w:r>
      <w:r w:rsidR="005B37E5" w:rsidRPr="00A83646">
        <w:rPr>
          <w:sz w:val="20"/>
          <w:szCs w:val="20"/>
        </w:rPr>
        <w:t xml:space="preserve"> – Must have Advisor approval</w:t>
      </w:r>
    </w:p>
    <w:p w:rsidR="00CA67DC" w:rsidRPr="00A83646" w:rsidRDefault="00CA67DC" w:rsidP="00144BA5">
      <w:pPr>
        <w:pStyle w:val="NoSpacing"/>
        <w:rPr>
          <w:sz w:val="20"/>
          <w:szCs w:val="20"/>
        </w:rPr>
      </w:pPr>
      <w:r w:rsidRPr="00A83646">
        <w:rPr>
          <w:sz w:val="20"/>
          <w:szCs w:val="20"/>
        </w:rPr>
        <w:t>Transfer</w:t>
      </w:r>
      <w:r w:rsidRPr="00A83646">
        <w:rPr>
          <w:sz w:val="20"/>
          <w:szCs w:val="20"/>
        </w:rPr>
        <w:tab/>
      </w:r>
      <w:r w:rsidR="00144BA5" w:rsidRPr="00A83646">
        <w:rPr>
          <w:sz w:val="20"/>
          <w:szCs w:val="20"/>
        </w:rPr>
        <w:tab/>
      </w:r>
      <w:r w:rsidR="00144BA5" w:rsidRPr="00A83646">
        <w:rPr>
          <w:sz w:val="20"/>
          <w:szCs w:val="20"/>
        </w:rPr>
        <w:tab/>
      </w:r>
      <w:r w:rsidR="009118DF" w:rsidRPr="00A83646">
        <w:rPr>
          <w:sz w:val="20"/>
          <w:szCs w:val="20"/>
        </w:rPr>
        <w:tab/>
      </w:r>
      <w:r w:rsidRPr="00A83646">
        <w:rPr>
          <w:sz w:val="20"/>
          <w:szCs w:val="20"/>
        </w:rPr>
        <w:t xml:space="preserve">T = Course transferred from another university </w:t>
      </w:r>
    </w:p>
    <w:p w:rsidR="00CA67DC" w:rsidRPr="00A83646" w:rsidRDefault="00CA67DC" w:rsidP="00144BA5">
      <w:pPr>
        <w:pStyle w:val="NoSpacing"/>
        <w:rPr>
          <w:sz w:val="20"/>
          <w:szCs w:val="20"/>
        </w:rPr>
      </w:pPr>
      <w:r w:rsidRPr="00A83646">
        <w:rPr>
          <w:sz w:val="20"/>
          <w:szCs w:val="20"/>
        </w:rPr>
        <w:t>Previous Graduate</w:t>
      </w:r>
      <w:r w:rsidR="00144BA5" w:rsidRPr="00A83646">
        <w:rPr>
          <w:sz w:val="20"/>
          <w:szCs w:val="20"/>
        </w:rPr>
        <w:t xml:space="preserve"> Degree</w:t>
      </w:r>
      <w:r w:rsidR="00144BA5" w:rsidRPr="00A83646">
        <w:rPr>
          <w:sz w:val="20"/>
          <w:szCs w:val="20"/>
        </w:rPr>
        <w:tab/>
      </w:r>
      <w:r w:rsidR="009118DF" w:rsidRPr="00A83646">
        <w:rPr>
          <w:sz w:val="20"/>
          <w:szCs w:val="20"/>
        </w:rPr>
        <w:tab/>
      </w:r>
      <w:r w:rsidRPr="00A83646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A83646">
        <w:rPr>
          <w:sz w:val="20"/>
          <w:szCs w:val="20"/>
        </w:rPr>
        <w:t>Equivalent</w:t>
      </w:r>
      <w:r w:rsidRPr="00A83646">
        <w:rPr>
          <w:sz w:val="20"/>
          <w:szCs w:val="20"/>
        </w:rPr>
        <w:tab/>
      </w:r>
      <w:r w:rsidRPr="00A83646">
        <w:rPr>
          <w:sz w:val="20"/>
          <w:szCs w:val="20"/>
        </w:rPr>
        <w:tab/>
      </w:r>
      <w:r w:rsidRPr="00A83646">
        <w:rPr>
          <w:sz w:val="20"/>
          <w:szCs w:val="20"/>
        </w:rPr>
        <w:tab/>
      </w:r>
      <w:r w:rsidR="00CA67DC" w:rsidRPr="00A83646">
        <w:rPr>
          <w:sz w:val="20"/>
          <w:szCs w:val="20"/>
        </w:rPr>
        <w:t>E = Course taken at NAU in place</w:t>
      </w:r>
      <w:r w:rsidR="00CA67DC" w:rsidRPr="00144BA5">
        <w:rPr>
          <w:sz w:val="20"/>
          <w:szCs w:val="20"/>
        </w:rPr>
        <w:t xml:space="preserve"> of required course</w:t>
      </w:r>
    </w:p>
    <w:p w:rsidR="00CC2255" w:rsidRDefault="00CC2255" w:rsidP="00CC225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01" w:rsidRDefault="004B0901" w:rsidP="00392B1B">
      <w:r>
        <w:separator/>
      </w:r>
    </w:p>
  </w:endnote>
  <w:endnote w:type="continuationSeparator" w:id="0">
    <w:p w:rsidR="004B0901" w:rsidRDefault="004B090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01" w:rsidRPr="00CC1AB0" w:rsidRDefault="004B0901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A83646">
      <w:rPr>
        <w:rFonts w:cs="Arial"/>
        <w:sz w:val="20"/>
        <w:szCs w:val="24"/>
      </w:rPr>
      <w:t>Spanish (MAT)</w:t>
    </w:r>
    <w:r w:rsidR="00CC2255">
      <w:rPr>
        <w:rFonts w:cs="Arial"/>
        <w:sz w:val="20"/>
        <w:szCs w:val="24"/>
      </w:rPr>
      <w:t xml:space="preserve"> – 2015-16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36619F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="00A83646"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A83646">
      <w:rPr>
        <w:rFonts w:cs="Arial"/>
        <w:b/>
        <w:sz w:val="20"/>
        <w:szCs w:val="24"/>
      </w:rPr>
      <w:t xml:space="preserve"> </w:t>
    </w:r>
    <w:proofErr w:type="spellStart"/>
    <w:r w:rsidR="00A83646">
      <w:rPr>
        <w:rFonts w:cs="Arial"/>
        <w:sz w:val="20"/>
        <w:szCs w:val="24"/>
      </w:rPr>
      <w:t>klsr</w:t>
    </w:r>
    <w:proofErr w:type="spellEnd"/>
    <w:r w:rsidR="00A83646">
      <w:rPr>
        <w:rFonts w:cs="Arial"/>
        <w:sz w:val="20"/>
        <w:szCs w:val="24"/>
      </w:rPr>
      <w:t xml:space="preserve">, </w:t>
    </w:r>
    <w:r w:rsidR="00CC2255">
      <w:rPr>
        <w:rFonts w:cs="Arial"/>
        <w:sz w:val="20"/>
        <w:szCs w:val="24"/>
      </w:rPr>
      <w:t>1/8/16</w:t>
    </w:r>
    <w:r>
      <w:rPr>
        <w:rFonts w:cs="Arial"/>
        <w:sz w:val="20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01" w:rsidRPr="00CC1AB0" w:rsidRDefault="004B090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A83646">
      <w:rPr>
        <w:sz w:val="20"/>
        <w:szCs w:val="24"/>
      </w:rPr>
      <w:t>klsr</w:t>
    </w:r>
    <w:proofErr w:type="spellEnd"/>
    <w:r w:rsidR="00A83646">
      <w:rPr>
        <w:sz w:val="20"/>
        <w:szCs w:val="24"/>
      </w:rPr>
      <w:t xml:space="preserve">, </w:t>
    </w:r>
    <w:r w:rsidR="00CC2255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01" w:rsidRDefault="004B0901" w:rsidP="00392B1B">
      <w:r>
        <w:separator/>
      </w:r>
    </w:p>
  </w:footnote>
  <w:footnote w:type="continuationSeparator" w:id="0">
    <w:p w:rsidR="004B0901" w:rsidRDefault="004B090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4B0901" w:rsidRPr="000F348A" w:rsidTr="003768C2">
      <w:trPr>
        <w:jc w:val="center"/>
      </w:trPr>
      <w:tc>
        <w:tcPr>
          <w:tcW w:w="11016" w:type="dxa"/>
        </w:tcPr>
        <w:p w:rsidR="004B0901" w:rsidRPr="007D47A0" w:rsidRDefault="00533927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4B0901" w:rsidRPr="00CC1AB0" w:rsidRDefault="004B090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Arts in Teaching – Spanish </w:t>
    </w:r>
  </w:p>
  <w:p w:rsidR="004B0901" w:rsidRPr="00CC1AB0" w:rsidRDefault="004B090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Global Languages and Cultures</w:t>
    </w:r>
  </w:p>
  <w:p w:rsidR="004B0901" w:rsidRPr="00CC1AB0" w:rsidRDefault="00CC2255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4B0901" w:rsidRPr="00CC1AB0">
      <w:rPr>
        <w:rFonts w:cs="Arial"/>
        <w:smallCaps/>
        <w:sz w:val="32"/>
      </w:rPr>
      <w:t>)</w:t>
    </w:r>
  </w:p>
  <w:p w:rsidR="004B0901" w:rsidRPr="00392B1B" w:rsidRDefault="004B090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60E0F33C"/>
    <w:lvl w:ilvl="0" w:tplc="1C7AC88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61F8C"/>
    <w:multiLevelType w:val="hybridMultilevel"/>
    <w:tmpl w:val="E504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13771"/>
    <w:multiLevelType w:val="hybridMultilevel"/>
    <w:tmpl w:val="3684C402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97EG6ay8SB9eAcQivLYgobYTlcSoefsWiWNC3+BDqGuOrFTGqqxLciMxaXdtt0WTiGRcabPmJPfxlq6ctrdJ4Q==" w:salt="btih01Bkr1czPI6TrL2Z7g==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19F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0901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3927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4F52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3646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255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E0E0C7E2-9E52-4F1E-99ED-48CD3A9F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3858-E6F0-40CF-98C0-A21AA2DC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33A17CA1</Template>
  <TotalTime>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2016-01-14T03:57:00Z</dcterms:created>
  <dcterms:modified xsi:type="dcterms:W3CDTF">2016-07-11T22:58:00Z</dcterms:modified>
</cp:coreProperties>
</file>