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770681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770681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770681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90086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Pr="00900865">
              <w:rPr>
                <w:b/>
                <w:sz w:val="24"/>
                <w:szCs w:val="24"/>
              </w:rPr>
              <w:t>:</w:t>
            </w:r>
            <w:r w:rsidRPr="00900865">
              <w:rPr>
                <w:sz w:val="24"/>
                <w:szCs w:val="24"/>
              </w:rPr>
              <w:t xml:space="preserve"> </w:t>
            </w:r>
            <w:r w:rsidR="00900865" w:rsidRPr="00900865">
              <w:rPr>
                <w:b/>
                <w:sz w:val="24"/>
                <w:szCs w:val="24"/>
              </w:rPr>
              <w:t>30</w:t>
            </w:r>
            <w:r w:rsidRPr="00900865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87EFC">
              <w:rPr>
                <w:sz w:val="24"/>
                <w:szCs w:val="24"/>
              </w:rPr>
            </w:r>
            <w:r w:rsidR="00787EF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87EFC">
              <w:rPr>
                <w:sz w:val="24"/>
                <w:szCs w:val="24"/>
              </w:rPr>
            </w:r>
            <w:r w:rsidR="00787EF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900865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900865" w:rsidRPr="00E50979">
              <w:rPr>
                <w:rFonts w:cs="Arial"/>
                <w:b/>
                <w:sz w:val="20"/>
                <w:szCs w:val="20"/>
              </w:rPr>
              <w:t>30</w:t>
            </w:r>
            <w:r w:rsidRPr="00E5097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E50979">
              <w:rPr>
                <w:rFonts w:cs="Arial"/>
                <w:b/>
                <w:sz w:val="20"/>
                <w:szCs w:val="20"/>
              </w:rPr>
              <w:t>u</w:t>
            </w:r>
            <w:r w:rsidR="00704D4F">
              <w:rPr>
                <w:rFonts w:cs="Arial"/>
                <w:b/>
                <w:sz w:val="20"/>
                <w:szCs w:val="20"/>
              </w:rPr>
              <w:t>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900865" w:rsidRPr="00CC1AB0" w:rsidTr="00900865">
        <w:trPr>
          <w:jc w:val="center"/>
        </w:trPr>
        <w:tc>
          <w:tcPr>
            <w:tcW w:w="11016" w:type="dxa"/>
            <w:gridSpan w:val="9"/>
          </w:tcPr>
          <w:p w:rsidR="00900865" w:rsidRPr="00900865" w:rsidRDefault="00900865" w:rsidP="00900865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900865">
              <w:rPr>
                <w:b/>
                <w:sz w:val="20"/>
                <w:szCs w:val="20"/>
              </w:rPr>
              <w:t xml:space="preserve">Select TWO courses from the following courses (6 units required): </w:t>
            </w:r>
            <w:r w:rsidRPr="00900865">
              <w:rPr>
                <w:sz w:val="20"/>
                <w:szCs w:val="20"/>
              </w:rPr>
              <w:t>EDR 610, EDR 611, EPS 525, EPS 605, EDF 500, EDF 630, EDF 670, EDF 671, EDF 672, EDF 673, or EDF 677.</w:t>
            </w:r>
          </w:p>
        </w:tc>
      </w:tr>
      <w:tr w:rsidR="00E50979" w:rsidRPr="00CC1AB0" w:rsidTr="0028617B">
        <w:trPr>
          <w:jc w:val="center"/>
        </w:trPr>
        <w:tc>
          <w:tcPr>
            <w:tcW w:w="316" w:type="dxa"/>
          </w:tcPr>
          <w:p w:rsidR="00E50979" w:rsidRPr="00CC1AB0" w:rsidRDefault="00E5097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50979" w:rsidRDefault="00E50979" w:rsidP="00D653B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50979" w:rsidRDefault="00E50979" w:rsidP="00D653B0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0979" w:rsidRPr="00CC1AB0" w:rsidRDefault="00E50979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E50979" w:rsidRPr="00CC1AB0" w:rsidRDefault="00E5097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E50979" w:rsidRPr="00CC1AB0" w:rsidRDefault="00E5097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E50979" w:rsidRPr="00CC1AB0" w:rsidRDefault="00E5097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E50979" w:rsidRPr="00CC1AB0" w:rsidRDefault="00E5097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0979" w:rsidRPr="00CC1AB0" w:rsidTr="0028617B">
        <w:trPr>
          <w:jc w:val="center"/>
        </w:trPr>
        <w:tc>
          <w:tcPr>
            <w:tcW w:w="316" w:type="dxa"/>
          </w:tcPr>
          <w:p w:rsidR="00E50979" w:rsidRPr="00CC1AB0" w:rsidRDefault="00E5097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50979" w:rsidRDefault="00E50979" w:rsidP="00D653B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50979" w:rsidRDefault="00E50979" w:rsidP="00D653B0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00865" w:rsidRPr="00CC1AB0" w:rsidTr="00900865">
        <w:trPr>
          <w:trHeight w:val="575"/>
          <w:jc w:val="center"/>
        </w:trPr>
        <w:tc>
          <w:tcPr>
            <w:tcW w:w="11016" w:type="dxa"/>
            <w:gridSpan w:val="9"/>
          </w:tcPr>
          <w:p w:rsidR="00900865" w:rsidRPr="00900865" w:rsidRDefault="00900865" w:rsidP="00900865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900865">
              <w:rPr>
                <w:b/>
                <w:sz w:val="20"/>
                <w:szCs w:val="20"/>
              </w:rPr>
              <w:t xml:space="preserve">Select THREE courses from the following courses (9 units required): </w:t>
            </w:r>
            <w:r w:rsidRPr="00900865">
              <w:rPr>
                <w:sz w:val="20"/>
                <w:szCs w:val="20"/>
              </w:rPr>
              <w:t>E</w:t>
            </w:r>
            <w:r w:rsidRPr="00723BD7">
              <w:rPr>
                <w:sz w:val="20"/>
                <w:szCs w:val="20"/>
              </w:rPr>
              <w:t>CI 521, ECI 542, ECI 555, ECI 569, ECI 593, ECI 599, ECI 652, ECI 659, or ECI 671.</w:t>
            </w:r>
          </w:p>
        </w:tc>
      </w:tr>
      <w:tr w:rsidR="00E50979" w:rsidRPr="00CC1AB0" w:rsidTr="00E50979">
        <w:trPr>
          <w:trHeight w:val="360"/>
          <w:jc w:val="center"/>
        </w:trPr>
        <w:tc>
          <w:tcPr>
            <w:tcW w:w="316" w:type="dxa"/>
          </w:tcPr>
          <w:p w:rsidR="00E50979" w:rsidRPr="00CC1AB0" w:rsidRDefault="00E5097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50979" w:rsidRDefault="00E50979" w:rsidP="00D653B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50979" w:rsidRDefault="00E50979" w:rsidP="00D653B0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0979" w:rsidRPr="00CC1AB0" w:rsidTr="00E50979">
        <w:trPr>
          <w:trHeight w:val="360"/>
          <w:jc w:val="center"/>
        </w:trPr>
        <w:tc>
          <w:tcPr>
            <w:tcW w:w="316" w:type="dxa"/>
          </w:tcPr>
          <w:p w:rsidR="00E50979" w:rsidRPr="00CC1AB0" w:rsidRDefault="00E5097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50979" w:rsidRDefault="00E50979" w:rsidP="00D653B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50979" w:rsidRDefault="00E50979" w:rsidP="00D653B0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0979" w:rsidRPr="00CC1AB0" w:rsidTr="00E50979">
        <w:trPr>
          <w:trHeight w:val="360"/>
          <w:jc w:val="center"/>
        </w:trPr>
        <w:tc>
          <w:tcPr>
            <w:tcW w:w="316" w:type="dxa"/>
          </w:tcPr>
          <w:p w:rsidR="00E50979" w:rsidRPr="00CC1AB0" w:rsidRDefault="00E5097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50979" w:rsidRDefault="00E50979" w:rsidP="00D653B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50979" w:rsidRDefault="00E50979" w:rsidP="00D653B0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00865" w:rsidRPr="00CC1AB0" w:rsidTr="00900865">
        <w:trPr>
          <w:trHeight w:val="432"/>
          <w:jc w:val="center"/>
        </w:trPr>
        <w:tc>
          <w:tcPr>
            <w:tcW w:w="11016" w:type="dxa"/>
            <w:gridSpan w:val="9"/>
          </w:tcPr>
          <w:p w:rsidR="00900865" w:rsidRPr="00900865" w:rsidRDefault="00900865" w:rsidP="00900865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900865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900865">
              <w:rPr>
                <w:sz w:val="20"/>
                <w:szCs w:val="20"/>
              </w:rPr>
              <w:t>ECI 666 or ECI 675.</w:t>
            </w:r>
          </w:p>
        </w:tc>
      </w:tr>
      <w:tr w:rsidR="00E50979" w:rsidRPr="00CC1AB0" w:rsidTr="00E50979">
        <w:trPr>
          <w:trHeight w:val="360"/>
          <w:jc w:val="center"/>
        </w:trPr>
        <w:tc>
          <w:tcPr>
            <w:tcW w:w="316" w:type="dxa"/>
          </w:tcPr>
          <w:p w:rsidR="00E50979" w:rsidRPr="00CC1AB0" w:rsidRDefault="00E5097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50979" w:rsidRDefault="00E50979" w:rsidP="00D653B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50979" w:rsidRDefault="00E50979" w:rsidP="00D653B0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E50979" w:rsidRPr="00E50979" w:rsidRDefault="00E50979" w:rsidP="00E50979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Content Area Coursework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900865">
              <w:rPr>
                <w:rFonts w:cs="Arial"/>
                <w:b/>
                <w:sz w:val="20"/>
                <w:szCs w:val="20"/>
              </w:rPr>
              <w:t xml:space="preserve"> required): </w:t>
            </w:r>
            <w:r w:rsidR="00900865">
              <w:rPr>
                <w:rFonts w:cs="Arial"/>
                <w:sz w:val="20"/>
                <w:szCs w:val="20"/>
              </w:rPr>
              <w:t>Select</w:t>
            </w:r>
            <w:r>
              <w:rPr>
                <w:rFonts w:cs="Arial"/>
                <w:sz w:val="20"/>
                <w:szCs w:val="20"/>
              </w:rPr>
              <w:t xml:space="preserve"> courses in a content area commonly taught in the public schools or in endorsement courses in reading, special education, and technology.</w:t>
            </w:r>
          </w:p>
        </w:tc>
      </w:tr>
      <w:tr w:rsidR="00E50979" w:rsidRPr="00CC1AB0" w:rsidTr="00717BEA">
        <w:trPr>
          <w:jc w:val="center"/>
        </w:trPr>
        <w:tc>
          <w:tcPr>
            <w:tcW w:w="316" w:type="dxa"/>
          </w:tcPr>
          <w:p w:rsidR="00E50979" w:rsidRPr="00CC1AB0" w:rsidRDefault="00E50979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50979" w:rsidRDefault="00E50979" w:rsidP="00D653B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50979" w:rsidRDefault="00E50979" w:rsidP="00D653B0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0979" w:rsidRPr="00CC1AB0" w:rsidTr="00717BEA">
        <w:trPr>
          <w:jc w:val="center"/>
        </w:trPr>
        <w:tc>
          <w:tcPr>
            <w:tcW w:w="316" w:type="dxa"/>
          </w:tcPr>
          <w:p w:rsidR="00E50979" w:rsidRPr="00CC1AB0" w:rsidRDefault="00E50979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50979" w:rsidRDefault="00E50979" w:rsidP="00D653B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50979" w:rsidRDefault="00E50979" w:rsidP="00D653B0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0979" w:rsidRPr="00CC1AB0" w:rsidTr="00717BEA">
        <w:trPr>
          <w:jc w:val="center"/>
        </w:trPr>
        <w:tc>
          <w:tcPr>
            <w:tcW w:w="316" w:type="dxa"/>
          </w:tcPr>
          <w:p w:rsidR="00E50979" w:rsidRPr="00CC1AB0" w:rsidRDefault="00E50979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50979" w:rsidRDefault="00E50979" w:rsidP="00D653B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50979" w:rsidRDefault="00E50979" w:rsidP="00D653B0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50979" w:rsidRPr="00CC1AB0" w:rsidRDefault="00E509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E50979" w:rsidRDefault="00E50979" w:rsidP="00581F33">
      <w:pPr>
        <w:rPr>
          <w:sz w:val="24"/>
          <w:szCs w:val="24"/>
        </w:rPr>
      </w:pPr>
    </w:p>
    <w:p w:rsidR="002F3504" w:rsidRDefault="002F3504" w:rsidP="00581F33">
      <w:pPr>
        <w:rPr>
          <w:sz w:val="24"/>
          <w:szCs w:val="24"/>
        </w:rPr>
      </w:pPr>
    </w:p>
    <w:p w:rsidR="002F3504" w:rsidRDefault="002F3504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:rsidTr="008A5C8B">
        <w:trPr>
          <w:trHeight w:val="619"/>
          <w:jc w:val="center"/>
        </w:trPr>
        <w:tc>
          <w:tcPr>
            <w:tcW w:w="11044" w:type="dxa"/>
            <w:gridSpan w:val="9"/>
          </w:tcPr>
          <w:p w:rsidR="00A45102" w:rsidRPr="008A5C8B" w:rsidRDefault="00E50979" w:rsidP="008A5C8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Coursework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units required)</w:t>
            </w:r>
            <w:r w:rsidR="008A5C8B" w:rsidRPr="008A5C8B">
              <w:rPr>
                <w:rFonts w:cs="Arial"/>
                <w:b/>
                <w:sz w:val="20"/>
                <w:szCs w:val="20"/>
                <w:vertAlign w:val="superscript"/>
              </w:rPr>
              <w:t>+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Select from either ECI 698 for the capstone seminar or ECI 699 for the research, writing, and oral defense of an approved thesis.</w:t>
            </w:r>
          </w:p>
        </w:tc>
      </w:tr>
      <w:tr w:rsidR="00D12EF0" w:rsidRPr="00CC1AB0" w:rsidTr="003768C2">
        <w:trPr>
          <w:jc w:val="center"/>
        </w:trPr>
        <w:tc>
          <w:tcPr>
            <w:tcW w:w="302" w:type="dxa"/>
            <w:vAlign w:val="center"/>
          </w:tcPr>
          <w:p w:rsidR="00D12EF0" w:rsidRPr="00CC1AB0" w:rsidRDefault="00E50979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12EF0" w:rsidRDefault="00D12EF0" w:rsidP="0090086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12EF0" w:rsidRDefault="00D12EF0" w:rsidP="0090086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8A5C8B" w:rsidRDefault="008A5C8B" w:rsidP="008A5C8B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8A5C8B" w:rsidRPr="008A5C8B" w:rsidRDefault="008A5C8B" w:rsidP="008A5C8B">
      <w:pPr>
        <w:pStyle w:val="NoSpacing"/>
      </w:pPr>
      <w:r w:rsidRPr="008A5C8B">
        <w:rPr>
          <w:caps/>
          <w:vertAlign w:val="superscript"/>
        </w:rPr>
        <w:t>+</w:t>
      </w:r>
      <w:r w:rsidRPr="008A5C8B">
        <w:rPr>
          <w:caps/>
        </w:rPr>
        <w:tab/>
      </w:r>
      <w:r w:rsidRPr="008A5C8B">
        <w:t xml:space="preserve">Please note that if you choose the thesis option you may end up taking more than the 6 units of thesis credit you </w:t>
      </w:r>
    </w:p>
    <w:p w:rsidR="008A5C8B" w:rsidRPr="008A5C8B" w:rsidRDefault="008A5C8B" w:rsidP="008A5C8B">
      <w:pPr>
        <w:pStyle w:val="NoSpacing"/>
        <w:ind w:firstLine="720"/>
      </w:pPr>
      <w:r w:rsidRPr="008A5C8B">
        <w:t xml:space="preserve">can count toward your degree because you must register for </w:t>
      </w:r>
      <w:hyperlink r:id="rId8" w:tgtFrame="_blank" w:history="1">
        <w:r w:rsidRPr="008A5C8B">
          <w:rPr>
            <w:rStyle w:val="Hyperlink"/>
          </w:rPr>
          <w:t>ECI 699</w:t>
        </w:r>
      </w:hyperlink>
      <w:r w:rsidRPr="008A5C8B">
        <w:t xml:space="preserve"> each semester while you are working on </w:t>
      </w:r>
    </w:p>
    <w:p w:rsidR="008A5C8B" w:rsidRPr="008A5C8B" w:rsidRDefault="008A5C8B" w:rsidP="008A5C8B">
      <w:pPr>
        <w:pStyle w:val="NoSpacing"/>
        <w:ind w:left="720"/>
      </w:pPr>
      <w:r w:rsidRPr="008A5C8B">
        <w:t>your thesis.  Also note that preparing a thesis generally requires one semester of residency, in Fall, Spring, or Summer.</w:t>
      </w:r>
    </w:p>
    <w:p w:rsidR="008A5C8B" w:rsidRPr="008A5C8B" w:rsidRDefault="008A5C8B" w:rsidP="008A5C8B">
      <w:pPr>
        <w:pStyle w:val="NoSpacing"/>
      </w:pPr>
    </w:p>
    <w:p w:rsidR="008A5C8B" w:rsidRPr="008A5C8B" w:rsidRDefault="008A5C8B" w:rsidP="008A5C8B">
      <w:pPr>
        <w:pStyle w:val="NoSpacing"/>
      </w:pPr>
      <w:r w:rsidRPr="008A5C8B">
        <w:t xml:space="preserve">Please </w:t>
      </w:r>
      <w:r w:rsidR="002F3504">
        <w:t>note</w:t>
      </w:r>
      <w:r w:rsidRPr="008A5C8B">
        <w:t xml:space="preserve"> that at least fifty percent of your courses must be at the 600-level or above.</w:t>
      </w:r>
    </w:p>
    <w:p w:rsidR="00E50979" w:rsidRDefault="00E50979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E50979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E50979" w:rsidRDefault="00293CAD" w:rsidP="003768C2">
            <w:pPr>
              <w:rPr>
                <w:b/>
                <w:sz w:val="24"/>
                <w:szCs w:val="24"/>
              </w:rPr>
            </w:pPr>
            <w:r w:rsidRPr="00E50979">
              <w:rPr>
                <w:b/>
                <w:sz w:val="24"/>
                <w:szCs w:val="24"/>
              </w:rPr>
              <w:t>Chair</w:t>
            </w:r>
            <w:r w:rsidR="005B37E5" w:rsidRPr="00E50979">
              <w:rPr>
                <w:b/>
                <w:sz w:val="24"/>
                <w:szCs w:val="24"/>
              </w:rPr>
              <w:t xml:space="preserve"> </w:t>
            </w:r>
            <w:r w:rsidR="005B37E5" w:rsidRPr="00E50979">
              <w:rPr>
                <w:sz w:val="16"/>
                <w:szCs w:val="16"/>
              </w:rPr>
              <w:t>(required for Final)</w:t>
            </w:r>
            <w:r w:rsidRPr="00E509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E50979" w:rsidRDefault="00293CAD" w:rsidP="003768C2">
            <w:pPr>
              <w:rPr>
                <w:b/>
                <w:sz w:val="24"/>
                <w:szCs w:val="24"/>
              </w:rPr>
            </w:pPr>
            <w:r w:rsidRPr="00E50979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E50979" w:rsidRDefault="00FF2A6C" w:rsidP="00144BA5">
      <w:pPr>
        <w:pStyle w:val="NoSpacing"/>
        <w:rPr>
          <w:b/>
          <w:sz w:val="20"/>
          <w:szCs w:val="20"/>
        </w:rPr>
      </w:pPr>
    </w:p>
    <w:p w:rsidR="00B869CE" w:rsidRPr="00E50979" w:rsidRDefault="00B869CE" w:rsidP="00144BA5">
      <w:pPr>
        <w:pStyle w:val="NoSpacing"/>
        <w:rPr>
          <w:b/>
          <w:sz w:val="20"/>
          <w:szCs w:val="20"/>
        </w:rPr>
      </w:pPr>
    </w:p>
    <w:p w:rsidR="00CA67DC" w:rsidRPr="00E50979" w:rsidRDefault="00CA67DC" w:rsidP="00144BA5">
      <w:pPr>
        <w:pStyle w:val="NoSpacing"/>
        <w:rPr>
          <w:sz w:val="20"/>
          <w:szCs w:val="20"/>
        </w:rPr>
      </w:pPr>
      <w:r w:rsidRPr="00E50979">
        <w:rPr>
          <w:b/>
          <w:sz w:val="20"/>
          <w:szCs w:val="20"/>
        </w:rPr>
        <w:t>**Transfer/Equivalent/Previous Graduate Degree</w:t>
      </w:r>
      <w:r w:rsidR="005B37E5" w:rsidRPr="00E50979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E50979">
        <w:rPr>
          <w:sz w:val="20"/>
          <w:szCs w:val="20"/>
        </w:rPr>
        <w:t>Transfer</w:t>
      </w:r>
      <w:r w:rsidRPr="00E50979">
        <w:rPr>
          <w:sz w:val="20"/>
          <w:szCs w:val="20"/>
        </w:rPr>
        <w:tab/>
      </w:r>
      <w:r w:rsidR="00144BA5" w:rsidRPr="00E50979">
        <w:rPr>
          <w:sz w:val="20"/>
          <w:szCs w:val="20"/>
        </w:rPr>
        <w:tab/>
      </w:r>
      <w:r w:rsidR="00144BA5" w:rsidRPr="00E50979">
        <w:rPr>
          <w:sz w:val="20"/>
          <w:szCs w:val="20"/>
        </w:rPr>
        <w:tab/>
      </w:r>
      <w:r w:rsidR="009118DF" w:rsidRPr="00E50979">
        <w:rPr>
          <w:sz w:val="20"/>
          <w:szCs w:val="20"/>
        </w:rPr>
        <w:tab/>
      </w:r>
      <w:r w:rsidRPr="00E50979">
        <w:rPr>
          <w:sz w:val="20"/>
          <w:szCs w:val="20"/>
        </w:rPr>
        <w:t>T = Course transferred from another univers</w:t>
      </w:r>
      <w:r w:rsidRPr="00144BA5">
        <w:rPr>
          <w:sz w:val="20"/>
          <w:szCs w:val="20"/>
        </w:rPr>
        <w:t xml:space="preserve">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7C2BC2" w:rsidRDefault="007C2BC2" w:rsidP="007C2BC2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65" w:rsidRDefault="00900865" w:rsidP="00392B1B">
      <w:r>
        <w:separator/>
      </w:r>
    </w:p>
  </w:endnote>
  <w:endnote w:type="continuationSeparator" w:id="0">
    <w:p w:rsidR="00900865" w:rsidRDefault="00900865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81" w:rsidRDefault="00770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65" w:rsidRPr="00900865" w:rsidRDefault="00900865" w:rsidP="00900865">
    <w:pPr>
      <w:pStyle w:val="NoSpacing"/>
      <w:rPr>
        <w:sz w:val="20"/>
        <w:szCs w:val="20"/>
      </w:rPr>
    </w:pPr>
    <w:r w:rsidRPr="00900865">
      <w:rPr>
        <w:i/>
        <w:sz w:val="20"/>
        <w:szCs w:val="20"/>
      </w:rPr>
      <w:t>*Required</w:t>
    </w:r>
    <w:r w:rsidRPr="00900865">
      <w:rPr>
        <w:i/>
        <w:sz w:val="20"/>
        <w:szCs w:val="20"/>
      </w:rPr>
      <w:tab/>
    </w:r>
    <w:r w:rsidRPr="00900865">
      <w:rPr>
        <w:i/>
        <w:sz w:val="20"/>
        <w:szCs w:val="20"/>
      </w:rPr>
      <w:tab/>
    </w:r>
    <w:r w:rsidRPr="00900865">
      <w:rPr>
        <w:i/>
        <w:sz w:val="20"/>
        <w:szCs w:val="20"/>
      </w:rPr>
      <w:tab/>
    </w:r>
    <w:r w:rsidRPr="00900865">
      <w:rPr>
        <w:sz w:val="20"/>
        <w:szCs w:val="20"/>
      </w:rPr>
      <w:t>Secondary Education – Continuing Professional (MED)</w:t>
    </w:r>
    <w:r w:rsidRPr="00900865">
      <w:rPr>
        <w:sz w:val="20"/>
        <w:szCs w:val="20"/>
      </w:rPr>
      <w:tab/>
    </w:r>
    <w:r w:rsidRPr="00900865">
      <w:rPr>
        <w:sz w:val="20"/>
        <w:szCs w:val="20"/>
      </w:rPr>
      <w:tab/>
    </w:r>
    <w:r w:rsidRPr="00900865">
      <w:rPr>
        <w:b/>
        <w:sz w:val="20"/>
        <w:szCs w:val="20"/>
      </w:rPr>
      <w:t>Revised:</w:t>
    </w:r>
    <w:r w:rsidRPr="00900865">
      <w:rPr>
        <w:sz w:val="20"/>
        <w:szCs w:val="20"/>
      </w:rPr>
      <w:t xml:space="preserve"> </w:t>
    </w:r>
    <w:r w:rsidR="00770681">
      <w:rPr>
        <w:sz w:val="20"/>
        <w:szCs w:val="24"/>
      </w:rPr>
      <w:t>mmr, 7/11/16</w:t>
    </w:r>
  </w:p>
  <w:p w:rsidR="00900865" w:rsidRPr="00900865" w:rsidRDefault="00770681" w:rsidP="00900865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</w:t>
    </w:r>
    <w:r w:rsidR="007C2BC2">
      <w:rPr>
        <w:sz w:val="20"/>
        <w:szCs w:val="20"/>
      </w:rPr>
      <w:t>16</w:t>
    </w:r>
    <w:r>
      <w:rPr>
        <w:sz w:val="20"/>
        <w:szCs w:val="20"/>
      </w:rPr>
      <w:t>-17</w:t>
    </w:r>
    <w:r w:rsidR="00900865" w:rsidRPr="00900865">
      <w:rPr>
        <w:sz w:val="20"/>
        <w:szCs w:val="20"/>
      </w:rPr>
      <w:t xml:space="preserve"> Program of Study – Page </w:t>
    </w:r>
    <w:r w:rsidR="00900865" w:rsidRPr="00900865">
      <w:rPr>
        <w:sz w:val="20"/>
        <w:szCs w:val="20"/>
      </w:rPr>
      <w:fldChar w:fldCharType="begin"/>
    </w:r>
    <w:r w:rsidR="00900865" w:rsidRPr="00900865">
      <w:rPr>
        <w:sz w:val="20"/>
        <w:szCs w:val="20"/>
      </w:rPr>
      <w:instrText xml:space="preserve"> PAGE   \* MERGEFORMAT </w:instrText>
    </w:r>
    <w:r w:rsidR="00900865" w:rsidRPr="00900865">
      <w:rPr>
        <w:sz w:val="20"/>
        <w:szCs w:val="20"/>
      </w:rPr>
      <w:fldChar w:fldCharType="separate"/>
    </w:r>
    <w:r w:rsidR="00787EFC">
      <w:rPr>
        <w:noProof/>
        <w:sz w:val="20"/>
        <w:szCs w:val="20"/>
      </w:rPr>
      <w:t>2</w:t>
    </w:r>
    <w:r w:rsidR="00900865" w:rsidRPr="00900865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65" w:rsidRPr="00CC1AB0" w:rsidRDefault="00900865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770681">
      <w:rPr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65" w:rsidRDefault="00900865" w:rsidP="00392B1B">
      <w:r>
        <w:separator/>
      </w:r>
    </w:p>
  </w:footnote>
  <w:footnote w:type="continuationSeparator" w:id="0">
    <w:p w:rsidR="00900865" w:rsidRDefault="00900865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81" w:rsidRDefault="00770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81" w:rsidRDefault="00770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00865" w:rsidRPr="000F348A" w:rsidTr="003768C2">
      <w:trPr>
        <w:jc w:val="center"/>
      </w:trPr>
      <w:tc>
        <w:tcPr>
          <w:tcW w:w="11016" w:type="dxa"/>
        </w:tcPr>
        <w:p w:rsidR="00900865" w:rsidRPr="007D47A0" w:rsidRDefault="00E15279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00865" w:rsidRPr="00CC1AB0" w:rsidRDefault="00900865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Education in Secondary Education – Continuing Professional</w:t>
    </w:r>
  </w:p>
  <w:p w:rsidR="00900865" w:rsidRPr="00CC1AB0" w:rsidRDefault="00900865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 w:rsidRPr="00900865">
      <w:rPr>
        <w:rFonts w:cs="Arial"/>
        <w:b/>
        <w:sz w:val="28"/>
      </w:rPr>
      <w:t>f Teaching and Learning</w:t>
    </w:r>
  </w:p>
  <w:p w:rsidR="00900865" w:rsidRPr="00CC1AB0" w:rsidRDefault="00900865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</w:t>
    </w:r>
    <w:r w:rsidR="00770681">
      <w:rPr>
        <w:rFonts w:cs="Arial"/>
        <w:smallCaps/>
        <w:sz w:val="32"/>
      </w:rPr>
      <w:t>ogram of Study (2016-17</w:t>
    </w:r>
    <w:r w:rsidRPr="00CC1AB0">
      <w:rPr>
        <w:rFonts w:cs="Arial"/>
        <w:smallCaps/>
        <w:sz w:val="32"/>
      </w:rPr>
      <w:t>)</w:t>
    </w:r>
  </w:p>
  <w:p w:rsidR="00900865" w:rsidRPr="00392B1B" w:rsidRDefault="00900865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E066A"/>
    <w:multiLevelType w:val="hybridMultilevel"/>
    <w:tmpl w:val="84901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66156"/>
    <w:multiLevelType w:val="hybridMultilevel"/>
    <w:tmpl w:val="BBD6B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9AA2DCFC"/>
    <w:lvl w:ilvl="0" w:tplc="FB7A19EA">
      <w:start w:val="1"/>
      <w:numFmt w:val="upperRoman"/>
      <w:lvlText w:val="%1.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F0F5A00"/>
    <w:multiLevelType w:val="hybridMultilevel"/>
    <w:tmpl w:val="E3E09BCA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9A5"/>
    <w:multiLevelType w:val="hybridMultilevel"/>
    <w:tmpl w:val="42EA92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527D3"/>
    <w:multiLevelType w:val="hybridMultilevel"/>
    <w:tmpl w:val="1BE2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"/>
  </w:num>
  <w:num w:numId="5">
    <w:abstractNumId w:val="3"/>
  </w:num>
  <w:num w:numId="6">
    <w:abstractNumId w:val="12"/>
  </w:num>
  <w:num w:numId="7">
    <w:abstractNumId w:val="18"/>
  </w:num>
  <w:num w:numId="8">
    <w:abstractNumId w:val="19"/>
  </w:num>
  <w:num w:numId="9">
    <w:abstractNumId w:val="10"/>
  </w:num>
  <w:num w:numId="10">
    <w:abstractNumId w:val="4"/>
  </w:num>
  <w:num w:numId="11">
    <w:abstractNumId w:val="16"/>
  </w:num>
  <w:num w:numId="12">
    <w:abstractNumId w:val="0"/>
  </w:num>
  <w:num w:numId="13">
    <w:abstractNumId w:val="11"/>
  </w:num>
  <w:num w:numId="14">
    <w:abstractNumId w:val="7"/>
  </w:num>
  <w:num w:numId="15">
    <w:abstractNumId w:val="9"/>
  </w:num>
  <w:num w:numId="16">
    <w:abstractNumId w:val="8"/>
  </w:num>
  <w:num w:numId="17">
    <w:abstractNumId w:val="20"/>
  </w:num>
  <w:num w:numId="18">
    <w:abstractNumId w:val="17"/>
  </w:num>
  <w:num w:numId="19">
    <w:abstractNumId w:val="1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/O7f+umLlyzzMraOkVSp+nOTkxlbotZI/4pZpuzV/ltqhLc/8MknYEomlK0mU4bLv4bwN/Sp9wgYuOYL6J/eQ==" w:salt="HgAk5jkz89FYsxgseXFD1A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3504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3BD7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0681"/>
    <w:rsid w:val="00772230"/>
    <w:rsid w:val="007857E6"/>
    <w:rsid w:val="00787EFC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2BC2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9FF"/>
    <w:rsid w:val="00897EEF"/>
    <w:rsid w:val="008A0746"/>
    <w:rsid w:val="008A1454"/>
    <w:rsid w:val="008A3DCC"/>
    <w:rsid w:val="008A4B22"/>
    <w:rsid w:val="008A5215"/>
    <w:rsid w:val="008A5C8B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865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5279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979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85020F82-BABC-4D5C-8EBF-403633B1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E50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2188&amp;catalogYear=141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9653-EF50-4AC2-ABAE-E6F5A601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55023B52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2016-07-11T22:51:00Z</dcterms:created>
  <dcterms:modified xsi:type="dcterms:W3CDTF">2017-04-25T18:39:00Z</dcterms:modified>
</cp:coreProperties>
</file>