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17CD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417CD1">
              <w:rPr>
                <w:sz w:val="24"/>
                <w:szCs w:val="24"/>
              </w:rPr>
              <w:t xml:space="preserve"> </w:t>
            </w:r>
            <w:r w:rsidR="00417CD1" w:rsidRPr="00417CD1">
              <w:rPr>
                <w:b/>
                <w:sz w:val="24"/>
                <w:szCs w:val="24"/>
              </w:rPr>
              <w:t>30</w:t>
            </w:r>
            <w:r w:rsidRPr="00417CD1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37730">
              <w:rPr>
                <w:sz w:val="24"/>
                <w:szCs w:val="24"/>
              </w:rPr>
            </w:r>
            <w:r w:rsidR="0013773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37730">
              <w:rPr>
                <w:sz w:val="24"/>
                <w:szCs w:val="24"/>
              </w:rPr>
            </w:r>
            <w:r w:rsidR="0013773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1B3252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17CD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417CD1">
              <w:rPr>
                <w:rFonts w:cs="Arial"/>
                <w:b/>
                <w:sz w:val="20"/>
                <w:szCs w:val="20"/>
              </w:rPr>
              <w:t>30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17CD1" w:rsidRPr="00CC1AB0" w:rsidTr="00FF2A6C">
        <w:trPr>
          <w:jc w:val="center"/>
        </w:trPr>
        <w:tc>
          <w:tcPr>
            <w:tcW w:w="11016" w:type="dxa"/>
            <w:gridSpan w:val="9"/>
          </w:tcPr>
          <w:p w:rsidR="00417CD1" w:rsidRPr="00CC1AB0" w:rsidRDefault="00417CD1" w:rsidP="00417CD1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Science Content Courses (15 units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17CD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613</w:t>
            </w:r>
          </w:p>
        </w:tc>
        <w:tc>
          <w:tcPr>
            <w:tcW w:w="3510" w:type="dxa"/>
          </w:tcPr>
          <w:p w:rsidR="0080062F" w:rsidRPr="00575E73" w:rsidRDefault="00575E73" w:rsidP="00575E73">
            <w:pPr>
              <w:spacing w:before="60" w:after="60"/>
              <w:rPr>
                <w:sz w:val="20"/>
                <w:szCs w:val="20"/>
              </w:rPr>
            </w:pPr>
            <w:r w:rsidRPr="00575E73">
              <w:rPr>
                <w:sz w:val="20"/>
                <w:szCs w:val="20"/>
              </w:rPr>
              <w:t>Nature of Science: Historical and Philosophical Perspectives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7CD1" w:rsidRPr="00CC1AB0" w:rsidTr="00417CD1">
        <w:trPr>
          <w:trHeight w:val="475"/>
          <w:jc w:val="center"/>
        </w:trPr>
        <w:tc>
          <w:tcPr>
            <w:tcW w:w="11016" w:type="dxa"/>
            <w:gridSpan w:val="9"/>
          </w:tcPr>
          <w:p w:rsidR="00061B2A" w:rsidRPr="00061B2A" w:rsidRDefault="00417CD1" w:rsidP="00061B2A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17CD1">
              <w:rPr>
                <w:b/>
                <w:sz w:val="20"/>
                <w:szCs w:val="20"/>
              </w:rPr>
              <w:t xml:space="preserve"> Science Content Electives</w:t>
            </w:r>
            <w:r w:rsidR="00061B2A">
              <w:rPr>
                <w:b/>
                <w:sz w:val="20"/>
                <w:szCs w:val="20"/>
                <w:vertAlign w:val="superscript"/>
              </w:rPr>
              <w:t>a</w:t>
            </w:r>
            <w:r w:rsidRPr="00417CD1">
              <w:rPr>
                <w:b/>
                <w:sz w:val="20"/>
                <w:szCs w:val="20"/>
              </w:rPr>
              <w:t xml:space="preserve"> (12 units required): </w:t>
            </w:r>
            <w:r w:rsidRPr="00417CD1">
              <w:rPr>
                <w:sz w:val="20"/>
                <w:szCs w:val="20"/>
              </w:rPr>
              <w:t>Chosen in consultation with your advisor.</w:t>
            </w:r>
            <w:r w:rsidR="00061B2A">
              <w:rPr>
                <w:sz w:val="20"/>
                <w:szCs w:val="20"/>
              </w:rPr>
              <w:t xml:space="preserve"> </w:t>
            </w:r>
          </w:p>
        </w:tc>
      </w:tr>
      <w:tr w:rsidR="003D021E" w:rsidRPr="00CC1AB0" w:rsidTr="003D021E">
        <w:trPr>
          <w:trHeight w:val="360"/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021E" w:rsidRPr="00CC1AB0" w:rsidTr="003D021E">
        <w:trPr>
          <w:trHeight w:val="360"/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021E" w:rsidRPr="00CC1AB0" w:rsidTr="003D021E">
        <w:trPr>
          <w:trHeight w:val="360"/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021E" w:rsidRPr="00CC1AB0" w:rsidTr="003D021E">
        <w:trPr>
          <w:trHeight w:val="360"/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3D021E" w:rsidP="003D021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Science Education or Education Courses (12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3D021E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610</w:t>
            </w:r>
          </w:p>
        </w:tc>
        <w:tc>
          <w:tcPr>
            <w:tcW w:w="3510" w:type="dxa"/>
          </w:tcPr>
          <w:p w:rsidR="00F4095E" w:rsidRPr="00575E73" w:rsidRDefault="00575E73" w:rsidP="00575E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Science Teaching and Learning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611</w:t>
            </w:r>
          </w:p>
        </w:tc>
        <w:tc>
          <w:tcPr>
            <w:tcW w:w="3510" w:type="dxa"/>
          </w:tcPr>
          <w:p w:rsidR="00F4095E" w:rsidRPr="00CC1AB0" w:rsidRDefault="00575E73" w:rsidP="00575E73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Science Curriculum and Instruction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612</w:t>
            </w:r>
          </w:p>
        </w:tc>
        <w:tc>
          <w:tcPr>
            <w:tcW w:w="3510" w:type="dxa"/>
          </w:tcPr>
          <w:p w:rsidR="00F4095E" w:rsidRPr="00575E73" w:rsidRDefault="00575E73" w:rsidP="00575E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Science Assessments to Facilitate Instructional Change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7730" w:rsidRPr="00CC1AB0" w:rsidTr="00FF2A6C">
        <w:trPr>
          <w:jc w:val="center"/>
        </w:trPr>
        <w:tc>
          <w:tcPr>
            <w:tcW w:w="316" w:type="dxa"/>
          </w:tcPr>
          <w:p w:rsidR="00137730" w:rsidRDefault="00137730" w:rsidP="0013773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37730" w:rsidRDefault="00137730" w:rsidP="0013773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630</w:t>
            </w:r>
          </w:p>
        </w:tc>
        <w:tc>
          <w:tcPr>
            <w:tcW w:w="3510" w:type="dxa"/>
          </w:tcPr>
          <w:p w:rsidR="00137730" w:rsidRDefault="00137730" w:rsidP="001377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Literature in Science Education</w:t>
            </w:r>
          </w:p>
        </w:tc>
        <w:tc>
          <w:tcPr>
            <w:tcW w:w="1170" w:type="dxa"/>
            <w:vAlign w:val="center"/>
          </w:tcPr>
          <w:p w:rsidR="00137730" w:rsidRPr="00CC1AB0" w:rsidRDefault="00137730" w:rsidP="001377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37730" w:rsidRPr="00CC1AB0" w:rsidRDefault="00137730" w:rsidP="001377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37730" w:rsidRPr="00CC1AB0" w:rsidRDefault="00137730" w:rsidP="001377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37730" w:rsidRPr="00CC1AB0" w:rsidRDefault="00137730" w:rsidP="001377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37730" w:rsidRPr="00CC1AB0" w:rsidRDefault="00137730" w:rsidP="001377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37730" w:rsidRDefault="00137730" w:rsidP="001377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021E" w:rsidRPr="00CC1AB0" w:rsidTr="00991B19">
        <w:trPr>
          <w:jc w:val="center"/>
        </w:trPr>
        <w:tc>
          <w:tcPr>
            <w:tcW w:w="11016" w:type="dxa"/>
            <w:gridSpan w:val="9"/>
          </w:tcPr>
          <w:p w:rsidR="003D021E" w:rsidRPr="003D021E" w:rsidRDefault="003D021E" w:rsidP="00061B2A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3D021E">
              <w:rPr>
                <w:b/>
                <w:sz w:val="20"/>
                <w:szCs w:val="20"/>
              </w:rPr>
              <w:t>Capstone Courses (3 units required):</w:t>
            </w:r>
            <w:r w:rsidRPr="003D021E">
              <w:rPr>
                <w:sz w:val="20"/>
                <w:szCs w:val="20"/>
              </w:rPr>
              <w:t xml:space="preserve"> Select either SCI 689 </w:t>
            </w:r>
            <w:r w:rsidR="00061B2A">
              <w:rPr>
                <w:sz w:val="20"/>
                <w:szCs w:val="20"/>
              </w:rPr>
              <w:t>Non-thesis</w:t>
            </w:r>
            <w:r w:rsidRPr="003D021E">
              <w:rPr>
                <w:sz w:val="20"/>
                <w:szCs w:val="20"/>
              </w:rPr>
              <w:t xml:space="preserve"> option or SCI 699 Thesis Option. </w:t>
            </w:r>
          </w:p>
        </w:tc>
      </w:tr>
      <w:tr w:rsidR="003D021E" w:rsidRPr="00CC1AB0" w:rsidTr="00AA329E">
        <w:trPr>
          <w:jc w:val="center"/>
        </w:trPr>
        <w:tc>
          <w:tcPr>
            <w:tcW w:w="316" w:type="dxa"/>
          </w:tcPr>
          <w:p w:rsidR="003D021E" w:rsidRPr="00CC1AB0" w:rsidRDefault="003D02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D021E" w:rsidRDefault="003D021E" w:rsidP="0094543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7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7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D021E" w:rsidRDefault="003D021E" w:rsidP="0094543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D021E" w:rsidRPr="00CC1AB0" w:rsidRDefault="003D021E" w:rsidP="009454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061B2A" w:rsidRDefault="00061B2A" w:rsidP="00581F33">
      <w:pPr>
        <w:rPr>
          <w:sz w:val="24"/>
          <w:szCs w:val="24"/>
        </w:rPr>
      </w:pPr>
    </w:p>
    <w:p w:rsidR="00061B2A" w:rsidRDefault="00061B2A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061B2A" w:rsidRDefault="00061B2A" w:rsidP="003D021E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061B2A" w:rsidRPr="00061B2A" w:rsidRDefault="00061B2A" w:rsidP="00061B2A">
      <w:pPr>
        <w:spacing w:before="60" w:after="60"/>
      </w:pPr>
      <w:r w:rsidRPr="00061B2A">
        <w:rPr>
          <w:vertAlign w:val="superscript"/>
        </w:rPr>
        <w:t>a</w:t>
      </w:r>
      <w:r>
        <w:tab/>
      </w:r>
      <w:r w:rsidRPr="00061B2A">
        <w:t>500-level or higher AST, BIO, CHM, EES, ENV, FOR, GLG, MAT, PHS, PHY, SCI course (3 units)</w:t>
      </w:r>
    </w:p>
    <w:p w:rsidR="00061B2A" w:rsidRPr="00061B2A" w:rsidRDefault="00061B2A" w:rsidP="00061B2A">
      <w:pPr>
        <w:spacing w:line="360" w:lineRule="auto"/>
        <w:ind w:firstLine="720"/>
      </w:pPr>
      <w:r w:rsidRPr="00061B2A">
        <w:t>One general education course may be substituted</w:t>
      </w:r>
      <w:r>
        <w:t xml:space="preserve"> for a science content course if approved by your advisor.</w:t>
      </w:r>
    </w:p>
    <w:p w:rsidR="008A4B22" w:rsidRPr="003D021E" w:rsidRDefault="003D021E" w:rsidP="003D021E">
      <w:pPr>
        <w:spacing w:line="360" w:lineRule="auto"/>
        <w:rPr>
          <w:b/>
          <w:caps/>
          <w:sz w:val="24"/>
          <w:szCs w:val="24"/>
        </w:rPr>
      </w:pPr>
      <w:r w:rsidRPr="003D021E">
        <w:rPr>
          <w:b/>
          <w:caps/>
          <w:sz w:val="24"/>
          <w:szCs w:val="24"/>
        </w:rPr>
        <w:t>Please Note</w:t>
      </w:r>
    </w:p>
    <w:p w:rsidR="00293CAD" w:rsidRPr="003D021E" w:rsidRDefault="003D021E" w:rsidP="003D021E">
      <w:pPr>
        <w:pStyle w:val="NoSpacing"/>
      </w:pPr>
      <w:r w:rsidRPr="003D021E">
        <w:t xml:space="preserve">As seen above, this plan offers two options for a capstone experience: a </w:t>
      </w:r>
      <w:r w:rsidRPr="003D021E">
        <w:rPr>
          <w:rStyle w:val="Strong"/>
        </w:rPr>
        <w:t>Thesis</w:t>
      </w:r>
      <w:r w:rsidR="00061B2A">
        <w:rPr>
          <w:rStyle w:val="Strong"/>
        </w:rPr>
        <w:t xml:space="preserve"> or Non-Thesis</w:t>
      </w:r>
      <w:r w:rsidRPr="003D021E">
        <w:t>. Exit criteria include a passing score on the capstone, a GPA of 3.0 or higher, and no more than two grades of "C."</w:t>
      </w:r>
    </w:p>
    <w:p w:rsidR="003D021E" w:rsidRDefault="003D021E" w:rsidP="003D021E">
      <w:pPr>
        <w:pStyle w:val="NoSpacing"/>
        <w:rPr>
          <w:b/>
          <w:caps/>
          <w:sz w:val="20"/>
          <w:szCs w:val="20"/>
        </w:rPr>
      </w:pPr>
    </w:p>
    <w:p w:rsidR="003D021E" w:rsidRPr="003D021E" w:rsidRDefault="003D021E" w:rsidP="003D021E">
      <w:pPr>
        <w:pStyle w:val="NoSpacing"/>
        <w:rPr>
          <w:b/>
          <w:caps/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3D021E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3D021E" w:rsidRDefault="00293CAD" w:rsidP="003768C2">
            <w:pPr>
              <w:rPr>
                <w:b/>
                <w:sz w:val="24"/>
                <w:szCs w:val="24"/>
              </w:rPr>
            </w:pPr>
            <w:r w:rsidRPr="003D021E">
              <w:rPr>
                <w:b/>
                <w:sz w:val="24"/>
                <w:szCs w:val="24"/>
              </w:rPr>
              <w:t>Chair</w:t>
            </w:r>
            <w:r w:rsidR="005B37E5" w:rsidRPr="003D021E">
              <w:rPr>
                <w:b/>
                <w:sz w:val="24"/>
                <w:szCs w:val="24"/>
              </w:rPr>
              <w:t xml:space="preserve"> </w:t>
            </w:r>
            <w:r w:rsidR="005B37E5" w:rsidRPr="003D021E">
              <w:rPr>
                <w:sz w:val="16"/>
                <w:szCs w:val="16"/>
              </w:rPr>
              <w:t>(required for Final)</w:t>
            </w:r>
            <w:r w:rsidRPr="003D02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3D021E" w:rsidRDefault="00293CAD" w:rsidP="003768C2">
            <w:pPr>
              <w:rPr>
                <w:b/>
                <w:sz w:val="24"/>
                <w:szCs w:val="24"/>
              </w:rPr>
            </w:pPr>
            <w:r w:rsidRPr="003D021E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3D021E" w:rsidRDefault="00FF2A6C" w:rsidP="00144BA5">
      <w:pPr>
        <w:pStyle w:val="NoSpacing"/>
        <w:rPr>
          <w:b/>
          <w:sz w:val="20"/>
          <w:szCs w:val="20"/>
        </w:rPr>
      </w:pPr>
    </w:p>
    <w:p w:rsidR="00B869CE" w:rsidRPr="003D021E" w:rsidRDefault="00B869CE" w:rsidP="00144BA5">
      <w:pPr>
        <w:pStyle w:val="NoSpacing"/>
        <w:rPr>
          <w:b/>
          <w:sz w:val="20"/>
          <w:szCs w:val="20"/>
        </w:rPr>
      </w:pPr>
    </w:p>
    <w:p w:rsidR="003D021E" w:rsidRPr="003D021E" w:rsidRDefault="003D021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3D021E">
        <w:rPr>
          <w:b/>
          <w:sz w:val="20"/>
          <w:szCs w:val="20"/>
        </w:rPr>
        <w:t>**Transfer/Equivalent/Previous Graduate Degree</w:t>
      </w:r>
      <w:r w:rsidR="005B37E5" w:rsidRPr="003D021E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B3252" w:rsidRDefault="001B3252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1B3252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D1" w:rsidRDefault="00417CD1" w:rsidP="00392B1B">
      <w:r>
        <w:separator/>
      </w:r>
    </w:p>
  </w:endnote>
  <w:endnote w:type="continuationSeparator" w:id="0">
    <w:p w:rsidR="00417CD1" w:rsidRDefault="00417CD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D1" w:rsidRPr="00CC1AB0" w:rsidRDefault="00417CD1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Science Teaching (MA) – 201</w:t>
    </w:r>
    <w:r w:rsidR="00061B2A">
      <w:rPr>
        <w:rFonts w:cs="Arial"/>
        <w:sz w:val="20"/>
        <w:szCs w:val="24"/>
      </w:rPr>
      <w:t>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137730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b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klsr, </w:t>
    </w:r>
    <w:r w:rsidR="001B3252">
      <w:rPr>
        <w:rFonts w:cs="Arial"/>
        <w:sz w:val="20"/>
        <w:szCs w:val="24"/>
      </w:rPr>
      <w:t>9/11</w:t>
    </w:r>
    <w:r w:rsidR="00061B2A">
      <w:rPr>
        <w:rFonts w:cs="Arial"/>
        <w:sz w:val="20"/>
        <w:szCs w:val="24"/>
      </w:rPr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D1" w:rsidRPr="00CC1AB0" w:rsidRDefault="00417CD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1B3252">
      <w:rPr>
        <w:sz w:val="20"/>
        <w:szCs w:val="24"/>
      </w:rPr>
      <w:t>9/11</w:t>
    </w:r>
    <w:r w:rsidR="00061B2A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D1" w:rsidRDefault="00417CD1" w:rsidP="00392B1B">
      <w:r>
        <w:separator/>
      </w:r>
    </w:p>
  </w:footnote>
  <w:footnote w:type="continuationSeparator" w:id="0">
    <w:p w:rsidR="00417CD1" w:rsidRDefault="00417CD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417CD1" w:rsidRPr="000F348A" w:rsidTr="003768C2">
      <w:trPr>
        <w:jc w:val="center"/>
      </w:trPr>
      <w:tc>
        <w:tcPr>
          <w:tcW w:w="11016" w:type="dxa"/>
        </w:tcPr>
        <w:bookmarkStart w:id="8" w:name="OLE_LINK1"/>
        <w:p w:rsidR="00417CD1" w:rsidRPr="007D47A0" w:rsidRDefault="00417CD1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575E73">
            <w:fldChar w:fldCharType="begin"/>
          </w:r>
          <w:r w:rsidR="00575E73">
            <w:instrText xml:space="preserve"> INCLUDEPICTURE  "http://www4.nau.edu/marketing/downloads/logos-gif/NAU_1L.gif" \* MERGEFORMATINET </w:instrText>
          </w:r>
          <w:r w:rsidR="00575E73">
            <w:fldChar w:fldCharType="separate"/>
          </w:r>
          <w:r w:rsidR="00C773B0">
            <w:fldChar w:fldCharType="begin"/>
          </w:r>
          <w:r w:rsidR="00C773B0">
            <w:instrText xml:space="preserve"> INCLUDEPICTURE  "http://www4.nau.edu/marketing/downloads/logos-gif/NAU_1L.gif" \* MERGEFORMATINET </w:instrText>
          </w:r>
          <w:r w:rsidR="00C773B0">
            <w:fldChar w:fldCharType="separate"/>
          </w:r>
          <w:r w:rsidR="00061B2A">
            <w:fldChar w:fldCharType="begin"/>
          </w:r>
          <w:r w:rsidR="00061B2A">
            <w:instrText xml:space="preserve"> INCLUDEPICTURE  "http://www4.nau.edu/marketing/downloads/logos-gif/NAU_1L.gif" \* MERGEFORMATINET </w:instrText>
          </w:r>
          <w:r w:rsidR="00061B2A">
            <w:fldChar w:fldCharType="separate"/>
          </w:r>
          <w:r w:rsidR="001B3252">
            <w:fldChar w:fldCharType="begin"/>
          </w:r>
          <w:r w:rsidR="001B3252">
            <w:instrText xml:space="preserve"> INCLUDEPICTURE  "http://www4.nau.edu/marketing/downloads/logos-gif/NAU_1L.gif" \* MERGEFORMATINET </w:instrText>
          </w:r>
          <w:r w:rsidR="001B3252">
            <w:fldChar w:fldCharType="separate"/>
          </w:r>
          <w:r w:rsidR="00751D10">
            <w:fldChar w:fldCharType="begin"/>
          </w:r>
          <w:r w:rsidR="00751D10">
            <w:instrText xml:space="preserve"> INCLUDEPICTURE  "http://www4.nau.edu/marketing/downloads/logos-gif/NAU_1L.gif" \* MERGEFORMATINET </w:instrText>
          </w:r>
          <w:r w:rsidR="00751D10">
            <w:fldChar w:fldCharType="separate"/>
          </w:r>
          <w:r w:rsidR="00137730">
            <w:fldChar w:fldCharType="begin"/>
          </w:r>
          <w:r w:rsidR="00137730">
            <w:instrText xml:space="preserve"> </w:instrText>
          </w:r>
          <w:r w:rsidR="00137730">
            <w:instrText>INCLUDEPICTURE  "http://www4.nau.edu/marketing/downloads/logos-gif/NAU_1L.gif" \* MERGEFORMATINET</w:instrText>
          </w:r>
          <w:r w:rsidR="00137730">
            <w:instrText xml:space="preserve"> </w:instrText>
          </w:r>
          <w:r w:rsidR="00137730">
            <w:fldChar w:fldCharType="separate"/>
          </w:r>
          <w:r w:rsidR="0013773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.5pt;height:42pt">
                <v:imagedata r:id="rId1" r:href="rId2"/>
              </v:shape>
            </w:pict>
          </w:r>
          <w:r w:rsidR="00137730">
            <w:fldChar w:fldCharType="end"/>
          </w:r>
          <w:r w:rsidR="00751D10">
            <w:fldChar w:fldCharType="end"/>
          </w:r>
          <w:r w:rsidR="001B3252">
            <w:fldChar w:fldCharType="end"/>
          </w:r>
          <w:r w:rsidR="00061B2A">
            <w:fldChar w:fldCharType="end"/>
          </w:r>
          <w:r w:rsidR="00C773B0">
            <w:fldChar w:fldCharType="end"/>
          </w:r>
          <w:r w:rsidR="00575E73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417CD1" w:rsidRPr="00CC1AB0" w:rsidRDefault="00417CD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Pr="00417CD1">
      <w:rPr>
        <w:rFonts w:cs="Arial"/>
        <w:b/>
        <w:sz w:val="28"/>
      </w:rPr>
      <w:t>Arts in Science Teaching</w:t>
    </w:r>
  </w:p>
  <w:p w:rsidR="00417CD1" w:rsidRPr="00CC1AB0" w:rsidRDefault="00417CD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Center for Science Teaching and Learning</w:t>
    </w:r>
  </w:p>
  <w:p w:rsidR="00417CD1" w:rsidRPr="00CC1AB0" w:rsidRDefault="00417CD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061B2A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417CD1" w:rsidRPr="00392B1B" w:rsidRDefault="00417CD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710"/>
    <w:multiLevelType w:val="hybridMultilevel"/>
    <w:tmpl w:val="1C565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6AD49F90"/>
    <w:lvl w:ilvl="0" w:tplc="244835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41014D0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620E1E0A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A6BA9DF6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WS4/dzN56CMk8/sabThlM9WGxkg6rEcJJbeY7wkhz+7ag60so91zIJGey0/LaUYW7DGmKlhIsWXJefMw3LLvMQ==" w:salt="pFnITD2gGqWqROf4He0BXw==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1B2A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7730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252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58CA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021E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7CD1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5E73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D10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60E9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773B0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A504E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  <w15:docId w15:val="{95E99D35-CA43-4659-8C9F-4D17EA85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3D0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C172-AB3C-431A-BB42-7B9B64E0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19AE6331</Template>
  <TotalTime>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6</cp:revision>
  <cp:lastPrinted>2014-02-28T16:01:00Z</cp:lastPrinted>
  <dcterms:created xsi:type="dcterms:W3CDTF">2015-06-30T20:40:00Z</dcterms:created>
  <dcterms:modified xsi:type="dcterms:W3CDTF">2016-08-30T16:08:00Z</dcterms:modified>
</cp:coreProperties>
</file>