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4C13FD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4C13FD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538B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5538BF" w:rsidRPr="005538BF">
              <w:rPr>
                <w:b/>
                <w:sz w:val="24"/>
                <w:szCs w:val="24"/>
              </w:rPr>
              <w:t>72</w:t>
            </w:r>
            <w:r w:rsidRPr="005538BF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2543D">
              <w:rPr>
                <w:sz w:val="24"/>
                <w:szCs w:val="24"/>
              </w:rPr>
            </w:r>
            <w:r w:rsidR="00A254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2543D">
              <w:rPr>
                <w:sz w:val="24"/>
                <w:szCs w:val="24"/>
              </w:rPr>
            </w:r>
            <w:r w:rsidR="00A254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5538BF">
            <w:pPr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5538BF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538BF" w:rsidRPr="005538BF">
              <w:rPr>
                <w:rFonts w:cs="Arial"/>
                <w:b/>
                <w:sz w:val="20"/>
                <w:szCs w:val="20"/>
              </w:rPr>
              <w:t>72</w:t>
            </w:r>
            <w:r w:rsidRPr="005538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5538BF">
              <w:rPr>
                <w:rFonts w:cs="Arial"/>
                <w:b/>
                <w:sz w:val="20"/>
                <w:szCs w:val="20"/>
              </w:rPr>
              <w:t>un</w:t>
            </w:r>
            <w:r w:rsidR="00704D4F">
              <w:rPr>
                <w:rFonts w:cs="Arial"/>
                <w:b/>
                <w:sz w:val="20"/>
                <w:szCs w:val="20"/>
              </w:rPr>
              <w:t>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5538BF" w:rsidRPr="00CC1AB0" w:rsidTr="00FF2A6C">
        <w:trPr>
          <w:jc w:val="center"/>
        </w:trPr>
        <w:tc>
          <w:tcPr>
            <w:tcW w:w="11016" w:type="dxa"/>
            <w:gridSpan w:val="9"/>
          </w:tcPr>
          <w:p w:rsidR="005538BF" w:rsidRPr="00CC1AB0" w:rsidRDefault="005538BF" w:rsidP="005538BF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(12 units required)</w:t>
            </w:r>
          </w:p>
        </w:tc>
      </w:tr>
      <w:tr w:rsidR="00D36279" w:rsidRPr="00CC1AB0" w:rsidTr="00D36279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D36279" w:rsidRDefault="00D36279" w:rsidP="00D36279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Biological Basis of Behavior (3 units required)</w:t>
            </w:r>
          </w:p>
        </w:tc>
      </w:tr>
      <w:tr w:rsidR="00D36279" w:rsidRPr="00CC1AB0" w:rsidTr="00FF2A6C">
        <w:trPr>
          <w:jc w:val="center"/>
        </w:trPr>
        <w:tc>
          <w:tcPr>
            <w:tcW w:w="316" w:type="dxa"/>
          </w:tcPr>
          <w:p w:rsidR="00D36279" w:rsidRPr="00CC1AB0" w:rsidRDefault="00D36279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36279" w:rsidRPr="00CC1AB0" w:rsidRDefault="00D36279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D36279" w:rsidRPr="00883B65" w:rsidRDefault="00D36279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474785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Cognitive Affective Bases of Behavior (3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711E90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Individual and Social Bases of Behavior (6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A078C5" w:rsidRPr="00CC1AB0" w:rsidRDefault="00A078C5" w:rsidP="0032046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A078C5" w:rsidRPr="00CC1AB0" w:rsidRDefault="00A078C5" w:rsidP="005538B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5538BF">
        <w:trPr>
          <w:trHeight w:hRule="exact" w:val="648"/>
          <w:jc w:val="center"/>
        </w:trPr>
        <w:tc>
          <w:tcPr>
            <w:tcW w:w="11016" w:type="dxa"/>
            <w:gridSpan w:val="9"/>
          </w:tcPr>
          <w:p w:rsidR="00A078C5" w:rsidRPr="00CC1AB0" w:rsidRDefault="00A078C5" w:rsidP="00974FF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</w:t>
            </w:r>
            <w:r w:rsidRPr="00974FF8">
              <w:rPr>
                <w:rFonts w:cs="Arial"/>
                <w:b/>
                <w:sz w:val="20"/>
                <w:szCs w:val="20"/>
              </w:rPr>
              <w:t>ational Foundations (3 units required):</w:t>
            </w:r>
            <w:r w:rsidRPr="00974FF8">
              <w:rPr>
                <w:rFonts w:cs="Arial"/>
                <w:sz w:val="20"/>
                <w:szCs w:val="20"/>
              </w:rPr>
              <w:t xml:space="preserve"> Select ONE course from the following courses: ECI 541, ECI 675, </w:t>
            </w:r>
            <w:r w:rsidR="00BF2E4E" w:rsidRPr="00974FF8">
              <w:rPr>
                <w:rFonts w:cs="Arial"/>
                <w:sz w:val="20"/>
                <w:szCs w:val="20"/>
              </w:rPr>
              <w:t xml:space="preserve">EDF 670, </w:t>
            </w:r>
            <w:r w:rsidRPr="00974FF8">
              <w:rPr>
                <w:rFonts w:cs="Arial"/>
                <w:sz w:val="20"/>
                <w:szCs w:val="20"/>
              </w:rPr>
              <w:t>EPS 712, ESE 548,</w:t>
            </w:r>
            <w:r w:rsidR="00BF2E4E" w:rsidRPr="00974FF8">
              <w:rPr>
                <w:rFonts w:cs="Arial"/>
                <w:sz w:val="20"/>
                <w:szCs w:val="20"/>
              </w:rPr>
              <w:t xml:space="preserve"> or EPS 650.</w:t>
            </w:r>
            <w:r w:rsidRPr="00974FF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078C5" w:rsidRPr="00CC1AB0" w:rsidTr="005538BF">
        <w:trPr>
          <w:jc w:val="center"/>
        </w:trPr>
        <w:tc>
          <w:tcPr>
            <w:tcW w:w="316" w:type="dxa"/>
          </w:tcPr>
          <w:p w:rsidR="00A078C5" w:rsidRPr="00CC1AB0" w:rsidRDefault="00974FF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078C5" w:rsidRDefault="00A078C5" w:rsidP="005538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078C5" w:rsidRDefault="00A078C5" w:rsidP="005538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5538BF">
        <w:trPr>
          <w:jc w:val="center"/>
        </w:trPr>
        <w:tc>
          <w:tcPr>
            <w:tcW w:w="11016" w:type="dxa"/>
            <w:gridSpan w:val="9"/>
          </w:tcPr>
          <w:p w:rsidR="00A078C5" w:rsidRPr="00D36279" w:rsidRDefault="00A078C5" w:rsidP="00D36279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36279">
              <w:rPr>
                <w:b/>
                <w:sz w:val="20"/>
                <w:szCs w:val="20"/>
              </w:rPr>
              <w:t>Specialization (51 units required)</w:t>
            </w:r>
          </w:p>
        </w:tc>
      </w:tr>
      <w:tr w:rsidR="00A078C5" w:rsidRPr="00CC1AB0" w:rsidTr="005538BF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Professional Ethics and Standards (3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A078C5" w:rsidRPr="00CC1AB0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78C5" w:rsidRDefault="00A078C5"/>
    <w:p w:rsidR="00A078C5" w:rsidRDefault="00A078C5"/>
    <w:p w:rsidR="00A078C5" w:rsidRDefault="00A078C5"/>
    <w:p w:rsidR="00A078C5" w:rsidRDefault="00A078C5"/>
    <w:p w:rsidR="00A078C5" w:rsidRDefault="00A078C5"/>
    <w:p w:rsidR="00A078C5" w:rsidRDefault="00A078C5"/>
    <w:p w:rsidR="00EA0D48" w:rsidRDefault="00EA0D48" w:rsidP="00EA0D4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A0D48" w:rsidRDefault="00EA0D48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A078C5" w:rsidRPr="00CC1AB0" w:rsidTr="00A078C5">
        <w:trPr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078C5" w:rsidRPr="00CC1AB0" w:rsidTr="00387C51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School Psychology (18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A078C5" w:rsidRDefault="00A078C5" w:rsidP="00D362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</w:t>
            </w:r>
            <w:proofErr w:type="spellStart"/>
            <w:r w:rsidRPr="00D36279">
              <w:rPr>
                <w:i/>
                <w:sz w:val="16"/>
                <w:szCs w:val="16"/>
              </w:rPr>
              <w:t>req</w:t>
            </w:r>
            <w:proofErr w:type="spellEnd"/>
            <w:r w:rsidRPr="00D36279">
              <w:rPr>
                <w:i/>
                <w:sz w:val="16"/>
                <w:szCs w:val="16"/>
              </w:rPr>
              <w:t>: EPS 525 or Co-</w:t>
            </w:r>
            <w:proofErr w:type="spellStart"/>
            <w:r w:rsidRPr="00D36279">
              <w:rPr>
                <w:i/>
                <w:sz w:val="16"/>
                <w:szCs w:val="16"/>
              </w:rPr>
              <w:t>req</w:t>
            </w:r>
            <w:proofErr w:type="spellEnd"/>
            <w:r w:rsidRPr="00D36279">
              <w:rPr>
                <w:i/>
                <w:sz w:val="16"/>
                <w:szCs w:val="16"/>
              </w:rPr>
              <w:t>: EPS 625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D3627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A078C5" w:rsidRPr="00CC1AB0" w:rsidRDefault="00A078C5" w:rsidP="00D362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674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II</w:t>
            </w:r>
          </w:p>
          <w:p w:rsidR="00A078C5" w:rsidRPr="00581F33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>: EPS 604 and EPS 664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</w:t>
            </w:r>
            <w:proofErr w:type="spellStart"/>
            <w:r w:rsidRPr="00D36279">
              <w:rPr>
                <w:i/>
                <w:sz w:val="16"/>
                <w:szCs w:val="16"/>
              </w:rPr>
              <w:t>req</w:t>
            </w:r>
            <w:proofErr w:type="spellEnd"/>
            <w:r w:rsidRPr="00D36279">
              <w:rPr>
                <w:i/>
                <w:sz w:val="16"/>
                <w:szCs w:val="16"/>
              </w:rPr>
              <w:t>: EPS 606, EPS 673, EPS 674, and EPS 738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738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Psychosocial Assessments and Interventions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</w:t>
            </w:r>
            <w:proofErr w:type="spellStart"/>
            <w:r w:rsidRPr="00D36279">
              <w:rPr>
                <w:i/>
                <w:sz w:val="16"/>
                <w:szCs w:val="16"/>
              </w:rPr>
              <w:t>req</w:t>
            </w:r>
            <w:proofErr w:type="spellEnd"/>
            <w:r w:rsidRPr="00D36279">
              <w:rPr>
                <w:i/>
                <w:sz w:val="16"/>
                <w:szCs w:val="16"/>
              </w:rPr>
              <w:t>: EPS 604, EPS 664, and EPS 673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1BA8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Interventions (30 hours required)</w:t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604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School Psychology: History and Current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</w:t>
            </w:r>
            <w:proofErr w:type="spellStart"/>
            <w:r w:rsidRPr="00EA0D48">
              <w:rPr>
                <w:i/>
                <w:sz w:val="16"/>
                <w:szCs w:val="16"/>
              </w:rPr>
              <w:t>req</w:t>
            </w:r>
            <w:proofErr w:type="spellEnd"/>
            <w:r w:rsidRPr="00EA0D48">
              <w:rPr>
                <w:i/>
                <w:sz w:val="16"/>
                <w:szCs w:val="16"/>
              </w:rPr>
              <w:t>: ESE 548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606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Behavior Management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607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Interventions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EA0D48" w:rsidRPr="00A078C5" w:rsidRDefault="00EA0D48" w:rsidP="00A078C5">
            <w:pPr>
              <w:pStyle w:val="NoSpacing"/>
              <w:rPr>
                <w:i/>
                <w:sz w:val="16"/>
                <w:szCs w:val="16"/>
              </w:rPr>
            </w:pPr>
            <w:r w:rsidRPr="00A078C5">
              <w:rPr>
                <w:i/>
                <w:sz w:val="16"/>
                <w:szCs w:val="16"/>
              </w:rPr>
              <w:t>Pre-</w:t>
            </w:r>
            <w:proofErr w:type="spellStart"/>
            <w:r w:rsidRPr="00A078C5">
              <w:rPr>
                <w:i/>
                <w:sz w:val="16"/>
                <w:szCs w:val="16"/>
              </w:rPr>
              <w:t>req</w:t>
            </w:r>
            <w:proofErr w:type="spellEnd"/>
            <w:r w:rsidRPr="00A078C5">
              <w:rPr>
                <w:i/>
                <w:sz w:val="16"/>
                <w:szCs w:val="16"/>
              </w:rPr>
              <w:t>: EPS 601 and EPS, 580, EPS 580H, EPS 610, or EPS 611)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EA0D48" w:rsidRPr="00A078C5" w:rsidRDefault="00EA0D48" w:rsidP="00A078C5">
            <w:pPr>
              <w:pStyle w:val="NoSpacing"/>
              <w:rPr>
                <w:i/>
                <w:sz w:val="16"/>
                <w:szCs w:val="16"/>
              </w:rPr>
            </w:pPr>
            <w:r w:rsidRPr="00A078C5">
              <w:rPr>
                <w:i/>
                <w:sz w:val="16"/>
                <w:szCs w:val="16"/>
              </w:rPr>
              <w:t>Pre-</w:t>
            </w:r>
            <w:proofErr w:type="spellStart"/>
            <w:r w:rsidRPr="00A078C5">
              <w:rPr>
                <w:i/>
                <w:sz w:val="16"/>
                <w:szCs w:val="16"/>
              </w:rPr>
              <w:t>req</w:t>
            </w:r>
            <w:proofErr w:type="spellEnd"/>
            <w:r w:rsidRPr="00A078C5">
              <w:rPr>
                <w:i/>
                <w:sz w:val="16"/>
                <w:szCs w:val="16"/>
              </w:rPr>
              <w:t xml:space="preserve">: EPS 601 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</w:t>
            </w:r>
            <w:proofErr w:type="spellStart"/>
            <w:r w:rsidRPr="00EA0D48">
              <w:rPr>
                <w:i/>
                <w:sz w:val="16"/>
                <w:szCs w:val="16"/>
              </w:rPr>
              <w:t>req</w:t>
            </w:r>
            <w:proofErr w:type="spellEnd"/>
            <w:r w:rsidRPr="00EA0D48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4C13F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678</w:t>
            </w:r>
          </w:p>
        </w:tc>
        <w:tc>
          <w:tcPr>
            <w:tcW w:w="3510" w:type="dxa"/>
          </w:tcPr>
          <w:p w:rsidR="00EA0D48" w:rsidRDefault="004C13FD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</w:t>
            </w:r>
            <w:r w:rsidR="00F56189">
              <w:rPr>
                <w:sz w:val="20"/>
                <w:szCs w:val="20"/>
              </w:rPr>
              <w:t>l Consultation and Collaboration</w:t>
            </w:r>
            <w:r>
              <w:rPr>
                <w:sz w:val="20"/>
                <w:szCs w:val="20"/>
              </w:rPr>
              <w:t xml:space="preserve"> in School-based Settings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693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Certification Internship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</w:t>
            </w:r>
            <w:proofErr w:type="spellStart"/>
            <w:r w:rsidRPr="00EA0D48">
              <w:rPr>
                <w:i/>
                <w:sz w:val="16"/>
                <w:szCs w:val="16"/>
              </w:rPr>
              <w:t>req</w:t>
            </w:r>
            <w:proofErr w:type="spellEnd"/>
            <w:r w:rsidRPr="00EA0D48">
              <w:rPr>
                <w:i/>
                <w:sz w:val="16"/>
                <w:szCs w:val="16"/>
              </w:rPr>
              <w:t>: EPS 675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492999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Research</w:t>
            </w:r>
            <w:r>
              <w:rPr>
                <w:b/>
                <w:sz w:val="20"/>
                <w:szCs w:val="20"/>
              </w:rPr>
              <w:t xml:space="preserve"> (6 units required)</w:t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</w:t>
            </w:r>
            <w:proofErr w:type="spellStart"/>
            <w:r w:rsidRPr="00EA0D48">
              <w:rPr>
                <w:i/>
                <w:sz w:val="16"/>
                <w:szCs w:val="16"/>
              </w:rPr>
              <w:t>req</w:t>
            </w:r>
            <w:proofErr w:type="spellEnd"/>
            <w:r w:rsidRPr="00EA0D48">
              <w:rPr>
                <w:i/>
                <w:sz w:val="16"/>
                <w:szCs w:val="16"/>
              </w:rPr>
              <w:t>: EPS 525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D049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D0497" w:rsidRPr="00B83423" w:rsidRDefault="002D049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D0497" w:rsidRPr="00B83423" w:rsidRDefault="002D049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538B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538BF" w:rsidRDefault="00293CAD" w:rsidP="003768C2">
            <w:pPr>
              <w:rPr>
                <w:b/>
                <w:sz w:val="24"/>
                <w:szCs w:val="24"/>
              </w:rPr>
            </w:pPr>
            <w:r w:rsidRPr="005538BF">
              <w:rPr>
                <w:b/>
                <w:sz w:val="24"/>
                <w:szCs w:val="24"/>
              </w:rPr>
              <w:t>Chair</w:t>
            </w:r>
            <w:r w:rsidR="005B37E5" w:rsidRPr="005538BF">
              <w:rPr>
                <w:b/>
                <w:sz w:val="24"/>
                <w:szCs w:val="24"/>
              </w:rPr>
              <w:t xml:space="preserve"> </w:t>
            </w:r>
            <w:r w:rsidR="005B37E5" w:rsidRPr="005538BF">
              <w:rPr>
                <w:sz w:val="16"/>
                <w:szCs w:val="16"/>
              </w:rPr>
              <w:t>(required for Final)</w:t>
            </w:r>
            <w:r w:rsidRPr="005538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538BF" w:rsidRDefault="00293CAD" w:rsidP="003768C2">
            <w:pPr>
              <w:rPr>
                <w:b/>
                <w:sz w:val="24"/>
                <w:szCs w:val="24"/>
              </w:rPr>
            </w:pPr>
            <w:r w:rsidRPr="005538B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538BF" w:rsidRDefault="00FF2A6C" w:rsidP="00144BA5">
      <w:pPr>
        <w:pStyle w:val="NoSpacing"/>
        <w:rPr>
          <w:b/>
          <w:sz w:val="20"/>
          <w:szCs w:val="20"/>
        </w:rPr>
      </w:pPr>
    </w:p>
    <w:p w:rsidR="00B869CE" w:rsidRPr="005538BF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538BF">
        <w:rPr>
          <w:b/>
          <w:sz w:val="20"/>
          <w:szCs w:val="20"/>
        </w:rPr>
        <w:t>**Transfer/Equivalent/Previous Graduate Degree</w:t>
      </w:r>
      <w:r w:rsidR="005B37E5" w:rsidRPr="005538B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8568F" w:rsidRDefault="0088568F" w:rsidP="0088568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88568F" w:rsidRDefault="0088568F" w:rsidP="00144BA5">
      <w:pPr>
        <w:pStyle w:val="NoSpacing"/>
        <w:rPr>
          <w:sz w:val="20"/>
          <w:szCs w:val="20"/>
        </w:rPr>
      </w:pP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BF" w:rsidRDefault="005538BF" w:rsidP="00392B1B">
      <w:r>
        <w:separator/>
      </w:r>
    </w:p>
  </w:endnote>
  <w:endnote w:type="continuationSeparator" w:id="0">
    <w:p w:rsidR="005538BF" w:rsidRDefault="005538B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BF" w:rsidRPr="00CC1AB0" w:rsidRDefault="005538B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S</w:t>
    </w:r>
    <w:r w:rsidR="00633DAC">
      <w:rPr>
        <w:rFonts w:cs="Arial"/>
        <w:sz w:val="20"/>
        <w:szCs w:val="24"/>
      </w:rPr>
      <w:t xml:space="preserve">chool Psychology </w:t>
    </w:r>
    <w:r w:rsidR="004C13FD">
      <w:rPr>
        <w:rFonts w:cs="Arial"/>
        <w:sz w:val="20"/>
        <w:szCs w:val="24"/>
      </w:rPr>
      <w:t>(EDS) – 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A2543D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F56189">
      <w:rPr>
        <w:rFonts w:cs="Arial"/>
        <w:sz w:val="20"/>
        <w:szCs w:val="24"/>
      </w:rPr>
      <w:t>9/6</w:t>
    </w:r>
    <w:r w:rsidR="004C13FD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BF" w:rsidRPr="00CC1AB0" w:rsidRDefault="005538B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>,</w:t>
    </w:r>
    <w:r w:rsidR="002D0497">
      <w:rPr>
        <w:sz w:val="20"/>
        <w:szCs w:val="24"/>
      </w:rPr>
      <w:t xml:space="preserve"> </w:t>
    </w:r>
    <w:r w:rsidR="00F56189">
      <w:rPr>
        <w:sz w:val="20"/>
        <w:szCs w:val="24"/>
      </w:rPr>
      <w:t>9/6</w:t>
    </w:r>
    <w:r w:rsidR="004C13FD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BF" w:rsidRDefault="005538BF" w:rsidP="00392B1B">
      <w:r>
        <w:separator/>
      </w:r>
    </w:p>
  </w:footnote>
  <w:footnote w:type="continuationSeparator" w:id="0">
    <w:p w:rsidR="005538BF" w:rsidRDefault="005538B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5538BF" w:rsidRPr="000F348A" w:rsidTr="003768C2">
      <w:trPr>
        <w:jc w:val="center"/>
      </w:trPr>
      <w:tc>
        <w:tcPr>
          <w:tcW w:w="11016" w:type="dxa"/>
        </w:tcPr>
        <w:p w:rsidR="005538BF" w:rsidRPr="007D47A0" w:rsidRDefault="00C412FD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5538BF" w:rsidRPr="00CC1AB0" w:rsidRDefault="005538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Educational Specialist in School Psychology</w:t>
    </w:r>
  </w:p>
  <w:p w:rsidR="005538BF" w:rsidRPr="00CC1AB0" w:rsidRDefault="005538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5538BF" w:rsidRPr="00CC1AB0" w:rsidRDefault="00633DA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4C13FD">
      <w:rPr>
        <w:rFonts w:cs="Arial"/>
        <w:smallCaps/>
        <w:sz w:val="32"/>
      </w:rPr>
      <w:t>(2016-17</w:t>
    </w:r>
    <w:r w:rsidR="005538BF" w:rsidRPr="00CC1AB0">
      <w:rPr>
        <w:rFonts w:cs="Arial"/>
        <w:smallCaps/>
        <w:sz w:val="32"/>
      </w:rPr>
      <w:t>)</w:t>
    </w:r>
  </w:p>
  <w:p w:rsidR="005538BF" w:rsidRPr="00392B1B" w:rsidRDefault="005538B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F708D48"/>
    <w:lvl w:ilvl="0" w:tplc="7978838E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D06E890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DF5A237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6166"/>
    <w:multiLevelType w:val="hybridMultilevel"/>
    <w:tmpl w:val="84461A48"/>
    <w:lvl w:ilvl="0" w:tplc="B808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5761"/>
    <w:multiLevelType w:val="hybridMultilevel"/>
    <w:tmpl w:val="12803F50"/>
    <w:lvl w:ilvl="0" w:tplc="9E1CFDD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43A"/>
    <w:multiLevelType w:val="hybridMultilevel"/>
    <w:tmpl w:val="88549E58"/>
    <w:lvl w:ilvl="0" w:tplc="B808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VKgayBTQ068dySga70tET9994jj5lu1ZRe4390YcQVVRoucX4cpUCbKTj9mwn2NBx57pHabNVunEN4HJY4abQ==" w:salt="kQJyRmyuhA7b8oP0uoMpG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22D9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497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13FD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38BF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3DAC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4697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568F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4FF8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8C5"/>
    <w:rsid w:val="00A07F82"/>
    <w:rsid w:val="00A13CF3"/>
    <w:rsid w:val="00A1565C"/>
    <w:rsid w:val="00A16952"/>
    <w:rsid w:val="00A17155"/>
    <w:rsid w:val="00A20F5D"/>
    <w:rsid w:val="00A2386B"/>
    <w:rsid w:val="00A2543D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2E4E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2FD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6279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0D48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89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91B625C-913F-4526-91BF-B9F2147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ECDE-4AE3-4D88-9CC1-B271A4F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232BED08</Template>
  <TotalTime>18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2016-08-15T18:56:00Z</dcterms:created>
  <dcterms:modified xsi:type="dcterms:W3CDTF">2017-04-25T17:47:00Z</dcterms:modified>
</cp:coreProperties>
</file>