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A05B5">
              <w:rPr>
                <w:sz w:val="20"/>
                <w:szCs w:val="20"/>
              </w:rPr>
              <w:t>5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A05B5">
              <w:rPr>
                <w:sz w:val="20"/>
                <w:szCs w:val="20"/>
              </w:rPr>
              <w:t>7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DA05B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CF2B89">
              <w:rPr>
                <w:b/>
                <w:sz w:val="24"/>
                <w:szCs w:val="24"/>
              </w:rPr>
              <w:t xml:space="preserve">: </w:t>
            </w:r>
            <w:r w:rsidR="00DA05B5">
              <w:rPr>
                <w:b/>
                <w:sz w:val="24"/>
                <w:szCs w:val="24"/>
              </w:rPr>
              <w:t>18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26B0E">
              <w:rPr>
                <w:sz w:val="24"/>
                <w:szCs w:val="24"/>
              </w:rPr>
            </w:r>
            <w:r w:rsidR="00526B0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26B0E">
              <w:rPr>
                <w:sz w:val="24"/>
                <w:szCs w:val="24"/>
              </w:rPr>
            </w:r>
            <w:r w:rsidR="00526B0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451D74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CF7E10" w:rsidP="00DA05B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DA05B5">
              <w:rPr>
                <w:rFonts w:cs="Arial"/>
                <w:b/>
                <w:sz w:val="20"/>
                <w:szCs w:val="20"/>
              </w:rPr>
              <w:t>18</w:t>
            </w:r>
            <w:r w:rsidR="001135A3" w:rsidRPr="001135A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1D74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CF7E10" w:rsidRPr="00CC1AB0" w:rsidTr="00FF2A6C">
        <w:trPr>
          <w:jc w:val="center"/>
        </w:trPr>
        <w:tc>
          <w:tcPr>
            <w:tcW w:w="11016" w:type="dxa"/>
            <w:gridSpan w:val="9"/>
          </w:tcPr>
          <w:p w:rsidR="00CF7E10" w:rsidRDefault="00CF7E10" w:rsidP="00CF7E10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Introductory Courses (3-6 units required)</w:t>
            </w:r>
            <w:r>
              <w:rPr>
                <w:rFonts w:cs="Arial"/>
                <w:sz w:val="20"/>
                <w:szCs w:val="20"/>
              </w:rPr>
              <w:t>: Select ONE course from either ENG 561 or ENG 562</w:t>
            </w:r>
          </w:p>
        </w:tc>
      </w:tr>
      <w:tr w:rsidR="00035622" w:rsidRPr="00CC1AB0" w:rsidTr="00257A0F">
        <w:trPr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58108B">
        <w:trPr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E7356A">
        <w:trPr>
          <w:trHeight w:val="360"/>
          <w:jc w:val="center"/>
        </w:trPr>
        <w:tc>
          <w:tcPr>
            <w:tcW w:w="11016" w:type="dxa"/>
            <w:gridSpan w:val="9"/>
          </w:tcPr>
          <w:p w:rsidR="00035622" w:rsidRPr="00035622" w:rsidRDefault="00035622" w:rsidP="00035622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035622">
              <w:rPr>
                <w:b/>
                <w:sz w:val="20"/>
                <w:szCs w:val="20"/>
              </w:rPr>
              <w:t xml:space="preserve">Analysis Courses (9-12 units required): </w:t>
            </w:r>
            <w:r w:rsidRPr="00035622">
              <w:rPr>
                <w:sz w:val="20"/>
                <w:szCs w:val="20"/>
              </w:rPr>
              <w:t>Select THREE to FOUR courses from the following courses: ENG 622, ENG 623, ENG 624, or ENG 626.</w:t>
            </w:r>
          </w:p>
        </w:tc>
      </w:tr>
      <w:tr w:rsidR="00035622" w:rsidRPr="00CC1AB0" w:rsidTr="00035622">
        <w:trPr>
          <w:trHeight w:val="360"/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035622">
        <w:trPr>
          <w:trHeight w:val="360"/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035622">
        <w:trPr>
          <w:trHeight w:val="360"/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035622">
        <w:trPr>
          <w:trHeight w:val="360"/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622" w:rsidRPr="00CC1AB0" w:rsidTr="001E11AC">
        <w:trPr>
          <w:trHeight w:val="360"/>
          <w:jc w:val="center"/>
        </w:trPr>
        <w:tc>
          <w:tcPr>
            <w:tcW w:w="11016" w:type="dxa"/>
            <w:gridSpan w:val="9"/>
          </w:tcPr>
          <w:p w:rsidR="00035622" w:rsidRPr="00035622" w:rsidRDefault="00035622" w:rsidP="00035622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035622">
              <w:rPr>
                <w:b/>
                <w:sz w:val="20"/>
                <w:szCs w:val="20"/>
              </w:rPr>
              <w:t xml:space="preserve">Elective (3 units required): </w:t>
            </w:r>
            <w:r w:rsidRPr="00035622">
              <w:rPr>
                <w:sz w:val="20"/>
                <w:szCs w:val="20"/>
              </w:rPr>
              <w:t>Select ONE course from the following courses: ENG course or additional Rhetoric, Writing, and Digital Media Studies course</w:t>
            </w:r>
          </w:p>
        </w:tc>
      </w:tr>
      <w:tr w:rsidR="00035622" w:rsidRPr="00CC1AB0" w:rsidTr="00035622">
        <w:trPr>
          <w:trHeight w:val="360"/>
          <w:jc w:val="center"/>
        </w:trPr>
        <w:tc>
          <w:tcPr>
            <w:tcW w:w="316" w:type="dxa"/>
          </w:tcPr>
          <w:p w:rsidR="00035622" w:rsidRPr="00CC1AB0" w:rsidRDefault="00035622" w:rsidP="0003562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622" w:rsidRDefault="00035622" w:rsidP="00035622"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622" w:rsidRDefault="00035622" w:rsidP="0003562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622" w:rsidRPr="00CC1AB0" w:rsidRDefault="00035622" w:rsidP="0003562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45D0D" w:rsidRDefault="00C45D0D" w:rsidP="00581F33">
      <w:pPr>
        <w:rPr>
          <w:sz w:val="24"/>
          <w:szCs w:val="24"/>
        </w:rPr>
      </w:pPr>
    </w:p>
    <w:p w:rsidR="002F383B" w:rsidRDefault="002F383B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E605D9" w:rsidRDefault="00E605D9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717D59" w:rsidRPr="00717D59" w:rsidRDefault="00717D59" w:rsidP="00717D5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30A5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030A57" w:rsidRDefault="00030A57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 xml:space="preserve">Chair </w:t>
            </w:r>
            <w:r w:rsidRPr="00030A57">
              <w:rPr>
                <w:sz w:val="16"/>
                <w:szCs w:val="16"/>
              </w:rPr>
              <w:t>(required for Final)</w:t>
            </w:r>
            <w:r w:rsidRPr="00030A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030A57" w:rsidRDefault="00293CAD" w:rsidP="003768C2">
            <w:pPr>
              <w:rPr>
                <w:b/>
                <w:sz w:val="24"/>
                <w:szCs w:val="24"/>
              </w:rPr>
            </w:pPr>
            <w:r w:rsidRPr="00030A57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030A57" w:rsidRDefault="00FF2A6C" w:rsidP="00144BA5">
      <w:pPr>
        <w:pStyle w:val="NoSpacing"/>
        <w:rPr>
          <w:b/>
          <w:sz w:val="20"/>
          <w:szCs w:val="20"/>
        </w:rPr>
      </w:pPr>
    </w:p>
    <w:p w:rsidR="00B869CE" w:rsidRPr="00030A57" w:rsidRDefault="00B869CE" w:rsidP="00144BA5">
      <w:pPr>
        <w:pStyle w:val="NoSpacing"/>
        <w:rPr>
          <w:b/>
          <w:sz w:val="20"/>
          <w:szCs w:val="20"/>
        </w:rPr>
      </w:pPr>
    </w:p>
    <w:p w:rsidR="00030A57" w:rsidRPr="005B37E5" w:rsidRDefault="00030A57" w:rsidP="00030A57">
      <w:pPr>
        <w:pStyle w:val="NoSpacing"/>
        <w:rPr>
          <w:sz w:val="20"/>
          <w:szCs w:val="20"/>
        </w:rPr>
      </w:pPr>
      <w:r w:rsidRPr="00030A57">
        <w:rPr>
          <w:b/>
          <w:sz w:val="20"/>
          <w:szCs w:val="20"/>
        </w:rPr>
        <w:t>**Transfer/Equivalent/Previous Graduate Degree</w:t>
      </w:r>
      <w:r w:rsidRPr="00030A57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C44D22" w:rsidRDefault="00C44D22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51D74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89" w:rsidRDefault="00CF2B89" w:rsidP="00392B1B">
      <w:r>
        <w:separator/>
      </w:r>
    </w:p>
  </w:endnote>
  <w:endnote w:type="continuationSeparator" w:id="0">
    <w:p w:rsidR="00CF2B89" w:rsidRDefault="00CF2B8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89" w:rsidRPr="00E605D9" w:rsidRDefault="00D41DCE" w:rsidP="00E605D9">
    <w:pPr>
      <w:pStyle w:val="NoSpacing"/>
      <w:rPr>
        <w:rFonts w:ascii="Arial" w:hAnsi="Arial"/>
        <w:sz w:val="20"/>
        <w:szCs w:val="20"/>
      </w:rPr>
    </w:pPr>
    <w:r>
      <w:rPr>
        <w:i/>
        <w:sz w:val="20"/>
        <w:szCs w:val="20"/>
      </w:rPr>
      <w:t>*Required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</w:t>
    </w:r>
    <w:r w:rsidR="00CF7E10">
      <w:rPr>
        <w:i/>
        <w:sz w:val="20"/>
        <w:szCs w:val="20"/>
      </w:rPr>
      <w:t xml:space="preserve">     </w:t>
    </w:r>
    <w:r w:rsidR="00CF7E10">
      <w:rPr>
        <w:sz w:val="20"/>
        <w:szCs w:val="20"/>
      </w:rPr>
      <w:t xml:space="preserve">Rhetoric, Writing, and Digital Media Studies </w:t>
    </w:r>
    <w:r w:rsidR="00471CB8" w:rsidRPr="00E605D9">
      <w:rPr>
        <w:sz w:val="20"/>
        <w:szCs w:val="20"/>
      </w:rPr>
      <w:t>(GCERT)</w:t>
    </w:r>
    <w:r w:rsidR="00CF2B89" w:rsidRPr="00E605D9">
      <w:rPr>
        <w:sz w:val="20"/>
        <w:szCs w:val="20"/>
      </w:rPr>
      <w:tab/>
    </w:r>
    <w:r w:rsidR="00CF2B89" w:rsidRPr="00E605D9">
      <w:rPr>
        <w:sz w:val="20"/>
        <w:szCs w:val="20"/>
      </w:rPr>
      <w:tab/>
    </w:r>
    <w:r>
      <w:rPr>
        <w:sz w:val="20"/>
        <w:szCs w:val="20"/>
      </w:rPr>
      <w:t xml:space="preserve">        </w:t>
    </w:r>
    <w:r w:rsidR="00CF2B89" w:rsidRPr="00E605D9">
      <w:rPr>
        <w:b/>
        <w:sz w:val="20"/>
        <w:szCs w:val="20"/>
      </w:rPr>
      <w:t>Revised:</w:t>
    </w:r>
    <w:r w:rsidR="00CF2B89" w:rsidRPr="00E605D9">
      <w:rPr>
        <w:sz w:val="20"/>
        <w:szCs w:val="20"/>
      </w:rPr>
      <w:t xml:space="preserve"> </w:t>
    </w:r>
    <w:r w:rsidR="00CB125A" w:rsidRPr="00E605D9">
      <w:rPr>
        <w:sz w:val="20"/>
        <w:szCs w:val="20"/>
      </w:rPr>
      <w:t xml:space="preserve">klsr, </w:t>
    </w:r>
    <w:r w:rsidR="00CF7E10">
      <w:rPr>
        <w:sz w:val="20"/>
        <w:szCs w:val="20"/>
      </w:rPr>
      <w:t>7/19</w:t>
    </w:r>
    <w:r w:rsidR="00E605D9" w:rsidRPr="00E605D9">
      <w:rPr>
        <w:sz w:val="20"/>
        <w:szCs w:val="20"/>
      </w:rPr>
      <w:t>/16</w:t>
    </w:r>
    <w:r w:rsidR="00CF2B89" w:rsidRPr="00E605D9">
      <w:rPr>
        <w:rFonts w:ascii="Arial" w:hAnsi="Arial"/>
        <w:sz w:val="20"/>
        <w:szCs w:val="20"/>
      </w:rPr>
      <w:tab/>
    </w:r>
  </w:p>
  <w:p w:rsidR="00E605D9" w:rsidRPr="00E605D9" w:rsidRDefault="00E605D9" w:rsidP="00E605D9">
    <w:pPr>
      <w:pStyle w:val="NoSpacing"/>
      <w:jc w:val="center"/>
      <w:rPr>
        <w:sz w:val="20"/>
        <w:szCs w:val="20"/>
      </w:rPr>
    </w:pPr>
    <w:r w:rsidRPr="00E605D9">
      <w:rPr>
        <w:sz w:val="20"/>
        <w:szCs w:val="20"/>
      </w:rPr>
      <w:t xml:space="preserve">– </w:t>
    </w:r>
    <w:r>
      <w:rPr>
        <w:sz w:val="20"/>
        <w:szCs w:val="20"/>
      </w:rPr>
      <w:t>2016-17</w:t>
    </w:r>
    <w:r w:rsidRPr="00E605D9">
      <w:rPr>
        <w:sz w:val="20"/>
        <w:szCs w:val="20"/>
      </w:rPr>
      <w:t xml:space="preserve"> Program of Study – Page </w:t>
    </w:r>
    <w:r w:rsidRPr="00E605D9">
      <w:rPr>
        <w:sz w:val="20"/>
        <w:szCs w:val="20"/>
      </w:rPr>
      <w:fldChar w:fldCharType="begin"/>
    </w:r>
    <w:r w:rsidRPr="00E605D9">
      <w:rPr>
        <w:sz w:val="20"/>
        <w:szCs w:val="20"/>
      </w:rPr>
      <w:instrText xml:space="preserve"> PAGE   \* MERGEFORMAT </w:instrText>
    </w:r>
    <w:r w:rsidRPr="00E605D9">
      <w:rPr>
        <w:sz w:val="20"/>
        <w:szCs w:val="20"/>
      </w:rPr>
      <w:fldChar w:fldCharType="separate"/>
    </w:r>
    <w:r w:rsidR="00526B0E">
      <w:rPr>
        <w:noProof/>
        <w:sz w:val="20"/>
        <w:szCs w:val="20"/>
      </w:rPr>
      <w:t>2</w:t>
    </w:r>
    <w:r w:rsidRPr="00E605D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89" w:rsidRPr="00CC1AB0" w:rsidRDefault="00CF2B8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71CB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CB125A">
      <w:rPr>
        <w:sz w:val="20"/>
        <w:szCs w:val="24"/>
      </w:rPr>
      <w:t xml:space="preserve">klsr, </w:t>
    </w:r>
    <w:r w:rsidR="00CF7E10">
      <w:rPr>
        <w:sz w:val="20"/>
        <w:szCs w:val="24"/>
      </w:rPr>
      <w:t>7/19</w:t>
    </w:r>
    <w:r w:rsidR="00E605D9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89" w:rsidRDefault="00CF2B89" w:rsidP="00392B1B">
      <w:r>
        <w:separator/>
      </w:r>
    </w:p>
  </w:footnote>
  <w:footnote w:type="continuationSeparator" w:id="0">
    <w:p w:rsidR="00CF2B89" w:rsidRDefault="00CF2B8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F2B89" w:rsidRPr="000F348A" w:rsidTr="003768C2">
      <w:trPr>
        <w:jc w:val="center"/>
      </w:trPr>
      <w:tc>
        <w:tcPr>
          <w:tcW w:w="11016" w:type="dxa"/>
        </w:tcPr>
        <w:p w:rsidR="00CF2B89" w:rsidRPr="007D47A0" w:rsidRDefault="00CF2B8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</w:t>
    </w:r>
    <w:r w:rsidR="00CF7E10">
      <w:rPr>
        <w:rFonts w:cs="Arial"/>
        <w:b/>
        <w:sz w:val="28"/>
      </w:rPr>
      <w:t>in Rhetoric, Writing, and Digital Media Studies</w:t>
    </w:r>
  </w:p>
  <w:p w:rsidR="00CF2B89" w:rsidRPr="00CC1AB0" w:rsidRDefault="00CF2B8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 xml:space="preserve">f </w:t>
    </w:r>
    <w:r w:rsidR="00CF7E10">
      <w:rPr>
        <w:rFonts w:cs="Arial"/>
        <w:b/>
        <w:sz w:val="28"/>
      </w:rPr>
      <w:t>English</w:t>
    </w:r>
  </w:p>
  <w:p w:rsidR="00CF2B89" w:rsidRPr="00CC1AB0" w:rsidRDefault="00CF2B8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605D9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CF2B89" w:rsidRPr="00392B1B" w:rsidRDefault="00CF2B8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30CA5A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BFC20D8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2650DE2"/>
    <w:multiLevelType w:val="hybridMultilevel"/>
    <w:tmpl w:val="6FAEE826"/>
    <w:lvl w:ilvl="0" w:tplc="6B12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051384"/>
    <w:multiLevelType w:val="multilevel"/>
    <w:tmpl w:val="E15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E66A2"/>
    <w:multiLevelType w:val="multilevel"/>
    <w:tmpl w:val="37C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D7604"/>
    <w:multiLevelType w:val="hybridMultilevel"/>
    <w:tmpl w:val="B51A2400"/>
    <w:lvl w:ilvl="0" w:tplc="BFC20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ojQt0PIUqZ4sQ/gn2WgOa64f+GULX/o+FvWd/Lby4vRQXmhEc9xPYGiTmqfUktGo6pwqgVtMtJkbNrR/VqWzg==" w:salt="FA1pLrGPpan1nxucImJ68Q==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0A57"/>
    <w:rsid w:val="00032708"/>
    <w:rsid w:val="000336C7"/>
    <w:rsid w:val="000339B1"/>
    <w:rsid w:val="00035622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61F9"/>
    <w:rsid w:val="000E14C8"/>
    <w:rsid w:val="000E1AF6"/>
    <w:rsid w:val="000E3F33"/>
    <w:rsid w:val="000F2EB3"/>
    <w:rsid w:val="000F3211"/>
    <w:rsid w:val="000F348A"/>
    <w:rsid w:val="000F4C96"/>
    <w:rsid w:val="000F660C"/>
    <w:rsid w:val="00100064"/>
    <w:rsid w:val="00103C04"/>
    <w:rsid w:val="001056EF"/>
    <w:rsid w:val="0011023C"/>
    <w:rsid w:val="00110D43"/>
    <w:rsid w:val="00110F8F"/>
    <w:rsid w:val="001135A3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3B7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383B"/>
    <w:rsid w:val="002F5BFA"/>
    <w:rsid w:val="00300866"/>
    <w:rsid w:val="003015A0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2E9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74FF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D74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1CB8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0E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4635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D59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3BA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DD3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38FB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BD6"/>
    <w:rsid w:val="00931BE7"/>
    <w:rsid w:val="00932B35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1E63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0C7E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508F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4D22"/>
    <w:rsid w:val="00C45D0D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25A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FAB"/>
    <w:rsid w:val="00CE583E"/>
    <w:rsid w:val="00CE747D"/>
    <w:rsid w:val="00CE7EF0"/>
    <w:rsid w:val="00CF01AB"/>
    <w:rsid w:val="00CF2B46"/>
    <w:rsid w:val="00CF2B89"/>
    <w:rsid w:val="00CF3A19"/>
    <w:rsid w:val="00CF3C67"/>
    <w:rsid w:val="00CF7E10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1DCE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05B5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11FA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5D9"/>
    <w:rsid w:val="00E644F0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7A30B82B-714C-484F-9DDF-5793760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71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DBEE-3049-4612-A050-3DEFE901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420EDE4A</Template>
  <TotalTime>59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2016-07-19T20:15:00Z</dcterms:created>
  <dcterms:modified xsi:type="dcterms:W3CDTF">2017-04-25T18:08:00Z</dcterms:modified>
</cp:coreProperties>
</file>