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AD1C1A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AD1C1A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AD1C1A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C33CE9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7C0FA7">
              <w:rPr>
                <w:b/>
                <w:sz w:val="24"/>
                <w:szCs w:val="24"/>
              </w:rPr>
              <w:t>:  15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AF33E7">
              <w:rPr>
                <w:sz w:val="24"/>
                <w:szCs w:val="24"/>
              </w:rPr>
            </w:r>
            <w:r w:rsidR="00AF33E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AF33E7">
              <w:rPr>
                <w:sz w:val="24"/>
                <w:szCs w:val="24"/>
              </w:rPr>
            </w:r>
            <w:r w:rsidR="00AF33E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C33CE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6E24A3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B01DE6" w:rsidP="007C0FA7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Courses </w:t>
            </w:r>
            <w:r w:rsidR="00C33CE9">
              <w:rPr>
                <w:rFonts w:cs="Arial"/>
                <w:b/>
                <w:sz w:val="20"/>
                <w:szCs w:val="20"/>
              </w:rPr>
              <w:t>(1</w:t>
            </w:r>
            <w:r w:rsidR="007C0FA7">
              <w:rPr>
                <w:rFonts w:cs="Arial"/>
                <w:b/>
                <w:sz w:val="20"/>
                <w:szCs w:val="20"/>
              </w:rPr>
              <w:t>5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C33CE9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256AAB" w:rsidRPr="00CC1AB0" w:rsidTr="00900D67">
        <w:trPr>
          <w:jc w:val="center"/>
        </w:trPr>
        <w:tc>
          <w:tcPr>
            <w:tcW w:w="11016" w:type="dxa"/>
            <w:gridSpan w:val="9"/>
          </w:tcPr>
          <w:p w:rsidR="00256AAB" w:rsidRPr="00B01DE6" w:rsidRDefault="00B01DE6" w:rsidP="00B01DE6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B01DE6">
              <w:rPr>
                <w:b/>
                <w:sz w:val="20"/>
                <w:szCs w:val="20"/>
              </w:rPr>
              <w:t>Choose ONE</w:t>
            </w:r>
            <w:r w:rsidR="00256AAB" w:rsidRPr="00B01DE6">
              <w:rPr>
                <w:b/>
                <w:sz w:val="20"/>
                <w:szCs w:val="20"/>
              </w:rPr>
              <w:t xml:space="preserve"> course from the following</w:t>
            </w:r>
            <w:r w:rsidRPr="00B01DE6">
              <w:rPr>
                <w:b/>
                <w:sz w:val="20"/>
                <w:szCs w:val="20"/>
              </w:rPr>
              <w:t xml:space="preserve"> courses (3 units required</w:t>
            </w:r>
            <w:r w:rsidR="007C0FA7">
              <w:rPr>
                <w:b/>
                <w:sz w:val="20"/>
                <w:szCs w:val="20"/>
              </w:rPr>
              <w:t>)</w:t>
            </w:r>
            <w:r w:rsidR="00256AAB" w:rsidRPr="00B01DE6">
              <w:rPr>
                <w:b/>
                <w:sz w:val="20"/>
                <w:szCs w:val="20"/>
              </w:rPr>
              <w:t xml:space="preserve">:  </w:t>
            </w:r>
            <w:r w:rsidRPr="00B01DE6">
              <w:rPr>
                <w:sz w:val="20"/>
                <w:szCs w:val="20"/>
              </w:rPr>
              <w:t>POS 541 or</w:t>
            </w:r>
            <w:r w:rsidR="00256AAB" w:rsidRPr="00B01DE6">
              <w:rPr>
                <w:sz w:val="20"/>
                <w:szCs w:val="20"/>
              </w:rPr>
              <w:t xml:space="preserve"> POS 543 (with advisor approval, POS 641 or POS 643 may be substituted)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C33CE9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C33CE9" w:rsidRPr="00CC1AB0" w:rsidRDefault="00256AAB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6AAB" w:rsidRPr="00CC1AB0" w:rsidTr="00B01DE6">
        <w:trPr>
          <w:trHeight w:val="389"/>
          <w:jc w:val="center"/>
        </w:trPr>
        <w:tc>
          <w:tcPr>
            <w:tcW w:w="11016" w:type="dxa"/>
            <w:gridSpan w:val="9"/>
          </w:tcPr>
          <w:p w:rsidR="00256AAB" w:rsidRPr="00B01DE6" w:rsidRDefault="00256AAB" w:rsidP="00B01DE6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B01DE6">
              <w:rPr>
                <w:b/>
                <w:sz w:val="20"/>
                <w:szCs w:val="20"/>
              </w:rPr>
              <w:t xml:space="preserve">Choose </w:t>
            </w:r>
            <w:r w:rsidR="00B01DE6">
              <w:rPr>
                <w:b/>
                <w:sz w:val="20"/>
                <w:szCs w:val="20"/>
              </w:rPr>
              <w:t>ONE</w:t>
            </w:r>
            <w:r w:rsidRPr="00B01DE6">
              <w:rPr>
                <w:b/>
                <w:sz w:val="20"/>
                <w:szCs w:val="20"/>
              </w:rPr>
              <w:t xml:space="preserve"> course from the following</w:t>
            </w:r>
            <w:r w:rsidR="00B01DE6">
              <w:rPr>
                <w:b/>
                <w:sz w:val="20"/>
                <w:szCs w:val="20"/>
              </w:rPr>
              <w:t xml:space="preserve"> courses (3 units required)</w:t>
            </w:r>
            <w:r w:rsidRPr="00B01DE6">
              <w:rPr>
                <w:b/>
                <w:sz w:val="20"/>
                <w:szCs w:val="20"/>
              </w:rPr>
              <w:t xml:space="preserve">:  </w:t>
            </w:r>
            <w:r w:rsidR="00B01DE6">
              <w:rPr>
                <w:sz w:val="20"/>
                <w:szCs w:val="20"/>
              </w:rPr>
              <w:t>POS 642 or</w:t>
            </w:r>
            <w:r w:rsidRPr="00B01DE6">
              <w:rPr>
                <w:sz w:val="20"/>
                <w:szCs w:val="20"/>
              </w:rPr>
              <w:t xml:space="preserve"> POS 644</w:t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C33CE9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F4095E" w:rsidRPr="00CC1AB0" w:rsidRDefault="00256AAB" w:rsidP="00C33CE9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36C6" w:rsidRPr="00CC1AB0" w:rsidTr="00B01DE6">
        <w:trPr>
          <w:trHeight w:val="389"/>
          <w:jc w:val="center"/>
        </w:trPr>
        <w:tc>
          <w:tcPr>
            <w:tcW w:w="11016" w:type="dxa"/>
            <w:gridSpan w:val="9"/>
          </w:tcPr>
          <w:p w:rsidR="008E36C6" w:rsidRPr="00B01DE6" w:rsidRDefault="008E36C6" w:rsidP="00B01DE6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B01DE6">
              <w:rPr>
                <w:b/>
                <w:sz w:val="20"/>
                <w:szCs w:val="20"/>
              </w:rPr>
              <w:t xml:space="preserve">Choose </w:t>
            </w:r>
            <w:r w:rsidR="00B01DE6">
              <w:rPr>
                <w:b/>
                <w:sz w:val="20"/>
                <w:szCs w:val="20"/>
              </w:rPr>
              <w:t xml:space="preserve">ONE </w:t>
            </w:r>
            <w:r w:rsidRPr="00B01DE6">
              <w:rPr>
                <w:b/>
                <w:sz w:val="20"/>
                <w:szCs w:val="20"/>
              </w:rPr>
              <w:t>course from the following</w:t>
            </w:r>
            <w:r w:rsidR="00B01DE6">
              <w:rPr>
                <w:b/>
                <w:sz w:val="20"/>
                <w:szCs w:val="20"/>
              </w:rPr>
              <w:t xml:space="preserve"> courses (3 units required)</w:t>
            </w:r>
            <w:r w:rsidRPr="00B01DE6">
              <w:rPr>
                <w:b/>
                <w:sz w:val="20"/>
                <w:szCs w:val="20"/>
              </w:rPr>
              <w:t xml:space="preserve">:  </w:t>
            </w:r>
            <w:r w:rsidRPr="00B01DE6">
              <w:rPr>
                <w:sz w:val="20"/>
                <w:szCs w:val="20"/>
              </w:rPr>
              <w:t xml:space="preserve">POS 581, POS 608, </w:t>
            </w:r>
            <w:r w:rsidR="00B01DE6">
              <w:rPr>
                <w:sz w:val="20"/>
                <w:szCs w:val="20"/>
              </w:rPr>
              <w:t xml:space="preserve">or </w:t>
            </w:r>
            <w:r w:rsidRPr="00B01DE6">
              <w:rPr>
                <w:sz w:val="20"/>
                <w:szCs w:val="20"/>
              </w:rPr>
              <w:t>POS 697</w:t>
            </w:r>
          </w:p>
        </w:tc>
      </w:tr>
      <w:tr w:rsidR="00F4095E" w:rsidRPr="00CC1AB0" w:rsidTr="00AD1131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C33CE9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F4095E" w:rsidRPr="00CC1AB0" w:rsidRDefault="008E36C6" w:rsidP="00C33C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36C6" w:rsidRPr="00CC1AB0" w:rsidTr="00B01DE6">
        <w:trPr>
          <w:trHeight w:val="389"/>
          <w:jc w:val="center"/>
        </w:trPr>
        <w:tc>
          <w:tcPr>
            <w:tcW w:w="11016" w:type="dxa"/>
            <w:gridSpan w:val="9"/>
          </w:tcPr>
          <w:p w:rsidR="008E36C6" w:rsidRPr="00B01DE6" w:rsidRDefault="00B01DE6" w:rsidP="007C0FA7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Specialty Area (</w:t>
            </w:r>
            <w:r w:rsidR="007C0FA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units required): </w:t>
            </w:r>
            <w:r>
              <w:rPr>
                <w:sz w:val="20"/>
                <w:szCs w:val="20"/>
              </w:rPr>
              <w:t>With your advisor’s approval, you may choose any 500- or 600-level POS course</w:t>
            </w:r>
            <w:r w:rsidR="007C0FA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not used to meet other certificate requirements. </w:t>
            </w:r>
          </w:p>
        </w:tc>
      </w:tr>
      <w:tr w:rsidR="00F4095E" w:rsidRPr="00CC1AB0" w:rsidTr="00AD1131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C33CE9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F4095E" w:rsidRPr="00C33CE9" w:rsidRDefault="008E36C6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0FA7" w:rsidRPr="00CC1AB0" w:rsidTr="00AD1131">
        <w:trPr>
          <w:trHeight w:val="360"/>
          <w:jc w:val="center"/>
        </w:trPr>
        <w:tc>
          <w:tcPr>
            <w:tcW w:w="316" w:type="dxa"/>
          </w:tcPr>
          <w:p w:rsidR="007C0FA7" w:rsidRPr="00CC1AB0" w:rsidRDefault="007C0FA7" w:rsidP="0028453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7C0FA7" w:rsidRPr="00CC1AB0" w:rsidRDefault="007C0FA7" w:rsidP="0028453B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7C0FA7" w:rsidRPr="00C33CE9" w:rsidRDefault="007C0FA7" w:rsidP="0028453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C0FA7" w:rsidRPr="00CC1AB0" w:rsidRDefault="007C0FA7" w:rsidP="002845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FA7" w:rsidRPr="00CC1AB0" w:rsidRDefault="007C0FA7" w:rsidP="002845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FA7" w:rsidRPr="00CC1AB0" w:rsidRDefault="007C0FA7" w:rsidP="002845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FA7" w:rsidRPr="00CC1AB0" w:rsidRDefault="007C0FA7" w:rsidP="002845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FA7" w:rsidRPr="00CC1AB0" w:rsidRDefault="007C0FA7" w:rsidP="002845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C0FA7" w:rsidRPr="00CC1AB0" w:rsidRDefault="007C0FA7" w:rsidP="002845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B01DE6" w:rsidRDefault="00B01DE6" w:rsidP="00293CAD">
      <w:pPr>
        <w:spacing w:line="360" w:lineRule="auto"/>
        <w:rPr>
          <w:b/>
          <w:caps/>
          <w:sz w:val="24"/>
          <w:szCs w:val="24"/>
        </w:rPr>
      </w:pPr>
    </w:p>
    <w:p w:rsidR="00AD1131" w:rsidRDefault="00AD1131" w:rsidP="00AD1131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306345" w:rsidRDefault="00306345" w:rsidP="00306345">
      <w:pPr>
        <w:pStyle w:val="NoSpacing"/>
      </w:pPr>
      <w:r>
        <w:t>Courses taken to fulfill the Specialty Area requirement may not be used to fulfill the Masters of Public Administration degree.</w:t>
      </w:r>
    </w:p>
    <w:p w:rsidR="00306345" w:rsidRDefault="00306345" w:rsidP="00306345">
      <w:pPr>
        <w:pStyle w:val="NoSpacing"/>
      </w:pPr>
    </w:p>
    <w:p w:rsidR="00AD1131" w:rsidRDefault="00AD1131" w:rsidP="00306345">
      <w:pPr>
        <w:pStyle w:val="NoSpacing"/>
      </w:pPr>
      <w:r>
        <w:t>Please note that no course may be transferred into this program from another university.</w:t>
      </w:r>
    </w:p>
    <w:p w:rsidR="00B01DE6" w:rsidRDefault="00B01DE6" w:rsidP="00293CAD">
      <w:pPr>
        <w:spacing w:line="360" w:lineRule="auto"/>
        <w:rPr>
          <w:b/>
          <w:caps/>
          <w:sz w:val="24"/>
          <w:szCs w:val="24"/>
        </w:rPr>
      </w:pPr>
    </w:p>
    <w:p w:rsidR="00B01DE6" w:rsidRDefault="00B01DE6" w:rsidP="00293CAD">
      <w:pPr>
        <w:spacing w:line="360" w:lineRule="auto"/>
        <w:rPr>
          <w:b/>
          <w:caps/>
          <w:sz w:val="24"/>
          <w:szCs w:val="24"/>
        </w:rPr>
      </w:pPr>
    </w:p>
    <w:p w:rsidR="00B01DE6" w:rsidRDefault="00B01DE6" w:rsidP="00293CAD">
      <w:pPr>
        <w:spacing w:line="360" w:lineRule="auto"/>
        <w:rPr>
          <w:b/>
          <w:caps/>
          <w:sz w:val="24"/>
          <w:szCs w:val="24"/>
        </w:rPr>
      </w:pPr>
    </w:p>
    <w:p w:rsidR="00B01DE6" w:rsidRDefault="00B01DE6" w:rsidP="00B01DE6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B01DE6" w:rsidRDefault="00B01DE6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Pr="00C33CE9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 w:rsidRPr="00C33CE9">
        <w:rPr>
          <w:rFonts w:asciiTheme="minorHAnsi" w:hAnsiTheme="minorHAnsi"/>
          <w:i/>
          <w:iCs/>
          <w:color w:val="000000"/>
        </w:rPr>
        <w:t>“Students are responsible for complete knowledge of Academic Catalog requirements in their degree plan for their catalog year and adhering to all policies in the Academic Catalog.”</w:t>
      </w:r>
    </w:p>
    <w:p w:rsidR="00C61AD7" w:rsidRPr="00C33CE9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RPr="00C33CE9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C33CE9" w:rsidRDefault="00293CAD" w:rsidP="003768C2">
            <w:pPr>
              <w:rPr>
                <w:b/>
                <w:sz w:val="24"/>
                <w:szCs w:val="24"/>
              </w:rPr>
            </w:pPr>
            <w:r w:rsidRPr="00C33CE9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C33CE9" w:rsidRDefault="00293CAD" w:rsidP="003768C2">
            <w:pPr>
              <w:rPr>
                <w:b/>
                <w:sz w:val="24"/>
                <w:szCs w:val="24"/>
              </w:rPr>
            </w:pPr>
            <w:r w:rsidRPr="00C33CE9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C33CE9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C33CE9" w:rsidRDefault="00293CAD" w:rsidP="003768C2">
            <w:pPr>
              <w:rPr>
                <w:b/>
                <w:sz w:val="24"/>
                <w:szCs w:val="24"/>
              </w:rPr>
            </w:pPr>
            <w:r w:rsidRPr="00C33CE9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C33CE9" w:rsidRDefault="00293CAD" w:rsidP="003768C2">
            <w:pPr>
              <w:rPr>
                <w:b/>
                <w:sz w:val="24"/>
                <w:szCs w:val="24"/>
              </w:rPr>
            </w:pPr>
            <w:r w:rsidRPr="00C33CE9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C33CE9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C33CE9" w:rsidRDefault="00293CAD" w:rsidP="003768C2">
            <w:pPr>
              <w:rPr>
                <w:b/>
                <w:sz w:val="24"/>
                <w:szCs w:val="24"/>
              </w:rPr>
            </w:pPr>
            <w:r w:rsidRPr="00C33CE9">
              <w:rPr>
                <w:b/>
                <w:sz w:val="24"/>
                <w:szCs w:val="24"/>
              </w:rPr>
              <w:t>Chair</w:t>
            </w:r>
            <w:r w:rsidR="005B37E5" w:rsidRPr="00C33CE9">
              <w:rPr>
                <w:b/>
                <w:sz w:val="24"/>
                <w:szCs w:val="24"/>
              </w:rPr>
              <w:t xml:space="preserve"> </w:t>
            </w:r>
            <w:r w:rsidR="005B37E5" w:rsidRPr="00C33CE9">
              <w:rPr>
                <w:sz w:val="16"/>
                <w:szCs w:val="16"/>
              </w:rPr>
              <w:t>(required for Final)</w:t>
            </w:r>
            <w:r w:rsidRPr="00C33CE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C33CE9" w:rsidRDefault="00293CAD" w:rsidP="003768C2">
            <w:pPr>
              <w:rPr>
                <w:b/>
                <w:sz w:val="24"/>
                <w:szCs w:val="24"/>
              </w:rPr>
            </w:pPr>
            <w:r w:rsidRPr="00C33CE9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Default="00FF2A6C" w:rsidP="00144BA5">
      <w:pPr>
        <w:pStyle w:val="NoSpacing"/>
        <w:rPr>
          <w:b/>
          <w:sz w:val="20"/>
          <w:szCs w:val="20"/>
        </w:rPr>
      </w:pPr>
    </w:p>
    <w:p w:rsidR="00AD1131" w:rsidRPr="00C33CE9" w:rsidRDefault="00AD1131" w:rsidP="00144BA5">
      <w:pPr>
        <w:pStyle w:val="NoSpacing"/>
        <w:rPr>
          <w:b/>
          <w:sz w:val="20"/>
          <w:szCs w:val="20"/>
        </w:rPr>
      </w:pPr>
    </w:p>
    <w:p w:rsidR="00B869CE" w:rsidRPr="00C33CE9" w:rsidRDefault="00B869CE" w:rsidP="00144BA5">
      <w:pPr>
        <w:pStyle w:val="NoSpacing"/>
        <w:rPr>
          <w:b/>
          <w:sz w:val="20"/>
          <w:szCs w:val="20"/>
        </w:rPr>
      </w:pPr>
    </w:p>
    <w:p w:rsidR="00CA67DC" w:rsidRPr="00C33CE9" w:rsidRDefault="00CA67DC" w:rsidP="00144BA5">
      <w:pPr>
        <w:pStyle w:val="NoSpacing"/>
        <w:rPr>
          <w:sz w:val="20"/>
          <w:szCs w:val="20"/>
        </w:rPr>
      </w:pPr>
      <w:r w:rsidRPr="00C33CE9">
        <w:rPr>
          <w:b/>
          <w:sz w:val="20"/>
          <w:szCs w:val="20"/>
        </w:rPr>
        <w:t>**Transfer/Equivalent/Previous Graduate Degree</w:t>
      </w:r>
      <w:r w:rsidR="005B37E5" w:rsidRPr="00C33CE9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C33CE9">
        <w:rPr>
          <w:sz w:val="20"/>
          <w:szCs w:val="20"/>
        </w:rPr>
        <w:t>Transfer</w:t>
      </w:r>
      <w:r w:rsidRPr="00C33CE9">
        <w:rPr>
          <w:sz w:val="20"/>
          <w:szCs w:val="20"/>
        </w:rPr>
        <w:tab/>
      </w:r>
      <w:r w:rsidR="00144BA5" w:rsidRPr="00C33CE9">
        <w:rPr>
          <w:sz w:val="20"/>
          <w:szCs w:val="20"/>
        </w:rPr>
        <w:tab/>
      </w:r>
      <w:r w:rsidR="00144BA5" w:rsidRPr="00C33CE9">
        <w:rPr>
          <w:sz w:val="20"/>
          <w:szCs w:val="20"/>
        </w:rPr>
        <w:tab/>
      </w:r>
      <w:r w:rsidR="009118DF" w:rsidRPr="00C33CE9">
        <w:rPr>
          <w:sz w:val="20"/>
          <w:szCs w:val="20"/>
        </w:rPr>
        <w:tab/>
      </w:r>
      <w:r w:rsidRPr="00C33CE9">
        <w:rPr>
          <w:sz w:val="20"/>
          <w:szCs w:val="20"/>
        </w:rPr>
        <w:t>T = Course transferred from another university</w:t>
      </w:r>
      <w:r w:rsidRPr="00144BA5">
        <w:rPr>
          <w:sz w:val="20"/>
          <w:szCs w:val="20"/>
        </w:rPr>
        <w:t xml:space="preserve">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6E24A3" w:rsidRDefault="006E24A3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C33CE9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6E24A3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1A" w:rsidRDefault="00AD1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B01DE6">
      <w:rPr>
        <w:rFonts w:cs="Arial"/>
        <w:sz w:val="20"/>
        <w:szCs w:val="24"/>
      </w:rPr>
      <w:t>Public Management (GCERT)</w:t>
    </w:r>
    <w:r>
      <w:rPr>
        <w:rFonts w:cs="Arial"/>
        <w:sz w:val="20"/>
        <w:szCs w:val="24"/>
      </w:rPr>
      <w:t xml:space="preserve"> – </w:t>
    </w:r>
    <w:r w:rsidR="007C0FA7">
      <w:rPr>
        <w:rFonts w:cs="Arial"/>
        <w:sz w:val="20"/>
        <w:szCs w:val="24"/>
      </w:rPr>
      <w:t>2016</w:t>
    </w:r>
    <w:r w:rsidR="00AD1C1A">
      <w:rPr>
        <w:rFonts w:cs="Arial"/>
        <w:sz w:val="20"/>
        <w:szCs w:val="24"/>
      </w:rPr>
      <w:t>-17</w:t>
    </w:r>
    <w:r w:rsidR="00B01DE6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>Program of Study – Page</w:t>
    </w:r>
    <w:r w:rsidR="00B83423">
      <w:rPr>
        <w:rFonts w:cs="Arial"/>
        <w:sz w:val="20"/>
        <w:szCs w:val="24"/>
      </w:rPr>
      <w:t xml:space="preserve"> </w:t>
    </w:r>
    <w:r w:rsidR="00B83423" w:rsidRPr="00B83423">
      <w:rPr>
        <w:rFonts w:cs="Arial"/>
        <w:sz w:val="20"/>
        <w:szCs w:val="24"/>
      </w:rPr>
      <w:fldChar w:fldCharType="begin"/>
    </w:r>
    <w:r w:rsidR="00B83423" w:rsidRPr="00B83423">
      <w:rPr>
        <w:rFonts w:cs="Arial"/>
        <w:sz w:val="20"/>
        <w:szCs w:val="24"/>
      </w:rPr>
      <w:instrText xml:space="preserve"> PAGE   \* MERGEFORMAT </w:instrText>
    </w:r>
    <w:r w:rsidR="00B83423" w:rsidRPr="00B83423">
      <w:rPr>
        <w:rFonts w:cs="Arial"/>
        <w:sz w:val="20"/>
        <w:szCs w:val="24"/>
      </w:rPr>
      <w:fldChar w:fldCharType="separate"/>
    </w:r>
    <w:r w:rsidR="00AF33E7">
      <w:rPr>
        <w:rFonts w:cs="Arial"/>
        <w:noProof/>
        <w:sz w:val="20"/>
        <w:szCs w:val="24"/>
      </w:rPr>
      <w:t>2</w:t>
    </w:r>
    <w:r w:rsidR="00B83423" w:rsidRPr="00B83423">
      <w:rPr>
        <w:rFonts w:cs="Arial"/>
        <w:noProof/>
        <w:sz w:val="20"/>
        <w:szCs w:val="24"/>
      </w:rPr>
      <w:fldChar w:fldCharType="end"/>
    </w:r>
    <w:r w:rsidR="00B01DE6"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 w:rsidR="007C0FA7">
      <w:rPr>
        <w:rFonts w:cs="Arial"/>
        <w:b/>
        <w:sz w:val="20"/>
        <w:szCs w:val="24"/>
      </w:rPr>
      <w:t xml:space="preserve"> </w:t>
    </w:r>
    <w:proofErr w:type="spellStart"/>
    <w:r w:rsidR="00AD1C1A">
      <w:rPr>
        <w:sz w:val="20"/>
        <w:szCs w:val="24"/>
      </w:rPr>
      <w:t>mmr</w:t>
    </w:r>
    <w:proofErr w:type="spellEnd"/>
    <w:r w:rsidR="00AD1C1A">
      <w:rPr>
        <w:sz w:val="20"/>
        <w:szCs w:val="24"/>
      </w:rPr>
      <w:t>, 7/11/16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B01DE6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AD1C1A">
      <w:rPr>
        <w:sz w:val="20"/>
        <w:szCs w:val="24"/>
      </w:rPr>
      <w:t>mmr</w:t>
    </w:r>
    <w:proofErr w:type="spellEnd"/>
    <w:r w:rsidR="00AD1C1A">
      <w:rPr>
        <w:sz w:val="20"/>
        <w:szCs w:val="24"/>
      </w:rPr>
      <w:t>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1A" w:rsidRDefault="00AD1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1A" w:rsidRDefault="00AD1C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ED60D7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C33CE9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 in Public Management</w:t>
    </w:r>
  </w:p>
  <w:p w:rsidR="00C33CE9" w:rsidRDefault="009B3F84" w:rsidP="00C33CE9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 w:rsidR="00C33CE9">
      <w:rPr>
        <w:rFonts w:cs="Arial"/>
        <w:b/>
        <w:sz w:val="28"/>
      </w:rPr>
      <w:t>f Politics and International Affairs</w:t>
    </w:r>
  </w:p>
  <w:p w:rsidR="009B3F84" w:rsidRPr="00CC1AB0" w:rsidRDefault="009B3F84" w:rsidP="00C33CE9">
    <w:pPr>
      <w:pStyle w:val="Header"/>
      <w:spacing w:before="120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AD1C1A">
      <w:rPr>
        <w:rFonts w:cs="Arial"/>
        <w:smallCaps/>
        <w:sz w:val="32"/>
      </w:rPr>
      <w:t>2016-17</w:t>
    </w:r>
    <w:r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16862"/>
    <w:multiLevelType w:val="hybridMultilevel"/>
    <w:tmpl w:val="043CDE18"/>
    <w:lvl w:ilvl="0" w:tplc="807489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6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R1T4lmrtP7FXSIyWm3zKQzdBWGgyQ42j+8yZ7hGjSEUwbFC++dRCUMmes0Vt7z0ntkpezq3is13XRhyeT7+RcQ==" w:salt="+pNx53z3XGbgrdb9DPYKdA==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56A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6345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436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E24A3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0F42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0FA7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255E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36C6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38DE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131"/>
    <w:rsid w:val="00AD1C1A"/>
    <w:rsid w:val="00AD1E0C"/>
    <w:rsid w:val="00AD2E35"/>
    <w:rsid w:val="00AD6AC8"/>
    <w:rsid w:val="00AD6D60"/>
    <w:rsid w:val="00AE0474"/>
    <w:rsid w:val="00AE6661"/>
    <w:rsid w:val="00AF05A9"/>
    <w:rsid w:val="00AF33E7"/>
    <w:rsid w:val="00AF74C1"/>
    <w:rsid w:val="00B01DE6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3CA7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3CE9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0D7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CE95D518-E859-441D-9949-5E1ECAED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F0F20-9493-4ADE-BCC1-2DD516CF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F4F616BC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2016-07-11T22:43:00Z</dcterms:created>
  <dcterms:modified xsi:type="dcterms:W3CDTF">2017-04-25T18:31:00Z</dcterms:modified>
</cp:coreProperties>
</file>