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70340" w14:textId="77777777" w:rsidR="007B16AF" w:rsidRDefault="007B16AF" w:rsidP="00CD63DE">
      <w:pPr>
        <w:pStyle w:val="NoSpacing"/>
        <w:rPr>
          <w:b/>
          <w:sz w:val="24"/>
          <w:szCs w:val="24"/>
        </w:rPr>
      </w:pPr>
    </w:p>
    <w:p w14:paraId="459489D0" w14:textId="77777777"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14:paraId="473610B6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6E77C90D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14:paraId="0468E56C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3CB7460C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002C03F7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14:paraId="33A0D926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4F3E39D9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5E0707E9" w14:textId="2A8630C4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="00F328B4">
              <w:rPr>
                <w:sz w:val="20"/>
                <w:szCs w:val="20"/>
              </w:rPr>
              <w:t>(ex. Summer 2016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14:paraId="4EC74F68" w14:textId="1372F263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="00F328B4">
              <w:rPr>
                <w:sz w:val="20"/>
                <w:szCs w:val="20"/>
              </w:rPr>
              <w:t>(ex. Spring 2018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14:paraId="661258D1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213E1758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642157E5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68E63F90" w14:textId="65F377A6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="00B2275D">
              <w:rPr>
                <w:b/>
                <w:sz w:val="24"/>
                <w:szCs w:val="24"/>
              </w:rPr>
              <w:t>18</w:t>
            </w:r>
          </w:p>
        </w:tc>
      </w:tr>
      <w:tr w:rsidR="00CD63DE" w14:paraId="20C149A8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6E35CB33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6954E0">
              <w:rPr>
                <w:sz w:val="24"/>
                <w:szCs w:val="24"/>
              </w:rPr>
            </w:r>
            <w:r w:rsidR="006954E0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6954E0">
              <w:rPr>
                <w:sz w:val="24"/>
                <w:szCs w:val="24"/>
              </w:rPr>
            </w:r>
            <w:r w:rsidR="006954E0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14:paraId="32337BB0" w14:textId="77777777"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142"/>
        <w:gridCol w:w="3420"/>
        <w:gridCol w:w="1170"/>
        <w:gridCol w:w="990"/>
        <w:gridCol w:w="990"/>
        <w:gridCol w:w="990"/>
        <w:gridCol w:w="990"/>
        <w:gridCol w:w="1008"/>
      </w:tblGrid>
      <w:tr w:rsidR="0080062F" w:rsidRPr="00CC1AB0" w14:paraId="66527DD5" w14:textId="77777777" w:rsidTr="00365877">
        <w:trPr>
          <w:jc w:val="center"/>
        </w:trPr>
        <w:tc>
          <w:tcPr>
            <w:tcW w:w="316" w:type="dxa"/>
            <w:shd w:val="clear" w:color="auto" w:fill="BFBFBF"/>
          </w:tcPr>
          <w:p w14:paraId="7C1CD79D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142" w:type="dxa"/>
            <w:shd w:val="clear" w:color="auto" w:fill="BFBFBF"/>
          </w:tcPr>
          <w:p w14:paraId="7988A994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420" w:type="dxa"/>
            <w:shd w:val="clear" w:color="auto" w:fill="BFBFBF"/>
          </w:tcPr>
          <w:p w14:paraId="0ADE833D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14:paraId="155D6100" w14:textId="77777777"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14:paraId="3A5F0C6D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14:paraId="6B6C79C0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14:paraId="3B87B7E1" w14:textId="4DACB575" w:rsidR="0080062F" w:rsidRPr="00CC1AB0" w:rsidRDefault="0045131C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990" w:type="dxa"/>
            <w:shd w:val="clear" w:color="auto" w:fill="BFBFBF"/>
          </w:tcPr>
          <w:p w14:paraId="60A619C3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14:paraId="5F3744AD" w14:textId="77777777"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B2275D" w:rsidRPr="00CC1AB0" w14:paraId="54ADF868" w14:textId="77777777" w:rsidTr="00FF2A6C">
        <w:trPr>
          <w:jc w:val="center"/>
        </w:trPr>
        <w:tc>
          <w:tcPr>
            <w:tcW w:w="11016" w:type="dxa"/>
            <w:gridSpan w:val="9"/>
          </w:tcPr>
          <w:p w14:paraId="29DE6AA5" w14:textId="326D95CD" w:rsidR="002B145A" w:rsidRPr="002B145A" w:rsidRDefault="00B2275D" w:rsidP="002021FF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Required Coursework (18 units)</w:t>
            </w:r>
            <w:r w:rsidR="002B145A">
              <w:rPr>
                <w:rFonts w:cs="Arial"/>
                <w:b/>
                <w:sz w:val="20"/>
                <w:szCs w:val="20"/>
              </w:rPr>
              <w:t xml:space="preserve">: </w:t>
            </w:r>
            <w:r w:rsidR="002B145A">
              <w:rPr>
                <w:rFonts w:cs="Arial"/>
                <w:sz w:val="20"/>
                <w:szCs w:val="20"/>
              </w:rPr>
              <w:t>Select from the following courses, with the approval of your advisor: ENG 50</w:t>
            </w:r>
            <w:r w:rsidR="002B145A" w:rsidRPr="002B145A">
              <w:rPr>
                <w:rFonts w:cs="Arial"/>
                <w:sz w:val="20"/>
                <w:szCs w:val="20"/>
              </w:rPr>
              <w:t xml:space="preserve">2, ENG 517, ENG 522, ENG 526, ENG 549, </w:t>
            </w:r>
            <w:r w:rsidR="00F328B4">
              <w:rPr>
                <w:rFonts w:cs="Arial"/>
                <w:sz w:val="20"/>
                <w:szCs w:val="20"/>
              </w:rPr>
              <w:t xml:space="preserve">ENG 554, </w:t>
            </w:r>
            <w:r w:rsidR="002B145A" w:rsidRPr="002B145A">
              <w:rPr>
                <w:rFonts w:cs="Arial"/>
                <w:sz w:val="20"/>
                <w:szCs w:val="20"/>
              </w:rPr>
              <w:t xml:space="preserve">ENG 569, </w:t>
            </w:r>
            <w:r w:rsidR="00EC7C2B">
              <w:rPr>
                <w:rFonts w:cs="Arial"/>
                <w:sz w:val="20"/>
                <w:szCs w:val="20"/>
              </w:rPr>
              <w:t>ENG</w:t>
            </w:r>
            <w:r w:rsidR="002B145A" w:rsidRPr="002B145A">
              <w:rPr>
                <w:rFonts w:cs="Arial"/>
                <w:sz w:val="20"/>
                <w:szCs w:val="20"/>
              </w:rPr>
              <w:t xml:space="preserve"> 599</w:t>
            </w:r>
            <w:r w:rsidR="002021FF">
              <w:rPr>
                <w:rFonts w:cs="Arial"/>
                <w:sz w:val="20"/>
                <w:szCs w:val="20"/>
                <w:vertAlign w:val="superscript"/>
              </w:rPr>
              <w:t>+</w:t>
            </w:r>
            <w:r w:rsidR="002B145A" w:rsidRPr="002B145A">
              <w:rPr>
                <w:rFonts w:cs="Arial"/>
                <w:sz w:val="20"/>
                <w:szCs w:val="20"/>
              </w:rPr>
              <w:t>, ENG 605, ENG 606, or ENG 608</w:t>
            </w:r>
            <w:r w:rsidR="002021FF" w:rsidRPr="002021FF">
              <w:rPr>
                <w:rFonts w:cs="Arial"/>
                <w:sz w:val="20"/>
                <w:szCs w:val="20"/>
                <w:vertAlign w:val="superscript"/>
              </w:rPr>
              <w:t>+</w:t>
            </w:r>
            <w:r w:rsidR="002B145A" w:rsidRPr="002B145A">
              <w:rPr>
                <w:rFonts w:cs="Arial"/>
                <w:sz w:val="20"/>
                <w:szCs w:val="20"/>
              </w:rPr>
              <w:t xml:space="preserve">. </w:t>
            </w:r>
          </w:p>
        </w:tc>
      </w:tr>
      <w:tr w:rsidR="002B145A" w:rsidRPr="00CC1AB0" w14:paraId="11D6ABBF" w14:textId="77777777" w:rsidTr="009D780C">
        <w:trPr>
          <w:jc w:val="center"/>
        </w:trPr>
        <w:tc>
          <w:tcPr>
            <w:tcW w:w="316" w:type="dxa"/>
          </w:tcPr>
          <w:p w14:paraId="2F38498E" w14:textId="0BE647DC" w:rsidR="002B145A" w:rsidRPr="00CC1AB0" w:rsidRDefault="002B145A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142" w:type="dxa"/>
            <w:vAlign w:val="center"/>
          </w:tcPr>
          <w:p w14:paraId="1D6A9DE3" w14:textId="72C53594" w:rsidR="002B145A" w:rsidRPr="00CC1AB0" w:rsidRDefault="002B145A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5C6789EB" w14:textId="6D51AC46" w:rsidR="002B145A" w:rsidRPr="00CC1AB0" w:rsidRDefault="002B145A" w:rsidP="006935BE">
            <w:pPr>
              <w:spacing w:before="60" w:after="60"/>
              <w:rPr>
                <w:i/>
                <w:sz w:val="16"/>
                <w:szCs w:val="16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0B22EC9E" w14:textId="77777777" w:rsidR="002B145A" w:rsidRPr="00CC1AB0" w:rsidRDefault="002B145A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5DC209F" w14:textId="77777777" w:rsidR="002B145A" w:rsidRPr="00CC1AB0" w:rsidRDefault="002B145A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14:paraId="78DC4894" w14:textId="77777777" w:rsidR="002B145A" w:rsidRPr="00CC1AB0" w:rsidRDefault="002B145A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14:paraId="35D94748" w14:textId="77777777" w:rsidR="002B145A" w:rsidRPr="00CC1AB0" w:rsidRDefault="002B145A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14:paraId="6B907630" w14:textId="77777777" w:rsidR="002B145A" w:rsidRPr="00CC1AB0" w:rsidRDefault="002B145A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14:paraId="2012F1E5" w14:textId="77777777" w:rsidR="002B145A" w:rsidRPr="00CC1AB0" w:rsidRDefault="002B145A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B145A" w:rsidRPr="00CC1AB0" w14:paraId="7BF01373" w14:textId="77777777" w:rsidTr="009D780C">
        <w:trPr>
          <w:jc w:val="center"/>
        </w:trPr>
        <w:tc>
          <w:tcPr>
            <w:tcW w:w="316" w:type="dxa"/>
          </w:tcPr>
          <w:p w14:paraId="12506CF3" w14:textId="1C5F8A7B" w:rsidR="002B145A" w:rsidRPr="00CC1AB0" w:rsidRDefault="002B145A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142" w:type="dxa"/>
            <w:vAlign w:val="center"/>
          </w:tcPr>
          <w:p w14:paraId="3270684A" w14:textId="6465ECE0" w:rsidR="002B145A" w:rsidRDefault="002B145A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1D5DB9B3" w14:textId="08B11CA7" w:rsidR="002B145A" w:rsidRDefault="002B145A" w:rsidP="006935BE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2FA9C133" w14:textId="7EED00C3" w:rsidR="002B145A" w:rsidRDefault="002B145A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E658BB5" w14:textId="65432BEE" w:rsidR="002B145A" w:rsidRDefault="002B145A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8AD71DA" w14:textId="5CF9234C" w:rsidR="002B145A" w:rsidRDefault="002B145A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0F57C87" w14:textId="5CCC12A5" w:rsidR="002B145A" w:rsidRDefault="002B145A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4B73A10" w14:textId="1BF41D55" w:rsidR="002B145A" w:rsidRDefault="002B145A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43B2465" w14:textId="7F16141A" w:rsidR="002B145A" w:rsidRDefault="002B145A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B145A" w:rsidRPr="00CC1AB0" w14:paraId="3B5F5B5C" w14:textId="77777777" w:rsidTr="009D780C">
        <w:trPr>
          <w:jc w:val="center"/>
        </w:trPr>
        <w:tc>
          <w:tcPr>
            <w:tcW w:w="316" w:type="dxa"/>
          </w:tcPr>
          <w:p w14:paraId="38FC4E65" w14:textId="18505612" w:rsidR="002B145A" w:rsidRPr="00CC1AB0" w:rsidRDefault="002B145A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142" w:type="dxa"/>
            <w:vAlign w:val="center"/>
          </w:tcPr>
          <w:p w14:paraId="425844AB" w14:textId="0A7FA6B8" w:rsidR="002B145A" w:rsidRDefault="002B145A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4F4F3501" w14:textId="4AD44937" w:rsidR="002B145A" w:rsidRDefault="002B145A" w:rsidP="006935BE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2CB13BE2" w14:textId="0D0E1B91" w:rsidR="002B145A" w:rsidRDefault="002B145A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65322BF" w14:textId="71442F5D" w:rsidR="002B145A" w:rsidRDefault="002B145A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E68C477" w14:textId="5FD9EAA2" w:rsidR="002B145A" w:rsidRDefault="002B145A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445E337" w14:textId="460B3FC3" w:rsidR="002B145A" w:rsidRDefault="002B145A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82ABAF4" w14:textId="3899FFCC" w:rsidR="002B145A" w:rsidRDefault="002B145A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A52F3C9" w14:textId="06F6F46D" w:rsidR="002B145A" w:rsidRDefault="002B145A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B145A" w:rsidRPr="00CC1AB0" w14:paraId="0AB1175D" w14:textId="77777777" w:rsidTr="009D780C">
        <w:trPr>
          <w:jc w:val="center"/>
        </w:trPr>
        <w:tc>
          <w:tcPr>
            <w:tcW w:w="316" w:type="dxa"/>
          </w:tcPr>
          <w:p w14:paraId="082FC0B3" w14:textId="5D02ABA8" w:rsidR="002B145A" w:rsidRPr="00CC1AB0" w:rsidRDefault="002B145A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142" w:type="dxa"/>
            <w:vAlign w:val="center"/>
          </w:tcPr>
          <w:p w14:paraId="2B00387E" w14:textId="07C31415" w:rsidR="002B145A" w:rsidRDefault="002B145A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42840CB8" w14:textId="531170D3" w:rsidR="002B145A" w:rsidRDefault="002B145A" w:rsidP="006935BE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5EE8CB9A" w14:textId="4B0BBFBB" w:rsidR="002B145A" w:rsidRDefault="002B145A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3D7CE34" w14:textId="1CC74360" w:rsidR="002B145A" w:rsidRDefault="002B145A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90E7304" w14:textId="23707692" w:rsidR="002B145A" w:rsidRDefault="002B145A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A5F16ED" w14:textId="2C817776" w:rsidR="002B145A" w:rsidRDefault="002B145A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CFF5DF6" w14:textId="7DD0BB16" w:rsidR="002B145A" w:rsidRDefault="002B145A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0BC4745F" w14:textId="4BA6374C" w:rsidR="002B145A" w:rsidRDefault="002B145A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B145A" w:rsidRPr="00CC1AB0" w14:paraId="6D94169D" w14:textId="77777777" w:rsidTr="009D780C">
        <w:trPr>
          <w:jc w:val="center"/>
        </w:trPr>
        <w:tc>
          <w:tcPr>
            <w:tcW w:w="316" w:type="dxa"/>
          </w:tcPr>
          <w:p w14:paraId="791D2140" w14:textId="4A8031EF" w:rsidR="002B145A" w:rsidRPr="00CC1AB0" w:rsidRDefault="002B145A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142" w:type="dxa"/>
            <w:vAlign w:val="center"/>
          </w:tcPr>
          <w:p w14:paraId="6D917C19" w14:textId="3FD0D4E8" w:rsidR="002B145A" w:rsidRDefault="002B145A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0152C1FF" w14:textId="0029D27D" w:rsidR="002B145A" w:rsidRDefault="002B145A" w:rsidP="006935BE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5EE9114D" w14:textId="42A445A3" w:rsidR="002B145A" w:rsidRDefault="002B145A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E49A39F" w14:textId="33104EB0" w:rsidR="002B145A" w:rsidRDefault="002B145A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A16D83C" w14:textId="13A792ED" w:rsidR="002B145A" w:rsidRDefault="002B145A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9726EF5" w14:textId="1EBC5189" w:rsidR="002B145A" w:rsidRDefault="002B145A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6177BD3" w14:textId="3990BA87" w:rsidR="002B145A" w:rsidRDefault="002B145A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7DF65126" w14:textId="0050AB02" w:rsidR="002B145A" w:rsidRDefault="002B145A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B145A" w:rsidRPr="00CC1AB0" w14:paraId="4D08CE4E" w14:textId="77777777" w:rsidTr="009D780C">
        <w:trPr>
          <w:jc w:val="center"/>
        </w:trPr>
        <w:tc>
          <w:tcPr>
            <w:tcW w:w="316" w:type="dxa"/>
          </w:tcPr>
          <w:p w14:paraId="54C4AA3E" w14:textId="330878DD" w:rsidR="002B145A" w:rsidRPr="00CC1AB0" w:rsidRDefault="002B145A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142" w:type="dxa"/>
            <w:vAlign w:val="center"/>
          </w:tcPr>
          <w:p w14:paraId="17C3E697" w14:textId="5065DBC6" w:rsidR="002B145A" w:rsidRDefault="002B145A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5171EF11" w14:textId="01A39400" w:rsidR="002B145A" w:rsidRDefault="002B145A" w:rsidP="006935BE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1AED5291" w14:textId="31BD16A9" w:rsidR="002B145A" w:rsidRDefault="002B145A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D855407" w14:textId="3E1B2E4F" w:rsidR="002B145A" w:rsidRDefault="002B145A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EF551BC" w14:textId="33CC578E" w:rsidR="002B145A" w:rsidRDefault="002B145A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44D4DD2" w14:textId="4147A7AC" w:rsidR="002B145A" w:rsidRDefault="002B145A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4AF57CA" w14:textId="74F83717" w:rsidR="002B145A" w:rsidRDefault="002B145A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5C7CCCE" w14:textId="716663BD" w:rsidR="002B145A" w:rsidRDefault="002B145A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B145A" w:rsidRPr="00CC1AB0" w14:paraId="173BF356" w14:textId="77777777" w:rsidTr="009D780C">
        <w:trPr>
          <w:jc w:val="center"/>
        </w:trPr>
        <w:tc>
          <w:tcPr>
            <w:tcW w:w="316" w:type="dxa"/>
          </w:tcPr>
          <w:p w14:paraId="39525D86" w14:textId="248B79D5" w:rsidR="002B145A" w:rsidRPr="00CC1AB0" w:rsidRDefault="002B145A" w:rsidP="00466F4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14:paraId="27DA9DAC" w14:textId="4AD916CE" w:rsidR="002B145A" w:rsidRDefault="002B145A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08DF879C" w14:textId="69D82A3A" w:rsidR="002B145A" w:rsidRDefault="002B145A" w:rsidP="006935BE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02622106" w14:textId="000D4991" w:rsidR="002B145A" w:rsidRDefault="002B145A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999A33F" w14:textId="18CBF58D" w:rsidR="002B145A" w:rsidRDefault="002B145A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61866FA" w14:textId="6397ECB3" w:rsidR="002B145A" w:rsidRDefault="002B145A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1337368" w14:textId="56608BA7" w:rsidR="002B145A" w:rsidRDefault="002B145A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DDF2B3B" w14:textId="50DA5A43" w:rsidR="002B145A" w:rsidRDefault="002B145A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58A5718" w14:textId="63C598F3" w:rsidR="002B145A" w:rsidRDefault="002B145A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B145A" w:rsidRPr="00CC1AB0" w14:paraId="381A0F19" w14:textId="77777777" w:rsidTr="009D780C">
        <w:trPr>
          <w:jc w:val="center"/>
        </w:trPr>
        <w:tc>
          <w:tcPr>
            <w:tcW w:w="316" w:type="dxa"/>
          </w:tcPr>
          <w:p w14:paraId="4C2DFE27" w14:textId="15CD9C2D" w:rsidR="002B145A" w:rsidRPr="00CC1AB0" w:rsidRDefault="002B145A" w:rsidP="00466F4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14:paraId="1B7BFEFA" w14:textId="2E61BF7D" w:rsidR="002B145A" w:rsidRDefault="002B145A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7EF18A5E" w14:textId="37C66B15" w:rsidR="002B145A" w:rsidRDefault="002B145A" w:rsidP="006935BE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13563847" w14:textId="2E898F99" w:rsidR="002B145A" w:rsidRDefault="002B145A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DB9C6A5" w14:textId="6E56BAF1" w:rsidR="002B145A" w:rsidRDefault="002B145A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B069364" w14:textId="104EB201" w:rsidR="002B145A" w:rsidRDefault="002B145A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6512917" w14:textId="360F8CFB" w:rsidR="002B145A" w:rsidRDefault="002B145A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2A20EF4" w14:textId="0DA05101" w:rsidR="002B145A" w:rsidRDefault="002B145A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E2477F0" w14:textId="5A504258" w:rsidR="002B145A" w:rsidRDefault="002B145A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501DBAF0" w14:textId="77777777" w:rsidR="00293CAD" w:rsidRDefault="00293CAD" w:rsidP="00581F33">
      <w:pPr>
        <w:rPr>
          <w:sz w:val="24"/>
          <w:szCs w:val="24"/>
        </w:rPr>
      </w:pPr>
    </w:p>
    <w:p w14:paraId="6711845C" w14:textId="77777777" w:rsidR="002B145A" w:rsidRDefault="002B145A" w:rsidP="00581F33">
      <w:pPr>
        <w:rPr>
          <w:sz w:val="24"/>
          <w:szCs w:val="24"/>
        </w:rPr>
      </w:pPr>
    </w:p>
    <w:p w14:paraId="260FA19A" w14:textId="77777777" w:rsidR="002B145A" w:rsidRDefault="002B145A" w:rsidP="00581F33">
      <w:pPr>
        <w:rPr>
          <w:sz w:val="24"/>
          <w:szCs w:val="24"/>
        </w:rPr>
      </w:pPr>
    </w:p>
    <w:p w14:paraId="40B7652A" w14:textId="77777777" w:rsidR="002B145A" w:rsidRDefault="002B145A" w:rsidP="00581F33">
      <w:pPr>
        <w:rPr>
          <w:sz w:val="24"/>
          <w:szCs w:val="24"/>
        </w:rPr>
      </w:pPr>
    </w:p>
    <w:p w14:paraId="56B0DC64" w14:textId="77777777" w:rsidR="002B145A" w:rsidRDefault="002B145A" w:rsidP="00581F33">
      <w:pPr>
        <w:rPr>
          <w:sz w:val="24"/>
          <w:szCs w:val="24"/>
        </w:rPr>
      </w:pPr>
    </w:p>
    <w:p w14:paraId="5A03C3E4" w14:textId="77777777" w:rsidR="002B145A" w:rsidRDefault="002B145A" w:rsidP="00581F33">
      <w:pPr>
        <w:rPr>
          <w:sz w:val="24"/>
          <w:szCs w:val="24"/>
        </w:rPr>
      </w:pPr>
    </w:p>
    <w:p w14:paraId="5D7EDA51" w14:textId="77777777" w:rsidR="002B145A" w:rsidRDefault="002B145A" w:rsidP="00581F33">
      <w:pPr>
        <w:rPr>
          <w:sz w:val="24"/>
          <w:szCs w:val="24"/>
        </w:rPr>
      </w:pPr>
    </w:p>
    <w:p w14:paraId="668A431E" w14:textId="77777777" w:rsidR="002B145A" w:rsidRDefault="002B145A" w:rsidP="00581F33">
      <w:pPr>
        <w:rPr>
          <w:sz w:val="24"/>
          <w:szCs w:val="24"/>
        </w:rPr>
      </w:pPr>
    </w:p>
    <w:p w14:paraId="613DD31A" w14:textId="77777777" w:rsidR="002B145A" w:rsidRDefault="002B145A" w:rsidP="00581F33">
      <w:pPr>
        <w:rPr>
          <w:sz w:val="24"/>
          <w:szCs w:val="24"/>
        </w:rPr>
      </w:pPr>
    </w:p>
    <w:p w14:paraId="1BD87A4B" w14:textId="77777777" w:rsidR="002B145A" w:rsidRDefault="002B145A" w:rsidP="00581F33">
      <w:pPr>
        <w:rPr>
          <w:sz w:val="24"/>
          <w:szCs w:val="24"/>
        </w:rPr>
      </w:pPr>
    </w:p>
    <w:p w14:paraId="5AD84DA9" w14:textId="77777777" w:rsidR="002B145A" w:rsidRDefault="002B145A" w:rsidP="00581F33">
      <w:pPr>
        <w:rPr>
          <w:sz w:val="24"/>
          <w:szCs w:val="24"/>
        </w:rPr>
      </w:pPr>
    </w:p>
    <w:p w14:paraId="37283200" w14:textId="77777777" w:rsidR="002B145A" w:rsidRDefault="002B145A" w:rsidP="00581F33">
      <w:pPr>
        <w:rPr>
          <w:sz w:val="24"/>
          <w:szCs w:val="24"/>
        </w:rPr>
      </w:pPr>
    </w:p>
    <w:p w14:paraId="1C12E92B" w14:textId="77777777" w:rsidR="002B145A" w:rsidRDefault="002B145A" w:rsidP="00581F33">
      <w:pPr>
        <w:rPr>
          <w:sz w:val="24"/>
          <w:szCs w:val="24"/>
        </w:rPr>
      </w:pPr>
    </w:p>
    <w:p w14:paraId="1C87CED2" w14:textId="77777777" w:rsidR="002B145A" w:rsidRDefault="002B145A" w:rsidP="00581F33">
      <w:pPr>
        <w:rPr>
          <w:sz w:val="24"/>
          <w:szCs w:val="24"/>
        </w:rPr>
      </w:pPr>
    </w:p>
    <w:p w14:paraId="1F9966ED" w14:textId="77777777"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14:paraId="63D04B79" w14:textId="77777777"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</w:p>
    <w:p w14:paraId="78A69662" w14:textId="32C6949D" w:rsidR="002021FF" w:rsidRDefault="002021FF" w:rsidP="00293CAD">
      <w:pPr>
        <w:spacing w:line="36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Additional Information</w:t>
      </w:r>
    </w:p>
    <w:p w14:paraId="18EC0F48" w14:textId="77777777" w:rsidR="002021FF" w:rsidRDefault="002021FF" w:rsidP="002021FF">
      <w:pPr>
        <w:pStyle w:val="NoSpacing"/>
      </w:pPr>
      <w:r w:rsidRPr="002021FF">
        <w:rPr>
          <w:vertAlign w:val="superscript"/>
        </w:rPr>
        <w:t>+</w:t>
      </w:r>
      <w:r w:rsidRPr="002021FF">
        <w:tab/>
      </w:r>
      <w:r>
        <w:t>ENG 599 and ENG</w:t>
      </w:r>
      <w:r w:rsidRPr="002021FF">
        <w:t xml:space="preserve"> 608</w:t>
      </w:r>
      <w:r>
        <w:t xml:space="preserve"> courses must be taught by Professional Writing Faculty in order to count toward the </w:t>
      </w:r>
    </w:p>
    <w:p w14:paraId="29E434B4" w14:textId="3312EFCF" w:rsidR="002021FF" w:rsidRDefault="002021FF" w:rsidP="002021FF">
      <w:pPr>
        <w:pStyle w:val="NoSpacing"/>
        <w:ind w:firstLine="720"/>
      </w:pPr>
      <w:r>
        <w:t>certificate.</w:t>
      </w:r>
    </w:p>
    <w:p w14:paraId="653E0FAB" w14:textId="77777777" w:rsidR="002021FF" w:rsidRPr="002021FF" w:rsidRDefault="002021FF" w:rsidP="002021FF">
      <w:pPr>
        <w:pStyle w:val="NoSpacing"/>
      </w:pPr>
    </w:p>
    <w:p w14:paraId="48EC41D7" w14:textId="77777777"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14:paraId="2AA6A9A0" w14:textId="77777777" w:rsidR="00C61AD7" w:rsidRDefault="00C61AD7" w:rsidP="00C61AD7">
      <w:pPr>
        <w:pStyle w:val="NoSpacing"/>
      </w:pPr>
      <w:r>
        <w:t>By signing below, you agree to the following statement:</w:t>
      </w:r>
    </w:p>
    <w:p w14:paraId="56C634C4" w14:textId="77777777"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14:paraId="0CE334A6" w14:textId="77777777"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14:paraId="084514B1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036777EF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370C512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14:paraId="42D93EF9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5D3772E9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3403FB8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14:paraId="6C6FA4CC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2351BB16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Chair</w:t>
            </w:r>
            <w:r w:rsidR="005B37E5">
              <w:rPr>
                <w:b/>
                <w:sz w:val="24"/>
                <w:szCs w:val="24"/>
              </w:rPr>
              <w:t xml:space="preserve"> </w:t>
            </w:r>
            <w:r w:rsidR="005B37E5" w:rsidRPr="006A3C1B">
              <w:rPr>
                <w:sz w:val="16"/>
                <w:szCs w:val="16"/>
              </w:rPr>
              <w:t>(required for Final)</w:t>
            </w:r>
            <w:r w:rsidRPr="006A3C1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118312A9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</w:tbl>
    <w:p w14:paraId="12122A49" w14:textId="77777777" w:rsidR="00FF2A6C" w:rsidRDefault="00FF2A6C" w:rsidP="00144BA5">
      <w:pPr>
        <w:pStyle w:val="NoSpacing"/>
        <w:rPr>
          <w:b/>
          <w:sz w:val="20"/>
          <w:szCs w:val="20"/>
        </w:rPr>
      </w:pPr>
    </w:p>
    <w:p w14:paraId="5DECF5E1" w14:textId="77777777" w:rsidR="00B869CE" w:rsidRDefault="00B869CE" w:rsidP="00144BA5">
      <w:pPr>
        <w:pStyle w:val="NoSpacing"/>
        <w:rPr>
          <w:b/>
          <w:sz w:val="20"/>
          <w:szCs w:val="20"/>
        </w:rPr>
      </w:pPr>
    </w:p>
    <w:p w14:paraId="66A19DE4" w14:textId="77777777" w:rsidR="00CA67DC" w:rsidRPr="005B37E5" w:rsidRDefault="00CA67DC" w:rsidP="00144BA5">
      <w:pPr>
        <w:pStyle w:val="NoSpacing"/>
        <w:rPr>
          <w:sz w:val="20"/>
          <w:szCs w:val="20"/>
        </w:rPr>
      </w:pPr>
      <w:r w:rsidRPr="00144BA5">
        <w:rPr>
          <w:b/>
          <w:sz w:val="20"/>
          <w:szCs w:val="20"/>
        </w:rPr>
        <w:t xml:space="preserve">**Transfer/Equivalent/Previous Graduate </w:t>
      </w:r>
      <w:r w:rsidRPr="006A3C1B">
        <w:rPr>
          <w:b/>
          <w:sz w:val="20"/>
          <w:szCs w:val="20"/>
        </w:rPr>
        <w:t>Degree</w:t>
      </w:r>
      <w:r w:rsidR="005B37E5" w:rsidRPr="006A3C1B">
        <w:rPr>
          <w:sz w:val="20"/>
          <w:szCs w:val="20"/>
        </w:rPr>
        <w:t xml:space="preserve"> – Must have Advisor approval</w:t>
      </w:r>
    </w:p>
    <w:p w14:paraId="613315E8" w14:textId="77777777"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14:paraId="7FDC5C90" w14:textId="77777777"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14:paraId="43D8071C" w14:textId="77777777"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14:paraId="067CE4EC" w14:textId="77777777" w:rsidR="00CE3BAC" w:rsidRDefault="00CE3BAC" w:rsidP="00CE3BA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Internal Transfer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= Graduate level course taken as undergraduate; Not applied to undergraduate degree</w:t>
      </w:r>
    </w:p>
    <w:p w14:paraId="51958E52" w14:textId="77777777" w:rsidR="00D3559B" w:rsidRDefault="00D3559B" w:rsidP="00144BA5">
      <w:pPr>
        <w:pStyle w:val="NoSpacing"/>
        <w:rPr>
          <w:sz w:val="20"/>
          <w:szCs w:val="20"/>
        </w:rPr>
      </w:pPr>
    </w:p>
    <w:p w14:paraId="7181AEC3" w14:textId="77777777"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14:paraId="171A59EA" w14:textId="77777777"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14:paraId="2EBBC7D6" w14:textId="77777777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14:paraId="68F82F36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14:paraId="14381638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14:paraId="46B90F87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14:paraId="449575D3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34D5F9F1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0FE267AC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7BAFF225" w14:textId="04B792BC" w:rsidR="00D3559B" w:rsidRPr="00FF2A6C" w:rsidRDefault="0045131C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27E96C48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14:paraId="40EBBCEE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14:paraId="34875358" w14:textId="77777777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14:paraId="74EE1A41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6D7234AF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515C0E31" w14:textId="77777777"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539947F0" w14:textId="77777777"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A69AFBC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3878835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181029E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4D4E2510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49F0C376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14:paraId="469529C4" w14:textId="77777777"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FB7A8" w14:textId="77777777" w:rsidR="001D7B90" w:rsidRDefault="001D7B90" w:rsidP="00392B1B">
      <w:r>
        <w:separator/>
      </w:r>
    </w:p>
  </w:endnote>
  <w:endnote w:type="continuationSeparator" w:id="0">
    <w:p w14:paraId="6B852752" w14:textId="77777777" w:rsidR="001D7B90" w:rsidRDefault="001D7B90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2D46E" w14:textId="0B49E70A" w:rsidR="00642EF3" w:rsidRPr="00CC1AB0" w:rsidRDefault="00642EF3" w:rsidP="00C61AD7">
    <w:pPr>
      <w:spacing w:before="120"/>
      <w:rPr>
        <w:rFonts w:cs="Arial"/>
        <w:sz w:val="20"/>
      </w:rPr>
    </w:pPr>
    <w:r w:rsidRPr="00581F33">
      <w:rPr>
        <w:rFonts w:cs="Arial"/>
        <w:i/>
        <w:sz w:val="20"/>
        <w:szCs w:val="24"/>
      </w:rPr>
      <w:t>*Required</w:t>
    </w:r>
    <w:r w:rsidR="00DC275B">
      <w:rPr>
        <w:rFonts w:cs="Arial"/>
        <w:i/>
        <w:sz w:val="20"/>
        <w:szCs w:val="24"/>
      </w:rPr>
      <w:tab/>
    </w:r>
    <w:r w:rsidR="00DC275B">
      <w:rPr>
        <w:rFonts w:cs="Arial"/>
        <w:i/>
        <w:sz w:val="20"/>
        <w:szCs w:val="24"/>
      </w:rPr>
      <w:tab/>
    </w:r>
    <w:r w:rsidR="00DC275B">
      <w:rPr>
        <w:rFonts w:cs="Arial"/>
        <w:i/>
        <w:sz w:val="20"/>
        <w:szCs w:val="24"/>
      </w:rPr>
      <w:tab/>
    </w:r>
    <w:r w:rsidR="00DC275B">
      <w:rPr>
        <w:rFonts w:cs="Arial"/>
        <w:sz w:val="20"/>
        <w:szCs w:val="24"/>
      </w:rPr>
      <w:t>Professional Writing (GCERT)</w:t>
    </w:r>
    <w:r>
      <w:rPr>
        <w:rFonts w:cs="Arial"/>
        <w:sz w:val="20"/>
        <w:szCs w:val="24"/>
      </w:rPr>
      <w:t xml:space="preserve"> – </w:t>
    </w:r>
    <w:r w:rsidR="00F328B4">
      <w:rPr>
        <w:rFonts w:cs="Arial"/>
        <w:sz w:val="20"/>
        <w:szCs w:val="24"/>
      </w:rPr>
      <w:t>2016-17</w:t>
    </w:r>
    <w:r w:rsidR="00DC275B">
      <w:rPr>
        <w:rFonts w:cs="Arial"/>
        <w:sz w:val="20"/>
        <w:szCs w:val="24"/>
      </w:rPr>
      <w:t xml:space="preserve"> </w:t>
    </w:r>
    <w:r>
      <w:rPr>
        <w:rFonts w:cs="Arial"/>
        <w:sz w:val="20"/>
        <w:szCs w:val="24"/>
      </w:rPr>
      <w:t xml:space="preserve">Program of Study – Page </w:t>
    </w:r>
    <w:r w:rsidRPr="00B83423">
      <w:rPr>
        <w:rFonts w:cs="Arial"/>
        <w:sz w:val="20"/>
        <w:szCs w:val="24"/>
      </w:rPr>
      <w:fldChar w:fldCharType="begin"/>
    </w:r>
    <w:r w:rsidRPr="00B83423">
      <w:rPr>
        <w:rFonts w:cs="Arial"/>
        <w:sz w:val="20"/>
        <w:szCs w:val="24"/>
      </w:rPr>
      <w:instrText xml:space="preserve"> PAGE   \* MERGEFORMAT </w:instrText>
    </w:r>
    <w:r w:rsidRPr="00B83423">
      <w:rPr>
        <w:rFonts w:cs="Arial"/>
        <w:sz w:val="20"/>
        <w:szCs w:val="24"/>
      </w:rPr>
      <w:fldChar w:fldCharType="separate"/>
    </w:r>
    <w:r w:rsidR="006954E0">
      <w:rPr>
        <w:rFonts w:cs="Arial"/>
        <w:noProof/>
        <w:sz w:val="20"/>
        <w:szCs w:val="24"/>
      </w:rPr>
      <w:t>2</w:t>
    </w:r>
    <w:r w:rsidRPr="00B83423">
      <w:rPr>
        <w:rFonts w:cs="Arial"/>
        <w:noProof/>
        <w:sz w:val="20"/>
        <w:szCs w:val="24"/>
      </w:rPr>
      <w:fldChar w:fldCharType="end"/>
    </w:r>
    <w:r w:rsidR="00DC275B">
      <w:rPr>
        <w:rFonts w:cs="Arial"/>
        <w:sz w:val="20"/>
        <w:szCs w:val="24"/>
      </w:rPr>
      <w:tab/>
    </w:r>
    <w:r w:rsidRPr="00B83423">
      <w:rPr>
        <w:rFonts w:cs="Arial"/>
        <w:b/>
        <w:sz w:val="20"/>
        <w:szCs w:val="24"/>
      </w:rPr>
      <w:t>Revised:</w:t>
    </w:r>
    <w:r w:rsidR="00DC275B">
      <w:rPr>
        <w:rFonts w:cs="Arial"/>
        <w:b/>
        <w:sz w:val="20"/>
        <w:szCs w:val="24"/>
      </w:rPr>
      <w:t xml:space="preserve"> </w:t>
    </w:r>
    <w:r w:rsidR="00EC7C2B">
      <w:rPr>
        <w:rFonts w:cs="Arial"/>
        <w:sz w:val="20"/>
        <w:szCs w:val="24"/>
      </w:rPr>
      <w:t xml:space="preserve">klsr, </w:t>
    </w:r>
    <w:r w:rsidR="00F328B4">
      <w:rPr>
        <w:rFonts w:cs="Arial"/>
        <w:sz w:val="20"/>
        <w:szCs w:val="24"/>
      </w:rPr>
      <w:t>8/12/16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D2042" w14:textId="13CE3C88" w:rsidR="00642EF3" w:rsidRPr="00CC1AB0" w:rsidRDefault="00642EF3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 w:rsidR="00DC275B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="00DC275B">
      <w:rPr>
        <w:sz w:val="20"/>
        <w:szCs w:val="24"/>
      </w:rPr>
      <w:t xml:space="preserve"> klsr, </w:t>
    </w:r>
    <w:r w:rsidR="00F328B4">
      <w:rPr>
        <w:sz w:val="20"/>
        <w:szCs w:val="24"/>
      </w:rPr>
      <w:t>8/12/16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6D594" w14:textId="77777777" w:rsidR="001D7B90" w:rsidRDefault="001D7B90" w:rsidP="00392B1B">
      <w:r>
        <w:separator/>
      </w:r>
    </w:p>
  </w:footnote>
  <w:footnote w:type="continuationSeparator" w:id="0">
    <w:p w14:paraId="2F77C13F" w14:textId="77777777" w:rsidR="001D7B90" w:rsidRDefault="001D7B90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642EF3" w:rsidRPr="000F348A" w14:paraId="6C848739" w14:textId="77777777" w:rsidTr="003768C2">
      <w:trPr>
        <w:jc w:val="center"/>
      </w:trPr>
      <w:tc>
        <w:tcPr>
          <w:tcW w:w="11016" w:type="dxa"/>
        </w:tcPr>
        <w:p w14:paraId="3E44B29A" w14:textId="77777777" w:rsidR="00642EF3" w:rsidRPr="007D47A0" w:rsidRDefault="00642EF3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 wp14:anchorId="5F479215" wp14:editId="57BC1575">
                <wp:extent cx="5372100" cy="533400"/>
                <wp:effectExtent l="0" t="0" r="12700" b="0"/>
                <wp:docPr id="3" name="Picture 3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14:paraId="33448846" w14:textId="3BDF7670" w:rsidR="00642EF3" w:rsidRPr="00B2275D" w:rsidRDefault="00B2275D" w:rsidP="00392B1B">
    <w:pPr>
      <w:pStyle w:val="Header"/>
      <w:spacing w:before="120"/>
      <w:jc w:val="center"/>
      <w:rPr>
        <w:rFonts w:cs="Arial"/>
        <w:b/>
        <w:sz w:val="28"/>
      </w:rPr>
    </w:pPr>
    <w:r w:rsidRPr="00B2275D">
      <w:rPr>
        <w:rFonts w:cs="Arial"/>
        <w:b/>
        <w:sz w:val="28"/>
      </w:rPr>
      <w:t xml:space="preserve">Graduate Certificate in </w:t>
    </w:r>
    <w:r w:rsidR="00010FED">
      <w:rPr>
        <w:rFonts w:cs="Arial"/>
        <w:b/>
        <w:sz w:val="28"/>
      </w:rPr>
      <w:t>Professional Writing</w:t>
    </w:r>
  </w:p>
  <w:p w14:paraId="672CB4ED" w14:textId="7324E8ED" w:rsidR="00642EF3" w:rsidRPr="00CC1AB0" w:rsidRDefault="00642EF3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Department o</w:t>
    </w:r>
    <w:r>
      <w:rPr>
        <w:rFonts w:cs="Arial"/>
        <w:b/>
        <w:sz w:val="28"/>
      </w:rPr>
      <w:t>f English</w:t>
    </w:r>
  </w:p>
  <w:p w14:paraId="3925DD96" w14:textId="131A0BFB" w:rsidR="00642EF3" w:rsidRPr="00CC1AB0" w:rsidRDefault="00F328B4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(2016-17</w:t>
    </w:r>
    <w:r w:rsidR="00642EF3" w:rsidRPr="00CC1AB0">
      <w:rPr>
        <w:rFonts w:cs="Arial"/>
        <w:smallCaps/>
        <w:sz w:val="32"/>
      </w:rPr>
      <w:t>)</w:t>
    </w:r>
  </w:p>
  <w:p w14:paraId="7CB29622" w14:textId="77777777" w:rsidR="00642EF3" w:rsidRPr="00392B1B" w:rsidRDefault="00642EF3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15FF"/>
    <w:multiLevelType w:val="hybridMultilevel"/>
    <w:tmpl w:val="83C221AC"/>
    <w:lvl w:ilvl="0" w:tplc="0F8A79A6">
      <w:start w:val="3"/>
      <w:numFmt w:val="upperRoman"/>
      <w:lvlText w:val="%1."/>
      <w:lvlJc w:val="left"/>
      <w:pPr>
        <w:ind w:left="432" w:hanging="432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D53DD"/>
    <w:multiLevelType w:val="multilevel"/>
    <w:tmpl w:val="039CE378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04AF5FBF"/>
    <w:multiLevelType w:val="hybridMultilevel"/>
    <w:tmpl w:val="B6DA66A8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C154F"/>
    <w:multiLevelType w:val="hybridMultilevel"/>
    <w:tmpl w:val="039CE378"/>
    <w:lvl w:ilvl="0" w:tplc="313C544A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 w15:restartNumberingAfterBreak="0">
    <w:nsid w:val="14564F93"/>
    <w:multiLevelType w:val="hybridMultilevel"/>
    <w:tmpl w:val="FE1639D4"/>
    <w:lvl w:ilvl="0" w:tplc="FF3EAC00">
      <w:start w:val="2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007D19"/>
    <w:multiLevelType w:val="hybridMultilevel"/>
    <w:tmpl w:val="18E681F0"/>
    <w:lvl w:ilvl="0" w:tplc="BFFEF8B8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31D22"/>
    <w:multiLevelType w:val="hybridMultilevel"/>
    <w:tmpl w:val="A6F21B2C"/>
    <w:lvl w:ilvl="0" w:tplc="EEE67DF8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A700EF"/>
    <w:multiLevelType w:val="hybridMultilevel"/>
    <w:tmpl w:val="1C5E922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295C6CC5"/>
    <w:multiLevelType w:val="hybridMultilevel"/>
    <w:tmpl w:val="1C8EDC4E"/>
    <w:lvl w:ilvl="0" w:tplc="BFFEF8B8">
      <w:start w:val="1"/>
      <w:numFmt w:val="upperRoman"/>
      <w:lvlText w:val="I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7113AD"/>
    <w:multiLevelType w:val="hybridMultilevel"/>
    <w:tmpl w:val="EA04423C"/>
    <w:lvl w:ilvl="0" w:tplc="BFFEF8B8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1A72E3"/>
    <w:multiLevelType w:val="hybridMultilevel"/>
    <w:tmpl w:val="91C6DE64"/>
    <w:lvl w:ilvl="0" w:tplc="C1D49B94">
      <w:start w:val="1"/>
      <w:numFmt w:val="upperRoman"/>
      <w:lvlText w:val="%1I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3" w15:restartNumberingAfterBreak="0">
    <w:nsid w:val="43776BF3"/>
    <w:multiLevelType w:val="hybridMultilevel"/>
    <w:tmpl w:val="2C86692A"/>
    <w:lvl w:ilvl="0" w:tplc="BFFEF8B8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341AA"/>
    <w:multiLevelType w:val="hybridMultilevel"/>
    <w:tmpl w:val="90E4F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9D69C6"/>
    <w:multiLevelType w:val="hybridMultilevel"/>
    <w:tmpl w:val="3D623ACE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1A1875"/>
    <w:multiLevelType w:val="hybridMultilevel"/>
    <w:tmpl w:val="0788404C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1"/>
  </w:num>
  <w:num w:numId="3">
    <w:abstractNumId w:val="22"/>
  </w:num>
  <w:num w:numId="4">
    <w:abstractNumId w:val="2"/>
  </w:num>
  <w:num w:numId="5">
    <w:abstractNumId w:val="5"/>
  </w:num>
  <w:num w:numId="6">
    <w:abstractNumId w:val="17"/>
  </w:num>
  <w:num w:numId="7">
    <w:abstractNumId w:val="25"/>
  </w:num>
  <w:num w:numId="8">
    <w:abstractNumId w:val="28"/>
  </w:num>
  <w:num w:numId="9">
    <w:abstractNumId w:val="15"/>
  </w:num>
  <w:num w:numId="10">
    <w:abstractNumId w:val="6"/>
  </w:num>
  <w:num w:numId="11">
    <w:abstractNumId w:val="24"/>
  </w:num>
  <w:num w:numId="12">
    <w:abstractNumId w:val="0"/>
  </w:num>
  <w:num w:numId="13">
    <w:abstractNumId w:val="16"/>
  </w:num>
  <w:num w:numId="14">
    <w:abstractNumId w:val="8"/>
  </w:num>
  <w:num w:numId="15">
    <w:abstractNumId w:val="10"/>
  </w:num>
  <w:num w:numId="16">
    <w:abstractNumId w:val="9"/>
  </w:num>
  <w:num w:numId="17">
    <w:abstractNumId w:val="26"/>
  </w:num>
  <w:num w:numId="18">
    <w:abstractNumId w:val="12"/>
  </w:num>
  <w:num w:numId="19">
    <w:abstractNumId w:val="18"/>
  </w:num>
  <w:num w:numId="20">
    <w:abstractNumId w:val="23"/>
  </w:num>
  <w:num w:numId="21">
    <w:abstractNumId w:val="19"/>
  </w:num>
  <w:num w:numId="22">
    <w:abstractNumId w:val="20"/>
  </w:num>
  <w:num w:numId="23">
    <w:abstractNumId w:val="29"/>
  </w:num>
  <w:num w:numId="24">
    <w:abstractNumId w:val="4"/>
  </w:num>
  <w:num w:numId="25">
    <w:abstractNumId w:val="27"/>
  </w:num>
  <w:num w:numId="26">
    <w:abstractNumId w:val="11"/>
  </w:num>
  <w:num w:numId="27">
    <w:abstractNumId w:val="13"/>
  </w:num>
  <w:num w:numId="28">
    <w:abstractNumId w:val="1"/>
  </w:num>
  <w:num w:numId="29">
    <w:abstractNumId w:val="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0OEudmoCLU5qpVZXfmSMkSBQe0wDIsiQ/clk3f4DdVOe/bt6wrDXyIZHQvhw8xW1Rez7E0zgEKQ2Vh6ZvyvaAg==" w:salt="RoKnD/aq1oSr682R5md9PA==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1017A"/>
    <w:rsid w:val="00010FED"/>
    <w:rsid w:val="0001464A"/>
    <w:rsid w:val="00015C15"/>
    <w:rsid w:val="00016680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D7B90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0259"/>
    <w:rsid w:val="002021FF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145A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4CD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09A2"/>
    <w:rsid w:val="00362CF7"/>
    <w:rsid w:val="0036409A"/>
    <w:rsid w:val="00365877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131C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0A13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1B80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09D5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2EF3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954E0"/>
    <w:rsid w:val="006A064D"/>
    <w:rsid w:val="006A0709"/>
    <w:rsid w:val="006A2A0C"/>
    <w:rsid w:val="006A36E5"/>
    <w:rsid w:val="006A3C1B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1C1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3732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6E7A"/>
    <w:rsid w:val="007F72ED"/>
    <w:rsid w:val="008005BC"/>
    <w:rsid w:val="0080062F"/>
    <w:rsid w:val="00801640"/>
    <w:rsid w:val="00801857"/>
    <w:rsid w:val="00801F48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0121"/>
    <w:rsid w:val="008D0B9B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04F9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344D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677EE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275D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9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6570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44F0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3BAC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397A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67981"/>
    <w:rsid w:val="00D717F0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275B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C7C2B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28B4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3DFF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FFFC299"/>
  <w15:docId w15:val="{C20D9F83-0442-47D1-B931-83091C66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7FD4E-FD28-4399-A3F7-00D7A368E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96A7654B</Template>
  <TotalTime>6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4</cp:revision>
  <cp:lastPrinted>2014-02-28T16:01:00Z</cp:lastPrinted>
  <dcterms:created xsi:type="dcterms:W3CDTF">2016-08-12T17:02:00Z</dcterms:created>
  <dcterms:modified xsi:type="dcterms:W3CDTF">2017-04-25T18:07:00Z</dcterms:modified>
</cp:coreProperties>
</file>