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E06A5F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E06A5F">
              <w:rPr>
                <w:b/>
                <w:sz w:val="24"/>
                <w:szCs w:val="24"/>
              </w:rPr>
              <w:t>: 18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D233AB">
              <w:rPr>
                <w:sz w:val="24"/>
                <w:szCs w:val="24"/>
              </w:rPr>
            </w:r>
            <w:r w:rsidR="00D233AB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D233AB">
              <w:rPr>
                <w:sz w:val="24"/>
                <w:szCs w:val="24"/>
              </w:rPr>
            </w:r>
            <w:r w:rsidR="00D233AB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</w:t>
            </w:r>
            <w:r w:rsidR="00795841">
              <w:rPr>
                <w:rFonts w:cs="Arial"/>
                <w:b/>
                <w:sz w:val="16"/>
                <w:szCs w:val="24"/>
              </w:rPr>
              <w:t>/I</w:t>
            </w:r>
            <w:r>
              <w:rPr>
                <w:rFonts w:cs="Arial"/>
                <w:b/>
                <w:sz w:val="16"/>
                <w:szCs w:val="24"/>
              </w:rPr>
              <w:t>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6D1449" w:rsidRDefault="006D1449" w:rsidP="006D1449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Required Courses (18 units required): </w:t>
            </w:r>
            <w:r w:rsidRPr="006D1449">
              <w:rPr>
                <w:rFonts w:cs="Arial"/>
                <w:sz w:val="20"/>
                <w:szCs w:val="20"/>
              </w:rPr>
              <w:t>Select ONE o</w:t>
            </w:r>
            <w:r w:rsidR="00E06A5F" w:rsidRPr="006D1449">
              <w:rPr>
                <w:rFonts w:cs="Arial"/>
                <w:sz w:val="20"/>
                <w:szCs w:val="20"/>
              </w:rPr>
              <w:t xml:space="preserve">ption </w:t>
            </w:r>
            <w:r w:rsidRPr="006D1449">
              <w:rPr>
                <w:rFonts w:cs="Arial"/>
                <w:sz w:val="20"/>
                <w:szCs w:val="20"/>
              </w:rPr>
              <w:t>b</w:t>
            </w:r>
            <w:r w:rsidR="00E06A5F" w:rsidRPr="006D1449">
              <w:rPr>
                <w:rFonts w:cs="Arial"/>
                <w:sz w:val="20"/>
                <w:szCs w:val="20"/>
              </w:rPr>
              <w:t>elow</w:t>
            </w:r>
            <w:r w:rsidRPr="006D1449">
              <w:rPr>
                <w:rFonts w:cs="Arial"/>
                <w:sz w:val="20"/>
                <w:szCs w:val="20"/>
              </w:rPr>
              <w:t>.</w:t>
            </w:r>
          </w:p>
        </w:tc>
      </w:tr>
      <w:tr w:rsidR="00E06A5F" w:rsidRPr="00CC1AB0" w:rsidTr="00FF2A6C">
        <w:trPr>
          <w:jc w:val="center"/>
        </w:trPr>
        <w:tc>
          <w:tcPr>
            <w:tcW w:w="11016" w:type="dxa"/>
            <w:gridSpan w:val="9"/>
          </w:tcPr>
          <w:p w:rsidR="00E06A5F" w:rsidRPr="006D1449" w:rsidRDefault="00547DEF" w:rsidP="006D1449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6D144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449">
              <w:rPr>
                <w:sz w:val="20"/>
                <w:szCs w:val="20"/>
              </w:rPr>
              <w:instrText xml:space="preserve"> FORMCHECKBOX </w:instrText>
            </w:r>
            <w:r w:rsidR="00D233AB">
              <w:rPr>
                <w:sz w:val="20"/>
                <w:szCs w:val="20"/>
              </w:rPr>
            </w:r>
            <w:r w:rsidR="00D233AB">
              <w:rPr>
                <w:sz w:val="20"/>
                <w:szCs w:val="20"/>
              </w:rPr>
              <w:fldChar w:fldCharType="separate"/>
            </w:r>
            <w:r w:rsidRPr="006D1449">
              <w:rPr>
                <w:sz w:val="20"/>
                <w:szCs w:val="20"/>
              </w:rPr>
              <w:fldChar w:fldCharType="end"/>
            </w:r>
            <w:r w:rsidRPr="006D1449">
              <w:rPr>
                <w:sz w:val="24"/>
                <w:szCs w:val="24"/>
              </w:rPr>
              <w:t xml:space="preserve">  </w:t>
            </w:r>
            <w:r w:rsidR="00E06A5F" w:rsidRPr="006D1449">
              <w:rPr>
                <w:rFonts w:cs="Arial"/>
                <w:b/>
                <w:sz w:val="20"/>
                <w:szCs w:val="20"/>
              </w:rPr>
              <w:t>School-Based Option (18 units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8A42B3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</w:t>
            </w:r>
            <w:r w:rsidR="00E06A5F">
              <w:rPr>
                <w:sz w:val="20"/>
                <w:szCs w:val="20"/>
              </w:rPr>
              <w:t xml:space="preserve"> 519</w:t>
            </w:r>
          </w:p>
        </w:tc>
        <w:tc>
          <w:tcPr>
            <w:tcW w:w="3510" w:type="dxa"/>
          </w:tcPr>
          <w:p w:rsidR="0080062F" w:rsidRPr="00E06A5F" w:rsidRDefault="00E06A5F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Positive Behavior Support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A42B3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ESE </w:t>
            </w:r>
            <w:r w:rsidR="00E06A5F">
              <w:rPr>
                <w:sz w:val="20"/>
                <w:szCs w:val="20"/>
              </w:rPr>
              <w:t>529</w:t>
            </w:r>
          </w:p>
        </w:tc>
        <w:tc>
          <w:tcPr>
            <w:tcW w:w="3510" w:type="dxa"/>
          </w:tcPr>
          <w:p w:rsidR="00F4095E" w:rsidRPr="00CC1AB0" w:rsidRDefault="005B4C4A" w:rsidP="00C619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Applications in Positive Behavior Support</w:t>
            </w:r>
          </w:p>
          <w:p w:rsidR="00F4095E" w:rsidRPr="00CC1AB0" w:rsidRDefault="008A42B3" w:rsidP="005B4C4A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Pre-req: ESE </w:t>
            </w:r>
            <w:r w:rsidR="005B4C4A">
              <w:rPr>
                <w:i/>
                <w:sz w:val="16"/>
                <w:szCs w:val="16"/>
              </w:rPr>
              <w:t>519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A42B3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</w:t>
            </w:r>
            <w:r w:rsidR="00E06A5F">
              <w:rPr>
                <w:sz w:val="20"/>
                <w:szCs w:val="20"/>
              </w:rPr>
              <w:t xml:space="preserve"> 539</w:t>
            </w:r>
          </w:p>
        </w:tc>
        <w:tc>
          <w:tcPr>
            <w:tcW w:w="3510" w:type="dxa"/>
          </w:tcPr>
          <w:p w:rsidR="00F4095E" w:rsidRPr="00883B65" w:rsidRDefault="005B4C4A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Consultation and Collaboration in Positive Behavior Support</w:t>
            </w:r>
          </w:p>
          <w:p w:rsidR="00F4095E" w:rsidRPr="00CC1AB0" w:rsidRDefault="005B4C4A" w:rsidP="005B4C4A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</w:t>
            </w:r>
            <w:r w:rsidR="008A42B3">
              <w:rPr>
                <w:i/>
                <w:sz w:val="16"/>
                <w:szCs w:val="16"/>
              </w:rPr>
              <w:t>req: ESE 529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A42B3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</w:t>
            </w:r>
            <w:r w:rsidR="00E06A5F">
              <w:rPr>
                <w:sz w:val="20"/>
                <w:szCs w:val="20"/>
              </w:rPr>
              <w:t xml:space="preserve"> 569</w:t>
            </w:r>
          </w:p>
        </w:tc>
        <w:tc>
          <w:tcPr>
            <w:tcW w:w="3510" w:type="dxa"/>
          </w:tcPr>
          <w:p w:rsidR="00F4095E" w:rsidRPr="00883B65" w:rsidRDefault="005B4C4A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Ethics in Applied Behavior Analysis and Positive Behavior Support</w:t>
            </w:r>
          </w:p>
          <w:p w:rsidR="00F4095E" w:rsidRPr="00883B65" w:rsidRDefault="005B4C4A" w:rsidP="008A42B3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Pre-req: </w:t>
            </w:r>
            <w:r w:rsidR="008A42B3">
              <w:rPr>
                <w:i/>
                <w:sz w:val="16"/>
                <w:szCs w:val="16"/>
              </w:rPr>
              <w:t xml:space="preserve">ESE </w:t>
            </w:r>
            <w:r>
              <w:rPr>
                <w:i/>
                <w:sz w:val="16"/>
                <w:szCs w:val="16"/>
              </w:rPr>
              <w:t>519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E06A5F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 664</w:t>
            </w:r>
          </w:p>
        </w:tc>
        <w:tc>
          <w:tcPr>
            <w:tcW w:w="3510" w:type="dxa"/>
          </w:tcPr>
          <w:p w:rsidR="00F4095E" w:rsidRPr="00883B65" w:rsidRDefault="00962090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Methods in Special Education: Moderate to Severe Disabilities</w:t>
            </w:r>
          </w:p>
          <w:p w:rsidR="006D1449" w:rsidRDefault="005B4C4A" w:rsidP="00B56E37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Pre-req: (ESE 434 or ESE 634) and (ESE 548 or Special E</w:t>
            </w:r>
            <w:r w:rsidR="006D1449">
              <w:rPr>
                <w:i/>
                <w:sz w:val="16"/>
                <w:szCs w:val="16"/>
              </w:rPr>
              <w:t>ducation Survey Milestone)</w:t>
            </w:r>
          </w:p>
          <w:p w:rsidR="005B4C4A" w:rsidRPr="00883B65" w:rsidRDefault="005B4C4A" w:rsidP="00B56E37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Co-req: ESE 608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E06A5F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 681</w:t>
            </w:r>
          </w:p>
        </w:tc>
        <w:tc>
          <w:tcPr>
            <w:tcW w:w="3510" w:type="dxa"/>
          </w:tcPr>
          <w:p w:rsidR="00F4095E" w:rsidRPr="00883B65" w:rsidRDefault="005B4C4A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Methods and Assessment in Special Education: Autism Spectrum Disorders</w:t>
            </w:r>
          </w:p>
          <w:p w:rsidR="00F4095E" w:rsidRPr="00883B65" w:rsidRDefault="005B4C4A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Pre-req: ESE 580 and ESE 664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B4C4A" w:rsidRDefault="005B4C4A"/>
    <w:p w:rsidR="005B4C4A" w:rsidRDefault="005B4C4A"/>
    <w:p w:rsidR="00B56E37" w:rsidRDefault="00B56E37" w:rsidP="005B4C4A">
      <w:pPr>
        <w:rPr>
          <w:sz w:val="24"/>
          <w:szCs w:val="24"/>
        </w:rPr>
      </w:pPr>
    </w:p>
    <w:p w:rsidR="00B56E37" w:rsidRDefault="00B56E37" w:rsidP="005B4C4A">
      <w:pPr>
        <w:rPr>
          <w:sz w:val="24"/>
          <w:szCs w:val="24"/>
        </w:rPr>
      </w:pPr>
    </w:p>
    <w:p w:rsidR="00B56E37" w:rsidRDefault="00B56E37" w:rsidP="005B4C4A">
      <w:pPr>
        <w:rPr>
          <w:sz w:val="24"/>
          <w:szCs w:val="24"/>
        </w:rPr>
      </w:pPr>
    </w:p>
    <w:p w:rsidR="005B4C4A" w:rsidRDefault="005B4C4A" w:rsidP="005B4C4A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5B4C4A" w:rsidRDefault="005B4C4A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6D1449" w:rsidRPr="00CC1AB0" w:rsidTr="006D1449">
        <w:trPr>
          <w:jc w:val="center"/>
        </w:trPr>
        <w:tc>
          <w:tcPr>
            <w:tcW w:w="316" w:type="dxa"/>
            <w:shd w:val="clear" w:color="auto" w:fill="A6A6A6" w:themeFill="background1" w:themeFillShade="A6"/>
          </w:tcPr>
          <w:p w:rsidR="006D1449" w:rsidRPr="00CC1AB0" w:rsidRDefault="006D1449" w:rsidP="006952B6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A6A6A6" w:themeFill="background1" w:themeFillShade="A6"/>
          </w:tcPr>
          <w:p w:rsidR="006D1449" w:rsidRPr="00CC1AB0" w:rsidRDefault="006D1449" w:rsidP="006952B6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A6A6A6" w:themeFill="background1" w:themeFillShade="A6"/>
          </w:tcPr>
          <w:p w:rsidR="006D1449" w:rsidRPr="00CC1AB0" w:rsidRDefault="006D1449" w:rsidP="006952B6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6D1449" w:rsidRPr="00CC1AB0" w:rsidRDefault="006D1449" w:rsidP="006952B6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6D1449" w:rsidRPr="00CC1AB0" w:rsidRDefault="006D1449" w:rsidP="006952B6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6D1449" w:rsidRPr="00CC1AB0" w:rsidRDefault="006D1449" w:rsidP="006952B6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6D1449" w:rsidRPr="00CC1AB0" w:rsidRDefault="006D1449" w:rsidP="006952B6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6D1449" w:rsidRPr="00CC1AB0" w:rsidRDefault="006D1449" w:rsidP="006952B6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A6A6A6" w:themeFill="background1" w:themeFillShade="A6"/>
          </w:tcPr>
          <w:p w:rsidR="006D1449" w:rsidRPr="00CC1AB0" w:rsidRDefault="006D1449" w:rsidP="006952B6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</w:t>
            </w:r>
            <w:r w:rsidR="00795841">
              <w:rPr>
                <w:rFonts w:cs="Arial"/>
                <w:b/>
                <w:sz w:val="16"/>
                <w:szCs w:val="24"/>
              </w:rPr>
              <w:t>/I</w:t>
            </w:r>
            <w:r>
              <w:rPr>
                <w:rFonts w:cs="Arial"/>
                <w:b/>
                <w:sz w:val="16"/>
                <w:szCs w:val="24"/>
              </w:rPr>
              <w:t>**</w:t>
            </w:r>
          </w:p>
        </w:tc>
      </w:tr>
      <w:tr w:rsidR="006D1449" w:rsidRPr="00CC1AB0" w:rsidTr="006971B6">
        <w:trPr>
          <w:jc w:val="center"/>
        </w:trPr>
        <w:tc>
          <w:tcPr>
            <w:tcW w:w="11016" w:type="dxa"/>
            <w:gridSpan w:val="9"/>
          </w:tcPr>
          <w:p w:rsidR="006D1449" w:rsidRPr="006D1449" w:rsidRDefault="006D1449" w:rsidP="006D1449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 w:rsidRPr="006D144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449">
              <w:rPr>
                <w:sz w:val="20"/>
                <w:szCs w:val="20"/>
              </w:rPr>
              <w:instrText xml:space="preserve"> FORMCHECKBOX </w:instrText>
            </w:r>
            <w:r w:rsidR="00D233AB">
              <w:rPr>
                <w:sz w:val="20"/>
                <w:szCs w:val="20"/>
              </w:rPr>
            </w:r>
            <w:r w:rsidR="00D233AB">
              <w:rPr>
                <w:sz w:val="20"/>
                <w:szCs w:val="20"/>
              </w:rPr>
              <w:fldChar w:fldCharType="separate"/>
            </w:r>
            <w:r w:rsidRPr="006D1449">
              <w:rPr>
                <w:sz w:val="20"/>
                <w:szCs w:val="20"/>
              </w:rPr>
              <w:fldChar w:fldCharType="end"/>
            </w:r>
            <w:r w:rsidRPr="006D14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D1449">
              <w:rPr>
                <w:b/>
                <w:sz w:val="20"/>
                <w:szCs w:val="20"/>
              </w:rPr>
              <w:t>Home/Community Option (18 units required)</w:t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5B4C4A" w:rsidP="00466F40">
            <w:pPr>
              <w:spacing w:before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A42B3" w:rsidP="000F2EB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</w:t>
            </w:r>
            <w:r w:rsidR="00E06A5F">
              <w:rPr>
                <w:sz w:val="20"/>
                <w:szCs w:val="20"/>
              </w:rPr>
              <w:t xml:space="preserve"> 519</w:t>
            </w:r>
          </w:p>
        </w:tc>
        <w:tc>
          <w:tcPr>
            <w:tcW w:w="3510" w:type="dxa"/>
          </w:tcPr>
          <w:p w:rsidR="00F4095E" w:rsidRPr="00CC1AB0" w:rsidRDefault="005B4C4A" w:rsidP="000F2EB3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Positive Behavior Support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5B4C4A" w:rsidP="00466F40">
            <w:pPr>
              <w:spacing w:before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A42B3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</w:t>
            </w:r>
            <w:r w:rsidR="00E06A5F">
              <w:rPr>
                <w:sz w:val="20"/>
                <w:szCs w:val="20"/>
              </w:rPr>
              <w:t xml:space="preserve"> 529</w:t>
            </w:r>
          </w:p>
        </w:tc>
        <w:tc>
          <w:tcPr>
            <w:tcW w:w="3510" w:type="dxa"/>
          </w:tcPr>
          <w:p w:rsidR="005B4C4A" w:rsidRPr="00CC1AB0" w:rsidRDefault="005B4C4A" w:rsidP="005B4C4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Applications in Positive Behavior Support</w:t>
            </w:r>
          </w:p>
          <w:p w:rsidR="00F4095E" w:rsidRPr="00CC1AB0" w:rsidRDefault="008A42B3" w:rsidP="005B4C4A">
            <w:pPr>
              <w:spacing w:after="60"/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Pre-req: ESE</w:t>
            </w:r>
            <w:r w:rsidR="005B4C4A">
              <w:rPr>
                <w:i/>
                <w:sz w:val="16"/>
                <w:szCs w:val="16"/>
              </w:rPr>
              <w:t xml:space="preserve"> 519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5B4C4A" w:rsidP="00466F40">
            <w:pPr>
              <w:spacing w:before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A42B3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</w:t>
            </w:r>
            <w:r w:rsidR="00E06A5F">
              <w:rPr>
                <w:sz w:val="20"/>
                <w:szCs w:val="20"/>
              </w:rPr>
              <w:t xml:space="preserve"> 539</w:t>
            </w:r>
          </w:p>
        </w:tc>
        <w:tc>
          <w:tcPr>
            <w:tcW w:w="3510" w:type="dxa"/>
          </w:tcPr>
          <w:p w:rsidR="005B4C4A" w:rsidRPr="00883B65" w:rsidRDefault="005B4C4A" w:rsidP="005B4C4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Consultation and Collaboration in Positive Behavior Support</w:t>
            </w:r>
          </w:p>
          <w:p w:rsidR="00F4095E" w:rsidRPr="00CC1AB0" w:rsidRDefault="008A42B3" w:rsidP="005B4C4A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Pre-req: ESE 529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5B4C4A" w:rsidP="00466F40">
            <w:pPr>
              <w:spacing w:before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A42B3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</w:t>
            </w:r>
            <w:r w:rsidR="00E06A5F">
              <w:rPr>
                <w:sz w:val="20"/>
                <w:szCs w:val="20"/>
              </w:rPr>
              <w:t xml:space="preserve"> 549</w:t>
            </w:r>
          </w:p>
        </w:tc>
        <w:tc>
          <w:tcPr>
            <w:tcW w:w="3510" w:type="dxa"/>
          </w:tcPr>
          <w:p w:rsidR="00F4095E" w:rsidRPr="00CC1AB0" w:rsidRDefault="005B4C4A" w:rsidP="005B4C4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 in Early Intensive Behavioral Intervention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5B4C4A" w:rsidP="00466F40">
            <w:pPr>
              <w:spacing w:before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A42B3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</w:t>
            </w:r>
            <w:r w:rsidR="00E06A5F">
              <w:rPr>
                <w:sz w:val="20"/>
                <w:szCs w:val="20"/>
              </w:rPr>
              <w:t xml:space="preserve"> 559</w:t>
            </w:r>
          </w:p>
        </w:tc>
        <w:tc>
          <w:tcPr>
            <w:tcW w:w="3510" w:type="dxa"/>
          </w:tcPr>
          <w:p w:rsidR="00F4095E" w:rsidRDefault="005B4C4A" w:rsidP="000F2E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Verbal and Social Behavior of Children with Autism and Other Developmental Disabilities</w:t>
            </w:r>
          </w:p>
          <w:p w:rsidR="005B4C4A" w:rsidRPr="005B4C4A" w:rsidRDefault="008A42B3" w:rsidP="005B4C4A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Pre-req: ESE 519 and ESE 549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B4C4A" w:rsidRPr="00CC1AB0" w:rsidTr="00FF2A6C">
        <w:trPr>
          <w:jc w:val="center"/>
        </w:trPr>
        <w:tc>
          <w:tcPr>
            <w:tcW w:w="316" w:type="dxa"/>
          </w:tcPr>
          <w:p w:rsidR="005B4C4A" w:rsidRPr="00CC1AB0" w:rsidRDefault="005B4C4A" w:rsidP="00466F40">
            <w:pPr>
              <w:spacing w:before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5B4C4A" w:rsidRDefault="008A42B3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</w:t>
            </w:r>
            <w:r w:rsidR="005B4C4A">
              <w:rPr>
                <w:sz w:val="20"/>
                <w:szCs w:val="20"/>
              </w:rPr>
              <w:t xml:space="preserve"> 569</w:t>
            </w:r>
          </w:p>
        </w:tc>
        <w:tc>
          <w:tcPr>
            <w:tcW w:w="3510" w:type="dxa"/>
          </w:tcPr>
          <w:p w:rsidR="005B4C4A" w:rsidRDefault="005B4C4A" w:rsidP="000F2E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Ethics in Applied Behavior Analysis and Positive Behavior Support</w:t>
            </w:r>
          </w:p>
          <w:p w:rsidR="005B4C4A" w:rsidRPr="00581F33" w:rsidRDefault="008A42B3" w:rsidP="000F2EB3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Pre-req: ESE</w:t>
            </w:r>
            <w:r w:rsidR="005B4C4A">
              <w:rPr>
                <w:i/>
                <w:sz w:val="16"/>
                <w:szCs w:val="16"/>
              </w:rPr>
              <w:t xml:space="preserve"> 519</w:t>
            </w:r>
          </w:p>
        </w:tc>
        <w:tc>
          <w:tcPr>
            <w:tcW w:w="1170" w:type="dxa"/>
            <w:vAlign w:val="center"/>
          </w:tcPr>
          <w:p w:rsidR="005B4C4A" w:rsidRPr="00CC1AB0" w:rsidRDefault="005B4C4A" w:rsidP="00610E7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B4C4A" w:rsidRPr="00CC1AB0" w:rsidRDefault="005B4C4A" w:rsidP="00610E7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B4C4A" w:rsidRPr="00CC1AB0" w:rsidRDefault="005B4C4A" w:rsidP="00610E7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B4C4A" w:rsidRPr="00CC1AB0" w:rsidRDefault="005B4C4A" w:rsidP="00610E7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B4C4A" w:rsidRPr="00CC1AB0" w:rsidRDefault="005B4C4A" w:rsidP="00610E7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B4C4A" w:rsidRPr="00CC1AB0" w:rsidRDefault="005B4C4A" w:rsidP="00610E7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5B4C4A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5B4C4A" w:rsidRDefault="00293CAD" w:rsidP="003768C2">
            <w:pPr>
              <w:rPr>
                <w:b/>
                <w:sz w:val="24"/>
                <w:szCs w:val="24"/>
              </w:rPr>
            </w:pPr>
            <w:r w:rsidRPr="005B4C4A">
              <w:rPr>
                <w:b/>
                <w:sz w:val="24"/>
                <w:szCs w:val="24"/>
              </w:rPr>
              <w:t>Chair</w:t>
            </w:r>
            <w:r w:rsidR="005B37E5" w:rsidRPr="005B4C4A">
              <w:rPr>
                <w:b/>
                <w:sz w:val="24"/>
                <w:szCs w:val="24"/>
              </w:rPr>
              <w:t xml:space="preserve"> </w:t>
            </w:r>
            <w:r w:rsidR="005B37E5" w:rsidRPr="005B4C4A">
              <w:rPr>
                <w:sz w:val="16"/>
                <w:szCs w:val="16"/>
              </w:rPr>
              <w:t>(required for Final)</w:t>
            </w:r>
            <w:r w:rsidRPr="005B4C4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5B4C4A" w:rsidRDefault="00293CAD" w:rsidP="003768C2">
            <w:pPr>
              <w:rPr>
                <w:b/>
                <w:sz w:val="24"/>
                <w:szCs w:val="24"/>
              </w:rPr>
            </w:pPr>
            <w:r w:rsidRPr="005B4C4A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5B4C4A" w:rsidRDefault="00FF2A6C" w:rsidP="00144BA5">
      <w:pPr>
        <w:pStyle w:val="NoSpacing"/>
        <w:rPr>
          <w:b/>
          <w:sz w:val="20"/>
          <w:szCs w:val="20"/>
        </w:rPr>
      </w:pPr>
    </w:p>
    <w:p w:rsidR="00B869CE" w:rsidRPr="005B4C4A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5B4C4A">
        <w:rPr>
          <w:b/>
          <w:sz w:val="20"/>
          <w:szCs w:val="20"/>
        </w:rPr>
        <w:t>**Transfer/Equivalent/Previous Graduate Degree</w:t>
      </w:r>
      <w:r w:rsidR="005B37E5" w:rsidRPr="005B4C4A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795841" w:rsidRDefault="00795841" w:rsidP="00144B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</w:t>
            </w:r>
            <w:r w:rsidR="00795841">
              <w:rPr>
                <w:b/>
                <w:sz w:val="16"/>
                <w:szCs w:val="16"/>
              </w:rPr>
              <w:t>/I</w:t>
            </w:r>
            <w:r w:rsidRPr="00FF2A6C">
              <w:rPr>
                <w:b/>
                <w:sz w:val="16"/>
                <w:szCs w:val="16"/>
              </w:rPr>
              <w:t>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A5F" w:rsidRDefault="00E06A5F" w:rsidP="00392B1B">
      <w:r>
        <w:separator/>
      </w:r>
    </w:p>
  </w:endnote>
  <w:endnote w:type="continuationSeparator" w:id="0">
    <w:p w:rsidR="00E06A5F" w:rsidRDefault="00E06A5F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A5F" w:rsidRPr="00CC1AB0" w:rsidRDefault="00E06A5F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 w:rsidR="006D1449">
      <w:rPr>
        <w:rFonts w:cs="Arial"/>
        <w:i/>
        <w:sz w:val="20"/>
        <w:szCs w:val="24"/>
      </w:rPr>
      <w:tab/>
    </w:r>
    <w:r w:rsidR="006D1449">
      <w:rPr>
        <w:rFonts w:cs="Arial"/>
        <w:i/>
        <w:sz w:val="20"/>
        <w:szCs w:val="24"/>
      </w:rPr>
      <w:tab/>
    </w:r>
    <w:r w:rsidR="006D1449">
      <w:rPr>
        <w:rFonts w:cs="Arial"/>
        <w:sz w:val="20"/>
        <w:szCs w:val="24"/>
      </w:rPr>
      <w:t xml:space="preserve">Positive Behavior Support (GCERT) </w:t>
    </w:r>
    <w:r>
      <w:rPr>
        <w:rFonts w:cs="Arial"/>
        <w:sz w:val="20"/>
        <w:szCs w:val="24"/>
      </w:rPr>
      <w:t xml:space="preserve">– </w:t>
    </w:r>
    <w:r w:rsidR="006D1449">
      <w:rPr>
        <w:rFonts w:cs="Arial"/>
        <w:sz w:val="20"/>
        <w:szCs w:val="24"/>
      </w:rPr>
      <w:t>201</w:t>
    </w:r>
    <w:r w:rsidR="008A42B3">
      <w:rPr>
        <w:rFonts w:cs="Arial"/>
        <w:sz w:val="20"/>
        <w:szCs w:val="24"/>
      </w:rPr>
      <w:t>5-16</w:t>
    </w:r>
    <w:r w:rsidR="006D1449">
      <w:rPr>
        <w:rFonts w:cs="Arial"/>
        <w:sz w:val="20"/>
        <w:szCs w:val="24"/>
      </w:rPr>
      <w:t xml:space="preserve"> </w:t>
    </w:r>
    <w:r>
      <w:rPr>
        <w:rFonts w:cs="Arial"/>
        <w:sz w:val="20"/>
        <w:szCs w:val="24"/>
      </w:rPr>
      <w:t xml:space="preserve">Program of Study – Page </w:t>
    </w:r>
    <w:r w:rsidRPr="00B83423">
      <w:rPr>
        <w:rFonts w:cs="Arial"/>
        <w:sz w:val="20"/>
        <w:szCs w:val="24"/>
      </w:rPr>
      <w:fldChar w:fldCharType="begin"/>
    </w:r>
    <w:r w:rsidRPr="00B83423">
      <w:rPr>
        <w:rFonts w:cs="Arial"/>
        <w:sz w:val="20"/>
        <w:szCs w:val="24"/>
      </w:rPr>
      <w:instrText xml:space="preserve"> PAGE   \* MERGEFORMAT </w:instrText>
    </w:r>
    <w:r w:rsidRPr="00B83423">
      <w:rPr>
        <w:rFonts w:cs="Arial"/>
        <w:sz w:val="20"/>
        <w:szCs w:val="24"/>
      </w:rPr>
      <w:fldChar w:fldCharType="separate"/>
    </w:r>
    <w:r w:rsidR="00D233AB">
      <w:rPr>
        <w:rFonts w:cs="Arial"/>
        <w:noProof/>
        <w:sz w:val="20"/>
        <w:szCs w:val="24"/>
      </w:rPr>
      <w:t>2</w:t>
    </w:r>
    <w:r w:rsidRPr="00B83423">
      <w:rPr>
        <w:rFonts w:cs="Arial"/>
        <w:noProof/>
        <w:sz w:val="20"/>
        <w:szCs w:val="24"/>
      </w:rPr>
      <w:fldChar w:fldCharType="end"/>
    </w:r>
    <w:r w:rsidR="00962090">
      <w:rPr>
        <w:rFonts w:cs="Arial"/>
        <w:sz w:val="20"/>
        <w:szCs w:val="24"/>
      </w:rPr>
      <w:tab/>
      <w:t xml:space="preserve">      </w:t>
    </w:r>
    <w:r w:rsidRPr="00B83423">
      <w:rPr>
        <w:rFonts w:cs="Arial"/>
        <w:b/>
        <w:sz w:val="20"/>
        <w:szCs w:val="24"/>
      </w:rPr>
      <w:t>Revised:</w:t>
    </w:r>
    <w:r>
      <w:rPr>
        <w:rFonts w:cs="Arial"/>
        <w:sz w:val="20"/>
        <w:szCs w:val="24"/>
      </w:rPr>
      <w:t xml:space="preserve"> </w:t>
    </w:r>
    <w:r w:rsidR="006D1449">
      <w:rPr>
        <w:rFonts w:cs="Arial"/>
        <w:sz w:val="20"/>
        <w:szCs w:val="24"/>
      </w:rPr>
      <w:t xml:space="preserve">klsr, </w:t>
    </w:r>
    <w:r w:rsidR="00962090">
      <w:rPr>
        <w:rFonts w:cs="Arial"/>
        <w:sz w:val="20"/>
        <w:szCs w:val="24"/>
      </w:rPr>
      <w:t>10/15</w:t>
    </w:r>
    <w:r w:rsidR="00027932">
      <w:rPr>
        <w:rFonts w:cs="Arial"/>
        <w:sz w:val="20"/>
        <w:szCs w:val="24"/>
      </w:rPr>
      <w:t>/15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A5F" w:rsidRPr="00CC1AB0" w:rsidRDefault="00E06A5F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6D1449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027932">
      <w:rPr>
        <w:sz w:val="20"/>
        <w:szCs w:val="24"/>
      </w:rPr>
      <w:t xml:space="preserve">klsr, </w:t>
    </w:r>
    <w:r w:rsidR="00962090">
      <w:rPr>
        <w:sz w:val="20"/>
        <w:szCs w:val="24"/>
      </w:rPr>
      <w:t>10/15/15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A5F" w:rsidRDefault="00E06A5F" w:rsidP="00392B1B">
      <w:r>
        <w:separator/>
      </w:r>
    </w:p>
  </w:footnote>
  <w:footnote w:type="continuationSeparator" w:id="0">
    <w:p w:rsidR="00E06A5F" w:rsidRDefault="00E06A5F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E06A5F" w:rsidRPr="000F348A" w:rsidTr="003768C2">
      <w:trPr>
        <w:jc w:val="center"/>
      </w:trPr>
      <w:tc>
        <w:tcPr>
          <w:tcW w:w="11016" w:type="dxa"/>
        </w:tcPr>
        <w:p w:rsidR="00E06A5F" w:rsidRPr="007D47A0" w:rsidRDefault="00E06A5F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E06A5F" w:rsidRPr="00CC1AB0" w:rsidRDefault="00E06A5F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Graduate Certificate in Positive Behavior Support</w:t>
    </w:r>
  </w:p>
  <w:p w:rsidR="00E06A5F" w:rsidRPr="00CC1AB0" w:rsidRDefault="00962090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 xml:space="preserve">Department of </w:t>
    </w:r>
    <w:r w:rsidR="008A42B3">
      <w:rPr>
        <w:rFonts w:cs="Arial"/>
        <w:b/>
        <w:sz w:val="28"/>
      </w:rPr>
      <w:t>Educational Specialties</w:t>
    </w:r>
  </w:p>
  <w:p w:rsidR="00E06A5F" w:rsidRPr="00CC1AB0" w:rsidRDefault="00E06A5F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</w:t>
    </w:r>
    <w:r w:rsidR="008A42B3">
      <w:rPr>
        <w:rFonts w:cs="Arial"/>
        <w:smallCaps/>
        <w:sz w:val="32"/>
      </w:rPr>
      <w:t>5-16</w:t>
    </w:r>
    <w:r w:rsidRPr="00CC1AB0">
      <w:rPr>
        <w:rFonts w:cs="Arial"/>
        <w:smallCaps/>
        <w:sz w:val="32"/>
      </w:rPr>
      <w:t>)</w:t>
    </w:r>
  </w:p>
  <w:p w:rsidR="00E06A5F" w:rsidRPr="00392B1B" w:rsidRDefault="00E06A5F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20628"/>
    <w:multiLevelType w:val="hybridMultilevel"/>
    <w:tmpl w:val="BEA8DD26"/>
    <w:lvl w:ilvl="0" w:tplc="E6E6C7B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C154F"/>
    <w:multiLevelType w:val="hybridMultilevel"/>
    <w:tmpl w:val="AFE2F814"/>
    <w:lvl w:ilvl="0" w:tplc="4ECEB48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288352B3"/>
    <w:multiLevelType w:val="hybridMultilevel"/>
    <w:tmpl w:val="C07A90CC"/>
    <w:lvl w:ilvl="0" w:tplc="7E10B3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3E90232"/>
    <w:multiLevelType w:val="hybridMultilevel"/>
    <w:tmpl w:val="1E3E9144"/>
    <w:lvl w:ilvl="0" w:tplc="4ECEB4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"/>
  </w:num>
  <w:num w:numId="5">
    <w:abstractNumId w:val="2"/>
  </w:num>
  <w:num w:numId="6">
    <w:abstractNumId w:val="11"/>
  </w:num>
  <w:num w:numId="7">
    <w:abstractNumId w:val="17"/>
  </w:num>
  <w:num w:numId="8">
    <w:abstractNumId w:val="18"/>
  </w:num>
  <w:num w:numId="9">
    <w:abstractNumId w:val="9"/>
  </w:num>
  <w:num w:numId="10">
    <w:abstractNumId w:val="3"/>
  </w:num>
  <w:num w:numId="11">
    <w:abstractNumId w:val="16"/>
  </w:num>
  <w:num w:numId="12">
    <w:abstractNumId w:val="0"/>
  </w:num>
  <w:num w:numId="13">
    <w:abstractNumId w:val="10"/>
  </w:num>
  <w:num w:numId="14">
    <w:abstractNumId w:val="6"/>
  </w:num>
  <w:num w:numId="15">
    <w:abstractNumId w:val="8"/>
  </w:num>
  <w:num w:numId="16">
    <w:abstractNumId w:val="7"/>
  </w:num>
  <w:num w:numId="17">
    <w:abstractNumId w:val="4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ta6Zj4Kd8t/06uugWmznWYYWvUyCp3qM3ZXKpAj25bdml5LKLE7x1oaq5N/wnmbCSGtzIjK3MePnV9wb4jQpZw==" w:salt="xg9ps/Agva4Chc3LpQ7oAQ=="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932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073D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051B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47DEF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4C4A"/>
    <w:rsid w:val="005B5BE3"/>
    <w:rsid w:val="005B7A0E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1449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584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2B3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56AB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2090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6E37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33AB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A5F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0D7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5:docId w15:val="{B557C1D3-5BBC-44F5-AAE6-3A79954A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AB29-22D9-43F6-9969-241890A5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5188631B</Template>
  <TotalTime>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2014-02-28T16:01:00Z</cp:lastPrinted>
  <dcterms:created xsi:type="dcterms:W3CDTF">2016-08-15T19:53:00Z</dcterms:created>
  <dcterms:modified xsi:type="dcterms:W3CDTF">2017-04-25T18:32:00Z</dcterms:modified>
</cp:coreProperties>
</file>