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38" w:rsidRDefault="00C87A38" w:rsidP="00C87A38">
      <w:pPr>
        <w:pStyle w:val="NoSpacing"/>
        <w:rPr>
          <w:b/>
          <w:sz w:val="24"/>
          <w:szCs w:val="24"/>
        </w:rPr>
      </w:pPr>
    </w:p>
    <w:p w:rsidR="00C87A38" w:rsidRPr="00293CAD" w:rsidRDefault="00C87A38" w:rsidP="00C8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87A38" w:rsidTr="00012F0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87A38" w:rsidTr="00012F0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87A38" w:rsidTr="00012F0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87A38" w:rsidTr="00012F0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87A38" w:rsidTr="00012F0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4F2579">
              <w:rPr>
                <w:b/>
                <w:sz w:val="24"/>
                <w:szCs w:val="24"/>
              </w:rPr>
              <w:t>102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87A38" w:rsidTr="00012F0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87A38" w:rsidRPr="00B83423" w:rsidRDefault="00C87A38" w:rsidP="00012F0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96DDE">
              <w:rPr>
                <w:sz w:val="24"/>
                <w:szCs w:val="24"/>
              </w:rPr>
            </w:r>
            <w:r w:rsidR="00B96DD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96DDE">
              <w:rPr>
                <w:sz w:val="24"/>
                <w:szCs w:val="24"/>
              </w:rPr>
            </w:r>
            <w:r w:rsidR="00B96DD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84373C" w:rsidRPr="00CC1AB0" w:rsidRDefault="0084373C" w:rsidP="005C24DE">
      <w:pPr>
        <w:spacing w:before="120" w:after="120"/>
        <w:rPr>
          <w:sz w:val="24"/>
          <w:szCs w:val="24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D743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2D743D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r w:rsidR="002D743D" w:rsidRPr="002D743D">
              <w:rPr>
                <w:rFonts w:cs="Arial"/>
                <w:b/>
                <w:color w:val="000000" w:themeColor="text1"/>
                <w:sz w:val="20"/>
                <w:szCs w:val="20"/>
              </w:rPr>
              <w:t>102</w:t>
            </w:r>
            <w:r w:rsidRPr="002D743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hou</w:t>
            </w:r>
            <w:r w:rsidRPr="00CC1AB0">
              <w:rPr>
                <w:rFonts w:cs="Arial"/>
                <w:b/>
                <w:sz w:val="20"/>
                <w:szCs w:val="20"/>
              </w:rPr>
              <w:t>rs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500</w:t>
            </w:r>
          </w:p>
        </w:tc>
        <w:tc>
          <w:tcPr>
            <w:tcW w:w="3510" w:type="dxa"/>
          </w:tcPr>
          <w:p w:rsidR="0080062F" w:rsidRPr="00CC1AB0" w:rsidRDefault="002D743D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Anatomy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510</w:t>
            </w:r>
          </w:p>
        </w:tc>
        <w:tc>
          <w:tcPr>
            <w:tcW w:w="3510" w:type="dxa"/>
          </w:tcPr>
          <w:p w:rsidR="00F4095E" w:rsidRPr="00CC1AB0" w:rsidRDefault="002D743D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Physiology &amp; Pathology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520</w:t>
            </w:r>
          </w:p>
        </w:tc>
        <w:tc>
          <w:tcPr>
            <w:tcW w:w="3510" w:type="dxa"/>
          </w:tcPr>
          <w:p w:rsidR="00F4095E" w:rsidRPr="00CC1AB0" w:rsidRDefault="002D743D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Practice 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521</w:t>
            </w:r>
          </w:p>
        </w:tc>
        <w:tc>
          <w:tcPr>
            <w:tcW w:w="3510" w:type="dxa"/>
          </w:tcPr>
          <w:p w:rsidR="00F4095E" w:rsidRPr="00883B65" w:rsidRDefault="002D743D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Practice II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522</w:t>
            </w:r>
          </w:p>
        </w:tc>
        <w:tc>
          <w:tcPr>
            <w:tcW w:w="3510" w:type="dxa"/>
          </w:tcPr>
          <w:p w:rsidR="00F4095E" w:rsidRPr="00883B65" w:rsidRDefault="002D743D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Practice III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530</w:t>
            </w:r>
          </w:p>
        </w:tc>
        <w:tc>
          <w:tcPr>
            <w:tcW w:w="3510" w:type="dxa"/>
          </w:tcPr>
          <w:p w:rsidR="00F4095E" w:rsidRPr="00883B65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History Taking and Physical Examination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540</w:t>
            </w:r>
          </w:p>
        </w:tc>
        <w:tc>
          <w:tcPr>
            <w:tcW w:w="3510" w:type="dxa"/>
          </w:tcPr>
          <w:p w:rsidR="00F4095E" w:rsidRPr="00883B65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Professionalism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FF2A6C">
        <w:trPr>
          <w:trHeight w:val="575"/>
          <w:jc w:val="center"/>
        </w:trPr>
        <w:tc>
          <w:tcPr>
            <w:tcW w:w="316" w:type="dxa"/>
          </w:tcPr>
          <w:p w:rsidR="002D743D" w:rsidRPr="00CC1AB0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550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&amp; Pharmacotherapeutics 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FF2A6C">
        <w:trPr>
          <w:trHeight w:val="575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551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&amp; Pharmacotherapeutics II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560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Decision Making 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561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Decision Making II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570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Medicine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580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Disciplines Overview 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581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Disciplines II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Clinical Practices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87A38" w:rsidRDefault="00C87A38" w:rsidP="00581F33">
      <w:pPr>
        <w:rPr>
          <w:sz w:val="24"/>
          <w:szCs w:val="24"/>
        </w:rPr>
      </w:pPr>
    </w:p>
    <w:p w:rsidR="00C87A38" w:rsidRDefault="00C87A38" w:rsidP="00581F33">
      <w:pPr>
        <w:rPr>
          <w:sz w:val="24"/>
          <w:szCs w:val="24"/>
        </w:rPr>
      </w:pPr>
    </w:p>
    <w:p w:rsidR="00C87A38" w:rsidRDefault="00C87A3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611</w:t>
            </w:r>
          </w:p>
        </w:tc>
        <w:tc>
          <w:tcPr>
            <w:tcW w:w="3510" w:type="dxa"/>
            <w:vAlign w:val="center"/>
          </w:tcPr>
          <w:p w:rsidR="00F4095E" w:rsidRPr="002D743D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Practice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612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Medicine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613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614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615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Health (OB/GYN)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616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617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Medicine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8" w:rsidRPr="00CC1AB0" w:rsidTr="002D743D">
        <w:trPr>
          <w:jc w:val="center"/>
        </w:trPr>
        <w:tc>
          <w:tcPr>
            <w:tcW w:w="302" w:type="dxa"/>
            <w:vAlign w:val="center"/>
          </w:tcPr>
          <w:p w:rsidR="00C87A38" w:rsidRDefault="00C87A38" w:rsidP="00012F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C87A38" w:rsidRDefault="00C87A38" w:rsidP="00012F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618</w:t>
            </w:r>
          </w:p>
        </w:tc>
        <w:tc>
          <w:tcPr>
            <w:tcW w:w="3510" w:type="dxa"/>
            <w:vAlign w:val="center"/>
          </w:tcPr>
          <w:p w:rsidR="00C87A38" w:rsidRDefault="00C87A38" w:rsidP="00012F0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Rotation</w:t>
            </w:r>
          </w:p>
          <w:p w:rsidR="00C87A38" w:rsidRPr="004F2579" w:rsidRDefault="00C87A38" w:rsidP="00012F00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F2579">
              <w:rPr>
                <w:i/>
                <w:sz w:val="16"/>
                <w:szCs w:val="16"/>
              </w:rPr>
              <w:t>Course is repeated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8" w:rsidRPr="00CC1AB0" w:rsidTr="002D743D">
        <w:trPr>
          <w:jc w:val="center"/>
        </w:trPr>
        <w:tc>
          <w:tcPr>
            <w:tcW w:w="302" w:type="dxa"/>
            <w:vAlign w:val="center"/>
          </w:tcPr>
          <w:p w:rsidR="00C87A38" w:rsidRDefault="00C87A38" w:rsidP="00012F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C87A38" w:rsidRDefault="00C87A38" w:rsidP="00012F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618</w:t>
            </w:r>
          </w:p>
        </w:tc>
        <w:tc>
          <w:tcPr>
            <w:tcW w:w="3510" w:type="dxa"/>
            <w:vAlign w:val="center"/>
          </w:tcPr>
          <w:p w:rsidR="00C87A38" w:rsidRDefault="00C87A38" w:rsidP="00012F0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Rotation</w:t>
            </w:r>
          </w:p>
          <w:p w:rsidR="00C87A38" w:rsidRPr="004F2579" w:rsidRDefault="00C87A38" w:rsidP="00012F00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F2579">
              <w:rPr>
                <w:i/>
                <w:sz w:val="16"/>
                <w:szCs w:val="16"/>
              </w:rPr>
              <w:t>Course is repeated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7A38" w:rsidRPr="00CC1AB0" w:rsidRDefault="00C87A38" w:rsidP="00012F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620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I</w:t>
            </w:r>
            <w:r w:rsidR="0001345D">
              <w:rPr>
                <w:sz w:val="20"/>
                <w:szCs w:val="20"/>
              </w:rPr>
              <w:t xml:space="preserve"> Rotation</w:t>
            </w:r>
            <w:r>
              <w:rPr>
                <w:sz w:val="20"/>
                <w:szCs w:val="20"/>
              </w:rPr>
              <w:t>:</w:t>
            </w:r>
            <w:r w:rsidR="00EE5FC8">
              <w:rPr>
                <w:sz w:val="20"/>
                <w:szCs w:val="20"/>
              </w:rPr>
              <w:t xml:space="preserve"> </w:t>
            </w:r>
            <w:r w:rsidR="00EE5FC8" w:rsidRPr="00EE5FC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5FC8" w:rsidRPr="00EE5FC8">
              <w:rPr>
                <w:sz w:val="20"/>
                <w:szCs w:val="20"/>
                <w:u w:val="single"/>
              </w:rPr>
              <w:instrText xml:space="preserve"> FORMTEXT </w:instrText>
            </w:r>
            <w:r w:rsidR="00EE5FC8" w:rsidRPr="00EE5FC8">
              <w:rPr>
                <w:sz w:val="20"/>
                <w:szCs w:val="20"/>
                <w:u w:val="single"/>
              </w:rPr>
            </w:r>
            <w:r w:rsidR="00EE5FC8" w:rsidRPr="00EE5FC8">
              <w:rPr>
                <w:sz w:val="20"/>
                <w:szCs w:val="20"/>
                <w:u w:val="single"/>
              </w:rPr>
              <w:fldChar w:fldCharType="separate"/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5FC8" w:rsidRPr="00CC1AB0" w:rsidTr="002D743D">
        <w:trPr>
          <w:jc w:val="center"/>
        </w:trPr>
        <w:tc>
          <w:tcPr>
            <w:tcW w:w="302" w:type="dxa"/>
            <w:vAlign w:val="center"/>
          </w:tcPr>
          <w:p w:rsidR="00EE5FC8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5FC8" w:rsidRPr="00CC1AB0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621</w:t>
            </w:r>
          </w:p>
        </w:tc>
        <w:tc>
          <w:tcPr>
            <w:tcW w:w="3510" w:type="dxa"/>
            <w:vAlign w:val="center"/>
          </w:tcPr>
          <w:p w:rsidR="00EE5FC8" w:rsidRPr="00CC1AB0" w:rsidRDefault="00EE5FC8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II</w:t>
            </w:r>
            <w:r w:rsidR="0001345D">
              <w:rPr>
                <w:sz w:val="20"/>
                <w:szCs w:val="20"/>
              </w:rPr>
              <w:t xml:space="preserve"> Rotation</w:t>
            </w:r>
            <w:r>
              <w:rPr>
                <w:sz w:val="20"/>
                <w:szCs w:val="20"/>
              </w:rPr>
              <w:t xml:space="preserve">: </w:t>
            </w:r>
            <w:r w:rsidRPr="00EE5FC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5F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E5FC8">
              <w:rPr>
                <w:sz w:val="20"/>
                <w:szCs w:val="20"/>
                <w:u w:val="single"/>
              </w:rPr>
            </w:r>
            <w:r w:rsidRPr="00EE5FC8">
              <w:rPr>
                <w:sz w:val="20"/>
                <w:szCs w:val="20"/>
                <w:u w:val="single"/>
              </w:rPr>
              <w:fldChar w:fldCharType="separate"/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5FC8" w:rsidRPr="00CC1AB0" w:rsidTr="002D743D">
        <w:trPr>
          <w:jc w:val="center"/>
        </w:trPr>
        <w:tc>
          <w:tcPr>
            <w:tcW w:w="302" w:type="dxa"/>
            <w:vAlign w:val="center"/>
          </w:tcPr>
          <w:p w:rsidR="00EE5FC8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5FC8" w:rsidRPr="00CC1AB0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689</w:t>
            </w:r>
          </w:p>
        </w:tc>
        <w:tc>
          <w:tcPr>
            <w:tcW w:w="3510" w:type="dxa"/>
            <w:vAlign w:val="center"/>
          </w:tcPr>
          <w:p w:rsidR="00EE5FC8" w:rsidRPr="00CC1AB0" w:rsidRDefault="00EE5FC8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</w:t>
            </w:r>
          </w:p>
        </w:tc>
        <w:tc>
          <w:tcPr>
            <w:tcW w:w="117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5FC8" w:rsidRPr="00CC1AB0" w:rsidTr="002D743D">
        <w:trPr>
          <w:jc w:val="center"/>
        </w:trPr>
        <w:tc>
          <w:tcPr>
            <w:tcW w:w="302" w:type="dxa"/>
            <w:vAlign w:val="center"/>
          </w:tcPr>
          <w:p w:rsidR="00EE5FC8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5FC8" w:rsidRPr="00CC1AB0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698</w:t>
            </w:r>
          </w:p>
        </w:tc>
        <w:tc>
          <w:tcPr>
            <w:tcW w:w="3510" w:type="dxa"/>
            <w:vAlign w:val="center"/>
          </w:tcPr>
          <w:p w:rsidR="00EE5FC8" w:rsidRPr="00CC1AB0" w:rsidRDefault="00EE5FC8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Seminar</w:t>
            </w:r>
          </w:p>
        </w:tc>
        <w:tc>
          <w:tcPr>
            <w:tcW w:w="117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5FC8" w:rsidRPr="00CC1AB0" w:rsidRDefault="00EE5FC8" w:rsidP="003C14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01345D" w:rsidRDefault="0001345D"/>
    <w:p w:rsidR="0001345D" w:rsidRDefault="0001345D"/>
    <w:p w:rsidR="00C87A38" w:rsidRDefault="00C87A38" w:rsidP="00C87A38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87A38" w:rsidRDefault="00C87A38" w:rsidP="00C87A38">
      <w:pPr>
        <w:pStyle w:val="NoSpacing"/>
      </w:pPr>
      <w:r>
        <w:t>By signing below, you agree to the following statement:</w:t>
      </w:r>
    </w:p>
    <w:p w:rsidR="00C87A38" w:rsidRDefault="00C87A38" w:rsidP="00C87A38">
      <w:pPr>
        <w:pStyle w:val="NoSpacing"/>
        <w:rPr>
          <w:i/>
          <w:iCs/>
          <w:color w:val="000000"/>
        </w:rPr>
      </w:pPr>
      <w:r w:rsidRPr="004F2579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C87A38" w:rsidRPr="004F2579" w:rsidRDefault="00C87A38" w:rsidP="00C87A38">
      <w:pPr>
        <w:pStyle w:val="NoSpacing"/>
        <w:rPr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  <w:gridCol w:w="1998"/>
      </w:tblGrid>
      <w:tr w:rsidR="00C87A38" w:rsidTr="00012F00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012F00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012F00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  <w:tr w:rsidR="00C87A38" w:rsidTr="00012F00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012F00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>Chair, Advisory Committee: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012F00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  <w:tr w:rsidR="00C87A38" w:rsidTr="00012F00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012F00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>Department Chair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F2579">
              <w:rPr>
                <w:sz w:val="16"/>
                <w:szCs w:val="16"/>
              </w:rPr>
              <w:t>(required for Final)</w:t>
            </w:r>
            <w:r w:rsidRPr="004F25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012F00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  <w:tr w:rsidR="00C87A38" w:rsidTr="00012F00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012F00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 xml:space="preserve">Director: 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012F00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</w:tbl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b/>
          <w:sz w:val="20"/>
          <w:szCs w:val="20"/>
        </w:rPr>
      </w:pPr>
    </w:p>
    <w:p w:rsidR="00C87A38" w:rsidRPr="005B37E5" w:rsidRDefault="00C87A38" w:rsidP="00C87A38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>
        <w:rPr>
          <w:sz w:val="20"/>
          <w:szCs w:val="20"/>
        </w:rPr>
        <w:t xml:space="preserve"> </w:t>
      </w:r>
      <w:r w:rsidRPr="004F2579">
        <w:rPr>
          <w:sz w:val="20"/>
          <w:szCs w:val="20"/>
        </w:rPr>
        <w:t>– Must have Advisor approval</w:t>
      </w:r>
    </w:p>
    <w:p w:rsidR="00C87A38" w:rsidRPr="00144BA5" w:rsidRDefault="00C87A38" w:rsidP="00C87A38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87A38" w:rsidRPr="00144BA5" w:rsidRDefault="00C87A38" w:rsidP="00C87A38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87A38" w:rsidRDefault="00C87A38" w:rsidP="00C87A38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A71473" w:rsidRDefault="00A71473" w:rsidP="00A71473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C87A38" w:rsidRPr="00FF2A6C" w:rsidTr="00012F00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C87A38" w:rsidRPr="00FF2A6C" w:rsidTr="00012F00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87A38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87A38" w:rsidRPr="00FF2A6C" w:rsidRDefault="00C87A38" w:rsidP="00012F0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C87A38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3D" w:rsidRDefault="002D743D" w:rsidP="00392B1B">
      <w:r>
        <w:separator/>
      </w:r>
    </w:p>
  </w:endnote>
  <w:endnote w:type="continuationSeparator" w:id="0">
    <w:p w:rsidR="002D743D" w:rsidRDefault="002D743D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DE" w:rsidRPr="00B96DDE" w:rsidRDefault="002D743D" w:rsidP="00B96DDE">
    <w:pPr>
      <w:pStyle w:val="NoSpacing"/>
      <w:rPr>
        <w:sz w:val="20"/>
        <w:szCs w:val="20"/>
      </w:rPr>
    </w:pPr>
    <w:r w:rsidRPr="00B96DDE">
      <w:rPr>
        <w:i/>
        <w:sz w:val="20"/>
        <w:szCs w:val="20"/>
      </w:rPr>
      <w:t>*Required</w:t>
    </w:r>
    <w:r w:rsidRPr="00B96DDE">
      <w:rPr>
        <w:i/>
        <w:sz w:val="20"/>
        <w:szCs w:val="20"/>
      </w:rPr>
      <w:tab/>
    </w:r>
    <w:r w:rsidRPr="00B96DDE">
      <w:rPr>
        <w:i/>
        <w:sz w:val="20"/>
        <w:szCs w:val="20"/>
      </w:rPr>
      <w:tab/>
    </w:r>
    <w:r w:rsidRPr="00B96DDE">
      <w:rPr>
        <w:i/>
        <w:sz w:val="20"/>
        <w:szCs w:val="20"/>
      </w:rPr>
      <w:tab/>
    </w:r>
    <w:r w:rsidR="00B96DDE">
      <w:rPr>
        <w:i/>
        <w:sz w:val="20"/>
        <w:szCs w:val="20"/>
      </w:rPr>
      <w:tab/>
      <w:t xml:space="preserve">   </w:t>
    </w:r>
    <w:r w:rsidR="0060059A" w:rsidRPr="00B96DDE">
      <w:rPr>
        <w:sz w:val="20"/>
        <w:szCs w:val="20"/>
      </w:rPr>
      <w:t>Physician Assistant Studies</w:t>
    </w:r>
    <w:r w:rsidRPr="00B96DDE">
      <w:rPr>
        <w:sz w:val="20"/>
        <w:szCs w:val="20"/>
      </w:rPr>
      <w:t xml:space="preserve"> </w:t>
    </w:r>
    <w:r w:rsidR="00B96DDE" w:rsidRPr="00B96DDE">
      <w:rPr>
        <w:sz w:val="20"/>
        <w:szCs w:val="20"/>
      </w:rPr>
      <w:t>(MPAS)</w:t>
    </w:r>
    <w:r w:rsidR="00B96DDE" w:rsidRPr="00B96DDE">
      <w:rPr>
        <w:sz w:val="20"/>
        <w:szCs w:val="20"/>
      </w:rPr>
      <w:tab/>
    </w:r>
    <w:r w:rsidR="00B96DDE">
      <w:rPr>
        <w:sz w:val="20"/>
        <w:szCs w:val="20"/>
      </w:rPr>
      <w:tab/>
    </w:r>
    <w:r w:rsidR="00B96DDE">
      <w:rPr>
        <w:sz w:val="20"/>
        <w:szCs w:val="20"/>
      </w:rPr>
      <w:tab/>
    </w:r>
    <w:r w:rsidR="00B96DDE" w:rsidRPr="00B96DDE">
      <w:rPr>
        <w:sz w:val="20"/>
        <w:szCs w:val="20"/>
      </w:rPr>
      <w:t xml:space="preserve">Revised: </w:t>
    </w:r>
    <w:proofErr w:type="spellStart"/>
    <w:r w:rsidR="00B96DDE" w:rsidRPr="00B96DDE">
      <w:rPr>
        <w:sz w:val="20"/>
        <w:szCs w:val="20"/>
      </w:rPr>
      <w:t>klsr</w:t>
    </w:r>
    <w:proofErr w:type="spellEnd"/>
    <w:r w:rsidR="00B96DDE" w:rsidRPr="00B96DDE">
      <w:rPr>
        <w:sz w:val="20"/>
        <w:szCs w:val="20"/>
      </w:rPr>
      <w:t>, 8/15/16</w:t>
    </w:r>
    <w:r w:rsidR="00B96DDE" w:rsidRPr="00B96DDE">
      <w:rPr>
        <w:sz w:val="20"/>
        <w:szCs w:val="20"/>
      </w:rPr>
      <w:tab/>
    </w:r>
  </w:p>
  <w:p w:rsidR="002D743D" w:rsidRPr="00CC1AB0" w:rsidRDefault="002D743D" w:rsidP="00B96DDE">
    <w:pPr>
      <w:pStyle w:val="NoSpacing"/>
      <w:jc w:val="center"/>
      <w:rPr>
        <w:rFonts w:cs="Arial"/>
        <w:sz w:val="20"/>
      </w:rPr>
    </w:pPr>
    <w:r w:rsidRPr="00B96DDE">
      <w:rPr>
        <w:sz w:val="20"/>
        <w:szCs w:val="20"/>
      </w:rPr>
      <w:t xml:space="preserve">– </w:t>
    </w:r>
    <w:r w:rsidR="00B96DDE">
      <w:rPr>
        <w:sz w:val="20"/>
        <w:szCs w:val="20"/>
      </w:rPr>
      <w:t xml:space="preserve">2015-16 </w:t>
    </w:r>
    <w:r w:rsidRPr="00B96DDE">
      <w:rPr>
        <w:sz w:val="20"/>
        <w:szCs w:val="20"/>
      </w:rPr>
      <w:t xml:space="preserve">Program of Study – Page </w:t>
    </w:r>
    <w:r w:rsidR="0060059A" w:rsidRPr="00B96DDE">
      <w:rPr>
        <w:sz w:val="20"/>
        <w:szCs w:val="20"/>
      </w:rPr>
      <w:t>2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3D" w:rsidRPr="00CC1AB0" w:rsidRDefault="002D743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60059A">
      <w:rPr>
        <w:sz w:val="24"/>
        <w:szCs w:val="24"/>
      </w:rPr>
      <w:tab/>
    </w:r>
    <w:r w:rsidR="0060059A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B96DDE">
      <w:rPr>
        <w:sz w:val="20"/>
        <w:szCs w:val="24"/>
      </w:rPr>
      <w:t>klsr, 8/15/16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3D" w:rsidRDefault="002D743D" w:rsidP="00392B1B">
      <w:r>
        <w:separator/>
      </w:r>
    </w:p>
  </w:footnote>
  <w:footnote w:type="continuationSeparator" w:id="0">
    <w:p w:rsidR="002D743D" w:rsidRDefault="002D743D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2D743D" w:rsidRPr="000F348A" w:rsidTr="002D743D">
      <w:trPr>
        <w:jc w:val="center"/>
      </w:trPr>
      <w:tc>
        <w:tcPr>
          <w:tcW w:w="11016" w:type="dxa"/>
        </w:tcPr>
        <w:bookmarkStart w:id="8" w:name="OLE_LINK1"/>
        <w:p w:rsidR="002D743D" w:rsidRPr="007D47A0" w:rsidRDefault="002D743D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01345D">
            <w:fldChar w:fldCharType="begin"/>
          </w:r>
          <w:r w:rsidR="0001345D">
            <w:instrText xml:space="preserve"> INCLUDEPICTURE  "http://www4.nau.edu/marketing/downloads/logos-gif/NAU_1L.gif" \* MERGEFORMATINET </w:instrText>
          </w:r>
          <w:r w:rsidR="0001345D">
            <w:fldChar w:fldCharType="separate"/>
          </w:r>
          <w:r w:rsidR="00D723B7">
            <w:fldChar w:fldCharType="begin"/>
          </w:r>
          <w:r w:rsidR="00D723B7">
            <w:instrText xml:space="preserve"> INCLUDEPICTURE  "http://www4.nau.edu/marketing/downloads/logos-gif/NAU_1L.gif" \* MERGEFORMATINET </w:instrText>
          </w:r>
          <w:r w:rsidR="00D723B7">
            <w:fldChar w:fldCharType="separate"/>
          </w:r>
          <w:r w:rsidR="00B024EF">
            <w:fldChar w:fldCharType="begin"/>
          </w:r>
          <w:r w:rsidR="00B024EF">
            <w:instrText xml:space="preserve"> INCLUDEPICTURE  "http://www4.nau.edu/marketing/downloads/logos-gif/NAU_1L.gif" \* MERGEFORMATINET </w:instrText>
          </w:r>
          <w:r w:rsidR="00B024EF">
            <w:fldChar w:fldCharType="separate"/>
          </w:r>
          <w:r w:rsidR="0060059A">
            <w:fldChar w:fldCharType="begin"/>
          </w:r>
          <w:r w:rsidR="0060059A">
            <w:instrText xml:space="preserve"> INCLUDEPICTURE  "http://www4.nau.edu/marketing/downloads/logos-gif/NAU_1L.gif" \* MERGEFORMATINET </w:instrText>
          </w:r>
          <w:r w:rsidR="0060059A">
            <w:fldChar w:fldCharType="separate"/>
          </w:r>
          <w:r w:rsidR="00895F02">
            <w:fldChar w:fldCharType="begin"/>
          </w:r>
          <w:r w:rsidR="00895F02">
            <w:instrText xml:space="preserve"> INCLUDEPICTURE  "http://www4.nau.edu/marketing/downloads/logos-gif/NAU_1L.gif" \* MERGEFORMATINET </w:instrText>
          </w:r>
          <w:r w:rsidR="00895F02">
            <w:fldChar w:fldCharType="separate"/>
          </w:r>
          <w:r w:rsidR="00C16C20">
            <w:fldChar w:fldCharType="begin"/>
          </w:r>
          <w:r w:rsidR="00C16C20">
            <w:instrText xml:space="preserve"> INCLUDEPICTURE  "http://www4.nau.edu/marketing/downloads/logos-gif/NAU_1L.gif" \* MERGEFORMATINET </w:instrText>
          </w:r>
          <w:r w:rsidR="00C16C20">
            <w:fldChar w:fldCharType="separate"/>
          </w:r>
          <w:r w:rsidR="00A71473">
            <w:fldChar w:fldCharType="begin"/>
          </w:r>
          <w:r w:rsidR="00A71473">
            <w:instrText xml:space="preserve"> INCLUDEPICTURE  "http://www4.nau.edu/marketing/downloads/logos-gif/NAU_1L.gif" \* MERGEFORMATINET </w:instrText>
          </w:r>
          <w:r w:rsidR="00A71473">
            <w:fldChar w:fldCharType="separate"/>
          </w:r>
          <w:r w:rsidR="00B96DDE">
            <w:fldChar w:fldCharType="begin"/>
          </w:r>
          <w:r w:rsidR="00B96DDE">
            <w:instrText xml:space="preserve"> </w:instrText>
          </w:r>
          <w:r w:rsidR="00B96DDE">
            <w:instrText>INCLUDEPICTURE  "http://www4.nau.e</w:instrText>
          </w:r>
          <w:r w:rsidR="00B96DDE">
            <w:instrText>du/marketing/downloads/logos-gif/NAU_1L.gif" \* MERGEFORMATINET</w:instrText>
          </w:r>
          <w:r w:rsidR="00B96DDE">
            <w:instrText xml:space="preserve"> </w:instrText>
          </w:r>
          <w:r w:rsidR="00B96DDE">
            <w:fldChar w:fldCharType="separate"/>
          </w:r>
          <w:r w:rsidR="00B96DD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B96DDE">
            <w:fldChar w:fldCharType="end"/>
          </w:r>
          <w:r w:rsidR="00A71473">
            <w:fldChar w:fldCharType="end"/>
          </w:r>
          <w:r w:rsidR="00C16C20">
            <w:fldChar w:fldCharType="end"/>
          </w:r>
          <w:r w:rsidR="00895F02">
            <w:fldChar w:fldCharType="end"/>
          </w:r>
          <w:r w:rsidR="0060059A">
            <w:fldChar w:fldCharType="end"/>
          </w:r>
          <w:r w:rsidR="00B024EF">
            <w:fldChar w:fldCharType="end"/>
          </w:r>
          <w:r w:rsidR="00D723B7">
            <w:fldChar w:fldCharType="end"/>
          </w:r>
          <w:r w:rsidR="0001345D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2D743D" w:rsidRPr="00CC1AB0" w:rsidRDefault="002D743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Pr="00C87A38">
      <w:rPr>
        <w:rFonts w:cs="Arial"/>
        <w:b/>
        <w:color w:val="000000"/>
        <w:sz w:val="28"/>
      </w:rPr>
      <w:t>Physician Assistant Studies</w:t>
    </w:r>
  </w:p>
  <w:p w:rsidR="002D743D" w:rsidRPr="00CC1AB0" w:rsidRDefault="002D743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Physician Assistant Studies Program</w:t>
    </w:r>
  </w:p>
  <w:p w:rsidR="002D743D" w:rsidRPr="00CC1AB0" w:rsidRDefault="002D743D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(201</w:t>
    </w:r>
    <w:r w:rsidR="00B024EF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2D743D" w:rsidRPr="00392B1B" w:rsidRDefault="002D743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ZRL7qMzoLnxMtVhi+SkT1EFA5szXX0tCaFy/EU4B3FB6nFd+ouI6tHs3F4N16/oylbW+YRXFi9T5luW7leZo1Q==" w:salt="L9AwDR2sPqKlDVZr0mmMeA==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1017A"/>
    <w:rsid w:val="0001345D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743D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049D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059A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5F02"/>
    <w:rsid w:val="008969D7"/>
    <w:rsid w:val="00897EEF"/>
    <w:rsid w:val="008A0746"/>
    <w:rsid w:val="008A1454"/>
    <w:rsid w:val="008A3DCC"/>
    <w:rsid w:val="008A4B22"/>
    <w:rsid w:val="008A5215"/>
    <w:rsid w:val="008A7F1B"/>
    <w:rsid w:val="008B0F42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71473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24EF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96DD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6C20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A38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23B7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5FC8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  <w15:docId w15:val="{A8714122-9ECA-48BD-8637-2596862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5578-9566-4C48-83C2-07E6956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B7069F56</Template>
  <TotalTime>7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6</cp:revision>
  <cp:lastPrinted>2014-02-28T16:01:00Z</cp:lastPrinted>
  <dcterms:created xsi:type="dcterms:W3CDTF">2014-04-30T19:48:00Z</dcterms:created>
  <dcterms:modified xsi:type="dcterms:W3CDTF">2016-08-15T16:32:00Z</dcterms:modified>
</cp:coreProperties>
</file>