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38" w:rsidRDefault="00C87A38" w:rsidP="00C87A38">
      <w:pPr>
        <w:pStyle w:val="NoSpacing"/>
        <w:rPr>
          <w:b/>
          <w:sz w:val="24"/>
          <w:szCs w:val="24"/>
        </w:rPr>
      </w:pPr>
    </w:p>
    <w:p w:rsidR="00C87A38" w:rsidRPr="00293CAD" w:rsidRDefault="00C87A38" w:rsidP="00C87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87A38" w:rsidTr="00BE2D9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87A38" w:rsidTr="00BE2D9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87A38" w:rsidTr="00BE2D9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BE2D9F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BE2D9F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87A38" w:rsidTr="00BE2D9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87A38" w:rsidTr="00BE2D9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BE2D9F">
              <w:rPr>
                <w:b/>
                <w:sz w:val="24"/>
                <w:szCs w:val="24"/>
              </w:rPr>
              <w:t>103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87A38" w:rsidTr="00BE2D9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87A38" w:rsidRPr="00B83423" w:rsidRDefault="00C87A38" w:rsidP="00BE2D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00C9E">
              <w:rPr>
                <w:sz w:val="24"/>
                <w:szCs w:val="24"/>
              </w:rPr>
            </w:r>
            <w:r w:rsidR="00500C9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00C9E">
              <w:rPr>
                <w:sz w:val="24"/>
                <w:szCs w:val="24"/>
              </w:rPr>
            </w:r>
            <w:r w:rsidR="00500C9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84373C" w:rsidRPr="00CC1AB0" w:rsidRDefault="0084373C" w:rsidP="005C24DE">
      <w:pPr>
        <w:spacing w:before="120" w:after="120"/>
        <w:rPr>
          <w:sz w:val="24"/>
          <w:szCs w:val="24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D743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2D743D">
              <w:rPr>
                <w:rFonts w:cs="Arial"/>
                <w:b/>
                <w:color w:val="000000" w:themeColor="text1"/>
                <w:sz w:val="20"/>
                <w:szCs w:val="20"/>
              </w:rPr>
              <w:t>(</w:t>
            </w:r>
            <w:r w:rsidR="0076232F">
              <w:rPr>
                <w:rFonts w:cs="Arial"/>
                <w:b/>
                <w:color w:val="000000" w:themeColor="text1"/>
                <w:sz w:val="20"/>
                <w:szCs w:val="20"/>
              </w:rPr>
              <w:t>103</w:t>
            </w:r>
            <w:r w:rsidRPr="002D743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hou</w:t>
            </w:r>
            <w:r w:rsidRPr="00CC1AB0">
              <w:rPr>
                <w:rFonts w:cs="Arial"/>
                <w:b/>
                <w:sz w:val="20"/>
                <w:szCs w:val="20"/>
              </w:rPr>
              <w:t>rs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500</w:t>
            </w:r>
          </w:p>
        </w:tc>
        <w:tc>
          <w:tcPr>
            <w:tcW w:w="3510" w:type="dxa"/>
          </w:tcPr>
          <w:p w:rsidR="0080062F" w:rsidRPr="00CC1AB0" w:rsidRDefault="002D743D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Human Anatomy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BE2D9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511</w:t>
            </w:r>
          </w:p>
        </w:tc>
        <w:tc>
          <w:tcPr>
            <w:tcW w:w="3510" w:type="dxa"/>
          </w:tcPr>
          <w:p w:rsidR="00F4095E" w:rsidRPr="00CC1AB0" w:rsidRDefault="00F4095E" w:rsidP="00C61938">
            <w:pPr>
              <w:spacing w:before="60" w:after="60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2D9F" w:rsidRPr="00CC1AB0" w:rsidTr="00FF2A6C">
        <w:trPr>
          <w:jc w:val="center"/>
        </w:trPr>
        <w:tc>
          <w:tcPr>
            <w:tcW w:w="316" w:type="dxa"/>
          </w:tcPr>
          <w:p w:rsidR="00BE2D9F" w:rsidRPr="00CC1AB0" w:rsidRDefault="00BE2D9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E2D9F" w:rsidRDefault="00BE2D9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512</w:t>
            </w:r>
          </w:p>
        </w:tc>
        <w:tc>
          <w:tcPr>
            <w:tcW w:w="3510" w:type="dxa"/>
          </w:tcPr>
          <w:p w:rsidR="00BE2D9F" w:rsidRPr="00CC1AB0" w:rsidRDefault="00BE2D9F" w:rsidP="00C61938">
            <w:pPr>
              <w:spacing w:before="60" w:after="60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E2D9F" w:rsidRDefault="00BE2D9F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E2D9F" w:rsidRDefault="00BE2D9F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E2D9F" w:rsidRDefault="00BE2D9F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E2D9F" w:rsidRDefault="00BE2D9F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E2D9F" w:rsidRDefault="00BE2D9F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E2D9F" w:rsidRDefault="00BE2D9F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520</w:t>
            </w:r>
          </w:p>
        </w:tc>
        <w:tc>
          <w:tcPr>
            <w:tcW w:w="3510" w:type="dxa"/>
          </w:tcPr>
          <w:p w:rsidR="00F4095E" w:rsidRPr="00CC1AB0" w:rsidRDefault="002D743D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Clinical Practice 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521</w:t>
            </w:r>
          </w:p>
        </w:tc>
        <w:tc>
          <w:tcPr>
            <w:tcW w:w="3510" w:type="dxa"/>
          </w:tcPr>
          <w:p w:rsidR="00F4095E" w:rsidRPr="00883B65" w:rsidRDefault="002D743D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Clinical Practice II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522</w:t>
            </w:r>
          </w:p>
        </w:tc>
        <w:tc>
          <w:tcPr>
            <w:tcW w:w="3510" w:type="dxa"/>
          </w:tcPr>
          <w:p w:rsidR="00F4095E" w:rsidRPr="00883B65" w:rsidRDefault="002D743D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Clinical Practice III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530</w:t>
            </w:r>
          </w:p>
        </w:tc>
        <w:tc>
          <w:tcPr>
            <w:tcW w:w="3510" w:type="dxa"/>
          </w:tcPr>
          <w:p w:rsidR="00F4095E" w:rsidRPr="00883B65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History Taking and Physical Examination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540</w:t>
            </w:r>
          </w:p>
        </w:tc>
        <w:tc>
          <w:tcPr>
            <w:tcW w:w="3510" w:type="dxa"/>
          </w:tcPr>
          <w:p w:rsidR="00F4095E" w:rsidRPr="00883B65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Professionalism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FF2A6C">
        <w:trPr>
          <w:trHeight w:val="575"/>
          <w:jc w:val="center"/>
        </w:trPr>
        <w:tc>
          <w:tcPr>
            <w:tcW w:w="316" w:type="dxa"/>
          </w:tcPr>
          <w:p w:rsidR="002D743D" w:rsidRPr="00CC1AB0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550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&amp; Pharmacotherapeutics 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FF2A6C">
        <w:trPr>
          <w:trHeight w:val="575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551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&amp; Pharmacotherapeutics II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560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Decision Making 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561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Decision Making II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570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Diagnostic Medicine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580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Disciplines Overview 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581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Disciplines II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43D" w:rsidRPr="00CC1AB0" w:rsidTr="002D743D">
        <w:trPr>
          <w:trHeight w:val="360"/>
          <w:jc w:val="center"/>
        </w:trPr>
        <w:tc>
          <w:tcPr>
            <w:tcW w:w="316" w:type="dxa"/>
          </w:tcPr>
          <w:p w:rsidR="002D743D" w:rsidRDefault="002D743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743D" w:rsidRDefault="002D743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610</w:t>
            </w:r>
          </w:p>
        </w:tc>
        <w:tc>
          <w:tcPr>
            <w:tcW w:w="3510" w:type="dxa"/>
          </w:tcPr>
          <w:p w:rsidR="002D743D" w:rsidRDefault="002D743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Clinical Practices</w:t>
            </w:r>
          </w:p>
        </w:tc>
        <w:tc>
          <w:tcPr>
            <w:tcW w:w="117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743D" w:rsidRPr="00CC1AB0" w:rsidRDefault="002D743D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87A38" w:rsidRDefault="00C87A38" w:rsidP="00581F33">
      <w:pPr>
        <w:rPr>
          <w:sz w:val="24"/>
          <w:szCs w:val="24"/>
        </w:rPr>
      </w:pPr>
    </w:p>
    <w:p w:rsidR="00C87A38" w:rsidRDefault="00C87A38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6232F" w:rsidRPr="00CC1AB0" w:rsidTr="0076232F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76232F" w:rsidRDefault="0076232F" w:rsidP="0076232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689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6232F" w:rsidRPr="00CC1AB0" w:rsidTr="0076232F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76232F" w:rsidRDefault="0076232F" w:rsidP="0076232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698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Seminar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6232F" w:rsidRPr="00CC1AB0" w:rsidRDefault="0076232F" w:rsidP="007623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2D9F" w:rsidRPr="00CC1AB0" w:rsidTr="00BE2D9F">
        <w:trPr>
          <w:jc w:val="center"/>
        </w:trPr>
        <w:tc>
          <w:tcPr>
            <w:tcW w:w="11044" w:type="dxa"/>
            <w:gridSpan w:val="9"/>
            <w:vAlign w:val="center"/>
          </w:tcPr>
          <w:p w:rsidR="00BE2D9F" w:rsidRPr="0076232F" w:rsidRDefault="0076232F" w:rsidP="0076232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232F">
              <w:rPr>
                <w:b/>
                <w:sz w:val="20"/>
                <w:szCs w:val="20"/>
              </w:rPr>
              <w:t xml:space="preserve">Required Clinical Rotations (44 units required): </w:t>
            </w:r>
            <w:r w:rsidRPr="0076232F">
              <w:rPr>
                <w:sz w:val="20"/>
                <w:szCs w:val="20"/>
              </w:rPr>
              <w:t>4 weeks each</w:t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611</w:t>
            </w:r>
          </w:p>
        </w:tc>
        <w:tc>
          <w:tcPr>
            <w:tcW w:w="3510" w:type="dxa"/>
            <w:vAlign w:val="center"/>
          </w:tcPr>
          <w:p w:rsidR="00F4095E" w:rsidRPr="002D743D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Practice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612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Medicine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613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614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615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Health (OB/GYN)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616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617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Medicine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8" w:rsidRPr="00CC1AB0" w:rsidTr="002D743D">
        <w:trPr>
          <w:jc w:val="center"/>
        </w:trPr>
        <w:tc>
          <w:tcPr>
            <w:tcW w:w="302" w:type="dxa"/>
            <w:vAlign w:val="center"/>
          </w:tcPr>
          <w:p w:rsidR="00C87A38" w:rsidRDefault="00C87A38" w:rsidP="00BE2D9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C87A38" w:rsidRDefault="00C87A38" w:rsidP="00BE2D9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618</w:t>
            </w:r>
          </w:p>
        </w:tc>
        <w:tc>
          <w:tcPr>
            <w:tcW w:w="3510" w:type="dxa"/>
            <w:vAlign w:val="center"/>
          </w:tcPr>
          <w:p w:rsidR="00C87A38" w:rsidRDefault="00C87A38" w:rsidP="00BE2D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Rotation</w:t>
            </w:r>
          </w:p>
          <w:p w:rsidR="00C87A38" w:rsidRPr="004F2579" w:rsidRDefault="00C87A38" w:rsidP="00BE2D9F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F2579">
              <w:rPr>
                <w:i/>
                <w:sz w:val="16"/>
                <w:szCs w:val="16"/>
              </w:rPr>
              <w:t>Course is repeated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7A38" w:rsidRPr="00CC1AB0" w:rsidTr="002D743D">
        <w:trPr>
          <w:jc w:val="center"/>
        </w:trPr>
        <w:tc>
          <w:tcPr>
            <w:tcW w:w="302" w:type="dxa"/>
            <w:vAlign w:val="center"/>
          </w:tcPr>
          <w:p w:rsidR="00C87A38" w:rsidRDefault="00C87A38" w:rsidP="00BE2D9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C87A38" w:rsidRDefault="00C87A38" w:rsidP="00BE2D9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618</w:t>
            </w:r>
          </w:p>
        </w:tc>
        <w:tc>
          <w:tcPr>
            <w:tcW w:w="3510" w:type="dxa"/>
            <w:vAlign w:val="center"/>
          </w:tcPr>
          <w:p w:rsidR="00C87A38" w:rsidRDefault="00C87A38" w:rsidP="00BE2D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Rotation</w:t>
            </w:r>
          </w:p>
          <w:p w:rsidR="00C87A38" w:rsidRPr="004F2579" w:rsidRDefault="00C87A38" w:rsidP="00BE2D9F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F2579">
              <w:rPr>
                <w:i/>
                <w:sz w:val="16"/>
                <w:szCs w:val="16"/>
              </w:rPr>
              <w:t>Course is repeated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7A38" w:rsidRPr="00CC1AB0" w:rsidRDefault="00C87A3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743D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2D743D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620</w:t>
            </w:r>
          </w:p>
        </w:tc>
        <w:tc>
          <w:tcPr>
            <w:tcW w:w="3510" w:type="dxa"/>
            <w:vAlign w:val="center"/>
          </w:tcPr>
          <w:p w:rsidR="00F4095E" w:rsidRPr="00CC1AB0" w:rsidRDefault="002D743D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I</w:t>
            </w:r>
            <w:r w:rsidR="0001345D">
              <w:rPr>
                <w:sz w:val="20"/>
                <w:szCs w:val="20"/>
              </w:rPr>
              <w:t xml:space="preserve"> Rotation</w:t>
            </w:r>
            <w:r>
              <w:rPr>
                <w:sz w:val="20"/>
                <w:szCs w:val="20"/>
              </w:rPr>
              <w:t>:</w:t>
            </w:r>
            <w:r w:rsidR="00EE5FC8">
              <w:rPr>
                <w:sz w:val="20"/>
                <w:szCs w:val="20"/>
              </w:rPr>
              <w:t xml:space="preserve"> </w:t>
            </w:r>
            <w:r w:rsidR="00EE5FC8" w:rsidRPr="00EE5FC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5FC8" w:rsidRPr="00EE5FC8">
              <w:rPr>
                <w:sz w:val="20"/>
                <w:szCs w:val="20"/>
                <w:u w:val="single"/>
              </w:rPr>
              <w:instrText xml:space="preserve"> FORMTEXT </w:instrText>
            </w:r>
            <w:r w:rsidR="00EE5FC8" w:rsidRPr="00EE5FC8">
              <w:rPr>
                <w:sz w:val="20"/>
                <w:szCs w:val="20"/>
                <w:u w:val="single"/>
              </w:rPr>
            </w:r>
            <w:r w:rsidR="00EE5FC8" w:rsidRPr="00EE5FC8">
              <w:rPr>
                <w:sz w:val="20"/>
                <w:szCs w:val="20"/>
                <w:u w:val="single"/>
              </w:rPr>
              <w:fldChar w:fldCharType="separate"/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noProof/>
                <w:sz w:val="20"/>
                <w:szCs w:val="20"/>
                <w:u w:val="single"/>
              </w:rPr>
              <w:t> </w:t>
            </w:r>
            <w:r w:rsidR="00EE5FC8" w:rsidRPr="00EE5FC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2D74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5FC8" w:rsidRPr="00CC1AB0" w:rsidTr="002D743D">
        <w:trPr>
          <w:jc w:val="center"/>
        </w:trPr>
        <w:tc>
          <w:tcPr>
            <w:tcW w:w="302" w:type="dxa"/>
            <w:vAlign w:val="center"/>
          </w:tcPr>
          <w:p w:rsidR="00EE5FC8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5FC8" w:rsidRPr="00CC1AB0" w:rsidRDefault="00EE5FC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621</w:t>
            </w:r>
          </w:p>
        </w:tc>
        <w:tc>
          <w:tcPr>
            <w:tcW w:w="3510" w:type="dxa"/>
            <w:vAlign w:val="center"/>
          </w:tcPr>
          <w:p w:rsidR="00EE5FC8" w:rsidRPr="00CC1AB0" w:rsidRDefault="00EE5FC8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II</w:t>
            </w:r>
            <w:r w:rsidR="0001345D">
              <w:rPr>
                <w:sz w:val="20"/>
                <w:szCs w:val="20"/>
              </w:rPr>
              <w:t xml:space="preserve"> Rotation</w:t>
            </w:r>
            <w:r>
              <w:rPr>
                <w:sz w:val="20"/>
                <w:szCs w:val="20"/>
              </w:rPr>
              <w:t xml:space="preserve">: </w:t>
            </w:r>
            <w:r w:rsidRPr="00EE5FC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5F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E5FC8">
              <w:rPr>
                <w:sz w:val="20"/>
                <w:szCs w:val="20"/>
                <w:u w:val="single"/>
              </w:rPr>
            </w:r>
            <w:r w:rsidRPr="00EE5FC8">
              <w:rPr>
                <w:sz w:val="20"/>
                <w:szCs w:val="20"/>
                <w:u w:val="single"/>
              </w:rPr>
              <w:fldChar w:fldCharType="separate"/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noProof/>
                <w:sz w:val="20"/>
                <w:szCs w:val="20"/>
                <w:u w:val="single"/>
              </w:rPr>
              <w:t> </w:t>
            </w:r>
            <w:r w:rsidRPr="00EE5FC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5FC8" w:rsidRPr="00CC1AB0" w:rsidRDefault="00EE5FC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5FC8" w:rsidRPr="00CC1AB0" w:rsidRDefault="00EE5FC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5FC8" w:rsidRPr="00CC1AB0" w:rsidRDefault="00EE5FC8" w:rsidP="00BE2D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1345D" w:rsidRDefault="0001345D"/>
    <w:p w:rsidR="0001345D" w:rsidRDefault="0001345D"/>
    <w:p w:rsidR="00C87A38" w:rsidRDefault="00C87A38" w:rsidP="00C87A38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87A38" w:rsidRDefault="00C87A38" w:rsidP="00C87A38">
      <w:pPr>
        <w:pStyle w:val="NoSpacing"/>
      </w:pPr>
      <w:r>
        <w:t>By signing below, you agree to the following statement:</w:t>
      </w:r>
    </w:p>
    <w:p w:rsidR="00C87A38" w:rsidRDefault="00C87A38" w:rsidP="00C87A38">
      <w:pPr>
        <w:pStyle w:val="NoSpacing"/>
        <w:rPr>
          <w:i/>
          <w:iCs/>
          <w:color w:val="000000"/>
        </w:rPr>
      </w:pPr>
      <w:r w:rsidRPr="004F2579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C87A38" w:rsidRPr="004F2579" w:rsidRDefault="00C87A38" w:rsidP="00C87A38">
      <w:pPr>
        <w:pStyle w:val="NoSpacing"/>
        <w:rPr>
          <w:i/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16"/>
        <w:gridCol w:w="1966"/>
      </w:tblGrid>
      <w:tr w:rsidR="00C87A38" w:rsidTr="00BE2D9F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BE2D9F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BE2D9F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  <w:tr w:rsidR="00C87A38" w:rsidTr="00BE2D9F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BE2D9F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>Chair, Advisory Committee: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BE2D9F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  <w:tr w:rsidR="00C87A38" w:rsidTr="00BE2D9F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BE2D9F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>Department Chair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F2579">
              <w:rPr>
                <w:sz w:val="16"/>
                <w:szCs w:val="16"/>
              </w:rPr>
              <w:t>(required for Final)</w:t>
            </w:r>
            <w:r w:rsidRPr="004F25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BE2D9F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  <w:tr w:rsidR="00C87A38" w:rsidTr="00BE2D9F">
        <w:trPr>
          <w:trHeight w:val="432"/>
        </w:trPr>
        <w:tc>
          <w:tcPr>
            <w:tcW w:w="8910" w:type="dxa"/>
            <w:vAlign w:val="center"/>
          </w:tcPr>
          <w:p w:rsidR="00C87A38" w:rsidRPr="00EE5FC8" w:rsidRDefault="00C87A38" w:rsidP="00BE2D9F">
            <w:pPr>
              <w:rPr>
                <w:b/>
                <w:sz w:val="24"/>
                <w:szCs w:val="24"/>
              </w:rPr>
            </w:pPr>
            <w:r w:rsidRPr="00EE5FC8">
              <w:rPr>
                <w:b/>
                <w:sz w:val="24"/>
                <w:szCs w:val="24"/>
              </w:rPr>
              <w:t xml:space="preserve">Director: </w:t>
            </w:r>
          </w:p>
        </w:tc>
        <w:tc>
          <w:tcPr>
            <w:tcW w:w="1998" w:type="dxa"/>
            <w:vAlign w:val="center"/>
          </w:tcPr>
          <w:p w:rsidR="00C87A38" w:rsidRPr="0001345D" w:rsidRDefault="00C87A38" w:rsidP="00BE2D9F">
            <w:pPr>
              <w:rPr>
                <w:b/>
                <w:sz w:val="24"/>
                <w:szCs w:val="24"/>
              </w:rPr>
            </w:pPr>
            <w:r w:rsidRPr="0001345D">
              <w:rPr>
                <w:b/>
                <w:sz w:val="24"/>
                <w:szCs w:val="24"/>
              </w:rPr>
              <w:t>Date:</w:t>
            </w:r>
          </w:p>
        </w:tc>
      </w:tr>
    </w:tbl>
    <w:p w:rsidR="00C87A38" w:rsidRDefault="00C87A38" w:rsidP="00C87A38">
      <w:pPr>
        <w:pStyle w:val="NoSpacing"/>
        <w:rPr>
          <w:sz w:val="20"/>
          <w:szCs w:val="20"/>
        </w:rPr>
      </w:pPr>
    </w:p>
    <w:p w:rsidR="00C87A38" w:rsidRDefault="00C87A38" w:rsidP="00C87A38">
      <w:pPr>
        <w:pStyle w:val="NoSpacing"/>
        <w:rPr>
          <w:sz w:val="20"/>
          <w:szCs w:val="20"/>
        </w:rPr>
      </w:pPr>
    </w:p>
    <w:p w:rsidR="00C87A38" w:rsidRDefault="00C87A38" w:rsidP="00C87A38">
      <w:pPr>
        <w:pStyle w:val="NoSpacing"/>
        <w:rPr>
          <w:b/>
          <w:sz w:val="20"/>
          <w:szCs w:val="20"/>
        </w:rPr>
      </w:pPr>
    </w:p>
    <w:p w:rsidR="00C87A38" w:rsidRPr="005B37E5" w:rsidRDefault="00C87A38" w:rsidP="00C87A38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>
        <w:rPr>
          <w:sz w:val="20"/>
          <w:szCs w:val="20"/>
        </w:rPr>
        <w:t xml:space="preserve"> </w:t>
      </w:r>
      <w:r w:rsidRPr="004F2579">
        <w:rPr>
          <w:sz w:val="20"/>
          <w:szCs w:val="20"/>
        </w:rPr>
        <w:t>– Must have Advisor approval</w:t>
      </w:r>
    </w:p>
    <w:p w:rsidR="00C87A38" w:rsidRPr="00144BA5" w:rsidRDefault="00C87A38" w:rsidP="00C87A38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87A38" w:rsidRPr="00144BA5" w:rsidRDefault="00C87A38" w:rsidP="00C87A38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87A38" w:rsidRDefault="00C87A38" w:rsidP="00C87A38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A71473" w:rsidRDefault="00A71473" w:rsidP="00A71473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C87A38" w:rsidRDefault="00C87A38" w:rsidP="00C87A38">
      <w:pPr>
        <w:pStyle w:val="NoSpacing"/>
        <w:rPr>
          <w:sz w:val="20"/>
          <w:szCs w:val="20"/>
        </w:rPr>
      </w:pPr>
    </w:p>
    <w:p w:rsidR="00C87A38" w:rsidRDefault="00C87A38" w:rsidP="00C87A3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C87A38" w:rsidRPr="00FF2A6C" w:rsidTr="00BE2D9F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C87A38" w:rsidRPr="00FF2A6C" w:rsidTr="00BE2D9F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87A38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87A38" w:rsidRPr="00FF2A6C" w:rsidRDefault="00C87A38" w:rsidP="00BE2D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C87A38">
      <w:pPr>
        <w:spacing w:line="360" w:lineRule="auto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9F" w:rsidRDefault="00BE2D9F" w:rsidP="00392B1B">
      <w:r>
        <w:separator/>
      </w:r>
    </w:p>
  </w:endnote>
  <w:endnote w:type="continuationSeparator" w:id="0">
    <w:p w:rsidR="00BE2D9F" w:rsidRDefault="00BE2D9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F" w:rsidRPr="00BE2D9F" w:rsidRDefault="00BE2D9F" w:rsidP="00BE2D9F">
    <w:pPr>
      <w:pStyle w:val="NoSpacing"/>
      <w:rPr>
        <w:sz w:val="20"/>
        <w:szCs w:val="20"/>
      </w:rPr>
    </w:pPr>
    <w:r w:rsidRPr="00581F33">
      <w:rPr>
        <w:i/>
      </w:rPr>
      <w:t>*</w:t>
    </w:r>
    <w:r w:rsidRPr="00BE2D9F">
      <w:rPr>
        <w:i/>
        <w:sz w:val="20"/>
        <w:szCs w:val="20"/>
      </w:rPr>
      <w:t>Required</w:t>
    </w:r>
    <w:r w:rsidRPr="00BE2D9F">
      <w:rPr>
        <w:i/>
        <w:sz w:val="20"/>
        <w:szCs w:val="20"/>
      </w:rPr>
      <w:tab/>
    </w:r>
    <w:r w:rsidRPr="00BE2D9F">
      <w:rPr>
        <w:i/>
        <w:sz w:val="20"/>
        <w:szCs w:val="20"/>
      </w:rPr>
      <w:tab/>
    </w:r>
    <w:r w:rsidRPr="00BE2D9F"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</w:t>
    </w:r>
    <w:r w:rsidRPr="00BE2D9F">
      <w:rPr>
        <w:sz w:val="20"/>
        <w:szCs w:val="20"/>
      </w:rPr>
      <w:t>Physician Assistant Studies (MPAS)</w:t>
    </w:r>
    <w:r w:rsidRPr="00BE2D9F">
      <w:rPr>
        <w:sz w:val="20"/>
        <w:szCs w:val="20"/>
      </w:rPr>
      <w:tab/>
    </w:r>
    <w:r w:rsidRPr="00BE2D9F">
      <w:rPr>
        <w:sz w:val="20"/>
        <w:szCs w:val="20"/>
      </w:rPr>
      <w:tab/>
    </w:r>
    <w:r>
      <w:rPr>
        <w:sz w:val="20"/>
        <w:szCs w:val="20"/>
      </w:rPr>
      <w:tab/>
    </w:r>
    <w:r w:rsidRPr="00BE2D9F">
      <w:rPr>
        <w:sz w:val="20"/>
        <w:szCs w:val="20"/>
      </w:rPr>
      <w:t>Revised: klsr, 8/15/16</w:t>
    </w:r>
  </w:p>
  <w:p w:rsidR="00BE2D9F" w:rsidRPr="00BE2D9F" w:rsidRDefault="00BE2D9F" w:rsidP="00BE2D9F">
    <w:pPr>
      <w:pStyle w:val="NoSpacing"/>
      <w:jc w:val="center"/>
      <w:rPr>
        <w:sz w:val="20"/>
        <w:szCs w:val="20"/>
      </w:rPr>
    </w:pPr>
    <w:r w:rsidRPr="00BE2D9F">
      <w:rPr>
        <w:sz w:val="20"/>
        <w:szCs w:val="20"/>
      </w:rPr>
      <w:t>– 2016-17 Program of Study –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9F" w:rsidRPr="00CC1AB0" w:rsidRDefault="00BE2D9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klsr, 8/15/16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9F" w:rsidRDefault="00BE2D9F" w:rsidP="00392B1B">
      <w:r>
        <w:separator/>
      </w:r>
    </w:p>
  </w:footnote>
  <w:footnote w:type="continuationSeparator" w:id="0">
    <w:p w:rsidR="00BE2D9F" w:rsidRDefault="00BE2D9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E2D9F" w:rsidRPr="000F348A" w:rsidTr="002D743D">
      <w:trPr>
        <w:jc w:val="center"/>
      </w:trPr>
      <w:tc>
        <w:tcPr>
          <w:tcW w:w="11016" w:type="dxa"/>
        </w:tcPr>
        <w:p w:rsidR="00BE2D9F" w:rsidRPr="007D47A0" w:rsidRDefault="00BE2D9F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BE2D9F" w:rsidRPr="00CC1AB0" w:rsidRDefault="00BE2D9F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Pr="00C87A38">
      <w:rPr>
        <w:rFonts w:cs="Arial"/>
        <w:b/>
        <w:color w:val="000000"/>
        <w:sz w:val="28"/>
      </w:rPr>
      <w:t>Physician Assistant Studies</w:t>
    </w:r>
  </w:p>
  <w:p w:rsidR="00BE2D9F" w:rsidRPr="00CC1AB0" w:rsidRDefault="00BE2D9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Physician Assistant Studies Program</w:t>
    </w:r>
  </w:p>
  <w:p w:rsidR="00BE2D9F" w:rsidRPr="00CC1AB0" w:rsidRDefault="00BE2D9F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(201</w:t>
    </w:r>
    <w:r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BE2D9F" w:rsidRPr="00392B1B" w:rsidRDefault="00BE2D9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19F65FE"/>
    <w:multiLevelType w:val="hybridMultilevel"/>
    <w:tmpl w:val="2F60E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xcb64pIiDP8hl0hUNLFmS2+g+aTSIMWEskwZt5t60J3f6L78Qakb0+MMBThBCVZ/1rtgFBFhBz3dUM5lAgccQ==" w:salt="5xeciGkkhKupedBD5G8AJg==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345D"/>
    <w:rsid w:val="0001464A"/>
    <w:rsid w:val="00015C15"/>
    <w:rsid w:val="000274AB"/>
    <w:rsid w:val="00027E6B"/>
    <w:rsid w:val="00032708"/>
    <w:rsid w:val="000336C7"/>
    <w:rsid w:val="000339B1"/>
    <w:rsid w:val="00040AEB"/>
    <w:rsid w:val="00041822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743D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049D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0C9E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059A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32F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5F02"/>
    <w:rsid w:val="008969D7"/>
    <w:rsid w:val="00897EEF"/>
    <w:rsid w:val="008A0746"/>
    <w:rsid w:val="008A1454"/>
    <w:rsid w:val="008A3DCC"/>
    <w:rsid w:val="008A4B22"/>
    <w:rsid w:val="008A5215"/>
    <w:rsid w:val="008A7F1B"/>
    <w:rsid w:val="008B0F42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71473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24EF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2D9F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6C20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A38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23B7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5FC8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A8714122-9ECA-48BD-8637-2596862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791A-1070-48F3-8C0C-2C25F952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DB825106</Template>
  <TotalTime>9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2016-08-15T16:19:00Z</dcterms:created>
  <dcterms:modified xsi:type="dcterms:W3CDTF">2017-04-25T18:28:00Z</dcterms:modified>
</cp:coreProperties>
</file>