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E002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D4359" w:rsidRPr="00DD4359">
              <w:rPr>
                <w:b/>
                <w:sz w:val="24"/>
                <w:szCs w:val="24"/>
              </w:rPr>
              <w:t>1</w:t>
            </w:r>
            <w:r w:rsidR="001E0021">
              <w:rPr>
                <w:b/>
                <w:sz w:val="24"/>
                <w:szCs w:val="24"/>
              </w:rPr>
              <w:t>10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F183B">
              <w:rPr>
                <w:sz w:val="24"/>
                <w:szCs w:val="24"/>
              </w:rPr>
            </w:r>
            <w:r w:rsidR="00CF183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F183B">
              <w:rPr>
                <w:sz w:val="24"/>
                <w:szCs w:val="24"/>
              </w:rPr>
            </w:r>
            <w:r w:rsidR="00CF183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8731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E0021" w:rsidP="001E002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110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1E0021" w:rsidRDefault="00DD4359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1E0021">
              <w:rPr>
                <w:sz w:val="20"/>
                <w:szCs w:val="20"/>
              </w:rPr>
              <w:t>PT 510</w:t>
            </w:r>
          </w:p>
        </w:tc>
        <w:tc>
          <w:tcPr>
            <w:tcW w:w="3510" w:type="dxa"/>
          </w:tcPr>
          <w:p w:rsidR="0080062F" w:rsidRPr="00CC1AB0" w:rsidRDefault="00DD4359" w:rsidP="00DD435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Foundations of Physical Therapy Evaluation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1E0021">
              <w:rPr>
                <w:sz w:val="20"/>
                <w:szCs w:val="20"/>
              </w:rPr>
              <w:t>PT 511</w:t>
            </w:r>
          </w:p>
        </w:tc>
        <w:tc>
          <w:tcPr>
            <w:tcW w:w="3510" w:type="dxa"/>
          </w:tcPr>
          <w:p w:rsidR="00F4095E" w:rsidRPr="00CC1AB0" w:rsidRDefault="00DD4359" w:rsidP="00DD435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Normal Human Gait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560</w:t>
            </w:r>
          </w:p>
        </w:tc>
        <w:tc>
          <w:tcPr>
            <w:tcW w:w="3510" w:type="dxa"/>
          </w:tcPr>
          <w:p w:rsidR="00F4095E" w:rsidRPr="00883B65" w:rsidRDefault="00DD435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F4095E" w:rsidRPr="00883B65" w:rsidRDefault="00DD435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PT 525 and PT 550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582</w:t>
            </w:r>
          </w:p>
        </w:tc>
        <w:tc>
          <w:tcPr>
            <w:tcW w:w="3510" w:type="dxa"/>
          </w:tcPr>
          <w:p w:rsidR="00F4095E" w:rsidRPr="00883B65" w:rsidRDefault="00DD435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Exercise</w:t>
            </w:r>
          </w:p>
          <w:p w:rsidR="00F4095E" w:rsidRPr="00883B65" w:rsidRDefault="00DD435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PT 510 and PT 525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D435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586</w:t>
            </w:r>
          </w:p>
        </w:tc>
        <w:tc>
          <w:tcPr>
            <w:tcW w:w="3510" w:type="dxa"/>
          </w:tcPr>
          <w:p w:rsidR="00F4095E" w:rsidRPr="00883B65" w:rsidRDefault="00DD4359" w:rsidP="00DD43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Communication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AFA" w:rsidRPr="00CC1AB0" w:rsidTr="00DD4359">
        <w:trPr>
          <w:trHeight w:val="360"/>
          <w:jc w:val="center"/>
        </w:trPr>
        <w:tc>
          <w:tcPr>
            <w:tcW w:w="316" w:type="dxa"/>
          </w:tcPr>
          <w:p w:rsidR="00DD3AFA" w:rsidRPr="00CC1AB0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D3AFA" w:rsidRPr="001E0021" w:rsidRDefault="00DD3AFA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601</w:t>
            </w:r>
          </w:p>
        </w:tc>
        <w:tc>
          <w:tcPr>
            <w:tcW w:w="3510" w:type="dxa"/>
          </w:tcPr>
          <w:p w:rsidR="00DD3AFA" w:rsidRPr="00883B65" w:rsidRDefault="00DD3AF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Clerkship</w:t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602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I</w:t>
            </w:r>
          </w:p>
          <w:p w:rsidR="001E0021" w:rsidRPr="00CC1AB0" w:rsidRDefault="001E0021" w:rsidP="001E0021">
            <w:pPr>
              <w:spacing w:after="60"/>
              <w:rPr>
                <w:i/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603</w:t>
            </w:r>
          </w:p>
        </w:tc>
        <w:tc>
          <w:tcPr>
            <w:tcW w:w="3510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II</w:t>
            </w:r>
          </w:p>
          <w:p w:rsidR="001E0021" w:rsidRPr="00CC1AB0" w:rsidRDefault="001E0021" w:rsidP="001E0021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</w:t>
            </w:r>
            <w:proofErr w:type="spellStart"/>
            <w:r>
              <w:rPr>
                <w:i/>
                <w:sz w:val="16"/>
                <w:szCs w:val="20"/>
              </w:rPr>
              <w:t>req</w:t>
            </w:r>
            <w:proofErr w:type="spellEnd"/>
            <w:r>
              <w:rPr>
                <w:i/>
                <w:sz w:val="16"/>
                <w:szCs w:val="20"/>
              </w:rPr>
              <w:t>: PT 602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608</w:t>
            </w:r>
          </w:p>
        </w:tc>
        <w:tc>
          <w:tcPr>
            <w:tcW w:w="3510" w:type="dxa"/>
          </w:tcPr>
          <w:p w:rsidR="001E0021" w:rsidRPr="00CC1AB0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611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Gait</w:t>
            </w:r>
          </w:p>
          <w:p w:rsidR="001E0021" w:rsidRPr="00CC1AB0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511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620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Therapeutics I</w:t>
            </w:r>
          </w:p>
          <w:p w:rsidR="001E0021" w:rsidRPr="00CC1AB0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621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Therapeutics II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620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630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Cardiopulmonary Therapeutics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96626" w:rsidRDefault="00096626" w:rsidP="00096626">
      <w:pPr>
        <w:rPr>
          <w:sz w:val="24"/>
          <w:szCs w:val="24"/>
        </w:rPr>
      </w:pPr>
    </w:p>
    <w:p w:rsidR="00096626" w:rsidRDefault="00096626" w:rsidP="0009662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96626" w:rsidRDefault="00096626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096626" w:rsidRPr="00CC1AB0" w:rsidTr="00096626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8731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635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Neurophysiological Therapeutics 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636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Neurophysiological Therapeutics II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635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644</w:t>
            </w:r>
          </w:p>
        </w:tc>
        <w:tc>
          <w:tcPr>
            <w:tcW w:w="3510" w:type="dxa"/>
          </w:tcPr>
          <w:p w:rsidR="001E0021" w:rsidRDefault="0009662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Professionalism in Physical Therapy Practice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657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Prosthetics and Orthotics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620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664</w:t>
            </w:r>
          </w:p>
        </w:tc>
        <w:tc>
          <w:tcPr>
            <w:tcW w:w="3510" w:type="dxa"/>
          </w:tcPr>
          <w:p w:rsidR="001E0021" w:rsidRDefault="0009662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Epidemiology and Population Health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668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Therapy Organization and Administration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670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670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Systems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FF2A6C">
        <w:trPr>
          <w:trHeight w:val="575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672</w:t>
            </w:r>
          </w:p>
        </w:tc>
        <w:tc>
          <w:tcPr>
            <w:tcW w:w="3510" w:type="dxa"/>
          </w:tcPr>
          <w:p w:rsidR="001E0021" w:rsidRDefault="0009662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Health-care Economics in Physical Therapy Practice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FF2A6C">
        <w:trPr>
          <w:trHeight w:val="575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675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Therapeutics in Physical Therapy Practice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630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FF2A6C">
        <w:trPr>
          <w:trHeight w:val="575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680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Diagnosis in Physical Therapy</w:t>
            </w:r>
          </w:p>
          <w:p w:rsidR="001E0021" w:rsidRPr="00DD4359" w:rsidRDefault="001E0021" w:rsidP="00DD4359">
            <w:pPr>
              <w:pStyle w:val="NoSpacing"/>
              <w:rPr>
                <w:i/>
                <w:sz w:val="16"/>
                <w:szCs w:val="16"/>
              </w:rPr>
            </w:pPr>
            <w:r w:rsidRPr="00DD4359">
              <w:rPr>
                <w:i/>
                <w:sz w:val="16"/>
                <w:szCs w:val="16"/>
              </w:rPr>
              <w:t>Pre-</w:t>
            </w:r>
            <w:proofErr w:type="spellStart"/>
            <w:r w:rsidRPr="00DD4359">
              <w:rPr>
                <w:i/>
                <w:sz w:val="16"/>
                <w:szCs w:val="16"/>
              </w:rPr>
              <w:t>req</w:t>
            </w:r>
            <w:proofErr w:type="spellEnd"/>
            <w:r w:rsidRPr="00DD4359">
              <w:rPr>
                <w:i/>
                <w:sz w:val="16"/>
                <w:szCs w:val="16"/>
              </w:rPr>
              <w:t>: PT 510, PT 525, and PT 550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685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687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689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698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4359" w:rsidRPr="00CC1AB0" w:rsidTr="00DD4359">
        <w:trPr>
          <w:trHeight w:val="360"/>
          <w:jc w:val="center"/>
        </w:trPr>
        <w:tc>
          <w:tcPr>
            <w:tcW w:w="11016" w:type="dxa"/>
            <w:gridSpan w:val="9"/>
          </w:tcPr>
          <w:p w:rsidR="00DD4359" w:rsidRPr="00DD3AFA" w:rsidRDefault="00DD4359" w:rsidP="00582054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DD3AFA">
              <w:rPr>
                <w:b/>
                <w:sz w:val="20"/>
                <w:szCs w:val="20"/>
              </w:rPr>
              <w:t xml:space="preserve">course from </w:t>
            </w:r>
            <w:r w:rsidRPr="00DD3AFA">
              <w:rPr>
                <w:b/>
                <w:sz w:val="20"/>
                <w:szCs w:val="20"/>
              </w:rPr>
              <w:t>the following courses (4 or 5 units required):</w:t>
            </w:r>
            <w:r w:rsidRPr="00DD3AFA">
              <w:rPr>
                <w:sz w:val="20"/>
                <w:szCs w:val="20"/>
              </w:rPr>
              <w:t xml:space="preserve"> PT 525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 xml:space="preserve"> or PT 535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4359" w:rsidRPr="00CC1AB0" w:rsidTr="00DD4359">
        <w:trPr>
          <w:trHeight w:val="360"/>
          <w:jc w:val="center"/>
        </w:trPr>
        <w:tc>
          <w:tcPr>
            <w:tcW w:w="11016" w:type="dxa"/>
            <w:gridSpan w:val="9"/>
          </w:tcPr>
          <w:p w:rsidR="00DD4359" w:rsidRPr="00DD3AFA" w:rsidRDefault="00DD4359" w:rsidP="00DD4359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582054">
              <w:rPr>
                <w:b/>
                <w:sz w:val="20"/>
                <w:szCs w:val="20"/>
              </w:rPr>
              <w:t>course from</w:t>
            </w:r>
            <w:r w:rsidRPr="00DD3AFA">
              <w:rPr>
                <w:b/>
                <w:sz w:val="20"/>
                <w:szCs w:val="20"/>
              </w:rPr>
              <w:t xml:space="preserve"> the following courses (3 or 4 units required): </w:t>
            </w:r>
            <w:r w:rsidRPr="00DD3AFA">
              <w:rPr>
                <w:sz w:val="20"/>
                <w:szCs w:val="20"/>
              </w:rPr>
              <w:t>PT 526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 xml:space="preserve"> or PT 536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11016" w:type="dxa"/>
            <w:gridSpan w:val="9"/>
          </w:tcPr>
          <w:p w:rsidR="00DD3AFA" w:rsidRPr="00DD3AFA" w:rsidRDefault="00DD3AFA" w:rsidP="00DD3AFA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582054">
              <w:rPr>
                <w:b/>
                <w:sz w:val="20"/>
                <w:szCs w:val="20"/>
              </w:rPr>
              <w:t>course from</w:t>
            </w:r>
            <w:r w:rsidR="001E0021">
              <w:rPr>
                <w:b/>
                <w:sz w:val="20"/>
                <w:szCs w:val="20"/>
              </w:rPr>
              <w:t xml:space="preserve"> the following courses (3 </w:t>
            </w:r>
            <w:r w:rsidRPr="00DD3AFA">
              <w:rPr>
                <w:b/>
                <w:sz w:val="20"/>
                <w:szCs w:val="20"/>
              </w:rPr>
              <w:t xml:space="preserve">units required): </w:t>
            </w:r>
            <w:r w:rsidRPr="00DD3AFA">
              <w:rPr>
                <w:sz w:val="20"/>
                <w:szCs w:val="20"/>
              </w:rPr>
              <w:t>PT 545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 xml:space="preserve"> or PT 550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2054" w:rsidRPr="00CC1AB0" w:rsidTr="001E0021">
        <w:trPr>
          <w:jc w:val="center"/>
        </w:trPr>
        <w:tc>
          <w:tcPr>
            <w:tcW w:w="11016" w:type="dxa"/>
            <w:gridSpan w:val="9"/>
          </w:tcPr>
          <w:p w:rsidR="00582054" w:rsidRPr="00582054" w:rsidRDefault="00582054" w:rsidP="001E0021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582054">
              <w:rPr>
                <w:b/>
                <w:sz w:val="20"/>
                <w:szCs w:val="20"/>
              </w:rPr>
              <w:t xml:space="preserve">Select TWO courses from the following courses (4 units required): </w:t>
            </w:r>
            <w:r w:rsidR="001E0021">
              <w:rPr>
                <w:sz w:val="20"/>
                <w:szCs w:val="20"/>
              </w:rPr>
              <w:t xml:space="preserve">PT 720, PT 730, </w:t>
            </w:r>
            <w:r w:rsidRPr="00582054">
              <w:rPr>
                <w:sz w:val="20"/>
                <w:szCs w:val="20"/>
              </w:rPr>
              <w:t>PT 735</w:t>
            </w:r>
            <w:r w:rsidR="001E0021">
              <w:rPr>
                <w:sz w:val="20"/>
                <w:szCs w:val="20"/>
              </w:rPr>
              <w:t>, or PT 757</w:t>
            </w:r>
            <w:r w:rsidRPr="00582054">
              <w:rPr>
                <w:sz w:val="20"/>
                <w:szCs w:val="20"/>
              </w:rPr>
              <w:t>.</w:t>
            </w:r>
          </w:p>
        </w:tc>
      </w:tr>
      <w:tr w:rsidR="003134A4" w:rsidRPr="00CC1AB0" w:rsidTr="001E0021">
        <w:trPr>
          <w:jc w:val="center"/>
        </w:trPr>
        <w:tc>
          <w:tcPr>
            <w:tcW w:w="316" w:type="dxa"/>
          </w:tcPr>
          <w:p w:rsidR="003134A4" w:rsidRDefault="003134A4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134A4" w:rsidRDefault="003134A4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34A4" w:rsidRDefault="003134A4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34A4" w:rsidRPr="00CC1AB0" w:rsidTr="001E0021">
        <w:trPr>
          <w:jc w:val="center"/>
        </w:trPr>
        <w:tc>
          <w:tcPr>
            <w:tcW w:w="316" w:type="dxa"/>
          </w:tcPr>
          <w:p w:rsidR="003134A4" w:rsidRDefault="003134A4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134A4" w:rsidRDefault="003134A4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34A4" w:rsidRDefault="003134A4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3134A4" w:rsidRDefault="003134A4" w:rsidP="003134A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3134A4" w:rsidRDefault="003134A4" w:rsidP="00581F33">
      <w:pPr>
        <w:rPr>
          <w:sz w:val="24"/>
          <w:szCs w:val="24"/>
        </w:rPr>
      </w:pPr>
    </w:p>
    <w:p w:rsidR="00E239EA" w:rsidRPr="00E239EA" w:rsidRDefault="00E239EA" w:rsidP="00E239EA">
      <w:pPr>
        <w:spacing w:line="360" w:lineRule="auto"/>
        <w:rPr>
          <w:b/>
          <w:caps/>
          <w:sz w:val="24"/>
          <w:szCs w:val="24"/>
        </w:rPr>
      </w:pPr>
      <w:r w:rsidRPr="00E239EA">
        <w:rPr>
          <w:b/>
          <w:caps/>
          <w:sz w:val="24"/>
          <w:szCs w:val="24"/>
        </w:rPr>
        <w:t>Additional Information</w:t>
      </w:r>
    </w:p>
    <w:p w:rsidR="00582054" w:rsidRDefault="00582054" w:rsidP="00582054">
      <w:pPr>
        <w:rPr>
          <w:sz w:val="20"/>
          <w:szCs w:val="20"/>
        </w:rPr>
      </w:pPr>
      <w:r>
        <w:rPr>
          <w:vertAlign w:val="superscript"/>
        </w:rPr>
        <w:t>a</w:t>
      </w:r>
      <w:r>
        <w:tab/>
      </w:r>
      <w:r w:rsidRPr="00582054">
        <w:rPr>
          <w:sz w:val="20"/>
          <w:szCs w:val="20"/>
        </w:rPr>
        <w:t>Required coursework only available at the Flagstaff Mountain Campus.</w:t>
      </w:r>
    </w:p>
    <w:p w:rsidR="00582054" w:rsidRPr="00582054" w:rsidRDefault="00582054" w:rsidP="005820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ab/>
        <w:t>Required coursework only available at the Phoenix Biomedical Campus.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D435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D4359" w:rsidRDefault="00293CAD" w:rsidP="003768C2">
            <w:pPr>
              <w:rPr>
                <w:b/>
                <w:sz w:val="24"/>
                <w:szCs w:val="24"/>
              </w:rPr>
            </w:pPr>
            <w:r w:rsidRPr="00DD4359">
              <w:rPr>
                <w:b/>
                <w:sz w:val="24"/>
                <w:szCs w:val="24"/>
              </w:rPr>
              <w:t>Chair</w:t>
            </w:r>
            <w:r w:rsidR="005B37E5" w:rsidRPr="00DD4359">
              <w:rPr>
                <w:b/>
                <w:sz w:val="24"/>
                <w:szCs w:val="24"/>
              </w:rPr>
              <w:t xml:space="preserve"> </w:t>
            </w:r>
            <w:r w:rsidR="005B37E5" w:rsidRPr="00DD4359">
              <w:rPr>
                <w:sz w:val="16"/>
                <w:szCs w:val="16"/>
              </w:rPr>
              <w:t>(required for Final)</w:t>
            </w:r>
            <w:r w:rsidRPr="00DD43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D4359" w:rsidRDefault="00293CAD" w:rsidP="003768C2">
            <w:pPr>
              <w:rPr>
                <w:b/>
                <w:sz w:val="24"/>
                <w:szCs w:val="24"/>
              </w:rPr>
            </w:pPr>
            <w:r w:rsidRPr="00DD435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D4359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3134A4" w:rsidRPr="00DD4359" w:rsidRDefault="003134A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D4359">
        <w:rPr>
          <w:b/>
          <w:sz w:val="20"/>
          <w:szCs w:val="20"/>
        </w:rPr>
        <w:t>**Transfer/Equivalent/Previous Graduate Degree</w:t>
      </w:r>
      <w:r w:rsidR="005B37E5" w:rsidRPr="00DD435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87315" w:rsidRDefault="00B87315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8731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1" w:rsidRDefault="001E0021" w:rsidP="00392B1B">
      <w:r>
        <w:separator/>
      </w:r>
    </w:p>
  </w:endnote>
  <w:endnote w:type="continuationSeparator" w:id="0">
    <w:p w:rsidR="001E0021" w:rsidRDefault="001E002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21" w:rsidRPr="00CC1AB0" w:rsidRDefault="001E002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Physical Therapy (DPT) – 2015-16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CF183B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B87315">
      <w:rPr>
        <w:rFonts w:cs="Arial"/>
        <w:sz w:val="20"/>
        <w:szCs w:val="24"/>
      </w:rPr>
      <w:t>9/11</w:t>
    </w:r>
    <w:r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21" w:rsidRPr="00CC1AB0" w:rsidRDefault="001E002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B87315">
      <w:rPr>
        <w:sz w:val="20"/>
        <w:szCs w:val="24"/>
      </w:rPr>
      <w:t>9/11</w:t>
    </w:r>
    <w:r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1" w:rsidRDefault="001E0021" w:rsidP="00392B1B">
      <w:r>
        <w:separator/>
      </w:r>
    </w:p>
  </w:footnote>
  <w:footnote w:type="continuationSeparator" w:id="0">
    <w:p w:rsidR="001E0021" w:rsidRDefault="001E002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1E0021" w:rsidRPr="000F348A" w:rsidTr="003768C2">
      <w:trPr>
        <w:jc w:val="center"/>
      </w:trPr>
      <w:tc>
        <w:tcPr>
          <w:tcW w:w="11016" w:type="dxa"/>
        </w:tcPr>
        <w:bookmarkStart w:id="8" w:name="OLE_LINK1"/>
        <w:p w:rsidR="001E0021" w:rsidRPr="007D47A0" w:rsidRDefault="001E0021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7315">
            <w:fldChar w:fldCharType="begin"/>
          </w:r>
          <w:r w:rsidR="00B87315">
            <w:instrText xml:space="preserve"> INCLUDEPICTURE  "http://www4.nau.edu/marketing/downloads/logos-gif/NAU_1L.gif" \* MERGEFORMATINET </w:instrText>
          </w:r>
          <w:r w:rsidR="00B87315">
            <w:fldChar w:fldCharType="separate"/>
          </w:r>
          <w:r w:rsidR="00CF183B">
            <w:fldChar w:fldCharType="begin"/>
          </w:r>
          <w:r w:rsidR="00CF183B">
            <w:instrText xml:space="preserve"> </w:instrText>
          </w:r>
          <w:r w:rsidR="00CF183B">
            <w:instrText>INCLUDEPICTURE  "http://www4.nau.edu/marketing/dow</w:instrText>
          </w:r>
          <w:r w:rsidR="00CF183B">
            <w:instrText>nloads/logos-gif/NAU_1L.gif" \* MERGEFORMATINET</w:instrText>
          </w:r>
          <w:r w:rsidR="00CF183B">
            <w:instrText xml:space="preserve"> </w:instrText>
          </w:r>
          <w:r w:rsidR="00CF183B">
            <w:fldChar w:fldCharType="separate"/>
          </w:r>
          <w:r w:rsidR="00CF183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CF183B">
            <w:fldChar w:fldCharType="end"/>
          </w:r>
          <w:r w:rsidR="00B87315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1E0021" w:rsidRPr="00CC1AB0" w:rsidRDefault="001E002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Physical Therapy</w:t>
    </w:r>
  </w:p>
  <w:p w:rsidR="001E0021" w:rsidRPr="00CC1AB0" w:rsidRDefault="001E002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Physical Therapy and Athletic Training</w:t>
    </w:r>
  </w:p>
  <w:p w:rsidR="001E0021" w:rsidRPr="00CC1AB0" w:rsidRDefault="001E002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Pr="00CC1AB0">
      <w:rPr>
        <w:rFonts w:cs="Arial"/>
        <w:smallCaps/>
        <w:sz w:val="32"/>
      </w:rPr>
      <w:t>)</w:t>
    </w:r>
  </w:p>
  <w:p w:rsidR="001E0021" w:rsidRPr="00392B1B" w:rsidRDefault="001E002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578C"/>
    <w:multiLevelType w:val="hybridMultilevel"/>
    <w:tmpl w:val="148A5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97D48"/>
    <w:multiLevelType w:val="hybridMultilevel"/>
    <w:tmpl w:val="148A5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71C5"/>
    <w:multiLevelType w:val="hybridMultilevel"/>
    <w:tmpl w:val="95428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C754B76"/>
    <w:multiLevelType w:val="hybridMultilevel"/>
    <w:tmpl w:val="B9B874B6"/>
    <w:lvl w:ilvl="0" w:tplc="F148E75E">
      <w:start w:val="6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207E12"/>
    <w:multiLevelType w:val="hybridMultilevel"/>
    <w:tmpl w:val="9E10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67CD"/>
    <w:multiLevelType w:val="hybridMultilevel"/>
    <w:tmpl w:val="A412E4FE"/>
    <w:lvl w:ilvl="0" w:tplc="DCF2F2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19"/>
  </w:num>
  <w:num w:numId="8">
    <w:abstractNumId w:val="21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VI7LbPSvuXVFRp0f75WjiNiwo3T4QfL03aKwTR7S9wXPB0GB6k7TzZ9RdB1WZdd+7EETE6O4zHQmS4QL7AwZfw==" w:salt="OcF3k0Acyxrhm4oR6rNxnw==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6626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0021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34A4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07EE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2054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5D08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315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183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3AFA"/>
    <w:rsid w:val="00DD4359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39E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5:docId w15:val="{4DB47CC4-F55F-4E95-B8F2-B94AC37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59BD-4B37-4E47-A933-543AEB04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90CCD4DE</Template>
  <TotalTime>15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2015-06-30T22:01:00Z</dcterms:created>
  <dcterms:modified xsi:type="dcterms:W3CDTF">2016-08-15T16:13:00Z</dcterms:modified>
</cp:coreProperties>
</file>