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8B2691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8B2691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1E002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DD4359" w:rsidRPr="00DD4359">
              <w:rPr>
                <w:b/>
                <w:sz w:val="24"/>
                <w:szCs w:val="24"/>
              </w:rPr>
              <w:t>1</w:t>
            </w:r>
            <w:r w:rsidR="008B2691">
              <w:rPr>
                <w:b/>
                <w:sz w:val="24"/>
                <w:szCs w:val="24"/>
              </w:rPr>
              <w:t>00-104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6256E">
              <w:rPr>
                <w:sz w:val="24"/>
                <w:szCs w:val="24"/>
              </w:rPr>
            </w:r>
            <w:r w:rsidR="0056256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6256E">
              <w:rPr>
                <w:sz w:val="24"/>
                <w:szCs w:val="24"/>
              </w:rPr>
            </w:r>
            <w:r w:rsidR="0056256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87315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1E0021" w:rsidP="001E002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8B2691">
              <w:rPr>
                <w:rFonts w:cs="Arial"/>
                <w:b/>
                <w:sz w:val="20"/>
                <w:szCs w:val="20"/>
              </w:rPr>
              <w:t>100-104</w:t>
            </w:r>
            <w:r w:rsidR="0080062F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1E0021" w:rsidRDefault="00DD4359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1E0021">
              <w:rPr>
                <w:sz w:val="20"/>
                <w:szCs w:val="20"/>
              </w:rPr>
              <w:t>PT 510</w:t>
            </w:r>
          </w:p>
        </w:tc>
        <w:tc>
          <w:tcPr>
            <w:tcW w:w="3510" w:type="dxa"/>
          </w:tcPr>
          <w:p w:rsidR="0080062F" w:rsidRPr="00CC1AB0" w:rsidRDefault="00DD4359" w:rsidP="00DD435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Foundations of Physical Therapy Evaluation 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1E0021">
              <w:rPr>
                <w:sz w:val="20"/>
                <w:szCs w:val="20"/>
              </w:rPr>
              <w:t>PT 511</w:t>
            </w:r>
          </w:p>
        </w:tc>
        <w:tc>
          <w:tcPr>
            <w:tcW w:w="3510" w:type="dxa"/>
          </w:tcPr>
          <w:p w:rsidR="00F4095E" w:rsidRPr="00CC1AB0" w:rsidRDefault="00DD4359" w:rsidP="00DD4359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Normal Human Gait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560</w:t>
            </w:r>
          </w:p>
        </w:tc>
        <w:tc>
          <w:tcPr>
            <w:tcW w:w="3510" w:type="dxa"/>
          </w:tcPr>
          <w:p w:rsidR="00F4095E" w:rsidRPr="00883B65" w:rsidRDefault="00DD4359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Neurosciences</w:t>
            </w:r>
          </w:p>
          <w:p w:rsidR="00F4095E" w:rsidRPr="00883B65" w:rsidRDefault="00DD4359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PT 525 and PT 550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582</w:t>
            </w:r>
          </w:p>
        </w:tc>
        <w:tc>
          <w:tcPr>
            <w:tcW w:w="3510" w:type="dxa"/>
          </w:tcPr>
          <w:p w:rsidR="00F4095E" w:rsidRPr="00883B65" w:rsidRDefault="00DD435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Exercise</w:t>
            </w:r>
          </w:p>
          <w:p w:rsidR="00F4095E" w:rsidRPr="00883B65" w:rsidRDefault="00DD4359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PT 510 and PT 525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DD435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1E0021" w:rsidRDefault="00DD4359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586</w:t>
            </w:r>
          </w:p>
        </w:tc>
        <w:tc>
          <w:tcPr>
            <w:tcW w:w="3510" w:type="dxa"/>
          </w:tcPr>
          <w:p w:rsidR="00F4095E" w:rsidRPr="00883B65" w:rsidRDefault="00DD4359" w:rsidP="00DD435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Communication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AFA" w:rsidRPr="00CC1AB0" w:rsidTr="00DD4359">
        <w:trPr>
          <w:trHeight w:val="360"/>
          <w:jc w:val="center"/>
        </w:trPr>
        <w:tc>
          <w:tcPr>
            <w:tcW w:w="316" w:type="dxa"/>
          </w:tcPr>
          <w:p w:rsidR="00DD3AFA" w:rsidRPr="00CC1AB0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D3AFA" w:rsidRPr="001E0021" w:rsidRDefault="00DD3AFA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601</w:t>
            </w:r>
          </w:p>
        </w:tc>
        <w:tc>
          <w:tcPr>
            <w:tcW w:w="3510" w:type="dxa"/>
          </w:tcPr>
          <w:p w:rsidR="00DD3AFA" w:rsidRPr="00883B65" w:rsidRDefault="00DD3AF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Clerkship</w:t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602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 I</w:t>
            </w:r>
          </w:p>
          <w:p w:rsidR="001E0021" w:rsidRPr="00CC1AB0" w:rsidRDefault="001E0021" w:rsidP="001E0021">
            <w:pPr>
              <w:spacing w:after="60"/>
              <w:rPr>
                <w:i/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603</w:t>
            </w:r>
          </w:p>
        </w:tc>
        <w:tc>
          <w:tcPr>
            <w:tcW w:w="3510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 II</w:t>
            </w:r>
          </w:p>
          <w:p w:rsidR="001E0021" w:rsidRPr="00CC1AB0" w:rsidRDefault="001E0021" w:rsidP="001E0021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</w:t>
            </w:r>
            <w:proofErr w:type="spellStart"/>
            <w:r>
              <w:rPr>
                <w:i/>
                <w:sz w:val="16"/>
                <w:szCs w:val="20"/>
              </w:rPr>
              <w:t>req</w:t>
            </w:r>
            <w:proofErr w:type="spellEnd"/>
            <w:r>
              <w:rPr>
                <w:i/>
                <w:sz w:val="16"/>
                <w:szCs w:val="20"/>
              </w:rPr>
              <w:t>: PT 602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608</w:t>
            </w:r>
          </w:p>
        </w:tc>
        <w:tc>
          <w:tcPr>
            <w:tcW w:w="3510" w:type="dxa"/>
          </w:tcPr>
          <w:p w:rsidR="001E0021" w:rsidRPr="00CC1AB0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611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Gait</w:t>
            </w:r>
          </w:p>
          <w:p w:rsidR="001E0021" w:rsidRPr="00CC1AB0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511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CC1AB0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620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Therapeutics I</w:t>
            </w:r>
          </w:p>
          <w:p w:rsidR="001E0021" w:rsidRPr="00CC1AB0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621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Therapeutics II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620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630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Cardiopulmonary Therapeutics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96626" w:rsidRDefault="00096626" w:rsidP="00096626">
      <w:pPr>
        <w:rPr>
          <w:sz w:val="24"/>
          <w:szCs w:val="24"/>
        </w:rPr>
      </w:pPr>
    </w:p>
    <w:p w:rsidR="00096626" w:rsidRDefault="00096626" w:rsidP="0009662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096626" w:rsidRDefault="00096626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096626" w:rsidRPr="00CC1AB0" w:rsidTr="00096626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096626" w:rsidRPr="00CC1AB0" w:rsidRDefault="00096626" w:rsidP="00871DF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B87315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635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Neurophysiological Therapeutics I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601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1E00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636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Neurophysiological Therapeutics II</w:t>
            </w:r>
          </w:p>
          <w:p w:rsidR="001E0021" w:rsidRPr="00581F33" w:rsidRDefault="001E0021" w:rsidP="001E0021">
            <w:pPr>
              <w:spacing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635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644</w:t>
            </w:r>
          </w:p>
        </w:tc>
        <w:tc>
          <w:tcPr>
            <w:tcW w:w="3510" w:type="dxa"/>
          </w:tcPr>
          <w:p w:rsidR="001E0021" w:rsidRDefault="0009662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Professionalism in Physical Therapy Practice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657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Prosthetics and Orthotics</w:t>
            </w:r>
          </w:p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</w:t>
            </w:r>
            <w:proofErr w:type="spellStart"/>
            <w:r w:rsidRPr="003134A4">
              <w:rPr>
                <w:i/>
                <w:sz w:val="16"/>
                <w:szCs w:val="20"/>
              </w:rPr>
              <w:t>req</w:t>
            </w:r>
            <w:proofErr w:type="spellEnd"/>
            <w:r w:rsidRPr="003134A4">
              <w:rPr>
                <w:i/>
                <w:sz w:val="16"/>
                <w:szCs w:val="20"/>
              </w:rPr>
              <w:t>: PT 620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664</w:t>
            </w:r>
          </w:p>
        </w:tc>
        <w:tc>
          <w:tcPr>
            <w:tcW w:w="3510" w:type="dxa"/>
          </w:tcPr>
          <w:p w:rsidR="001E0021" w:rsidRDefault="0009662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Epidemiology and Population Health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2691" w:rsidRPr="00CC1AB0" w:rsidTr="00DD4359">
        <w:trPr>
          <w:trHeight w:val="360"/>
          <w:jc w:val="center"/>
        </w:trPr>
        <w:tc>
          <w:tcPr>
            <w:tcW w:w="316" w:type="dxa"/>
          </w:tcPr>
          <w:p w:rsidR="008B2691" w:rsidRDefault="008B2691" w:rsidP="008B26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B2691" w:rsidRPr="001E0021" w:rsidRDefault="008B2691" w:rsidP="008B26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665</w:t>
            </w:r>
          </w:p>
        </w:tc>
        <w:tc>
          <w:tcPr>
            <w:tcW w:w="3510" w:type="dxa"/>
          </w:tcPr>
          <w:p w:rsidR="008B2691" w:rsidRDefault="008B2691" w:rsidP="008B269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Wellness Models in Physical Therapy Practice</w:t>
            </w:r>
          </w:p>
        </w:tc>
        <w:tc>
          <w:tcPr>
            <w:tcW w:w="1170" w:type="dxa"/>
            <w:vAlign w:val="center"/>
          </w:tcPr>
          <w:p w:rsidR="008B2691" w:rsidRPr="00CC1AB0" w:rsidRDefault="008B2691" w:rsidP="008B26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2691" w:rsidRPr="00CC1AB0" w:rsidRDefault="008B2691" w:rsidP="008B26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2691" w:rsidRPr="00CC1AB0" w:rsidRDefault="008B2691" w:rsidP="008B26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2691" w:rsidRPr="00CC1AB0" w:rsidRDefault="008B2691" w:rsidP="008B26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2691" w:rsidRPr="00CC1AB0" w:rsidRDefault="008B2691" w:rsidP="008B26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B2691" w:rsidRPr="00CC1AB0" w:rsidRDefault="008B2691" w:rsidP="008B269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668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Therapy Organization and Administration</w:t>
            </w:r>
          </w:p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Pre-req: PT 670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670</w:t>
            </w:r>
          </w:p>
        </w:tc>
        <w:tc>
          <w:tcPr>
            <w:tcW w:w="3510" w:type="dxa"/>
          </w:tcPr>
          <w:p w:rsidR="001E0021" w:rsidRPr="00883B65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Systems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FF2A6C">
        <w:trPr>
          <w:trHeight w:val="575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P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 w:rsidRPr="001E0021">
              <w:rPr>
                <w:sz w:val="20"/>
                <w:szCs w:val="20"/>
              </w:rPr>
              <w:t>PT 675</w:t>
            </w:r>
          </w:p>
        </w:tc>
        <w:tc>
          <w:tcPr>
            <w:tcW w:w="3510" w:type="dxa"/>
          </w:tcPr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Therapeutics in Physical Therapy Practice</w:t>
            </w:r>
          </w:p>
          <w:p w:rsidR="001E0021" w:rsidRDefault="001E0021" w:rsidP="001E0021">
            <w:pPr>
              <w:spacing w:before="60" w:after="60"/>
              <w:rPr>
                <w:sz w:val="20"/>
                <w:szCs w:val="20"/>
              </w:rPr>
            </w:pPr>
            <w:r w:rsidRPr="003134A4">
              <w:rPr>
                <w:i/>
                <w:sz w:val="16"/>
                <w:szCs w:val="20"/>
              </w:rPr>
              <w:t>Pre-req: PT 630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FF2A6C">
        <w:trPr>
          <w:trHeight w:val="575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680</w:t>
            </w:r>
          </w:p>
        </w:tc>
        <w:tc>
          <w:tcPr>
            <w:tcW w:w="3510" w:type="dxa"/>
          </w:tcPr>
          <w:p w:rsidR="001E0021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Diagnosis in Physical Therapy</w:t>
            </w:r>
          </w:p>
          <w:p w:rsidR="001E0021" w:rsidRPr="00DD4359" w:rsidRDefault="001E0021" w:rsidP="00DD4359">
            <w:pPr>
              <w:pStyle w:val="NoSpacing"/>
              <w:rPr>
                <w:i/>
                <w:sz w:val="16"/>
                <w:szCs w:val="16"/>
              </w:rPr>
            </w:pPr>
            <w:r w:rsidRPr="00DD4359">
              <w:rPr>
                <w:i/>
                <w:sz w:val="16"/>
                <w:szCs w:val="16"/>
              </w:rPr>
              <w:t>Pre-req: PT 510, PT 525, and PT 550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685</w:t>
            </w:r>
          </w:p>
        </w:tc>
        <w:tc>
          <w:tcPr>
            <w:tcW w:w="3510" w:type="dxa"/>
          </w:tcPr>
          <w:p w:rsidR="001E0021" w:rsidRPr="00883B65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Pr="00CC1AB0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687</w:t>
            </w:r>
          </w:p>
        </w:tc>
        <w:tc>
          <w:tcPr>
            <w:tcW w:w="3510" w:type="dxa"/>
          </w:tcPr>
          <w:p w:rsidR="001E0021" w:rsidRPr="00883B65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689</w:t>
            </w:r>
          </w:p>
        </w:tc>
        <w:tc>
          <w:tcPr>
            <w:tcW w:w="3510" w:type="dxa"/>
          </w:tcPr>
          <w:p w:rsidR="001E0021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0021" w:rsidRPr="00CC1AB0" w:rsidTr="00DD4359">
        <w:trPr>
          <w:trHeight w:val="360"/>
          <w:jc w:val="center"/>
        </w:trPr>
        <w:tc>
          <w:tcPr>
            <w:tcW w:w="316" w:type="dxa"/>
          </w:tcPr>
          <w:p w:rsidR="001E0021" w:rsidRDefault="001E002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1E0021" w:rsidRDefault="001E002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698</w:t>
            </w:r>
          </w:p>
        </w:tc>
        <w:tc>
          <w:tcPr>
            <w:tcW w:w="3510" w:type="dxa"/>
          </w:tcPr>
          <w:p w:rsidR="001E0021" w:rsidRDefault="001E0021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7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E0021" w:rsidRPr="00CC1AB0" w:rsidRDefault="001E0021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4359" w:rsidRPr="00CC1AB0" w:rsidTr="00DD4359">
        <w:trPr>
          <w:trHeight w:val="360"/>
          <w:jc w:val="center"/>
        </w:trPr>
        <w:tc>
          <w:tcPr>
            <w:tcW w:w="11016" w:type="dxa"/>
            <w:gridSpan w:val="9"/>
          </w:tcPr>
          <w:p w:rsidR="00DD4359" w:rsidRPr="00DD3AFA" w:rsidRDefault="00DD4359" w:rsidP="00582054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DD3AFA">
              <w:rPr>
                <w:b/>
                <w:sz w:val="20"/>
                <w:szCs w:val="20"/>
              </w:rPr>
              <w:t xml:space="preserve">Select ONE </w:t>
            </w:r>
            <w:r w:rsidR="00DD3AFA">
              <w:rPr>
                <w:b/>
                <w:sz w:val="20"/>
                <w:szCs w:val="20"/>
              </w:rPr>
              <w:t xml:space="preserve">course from </w:t>
            </w:r>
            <w:r w:rsidRPr="00DD3AFA">
              <w:rPr>
                <w:b/>
                <w:sz w:val="20"/>
                <w:szCs w:val="20"/>
              </w:rPr>
              <w:t>the following courses (4 or 5 units required):</w:t>
            </w:r>
            <w:r w:rsidRPr="00DD3AFA">
              <w:rPr>
                <w:sz w:val="20"/>
                <w:szCs w:val="20"/>
              </w:rPr>
              <w:t xml:space="preserve"> PT 525</w:t>
            </w:r>
            <w:r w:rsidR="00582054">
              <w:rPr>
                <w:sz w:val="20"/>
                <w:szCs w:val="20"/>
                <w:vertAlign w:val="superscript"/>
              </w:rPr>
              <w:t>a</w:t>
            </w:r>
            <w:r w:rsidRPr="00DD3AFA">
              <w:rPr>
                <w:sz w:val="20"/>
                <w:szCs w:val="20"/>
              </w:rPr>
              <w:t xml:space="preserve"> or PT 535</w:t>
            </w:r>
            <w:r w:rsidR="00582054">
              <w:rPr>
                <w:sz w:val="20"/>
                <w:szCs w:val="20"/>
                <w:vertAlign w:val="superscript"/>
              </w:rPr>
              <w:t>b</w:t>
            </w:r>
            <w:r w:rsidRPr="00DD3AFA">
              <w:rPr>
                <w:sz w:val="20"/>
                <w:szCs w:val="20"/>
              </w:rPr>
              <w:t>.</w:t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316" w:type="dxa"/>
          </w:tcPr>
          <w:p w:rsidR="00DD3AFA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3AFA" w:rsidRDefault="00DD3AFA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3AFA" w:rsidRDefault="00DD3AFA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4359" w:rsidRPr="00CC1AB0" w:rsidTr="00DD4359">
        <w:trPr>
          <w:trHeight w:val="360"/>
          <w:jc w:val="center"/>
        </w:trPr>
        <w:tc>
          <w:tcPr>
            <w:tcW w:w="11016" w:type="dxa"/>
            <w:gridSpan w:val="9"/>
          </w:tcPr>
          <w:p w:rsidR="00DD4359" w:rsidRPr="00DD3AFA" w:rsidRDefault="00DD4359" w:rsidP="00DD4359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DD3AFA">
              <w:rPr>
                <w:b/>
                <w:sz w:val="20"/>
                <w:szCs w:val="20"/>
              </w:rPr>
              <w:t xml:space="preserve">Select ONE </w:t>
            </w:r>
            <w:r w:rsidR="00582054">
              <w:rPr>
                <w:b/>
                <w:sz w:val="20"/>
                <w:szCs w:val="20"/>
              </w:rPr>
              <w:t>course from</w:t>
            </w:r>
            <w:r w:rsidRPr="00DD3AFA">
              <w:rPr>
                <w:b/>
                <w:sz w:val="20"/>
                <w:szCs w:val="20"/>
              </w:rPr>
              <w:t xml:space="preserve"> the following courses (3 or 4 units required): </w:t>
            </w:r>
            <w:r w:rsidRPr="00DD3AFA">
              <w:rPr>
                <w:sz w:val="20"/>
                <w:szCs w:val="20"/>
              </w:rPr>
              <w:t>PT 526</w:t>
            </w:r>
            <w:r w:rsidR="00582054">
              <w:rPr>
                <w:sz w:val="20"/>
                <w:szCs w:val="20"/>
                <w:vertAlign w:val="superscript"/>
              </w:rPr>
              <w:t>a</w:t>
            </w:r>
            <w:r w:rsidRPr="00DD3AFA">
              <w:rPr>
                <w:sz w:val="20"/>
                <w:szCs w:val="20"/>
              </w:rPr>
              <w:t xml:space="preserve"> or PT 536</w:t>
            </w:r>
            <w:r w:rsidR="00582054">
              <w:rPr>
                <w:sz w:val="20"/>
                <w:szCs w:val="20"/>
                <w:vertAlign w:val="superscript"/>
              </w:rPr>
              <w:t>b</w:t>
            </w:r>
            <w:r w:rsidRPr="00DD3AFA">
              <w:rPr>
                <w:sz w:val="20"/>
                <w:szCs w:val="20"/>
              </w:rPr>
              <w:t>.</w:t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316" w:type="dxa"/>
          </w:tcPr>
          <w:p w:rsidR="00DD3AFA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3AFA" w:rsidRDefault="00DD3AFA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3AFA" w:rsidRDefault="00DD3AFA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11016" w:type="dxa"/>
            <w:gridSpan w:val="9"/>
          </w:tcPr>
          <w:p w:rsidR="00DD3AFA" w:rsidRPr="00DD3AFA" w:rsidRDefault="00DD3AFA" w:rsidP="00DD3AFA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DD3AFA">
              <w:rPr>
                <w:b/>
                <w:sz w:val="20"/>
                <w:szCs w:val="20"/>
              </w:rPr>
              <w:t xml:space="preserve">Select ONE </w:t>
            </w:r>
            <w:r w:rsidR="00582054">
              <w:rPr>
                <w:b/>
                <w:sz w:val="20"/>
                <w:szCs w:val="20"/>
              </w:rPr>
              <w:t>course from</w:t>
            </w:r>
            <w:r w:rsidR="001E0021">
              <w:rPr>
                <w:b/>
                <w:sz w:val="20"/>
                <w:szCs w:val="20"/>
              </w:rPr>
              <w:t xml:space="preserve"> the following courses (3 </w:t>
            </w:r>
            <w:r w:rsidRPr="00DD3AFA">
              <w:rPr>
                <w:b/>
                <w:sz w:val="20"/>
                <w:szCs w:val="20"/>
              </w:rPr>
              <w:t xml:space="preserve">units required): </w:t>
            </w:r>
            <w:r w:rsidRPr="00DD3AFA">
              <w:rPr>
                <w:sz w:val="20"/>
                <w:szCs w:val="20"/>
              </w:rPr>
              <w:t>PT 545</w:t>
            </w:r>
            <w:r w:rsidR="00582054">
              <w:rPr>
                <w:sz w:val="20"/>
                <w:szCs w:val="20"/>
                <w:vertAlign w:val="superscript"/>
              </w:rPr>
              <w:t>b</w:t>
            </w:r>
            <w:r w:rsidRPr="00DD3AFA">
              <w:rPr>
                <w:sz w:val="20"/>
                <w:szCs w:val="20"/>
              </w:rPr>
              <w:t xml:space="preserve"> or PT 550</w:t>
            </w:r>
            <w:r w:rsidR="00582054">
              <w:rPr>
                <w:sz w:val="20"/>
                <w:szCs w:val="20"/>
                <w:vertAlign w:val="superscript"/>
              </w:rPr>
              <w:t>a</w:t>
            </w:r>
            <w:r w:rsidRPr="00DD3AFA">
              <w:rPr>
                <w:sz w:val="20"/>
                <w:szCs w:val="20"/>
              </w:rPr>
              <w:t>.</w:t>
            </w:r>
          </w:p>
        </w:tc>
      </w:tr>
      <w:tr w:rsidR="00DD3AFA" w:rsidRPr="00CC1AB0" w:rsidTr="001E0021">
        <w:trPr>
          <w:trHeight w:val="360"/>
          <w:jc w:val="center"/>
        </w:trPr>
        <w:tc>
          <w:tcPr>
            <w:tcW w:w="316" w:type="dxa"/>
          </w:tcPr>
          <w:p w:rsidR="00DD3AFA" w:rsidRDefault="00DD3AF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DD3AFA" w:rsidRDefault="00DD3AFA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DD3AFA" w:rsidRDefault="00DD3AFA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D3AFA" w:rsidRPr="00CC1AB0" w:rsidRDefault="00DD3AFA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2054" w:rsidRPr="00CC1AB0" w:rsidTr="001E0021">
        <w:trPr>
          <w:jc w:val="center"/>
        </w:trPr>
        <w:tc>
          <w:tcPr>
            <w:tcW w:w="11016" w:type="dxa"/>
            <w:gridSpan w:val="9"/>
          </w:tcPr>
          <w:p w:rsidR="00582054" w:rsidRPr="00582054" w:rsidRDefault="00582054" w:rsidP="008B2691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582054">
              <w:rPr>
                <w:b/>
                <w:sz w:val="20"/>
                <w:szCs w:val="20"/>
              </w:rPr>
              <w:t>Select TWO courses from the following courses (</w:t>
            </w:r>
            <w:r w:rsidR="008B2691">
              <w:rPr>
                <w:b/>
                <w:sz w:val="20"/>
                <w:szCs w:val="20"/>
              </w:rPr>
              <w:t>2-</w:t>
            </w:r>
            <w:r w:rsidRPr="00582054">
              <w:rPr>
                <w:b/>
                <w:sz w:val="20"/>
                <w:szCs w:val="20"/>
              </w:rPr>
              <w:t xml:space="preserve">4 units required): </w:t>
            </w:r>
            <w:r w:rsidR="008B2691" w:rsidRPr="008B2691">
              <w:rPr>
                <w:sz w:val="20"/>
                <w:szCs w:val="20"/>
              </w:rPr>
              <w:t>PT 672,</w:t>
            </w:r>
            <w:r w:rsidR="008B2691">
              <w:rPr>
                <w:b/>
                <w:sz w:val="20"/>
                <w:szCs w:val="20"/>
              </w:rPr>
              <w:t xml:space="preserve"> </w:t>
            </w:r>
            <w:r w:rsidR="008B2691">
              <w:rPr>
                <w:sz w:val="20"/>
                <w:szCs w:val="20"/>
              </w:rPr>
              <w:t>PT 720, or</w:t>
            </w:r>
            <w:r w:rsidR="001E0021">
              <w:rPr>
                <w:sz w:val="20"/>
                <w:szCs w:val="20"/>
              </w:rPr>
              <w:t xml:space="preserve"> </w:t>
            </w:r>
            <w:r w:rsidRPr="00582054">
              <w:rPr>
                <w:sz w:val="20"/>
                <w:szCs w:val="20"/>
              </w:rPr>
              <w:t>PT 735</w:t>
            </w:r>
            <w:r w:rsidR="008B2691">
              <w:rPr>
                <w:sz w:val="20"/>
                <w:szCs w:val="20"/>
              </w:rPr>
              <w:t>.</w:t>
            </w:r>
            <w:r w:rsidRPr="00582054">
              <w:rPr>
                <w:sz w:val="20"/>
                <w:szCs w:val="20"/>
              </w:rPr>
              <w:t>.</w:t>
            </w:r>
          </w:p>
        </w:tc>
      </w:tr>
      <w:tr w:rsidR="003134A4" w:rsidRPr="00CC1AB0" w:rsidTr="001E0021">
        <w:trPr>
          <w:jc w:val="center"/>
        </w:trPr>
        <w:tc>
          <w:tcPr>
            <w:tcW w:w="316" w:type="dxa"/>
          </w:tcPr>
          <w:p w:rsidR="003134A4" w:rsidRDefault="003134A4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134A4" w:rsidRDefault="003134A4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34A4" w:rsidRDefault="003134A4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34A4" w:rsidRPr="00CC1AB0" w:rsidTr="001E0021">
        <w:trPr>
          <w:jc w:val="center"/>
        </w:trPr>
        <w:tc>
          <w:tcPr>
            <w:tcW w:w="316" w:type="dxa"/>
          </w:tcPr>
          <w:p w:rsidR="003134A4" w:rsidRDefault="003134A4" w:rsidP="001E00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134A4" w:rsidRDefault="003134A4" w:rsidP="001E002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34A4" w:rsidRDefault="003134A4" w:rsidP="001E002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134A4" w:rsidRPr="00CC1AB0" w:rsidRDefault="003134A4" w:rsidP="001E002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096626" w:rsidRDefault="00096626" w:rsidP="003134A4">
      <w:pPr>
        <w:rPr>
          <w:sz w:val="24"/>
          <w:szCs w:val="24"/>
        </w:rPr>
      </w:pPr>
    </w:p>
    <w:p w:rsidR="003134A4" w:rsidRDefault="003134A4" w:rsidP="003134A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3134A4" w:rsidRDefault="003134A4" w:rsidP="00581F33">
      <w:pPr>
        <w:rPr>
          <w:sz w:val="24"/>
          <w:szCs w:val="24"/>
        </w:rPr>
      </w:pPr>
    </w:p>
    <w:p w:rsidR="00E239EA" w:rsidRPr="00E239EA" w:rsidRDefault="00E239EA" w:rsidP="00E239EA">
      <w:pPr>
        <w:spacing w:line="360" w:lineRule="auto"/>
        <w:rPr>
          <w:b/>
          <w:caps/>
          <w:sz w:val="24"/>
          <w:szCs w:val="24"/>
        </w:rPr>
      </w:pPr>
      <w:r w:rsidRPr="00E239EA">
        <w:rPr>
          <w:b/>
          <w:caps/>
          <w:sz w:val="24"/>
          <w:szCs w:val="24"/>
        </w:rPr>
        <w:t>Additional Information</w:t>
      </w:r>
    </w:p>
    <w:p w:rsidR="00582054" w:rsidRDefault="00582054" w:rsidP="00582054">
      <w:pPr>
        <w:rPr>
          <w:sz w:val="20"/>
          <w:szCs w:val="20"/>
        </w:rPr>
      </w:pPr>
      <w:r>
        <w:rPr>
          <w:vertAlign w:val="superscript"/>
        </w:rPr>
        <w:t>a</w:t>
      </w:r>
      <w:r>
        <w:tab/>
      </w:r>
      <w:r w:rsidRPr="00582054">
        <w:rPr>
          <w:sz w:val="20"/>
          <w:szCs w:val="20"/>
        </w:rPr>
        <w:t>Required coursework only available at the Flagstaff Mountain Campus.</w:t>
      </w:r>
    </w:p>
    <w:p w:rsidR="00582054" w:rsidRPr="00582054" w:rsidRDefault="00582054" w:rsidP="005820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ab/>
        <w:t>Required coursework only available at the Phoenix Biomedical Campus.</w:t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D435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D4359" w:rsidRDefault="00293CAD" w:rsidP="003768C2">
            <w:pPr>
              <w:rPr>
                <w:b/>
                <w:sz w:val="24"/>
                <w:szCs w:val="24"/>
              </w:rPr>
            </w:pPr>
            <w:r w:rsidRPr="00DD4359">
              <w:rPr>
                <w:b/>
                <w:sz w:val="24"/>
                <w:szCs w:val="24"/>
              </w:rPr>
              <w:t>Chair</w:t>
            </w:r>
            <w:r w:rsidR="005B37E5" w:rsidRPr="00DD4359">
              <w:rPr>
                <w:b/>
                <w:sz w:val="24"/>
                <w:szCs w:val="24"/>
              </w:rPr>
              <w:t xml:space="preserve"> </w:t>
            </w:r>
            <w:r w:rsidR="005B37E5" w:rsidRPr="00DD4359">
              <w:rPr>
                <w:sz w:val="16"/>
                <w:szCs w:val="16"/>
              </w:rPr>
              <w:t>(required for Final)</w:t>
            </w:r>
            <w:r w:rsidRPr="00DD43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D4359" w:rsidRDefault="00293CAD" w:rsidP="003768C2">
            <w:pPr>
              <w:rPr>
                <w:b/>
                <w:sz w:val="24"/>
                <w:szCs w:val="24"/>
              </w:rPr>
            </w:pPr>
            <w:r w:rsidRPr="00DD435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D4359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3134A4" w:rsidRPr="00DD4359" w:rsidRDefault="003134A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DD4359">
        <w:rPr>
          <w:b/>
          <w:sz w:val="20"/>
          <w:szCs w:val="20"/>
        </w:rPr>
        <w:t>**Transfer/Equivalent/Previous Graduate Degree</w:t>
      </w:r>
      <w:r w:rsidR="005B37E5" w:rsidRPr="00DD4359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B87315" w:rsidRDefault="00B87315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B87315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21" w:rsidRDefault="001E0021" w:rsidP="00392B1B">
      <w:r>
        <w:separator/>
      </w:r>
    </w:p>
  </w:endnote>
  <w:endnote w:type="continuationSeparator" w:id="0">
    <w:p w:rsidR="001E0021" w:rsidRDefault="001E002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1" w:rsidRPr="00CC1AB0" w:rsidRDefault="001E0021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8B2691">
      <w:rPr>
        <w:rFonts w:cs="Arial"/>
        <w:sz w:val="20"/>
        <w:szCs w:val="24"/>
      </w:rPr>
      <w:t>Physical Therapy (DPT) – 2016-17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56256E">
      <w:rPr>
        <w:rFonts w:cs="Arial"/>
        <w:noProof/>
        <w:sz w:val="20"/>
        <w:szCs w:val="24"/>
      </w:rPr>
      <w:t>3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klsr, </w:t>
    </w:r>
    <w:r w:rsidR="008B2691">
      <w:rPr>
        <w:rFonts w:cs="Arial"/>
        <w:sz w:val="20"/>
        <w:szCs w:val="24"/>
      </w:rPr>
      <w:t>8/15/16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1" w:rsidRPr="00CC1AB0" w:rsidRDefault="001E002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8B2691">
      <w:rPr>
        <w:sz w:val="20"/>
        <w:szCs w:val="24"/>
      </w:rPr>
      <w:t>8/15/16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21" w:rsidRDefault="001E0021" w:rsidP="00392B1B">
      <w:r>
        <w:separator/>
      </w:r>
    </w:p>
  </w:footnote>
  <w:footnote w:type="continuationSeparator" w:id="0">
    <w:p w:rsidR="001E0021" w:rsidRDefault="001E002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1E0021" w:rsidRPr="000F348A" w:rsidTr="003768C2">
      <w:trPr>
        <w:jc w:val="center"/>
      </w:trPr>
      <w:tc>
        <w:tcPr>
          <w:tcW w:w="11016" w:type="dxa"/>
        </w:tcPr>
        <w:p w:rsidR="001E0021" w:rsidRPr="007D47A0" w:rsidRDefault="004177F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1E0021" w:rsidRPr="00CC1AB0" w:rsidRDefault="001E002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Physical Therapy</w:t>
    </w:r>
  </w:p>
  <w:p w:rsidR="001E0021" w:rsidRPr="00CC1AB0" w:rsidRDefault="001E002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Physical Therapy and Athletic Training</w:t>
    </w:r>
  </w:p>
  <w:p w:rsidR="001E0021" w:rsidRPr="00CC1AB0" w:rsidRDefault="008B269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1E0021" w:rsidRPr="00CC1AB0">
      <w:rPr>
        <w:rFonts w:cs="Arial"/>
        <w:smallCaps/>
        <w:sz w:val="32"/>
      </w:rPr>
      <w:t>)</w:t>
    </w:r>
  </w:p>
  <w:p w:rsidR="001E0021" w:rsidRPr="00392B1B" w:rsidRDefault="001E002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A578C"/>
    <w:multiLevelType w:val="hybridMultilevel"/>
    <w:tmpl w:val="148A5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97D48"/>
    <w:multiLevelType w:val="hybridMultilevel"/>
    <w:tmpl w:val="148A5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71C5"/>
    <w:multiLevelType w:val="hybridMultilevel"/>
    <w:tmpl w:val="95428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C754B76"/>
    <w:multiLevelType w:val="hybridMultilevel"/>
    <w:tmpl w:val="B9B874B6"/>
    <w:lvl w:ilvl="0" w:tplc="F148E75E">
      <w:start w:val="6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207E12"/>
    <w:multiLevelType w:val="hybridMultilevel"/>
    <w:tmpl w:val="9E10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67CD"/>
    <w:multiLevelType w:val="hybridMultilevel"/>
    <w:tmpl w:val="A412E4FE"/>
    <w:lvl w:ilvl="0" w:tplc="DCF2F2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19"/>
  </w:num>
  <w:num w:numId="8">
    <w:abstractNumId w:val="21"/>
  </w:num>
  <w:num w:numId="9">
    <w:abstractNumId w:val="9"/>
  </w:num>
  <w:num w:numId="10">
    <w:abstractNumId w:val="3"/>
  </w:num>
  <w:num w:numId="11">
    <w:abstractNumId w:val="18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8vkLqBzAixLfBf45EKbmI2kvHVEI81KejxtvJMqhPlM3ZBtqlBv82SV0cGMlDNxMl7ZfGQnMp4PZgy6TbEyUg==" w:salt="n4REneJbUvqdRGU2frohJg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6626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0021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34A4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07EE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77F1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56E"/>
    <w:rsid w:val="00562CB0"/>
    <w:rsid w:val="00565258"/>
    <w:rsid w:val="00567877"/>
    <w:rsid w:val="0056795B"/>
    <w:rsid w:val="00572FDA"/>
    <w:rsid w:val="005765B1"/>
    <w:rsid w:val="0058037E"/>
    <w:rsid w:val="00581F33"/>
    <w:rsid w:val="00582054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5D08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2691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315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3AFA"/>
    <w:rsid w:val="00DD4359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39E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20520F8C-2B7A-453D-B055-2F5677E4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438C-7CC3-4004-A180-18B41656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3119B1F0</Template>
  <TotalTime>6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2016-08-15T16:05:00Z</dcterms:created>
  <dcterms:modified xsi:type="dcterms:W3CDTF">2017-04-25T18:28:00Z</dcterms:modified>
</cp:coreProperties>
</file>