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DF5067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DF5067">
              <w:rPr>
                <w:sz w:val="20"/>
                <w:szCs w:val="20"/>
              </w:rPr>
              <w:t>(ex. Spring 2019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DF506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510771" w:rsidRPr="00510771">
              <w:rPr>
                <w:b/>
                <w:sz w:val="24"/>
                <w:szCs w:val="24"/>
              </w:rPr>
              <w:t>1</w:t>
            </w:r>
            <w:r w:rsidR="00DF5067">
              <w:rPr>
                <w:b/>
                <w:sz w:val="24"/>
                <w:szCs w:val="24"/>
              </w:rPr>
              <w:t>38</w:t>
            </w:r>
            <w:r w:rsidRPr="00510771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811B5">
              <w:rPr>
                <w:sz w:val="24"/>
                <w:szCs w:val="24"/>
              </w:rPr>
            </w:r>
            <w:r w:rsidR="005811B5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811B5">
              <w:rPr>
                <w:sz w:val="24"/>
                <w:szCs w:val="24"/>
              </w:rPr>
            </w:r>
            <w:r w:rsidR="005811B5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AB7D17">
        <w:trPr>
          <w:jc w:val="center"/>
        </w:trPr>
        <w:tc>
          <w:tcPr>
            <w:tcW w:w="316" w:type="dxa"/>
            <w:shd w:val="clear" w:color="auto" w:fill="BFBFBF"/>
            <w:vAlign w:val="center"/>
          </w:tcPr>
          <w:p w:rsidR="0080062F" w:rsidRPr="00CC1AB0" w:rsidRDefault="0080062F" w:rsidP="00AB7D17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  <w:vAlign w:val="center"/>
          </w:tcPr>
          <w:p w:rsidR="0080062F" w:rsidRPr="00CC1AB0" w:rsidRDefault="0080062F" w:rsidP="00AB7D17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  <w:vAlign w:val="center"/>
          </w:tcPr>
          <w:p w:rsidR="0080062F" w:rsidRPr="00CC1AB0" w:rsidRDefault="0080062F" w:rsidP="00AB7D17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80062F" w:rsidRPr="00CC1AB0" w:rsidRDefault="00A43939" w:rsidP="00AB7D17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80062F" w:rsidRPr="00CC1AB0" w:rsidRDefault="0080062F" w:rsidP="00AB7D17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80062F" w:rsidRPr="00CC1AB0" w:rsidRDefault="0080062F" w:rsidP="00AB7D17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80062F" w:rsidRPr="00CC1AB0" w:rsidRDefault="0080062F" w:rsidP="00AB7D17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80062F" w:rsidRPr="00CC1AB0" w:rsidRDefault="0080062F" w:rsidP="00AB7D17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  <w:vAlign w:val="center"/>
          </w:tcPr>
          <w:p w:rsidR="0080062F" w:rsidRPr="00CC1AB0" w:rsidRDefault="0080062F" w:rsidP="00AB7D17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510771" w:rsidP="00510771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Occupational Performance Perspectives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 xml:space="preserve">7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510771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OTD 600</w:t>
            </w:r>
          </w:p>
        </w:tc>
        <w:tc>
          <w:tcPr>
            <w:tcW w:w="3510" w:type="dxa"/>
          </w:tcPr>
          <w:p w:rsidR="0080062F" w:rsidRPr="00CC1AB0" w:rsidRDefault="00510771" w:rsidP="006935B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Occupational Engagement and Participation Across the Lifespan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510771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OTD 602</w:t>
            </w:r>
          </w:p>
        </w:tc>
        <w:tc>
          <w:tcPr>
            <w:tcW w:w="3510" w:type="dxa"/>
          </w:tcPr>
          <w:p w:rsidR="00F4095E" w:rsidRPr="00CC1AB0" w:rsidRDefault="00510771" w:rsidP="00C61938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Occupational Therapy Practice Theory and Models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0771" w:rsidRPr="00CC1AB0" w:rsidTr="00510771">
        <w:trPr>
          <w:trHeight w:val="475"/>
          <w:jc w:val="center"/>
        </w:trPr>
        <w:tc>
          <w:tcPr>
            <w:tcW w:w="11016" w:type="dxa"/>
            <w:gridSpan w:val="9"/>
          </w:tcPr>
          <w:p w:rsidR="00510771" w:rsidRPr="00510771" w:rsidRDefault="00510771" w:rsidP="00510771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510771">
              <w:rPr>
                <w:b/>
                <w:sz w:val="20"/>
                <w:szCs w:val="20"/>
              </w:rPr>
              <w:t>Body Functions Supporting Occupational Performance (15 units)</w:t>
            </w:r>
          </w:p>
        </w:tc>
      </w:tr>
      <w:tr w:rsidR="00F4095E" w:rsidRPr="00CC1AB0" w:rsidTr="00CD43A4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510771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OTD 620</w:t>
            </w:r>
          </w:p>
        </w:tc>
        <w:tc>
          <w:tcPr>
            <w:tcW w:w="3510" w:type="dxa"/>
          </w:tcPr>
          <w:p w:rsidR="00F4095E" w:rsidRPr="00CC1AB0" w:rsidRDefault="00510771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Anatomy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CD43A4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510771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OTD 621</w:t>
            </w:r>
          </w:p>
        </w:tc>
        <w:tc>
          <w:tcPr>
            <w:tcW w:w="3510" w:type="dxa"/>
          </w:tcPr>
          <w:p w:rsidR="00F4095E" w:rsidRPr="00883B65" w:rsidRDefault="00CD43A4" w:rsidP="00CD43A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Neuroscience Foundations for Practice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CD43A4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510771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OTD 622</w:t>
            </w:r>
          </w:p>
        </w:tc>
        <w:tc>
          <w:tcPr>
            <w:tcW w:w="3510" w:type="dxa"/>
            <w:vAlign w:val="center"/>
          </w:tcPr>
          <w:p w:rsidR="00F4095E" w:rsidRPr="00CD43A4" w:rsidRDefault="00CD43A4" w:rsidP="00CD43A4">
            <w:pPr>
              <w:pStyle w:val="NoSpacing"/>
              <w:rPr>
                <w:sz w:val="20"/>
                <w:szCs w:val="20"/>
              </w:rPr>
            </w:pPr>
            <w:r w:rsidRPr="00CD43A4">
              <w:rPr>
                <w:sz w:val="20"/>
                <w:szCs w:val="20"/>
              </w:rPr>
              <w:t>Conditions Impacting Occupational Performance</w:t>
            </w:r>
          </w:p>
          <w:p w:rsidR="00F4095E" w:rsidRPr="00CD43A4" w:rsidRDefault="00F4095E" w:rsidP="00CD43A4">
            <w:pPr>
              <w:pStyle w:val="NoSpacing"/>
              <w:rPr>
                <w:sz w:val="16"/>
                <w:szCs w:val="16"/>
              </w:rPr>
            </w:pPr>
            <w:r w:rsidRPr="00CD43A4">
              <w:rPr>
                <w:i/>
                <w:sz w:val="16"/>
                <w:szCs w:val="16"/>
              </w:rPr>
              <w:t>Pre-</w:t>
            </w:r>
            <w:proofErr w:type="spellStart"/>
            <w:r w:rsidRPr="00CD43A4">
              <w:rPr>
                <w:i/>
                <w:sz w:val="16"/>
                <w:szCs w:val="16"/>
              </w:rPr>
              <w:t>req</w:t>
            </w:r>
            <w:proofErr w:type="spellEnd"/>
            <w:r w:rsidRPr="00CD43A4">
              <w:rPr>
                <w:i/>
                <w:sz w:val="16"/>
                <w:szCs w:val="16"/>
              </w:rPr>
              <w:t xml:space="preserve">: </w:t>
            </w:r>
            <w:r w:rsidR="00CD43A4" w:rsidRPr="00CD43A4">
              <w:rPr>
                <w:i/>
                <w:sz w:val="16"/>
                <w:szCs w:val="16"/>
              </w:rPr>
              <w:t>OTD 600, OTD 602, and OTD 650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CD43A4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510771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OTD 623</w:t>
            </w:r>
          </w:p>
        </w:tc>
        <w:tc>
          <w:tcPr>
            <w:tcW w:w="3510" w:type="dxa"/>
            <w:vAlign w:val="center"/>
          </w:tcPr>
          <w:p w:rsidR="00F4095E" w:rsidRPr="00CD43A4" w:rsidRDefault="00CD43A4" w:rsidP="00CD43A4">
            <w:pPr>
              <w:pStyle w:val="NoSpacing"/>
              <w:rPr>
                <w:sz w:val="20"/>
                <w:szCs w:val="20"/>
              </w:rPr>
            </w:pPr>
            <w:r w:rsidRPr="00CD43A4">
              <w:rPr>
                <w:sz w:val="20"/>
                <w:szCs w:val="20"/>
              </w:rPr>
              <w:t>Human Movement for Occupation</w:t>
            </w:r>
          </w:p>
          <w:p w:rsidR="00F4095E" w:rsidRPr="00CD43A4" w:rsidRDefault="00F4095E" w:rsidP="00CD43A4">
            <w:pPr>
              <w:pStyle w:val="NoSpacing"/>
              <w:rPr>
                <w:sz w:val="16"/>
                <w:szCs w:val="16"/>
              </w:rPr>
            </w:pPr>
            <w:r w:rsidRPr="00CD43A4">
              <w:rPr>
                <w:i/>
                <w:sz w:val="16"/>
                <w:szCs w:val="16"/>
              </w:rPr>
              <w:t>Pre-</w:t>
            </w:r>
            <w:proofErr w:type="spellStart"/>
            <w:r w:rsidRPr="00CD43A4">
              <w:rPr>
                <w:i/>
                <w:sz w:val="16"/>
                <w:szCs w:val="16"/>
              </w:rPr>
              <w:t>req</w:t>
            </w:r>
            <w:proofErr w:type="spellEnd"/>
            <w:r w:rsidRPr="00CD43A4">
              <w:rPr>
                <w:i/>
                <w:sz w:val="16"/>
                <w:szCs w:val="16"/>
              </w:rPr>
              <w:t xml:space="preserve">: </w:t>
            </w:r>
            <w:r w:rsidR="00CD43A4" w:rsidRPr="00CD43A4">
              <w:rPr>
                <w:i/>
                <w:sz w:val="16"/>
                <w:szCs w:val="16"/>
              </w:rPr>
              <w:t>OTD 620 and OTD 621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510771" w:rsidP="00DF5067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Occupational Therapy Toolkit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DF5067">
              <w:rPr>
                <w:rFonts w:cs="Arial"/>
                <w:b/>
                <w:sz w:val="20"/>
                <w:szCs w:val="20"/>
              </w:rPr>
              <w:t>8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CD43A4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510771" w:rsidP="000F2E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OTD 631</w:t>
            </w:r>
          </w:p>
        </w:tc>
        <w:tc>
          <w:tcPr>
            <w:tcW w:w="3510" w:type="dxa"/>
          </w:tcPr>
          <w:p w:rsidR="00F4095E" w:rsidRPr="00CD43A4" w:rsidRDefault="00CD43A4" w:rsidP="00CD43A4">
            <w:pPr>
              <w:pStyle w:val="NoSpacing"/>
              <w:rPr>
                <w:sz w:val="20"/>
                <w:szCs w:val="20"/>
              </w:rPr>
            </w:pPr>
            <w:r w:rsidRPr="00CD43A4">
              <w:rPr>
                <w:sz w:val="20"/>
                <w:szCs w:val="20"/>
              </w:rPr>
              <w:t>Occupational Performance Evaluations and Assessments</w:t>
            </w:r>
          </w:p>
          <w:p w:rsidR="00CD43A4" w:rsidRPr="00CD43A4" w:rsidRDefault="00CD43A4" w:rsidP="00CD43A4">
            <w:pPr>
              <w:pStyle w:val="NoSpacing"/>
              <w:rPr>
                <w:i/>
                <w:sz w:val="16"/>
                <w:szCs w:val="16"/>
              </w:rPr>
            </w:pPr>
            <w:r w:rsidRPr="00CD43A4">
              <w:rPr>
                <w:i/>
                <w:sz w:val="16"/>
                <w:szCs w:val="16"/>
              </w:rPr>
              <w:t>Pre-</w:t>
            </w:r>
            <w:proofErr w:type="spellStart"/>
            <w:r w:rsidRPr="00CD43A4">
              <w:rPr>
                <w:i/>
                <w:sz w:val="16"/>
                <w:szCs w:val="16"/>
              </w:rPr>
              <w:t>req</w:t>
            </w:r>
            <w:proofErr w:type="spellEnd"/>
            <w:r w:rsidRPr="00CD43A4">
              <w:rPr>
                <w:i/>
                <w:sz w:val="16"/>
                <w:szCs w:val="16"/>
              </w:rPr>
              <w:t>: OTD 600, OTD 602, and OTD 650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CD43A4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510771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OTD 632</w:t>
            </w:r>
          </w:p>
        </w:tc>
        <w:tc>
          <w:tcPr>
            <w:tcW w:w="3510" w:type="dxa"/>
          </w:tcPr>
          <w:p w:rsidR="00F4095E" w:rsidRPr="00CD43A4" w:rsidRDefault="00CD43A4" w:rsidP="00CD43A4">
            <w:pPr>
              <w:pStyle w:val="NoSpacing"/>
              <w:rPr>
                <w:sz w:val="20"/>
                <w:szCs w:val="20"/>
              </w:rPr>
            </w:pPr>
            <w:r w:rsidRPr="00CD43A4">
              <w:rPr>
                <w:sz w:val="20"/>
                <w:szCs w:val="20"/>
              </w:rPr>
              <w:t>Client Communication and Engagement in the Therapeutic Process</w:t>
            </w:r>
          </w:p>
          <w:p w:rsidR="00F4095E" w:rsidRPr="00CD43A4" w:rsidRDefault="00F4095E" w:rsidP="00CD43A4">
            <w:pPr>
              <w:pStyle w:val="NoSpacing"/>
              <w:rPr>
                <w:i/>
                <w:sz w:val="20"/>
                <w:szCs w:val="20"/>
              </w:rPr>
            </w:pPr>
            <w:r w:rsidRPr="00CD43A4">
              <w:rPr>
                <w:i/>
                <w:sz w:val="16"/>
                <w:szCs w:val="16"/>
              </w:rPr>
              <w:t xml:space="preserve">Pre-req.: </w:t>
            </w:r>
            <w:r w:rsidR="00CD43A4" w:rsidRPr="00CD43A4">
              <w:rPr>
                <w:i/>
                <w:sz w:val="16"/>
                <w:szCs w:val="16"/>
              </w:rPr>
              <w:t>OTD 600, OTD 602, and OTD 650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CD43A4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510771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OTD 633</w:t>
            </w:r>
          </w:p>
        </w:tc>
        <w:tc>
          <w:tcPr>
            <w:tcW w:w="3510" w:type="dxa"/>
          </w:tcPr>
          <w:p w:rsidR="00F4095E" w:rsidRPr="00CD43A4" w:rsidRDefault="00CD43A4" w:rsidP="00CD43A4">
            <w:pPr>
              <w:pStyle w:val="NoSpacing"/>
              <w:rPr>
                <w:sz w:val="20"/>
                <w:szCs w:val="20"/>
              </w:rPr>
            </w:pPr>
            <w:r w:rsidRPr="00CD43A4">
              <w:rPr>
                <w:sz w:val="20"/>
                <w:szCs w:val="20"/>
              </w:rPr>
              <w:t>Educational Strategies and Learning in Healthcare and Academic Settings</w:t>
            </w:r>
          </w:p>
          <w:p w:rsidR="00CD43A4" w:rsidRPr="00CD43A4" w:rsidRDefault="00CD43A4" w:rsidP="00CD43A4">
            <w:pPr>
              <w:pStyle w:val="NoSpacing"/>
              <w:rPr>
                <w:sz w:val="20"/>
                <w:szCs w:val="20"/>
              </w:rPr>
            </w:pPr>
            <w:r w:rsidRPr="00CD43A4">
              <w:rPr>
                <w:i/>
                <w:sz w:val="16"/>
                <w:szCs w:val="16"/>
              </w:rPr>
              <w:t>Pre-</w:t>
            </w:r>
            <w:proofErr w:type="spellStart"/>
            <w:r w:rsidRPr="00CD43A4">
              <w:rPr>
                <w:i/>
                <w:sz w:val="16"/>
                <w:szCs w:val="16"/>
              </w:rPr>
              <w:t>req</w:t>
            </w:r>
            <w:proofErr w:type="spellEnd"/>
            <w:r w:rsidRPr="00CD43A4">
              <w:rPr>
                <w:i/>
                <w:sz w:val="16"/>
                <w:szCs w:val="16"/>
              </w:rPr>
              <w:t>: OTD 632 and OTD 660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AB7D17" w:rsidRDefault="00AB7D17" w:rsidP="00581F33">
      <w:pPr>
        <w:rPr>
          <w:sz w:val="24"/>
          <w:szCs w:val="24"/>
        </w:rPr>
      </w:pPr>
    </w:p>
    <w:p w:rsidR="00AB7D17" w:rsidRDefault="00AB7D17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510771" w:rsidRDefault="00A45102" w:rsidP="00FF2A6C">
            <w:pPr>
              <w:pStyle w:val="NoSpacing"/>
              <w:jc w:val="center"/>
              <w:rPr>
                <w:sz w:val="16"/>
                <w:szCs w:val="16"/>
              </w:rPr>
            </w:pPr>
            <w:r w:rsidRPr="00510771">
              <w:rPr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510771" w:rsidRPr="00510771" w:rsidTr="00510771">
        <w:trPr>
          <w:trHeight w:hRule="exact" w:val="475"/>
          <w:jc w:val="center"/>
        </w:trPr>
        <w:tc>
          <w:tcPr>
            <w:tcW w:w="11044" w:type="dxa"/>
            <w:gridSpan w:val="9"/>
            <w:shd w:val="clear" w:color="auto" w:fill="auto"/>
            <w:vAlign w:val="center"/>
          </w:tcPr>
          <w:p w:rsidR="00510771" w:rsidRPr="00510771" w:rsidRDefault="00510771" w:rsidP="00510771">
            <w:pPr>
              <w:pStyle w:val="NoSpacing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510771">
              <w:rPr>
                <w:b/>
                <w:sz w:val="20"/>
                <w:szCs w:val="20"/>
              </w:rPr>
              <w:t>Occupational Therapy Process (31 units required)</w:t>
            </w:r>
          </w:p>
        </w:tc>
      </w:tr>
      <w:tr w:rsidR="00F21B80" w:rsidRPr="00510771" w:rsidTr="00AB7D17">
        <w:trPr>
          <w:trHeight w:hRule="exact" w:val="936"/>
          <w:jc w:val="center"/>
        </w:trPr>
        <w:tc>
          <w:tcPr>
            <w:tcW w:w="302" w:type="dxa"/>
            <w:shd w:val="clear" w:color="auto" w:fill="auto"/>
          </w:tcPr>
          <w:p w:rsidR="00F21B80" w:rsidRPr="00F21B80" w:rsidRDefault="00F21B80">
            <w:r w:rsidRPr="00F21B80"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</w:tcPr>
          <w:p w:rsidR="00F21B80" w:rsidRPr="00F21B80" w:rsidRDefault="00F21B80" w:rsidP="00F21B80">
            <w:pPr>
              <w:rPr>
                <w:sz w:val="20"/>
                <w:szCs w:val="20"/>
              </w:rPr>
            </w:pPr>
            <w:r w:rsidRPr="00F21B80">
              <w:rPr>
                <w:sz w:val="20"/>
                <w:szCs w:val="20"/>
              </w:rPr>
              <w:t>OTD 640</w:t>
            </w:r>
          </w:p>
        </w:tc>
        <w:tc>
          <w:tcPr>
            <w:tcW w:w="3510" w:type="dxa"/>
            <w:shd w:val="clear" w:color="auto" w:fill="auto"/>
          </w:tcPr>
          <w:p w:rsidR="00F21B80" w:rsidRPr="00AB7D17" w:rsidRDefault="00F21B80" w:rsidP="00AB7D17">
            <w:pPr>
              <w:rPr>
                <w:sz w:val="20"/>
                <w:szCs w:val="20"/>
              </w:rPr>
            </w:pPr>
            <w:r w:rsidRPr="00AB7D17">
              <w:rPr>
                <w:sz w:val="20"/>
                <w:szCs w:val="20"/>
              </w:rPr>
              <w:t>Biomechanical Function and Occupational Performance</w:t>
            </w:r>
          </w:p>
          <w:p w:rsidR="00F21B80" w:rsidRPr="00AB7D17" w:rsidRDefault="00F21B80" w:rsidP="00AB7D17">
            <w:pPr>
              <w:pStyle w:val="NoSpacing"/>
              <w:rPr>
                <w:i/>
                <w:sz w:val="16"/>
                <w:szCs w:val="16"/>
              </w:rPr>
            </w:pPr>
            <w:r w:rsidRPr="00AB7D17">
              <w:rPr>
                <w:i/>
                <w:sz w:val="16"/>
                <w:szCs w:val="16"/>
              </w:rPr>
              <w:t>Pre-</w:t>
            </w:r>
            <w:proofErr w:type="spellStart"/>
            <w:r w:rsidRPr="00AB7D17">
              <w:rPr>
                <w:i/>
                <w:sz w:val="16"/>
                <w:szCs w:val="16"/>
              </w:rPr>
              <w:t>req</w:t>
            </w:r>
            <w:proofErr w:type="spellEnd"/>
            <w:r w:rsidRPr="00AB7D17">
              <w:rPr>
                <w:i/>
                <w:sz w:val="16"/>
                <w:szCs w:val="16"/>
              </w:rPr>
              <w:t>: OTD 620, OTD 621, OTD 622, and OTD 623</w:t>
            </w:r>
          </w:p>
          <w:p w:rsidR="00F21B80" w:rsidRPr="00AB7D17" w:rsidRDefault="00F21B80" w:rsidP="00AB7D17">
            <w:pPr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21B80" w:rsidRPr="00CC1AB0" w:rsidRDefault="00F21B80" w:rsidP="005107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5107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5107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5107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5107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21B80" w:rsidRPr="00CC1AB0" w:rsidRDefault="00F21B80" w:rsidP="005107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21B80" w:rsidRPr="00510771" w:rsidTr="00AB7D17">
        <w:trPr>
          <w:trHeight w:hRule="exact" w:val="720"/>
          <w:jc w:val="center"/>
        </w:trPr>
        <w:tc>
          <w:tcPr>
            <w:tcW w:w="302" w:type="dxa"/>
            <w:shd w:val="clear" w:color="auto" w:fill="auto"/>
          </w:tcPr>
          <w:p w:rsidR="00F21B80" w:rsidRPr="00F21B80" w:rsidRDefault="00F21B80">
            <w:r w:rsidRPr="00F21B80"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</w:tcPr>
          <w:p w:rsidR="00F21B80" w:rsidRPr="00F21B80" w:rsidRDefault="00F21B80" w:rsidP="00F21B80">
            <w:pPr>
              <w:rPr>
                <w:sz w:val="20"/>
                <w:szCs w:val="20"/>
              </w:rPr>
            </w:pPr>
            <w:r w:rsidRPr="00F21B80">
              <w:rPr>
                <w:sz w:val="20"/>
                <w:szCs w:val="20"/>
              </w:rPr>
              <w:t>OTD 641</w:t>
            </w:r>
          </w:p>
        </w:tc>
        <w:tc>
          <w:tcPr>
            <w:tcW w:w="3510" w:type="dxa"/>
            <w:shd w:val="clear" w:color="auto" w:fill="auto"/>
          </w:tcPr>
          <w:p w:rsidR="00F21B80" w:rsidRPr="00AB7D17" w:rsidRDefault="00F21B80" w:rsidP="00AB7D17">
            <w:pPr>
              <w:rPr>
                <w:sz w:val="20"/>
                <w:szCs w:val="20"/>
              </w:rPr>
            </w:pPr>
            <w:r w:rsidRPr="00AB7D17">
              <w:rPr>
                <w:sz w:val="20"/>
                <w:szCs w:val="20"/>
              </w:rPr>
              <w:t>Psychosocial Function, Behavioral Health, and Occupational Performance</w:t>
            </w:r>
          </w:p>
          <w:p w:rsidR="00F21B80" w:rsidRPr="00AB7D17" w:rsidRDefault="00F21B80" w:rsidP="00AB7D17">
            <w:pPr>
              <w:pStyle w:val="NoSpacing"/>
              <w:rPr>
                <w:sz w:val="20"/>
                <w:szCs w:val="20"/>
              </w:rPr>
            </w:pPr>
            <w:r w:rsidRPr="00AB7D17">
              <w:rPr>
                <w:i/>
                <w:sz w:val="16"/>
                <w:szCs w:val="16"/>
              </w:rPr>
              <w:t>Pre-</w:t>
            </w:r>
            <w:proofErr w:type="spellStart"/>
            <w:r w:rsidRPr="00AB7D17">
              <w:rPr>
                <w:i/>
                <w:sz w:val="16"/>
                <w:szCs w:val="16"/>
              </w:rPr>
              <w:t>req</w:t>
            </w:r>
            <w:proofErr w:type="spellEnd"/>
            <w:r w:rsidRPr="00AB7D17">
              <w:rPr>
                <w:i/>
                <w:sz w:val="16"/>
                <w:szCs w:val="16"/>
              </w:rPr>
              <w:t>: OTD 602, OTD 622, OTD 632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21B80" w:rsidRPr="00510771" w:rsidTr="00AB7D17">
        <w:trPr>
          <w:trHeight w:hRule="exact" w:val="1008"/>
          <w:jc w:val="center"/>
        </w:trPr>
        <w:tc>
          <w:tcPr>
            <w:tcW w:w="302" w:type="dxa"/>
            <w:shd w:val="clear" w:color="auto" w:fill="auto"/>
          </w:tcPr>
          <w:p w:rsidR="00F21B80" w:rsidRPr="00F21B80" w:rsidRDefault="00F21B80">
            <w:r w:rsidRPr="00F21B80"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</w:tcPr>
          <w:p w:rsidR="00F21B80" w:rsidRPr="00F21B80" w:rsidRDefault="00F21B80" w:rsidP="00F21B80">
            <w:pPr>
              <w:rPr>
                <w:sz w:val="20"/>
                <w:szCs w:val="20"/>
              </w:rPr>
            </w:pPr>
            <w:r w:rsidRPr="00F21B80">
              <w:rPr>
                <w:sz w:val="20"/>
                <w:szCs w:val="20"/>
              </w:rPr>
              <w:t>OTD 642</w:t>
            </w:r>
          </w:p>
        </w:tc>
        <w:tc>
          <w:tcPr>
            <w:tcW w:w="3510" w:type="dxa"/>
            <w:shd w:val="clear" w:color="auto" w:fill="auto"/>
          </w:tcPr>
          <w:p w:rsidR="00F21B80" w:rsidRPr="00AB7D17" w:rsidRDefault="00F21B80" w:rsidP="00AB7D17">
            <w:pPr>
              <w:rPr>
                <w:sz w:val="20"/>
                <w:szCs w:val="20"/>
              </w:rPr>
            </w:pPr>
            <w:r w:rsidRPr="00AB7D17">
              <w:rPr>
                <w:sz w:val="20"/>
                <w:szCs w:val="20"/>
              </w:rPr>
              <w:t xml:space="preserve">Pediatric Neurological and </w:t>
            </w:r>
            <w:proofErr w:type="spellStart"/>
            <w:r w:rsidRPr="00AB7D17">
              <w:rPr>
                <w:sz w:val="20"/>
                <w:szCs w:val="20"/>
              </w:rPr>
              <w:t>Sensormotor</w:t>
            </w:r>
            <w:proofErr w:type="spellEnd"/>
            <w:r w:rsidRPr="00AB7D17">
              <w:rPr>
                <w:sz w:val="20"/>
                <w:szCs w:val="20"/>
              </w:rPr>
              <w:t xml:space="preserve"> Function and Occupational Performance: Child</w:t>
            </w:r>
          </w:p>
          <w:p w:rsidR="00F21B80" w:rsidRPr="00AB7D17" w:rsidRDefault="00F21B80" w:rsidP="00AB7D17">
            <w:pPr>
              <w:rPr>
                <w:sz w:val="20"/>
                <w:szCs w:val="20"/>
              </w:rPr>
            </w:pPr>
            <w:r w:rsidRPr="00AB7D17">
              <w:rPr>
                <w:i/>
                <w:sz w:val="16"/>
                <w:szCs w:val="16"/>
              </w:rPr>
              <w:t>Pre-</w:t>
            </w:r>
            <w:proofErr w:type="spellStart"/>
            <w:r w:rsidRPr="00AB7D17">
              <w:rPr>
                <w:i/>
                <w:sz w:val="16"/>
                <w:szCs w:val="16"/>
              </w:rPr>
              <w:t>req</w:t>
            </w:r>
            <w:proofErr w:type="spellEnd"/>
            <w:r w:rsidRPr="00AB7D17">
              <w:rPr>
                <w:i/>
                <w:sz w:val="16"/>
                <w:szCs w:val="16"/>
              </w:rPr>
              <w:t xml:space="preserve">: OTD 621, OTD 622, and OTD </w:t>
            </w:r>
            <w:r w:rsidRPr="00AB7D17">
              <w:rPr>
                <w:i/>
                <w:sz w:val="20"/>
                <w:szCs w:val="20"/>
              </w:rPr>
              <w:t>650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21B80" w:rsidRPr="00510771" w:rsidTr="00AB7D17">
        <w:trPr>
          <w:trHeight w:hRule="exact" w:val="720"/>
          <w:jc w:val="center"/>
        </w:trPr>
        <w:tc>
          <w:tcPr>
            <w:tcW w:w="302" w:type="dxa"/>
            <w:shd w:val="clear" w:color="auto" w:fill="auto"/>
          </w:tcPr>
          <w:p w:rsidR="00F21B80" w:rsidRPr="00F21B80" w:rsidRDefault="00F21B80">
            <w:r w:rsidRPr="00F21B80"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</w:tcPr>
          <w:p w:rsidR="00F21B80" w:rsidRPr="00F21B80" w:rsidRDefault="00F21B80" w:rsidP="00F21B80">
            <w:pPr>
              <w:rPr>
                <w:sz w:val="20"/>
                <w:szCs w:val="20"/>
              </w:rPr>
            </w:pPr>
            <w:r w:rsidRPr="00F21B80">
              <w:rPr>
                <w:sz w:val="20"/>
                <w:szCs w:val="20"/>
              </w:rPr>
              <w:t>OTD 643</w:t>
            </w:r>
          </w:p>
        </w:tc>
        <w:tc>
          <w:tcPr>
            <w:tcW w:w="3510" w:type="dxa"/>
            <w:shd w:val="clear" w:color="auto" w:fill="auto"/>
          </w:tcPr>
          <w:p w:rsidR="00F21B80" w:rsidRPr="00AB7D17" w:rsidRDefault="00F21B80" w:rsidP="00AB7D17">
            <w:pPr>
              <w:rPr>
                <w:sz w:val="20"/>
                <w:szCs w:val="20"/>
              </w:rPr>
            </w:pPr>
            <w:r w:rsidRPr="00AB7D17">
              <w:rPr>
                <w:sz w:val="20"/>
                <w:szCs w:val="20"/>
              </w:rPr>
              <w:t>Neurological and Sensorimotor Function and Occupational Performance: Adult</w:t>
            </w:r>
          </w:p>
          <w:p w:rsidR="00F21B80" w:rsidRPr="00AB7D17" w:rsidRDefault="00F21B80" w:rsidP="00AB7D17">
            <w:pPr>
              <w:rPr>
                <w:sz w:val="20"/>
                <w:szCs w:val="20"/>
              </w:rPr>
            </w:pPr>
            <w:r w:rsidRPr="00AB7D17">
              <w:rPr>
                <w:i/>
                <w:sz w:val="16"/>
                <w:szCs w:val="16"/>
              </w:rPr>
              <w:t>Pre-</w:t>
            </w:r>
            <w:proofErr w:type="spellStart"/>
            <w:r w:rsidRPr="00AB7D17">
              <w:rPr>
                <w:i/>
                <w:sz w:val="16"/>
                <w:szCs w:val="16"/>
              </w:rPr>
              <w:t>req</w:t>
            </w:r>
            <w:proofErr w:type="spellEnd"/>
            <w:r w:rsidRPr="00AB7D17">
              <w:rPr>
                <w:i/>
                <w:sz w:val="16"/>
                <w:szCs w:val="16"/>
              </w:rPr>
              <w:t>: OTD 620, OTD 621, and OTD 650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21B80" w:rsidRPr="00510771" w:rsidTr="00A50FB5">
        <w:trPr>
          <w:trHeight w:hRule="exact" w:val="720"/>
          <w:jc w:val="center"/>
        </w:trPr>
        <w:tc>
          <w:tcPr>
            <w:tcW w:w="302" w:type="dxa"/>
            <w:shd w:val="clear" w:color="auto" w:fill="auto"/>
          </w:tcPr>
          <w:p w:rsidR="00F21B80" w:rsidRPr="00F21B80" w:rsidRDefault="00F21B80">
            <w:r w:rsidRPr="00F21B80"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</w:tcPr>
          <w:p w:rsidR="00F21B80" w:rsidRPr="00F21B80" w:rsidRDefault="00F21B80" w:rsidP="00F21B80">
            <w:pPr>
              <w:rPr>
                <w:sz w:val="20"/>
                <w:szCs w:val="20"/>
              </w:rPr>
            </w:pPr>
            <w:r w:rsidRPr="00F21B80">
              <w:rPr>
                <w:sz w:val="20"/>
                <w:szCs w:val="20"/>
              </w:rPr>
              <w:t>OTD 644</w:t>
            </w:r>
          </w:p>
        </w:tc>
        <w:tc>
          <w:tcPr>
            <w:tcW w:w="3510" w:type="dxa"/>
            <w:shd w:val="clear" w:color="auto" w:fill="auto"/>
          </w:tcPr>
          <w:p w:rsidR="00F21B80" w:rsidRPr="00AB7D17" w:rsidRDefault="00F21B80" w:rsidP="00AB7D17">
            <w:pPr>
              <w:rPr>
                <w:sz w:val="20"/>
                <w:szCs w:val="20"/>
              </w:rPr>
            </w:pPr>
            <w:r w:rsidRPr="00AB7D17">
              <w:rPr>
                <w:sz w:val="20"/>
                <w:szCs w:val="20"/>
              </w:rPr>
              <w:t>Environmental Adaptation and Rehabilitation Technology</w:t>
            </w:r>
          </w:p>
          <w:p w:rsidR="00F21B80" w:rsidRPr="00AB7D17" w:rsidRDefault="00F21B80" w:rsidP="00AB7D17">
            <w:pPr>
              <w:rPr>
                <w:sz w:val="20"/>
                <w:szCs w:val="20"/>
              </w:rPr>
            </w:pPr>
            <w:r w:rsidRPr="00AB7D17">
              <w:rPr>
                <w:i/>
                <w:sz w:val="16"/>
                <w:szCs w:val="16"/>
              </w:rPr>
              <w:t>Pre-</w:t>
            </w:r>
            <w:proofErr w:type="spellStart"/>
            <w:r w:rsidRPr="00AB7D17">
              <w:rPr>
                <w:i/>
                <w:sz w:val="16"/>
                <w:szCs w:val="16"/>
              </w:rPr>
              <w:t>req</w:t>
            </w:r>
            <w:proofErr w:type="spellEnd"/>
            <w:r w:rsidRPr="00AB7D17">
              <w:rPr>
                <w:i/>
                <w:sz w:val="16"/>
                <w:szCs w:val="16"/>
              </w:rPr>
              <w:t>: OTD 601, OTD 623, and OTD 640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21B80" w:rsidRPr="00510771" w:rsidTr="00A50FB5">
        <w:trPr>
          <w:trHeight w:hRule="exact" w:val="864"/>
          <w:jc w:val="center"/>
        </w:trPr>
        <w:tc>
          <w:tcPr>
            <w:tcW w:w="302" w:type="dxa"/>
            <w:shd w:val="clear" w:color="auto" w:fill="auto"/>
          </w:tcPr>
          <w:p w:rsidR="00F21B80" w:rsidRPr="00F21B80" w:rsidRDefault="00F21B80">
            <w:r w:rsidRPr="00F21B80"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</w:tcPr>
          <w:p w:rsidR="00F21B80" w:rsidRPr="00F21B80" w:rsidRDefault="00F21B80" w:rsidP="00F21B80">
            <w:pPr>
              <w:rPr>
                <w:sz w:val="20"/>
                <w:szCs w:val="20"/>
              </w:rPr>
            </w:pPr>
            <w:r w:rsidRPr="00F21B80">
              <w:rPr>
                <w:sz w:val="20"/>
                <w:szCs w:val="20"/>
              </w:rPr>
              <w:t>OTD 645</w:t>
            </w:r>
          </w:p>
        </w:tc>
        <w:tc>
          <w:tcPr>
            <w:tcW w:w="3510" w:type="dxa"/>
            <w:shd w:val="clear" w:color="auto" w:fill="auto"/>
          </w:tcPr>
          <w:p w:rsidR="00F21B80" w:rsidRPr="00AB7D17" w:rsidRDefault="00F21B80" w:rsidP="00AB7D17">
            <w:pPr>
              <w:rPr>
                <w:sz w:val="20"/>
                <w:szCs w:val="20"/>
              </w:rPr>
            </w:pPr>
            <w:r w:rsidRPr="00AB7D17">
              <w:rPr>
                <w:sz w:val="20"/>
                <w:szCs w:val="20"/>
              </w:rPr>
              <w:t>Cognitive and Perceptual Function and Occupational Performance</w:t>
            </w:r>
          </w:p>
          <w:p w:rsidR="00F21B80" w:rsidRPr="00AB7D17" w:rsidRDefault="00F21B80" w:rsidP="00AB7D17">
            <w:pPr>
              <w:rPr>
                <w:sz w:val="20"/>
                <w:szCs w:val="20"/>
              </w:rPr>
            </w:pPr>
            <w:r w:rsidRPr="00AB7D17">
              <w:rPr>
                <w:i/>
                <w:sz w:val="16"/>
                <w:szCs w:val="16"/>
              </w:rPr>
              <w:t>Pre-</w:t>
            </w:r>
            <w:proofErr w:type="spellStart"/>
            <w:r w:rsidRPr="00AB7D17">
              <w:rPr>
                <w:i/>
                <w:sz w:val="16"/>
                <w:szCs w:val="16"/>
              </w:rPr>
              <w:t>req</w:t>
            </w:r>
            <w:proofErr w:type="spellEnd"/>
            <w:r w:rsidRPr="00AB7D17">
              <w:rPr>
                <w:i/>
                <w:sz w:val="16"/>
                <w:szCs w:val="16"/>
              </w:rPr>
              <w:t>: OTD 601, OTD 621, OTD 642, and OTD 643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21B80" w:rsidRPr="00510771" w:rsidTr="00A50FB5">
        <w:trPr>
          <w:trHeight w:hRule="exact" w:val="864"/>
          <w:jc w:val="center"/>
        </w:trPr>
        <w:tc>
          <w:tcPr>
            <w:tcW w:w="302" w:type="dxa"/>
            <w:shd w:val="clear" w:color="auto" w:fill="auto"/>
          </w:tcPr>
          <w:p w:rsidR="00F21B80" w:rsidRPr="00F21B80" w:rsidRDefault="00F21B80">
            <w:r w:rsidRPr="00F21B80"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</w:tcPr>
          <w:p w:rsidR="00F21B80" w:rsidRPr="00F21B80" w:rsidRDefault="00F21B80" w:rsidP="00F21B80">
            <w:pPr>
              <w:rPr>
                <w:sz w:val="20"/>
                <w:szCs w:val="20"/>
              </w:rPr>
            </w:pPr>
            <w:r w:rsidRPr="00F21B80">
              <w:rPr>
                <w:sz w:val="20"/>
                <w:szCs w:val="20"/>
              </w:rPr>
              <w:t>OTD 646</w:t>
            </w:r>
          </w:p>
        </w:tc>
        <w:tc>
          <w:tcPr>
            <w:tcW w:w="3510" w:type="dxa"/>
            <w:shd w:val="clear" w:color="auto" w:fill="auto"/>
          </w:tcPr>
          <w:p w:rsidR="00F21B80" w:rsidRPr="00AB7D17" w:rsidRDefault="00F21B80" w:rsidP="00AB7D17">
            <w:pPr>
              <w:rPr>
                <w:sz w:val="20"/>
                <w:szCs w:val="20"/>
              </w:rPr>
            </w:pPr>
            <w:r w:rsidRPr="00AB7D17">
              <w:rPr>
                <w:sz w:val="20"/>
                <w:szCs w:val="20"/>
              </w:rPr>
              <w:t>Upper Extremity Function and Occupational Performance</w:t>
            </w:r>
          </w:p>
          <w:p w:rsidR="00F21B80" w:rsidRPr="00AB7D17" w:rsidRDefault="00F21B80" w:rsidP="00AB7D17">
            <w:pPr>
              <w:rPr>
                <w:sz w:val="20"/>
                <w:szCs w:val="20"/>
              </w:rPr>
            </w:pPr>
            <w:r w:rsidRPr="00AB7D17">
              <w:rPr>
                <w:i/>
                <w:sz w:val="16"/>
                <w:szCs w:val="16"/>
              </w:rPr>
              <w:t>Pre-</w:t>
            </w:r>
            <w:proofErr w:type="spellStart"/>
            <w:r w:rsidRPr="00AB7D17">
              <w:rPr>
                <w:i/>
                <w:sz w:val="16"/>
                <w:szCs w:val="16"/>
              </w:rPr>
              <w:t>req</w:t>
            </w:r>
            <w:proofErr w:type="spellEnd"/>
            <w:r w:rsidRPr="00AB7D17">
              <w:rPr>
                <w:i/>
                <w:sz w:val="16"/>
                <w:szCs w:val="16"/>
              </w:rPr>
              <w:t>: OTD 620, OTD 621, OTD 640, OTD 642, and OTD 643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21B80" w:rsidRPr="00510771" w:rsidTr="00DF5067">
        <w:trPr>
          <w:trHeight w:hRule="exact" w:val="864"/>
          <w:jc w:val="center"/>
        </w:trPr>
        <w:tc>
          <w:tcPr>
            <w:tcW w:w="302" w:type="dxa"/>
            <w:shd w:val="clear" w:color="auto" w:fill="auto"/>
          </w:tcPr>
          <w:p w:rsidR="00F21B80" w:rsidRPr="00F21B80" w:rsidRDefault="00F21B80">
            <w:r w:rsidRPr="00F21B80"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</w:tcPr>
          <w:p w:rsidR="00F21B80" w:rsidRPr="00F21B80" w:rsidRDefault="00DF5067" w:rsidP="00F2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OTD 648</w:t>
            </w:r>
          </w:p>
        </w:tc>
        <w:tc>
          <w:tcPr>
            <w:tcW w:w="3510" w:type="dxa"/>
            <w:shd w:val="clear" w:color="auto" w:fill="auto"/>
          </w:tcPr>
          <w:p w:rsidR="00F21B80" w:rsidRPr="00AB7D17" w:rsidRDefault="00DF5067" w:rsidP="00AB7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Community, Population, and Sustainability Approaches</w:t>
            </w:r>
          </w:p>
          <w:p w:rsidR="00F21B80" w:rsidRPr="00AB7D17" w:rsidRDefault="00DF5067" w:rsidP="00AB7D17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OTD 601, OTD 633, OTD 640, OTD 641, and OTD 652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21B80" w:rsidRPr="00510771" w:rsidTr="00A50FB5">
        <w:trPr>
          <w:trHeight w:hRule="exact" w:val="720"/>
          <w:jc w:val="center"/>
        </w:trPr>
        <w:tc>
          <w:tcPr>
            <w:tcW w:w="302" w:type="dxa"/>
            <w:shd w:val="clear" w:color="auto" w:fill="auto"/>
          </w:tcPr>
          <w:p w:rsidR="00F21B80" w:rsidRPr="00F21B80" w:rsidRDefault="00F21B80">
            <w:r w:rsidRPr="00F21B80"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</w:tcPr>
          <w:p w:rsidR="00F21B80" w:rsidRPr="00F21B80" w:rsidRDefault="00F21B80" w:rsidP="00F21B80">
            <w:pPr>
              <w:rPr>
                <w:sz w:val="20"/>
                <w:szCs w:val="20"/>
              </w:rPr>
            </w:pPr>
            <w:r w:rsidRPr="00F21B80">
              <w:rPr>
                <w:sz w:val="20"/>
                <w:szCs w:val="20"/>
              </w:rPr>
              <w:t>OTD 748</w:t>
            </w:r>
          </w:p>
        </w:tc>
        <w:tc>
          <w:tcPr>
            <w:tcW w:w="3510" w:type="dxa"/>
            <w:shd w:val="clear" w:color="auto" w:fill="auto"/>
          </w:tcPr>
          <w:p w:rsidR="00F21B80" w:rsidRPr="00AB7D17" w:rsidRDefault="00F21B80" w:rsidP="00AB7D17">
            <w:pPr>
              <w:rPr>
                <w:sz w:val="20"/>
                <w:szCs w:val="20"/>
              </w:rPr>
            </w:pPr>
            <w:r w:rsidRPr="00AB7D17">
              <w:rPr>
                <w:sz w:val="20"/>
                <w:szCs w:val="20"/>
              </w:rPr>
              <w:t>Integrated Practice Seminar</w:t>
            </w:r>
          </w:p>
          <w:p w:rsidR="00F21B80" w:rsidRPr="00AB7D17" w:rsidRDefault="00F21B80" w:rsidP="00AB7D17">
            <w:pPr>
              <w:rPr>
                <w:i/>
                <w:sz w:val="20"/>
                <w:szCs w:val="20"/>
              </w:rPr>
            </w:pPr>
            <w:r w:rsidRPr="00AB7D17">
              <w:rPr>
                <w:i/>
                <w:sz w:val="16"/>
                <w:szCs w:val="16"/>
              </w:rPr>
              <w:t>Pre-</w:t>
            </w:r>
            <w:proofErr w:type="spellStart"/>
            <w:r w:rsidRPr="00AB7D17">
              <w:rPr>
                <w:i/>
                <w:sz w:val="16"/>
                <w:szCs w:val="16"/>
              </w:rPr>
              <w:t>req</w:t>
            </w:r>
            <w:proofErr w:type="spellEnd"/>
            <w:r w:rsidRPr="00AB7D17">
              <w:rPr>
                <w:i/>
                <w:sz w:val="16"/>
                <w:szCs w:val="16"/>
              </w:rPr>
              <w:t>: OTD 640, OTD 641, OTD 642, OTD 643, OTD 644, OTD 645, OTD 646, and OTD 647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21B80" w:rsidRPr="00CC1AB0" w:rsidRDefault="00F21B80" w:rsidP="006157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CC1AB0" w:rsidRDefault="00DF5067" w:rsidP="00704D4F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Scholarship of Practice (16</w:t>
            </w:r>
            <w:r w:rsidR="00510771">
              <w:rPr>
                <w:rFonts w:cs="Arial"/>
                <w:b/>
                <w:sz w:val="20"/>
                <w:szCs w:val="20"/>
              </w:rPr>
              <w:t xml:space="preserve"> units required)</w:t>
            </w:r>
          </w:p>
        </w:tc>
      </w:tr>
      <w:tr w:rsidR="00F4095E" w:rsidRPr="00CC1AB0" w:rsidTr="003768C2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AB7D17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CD43A4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OTD 650</w:t>
            </w:r>
          </w:p>
        </w:tc>
        <w:tc>
          <w:tcPr>
            <w:tcW w:w="3510" w:type="dxa"/>
            <w:vAlign w:val="center"/>
          </w:tcPr>
          <w:p w:rsidR="00F4095E" w:rsidRPr="00F21B80" w:rsidRDefault="00F21B80" w:rsidP="00F21B8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Evidence-based Practice and Professional Communication</w:t>
            </w:r>
          </w:p>
        </w:tc>
        <w:tc>
          <w:tcPr>
            <w:tcW w:w="1170" w:type="dxa"/>
            <w:vAlign w:val="center"/>
          </w:tcPr>
          <w:p w:rsidR="00F4095E" w:rsidRPr="00CC1AB0" w:rsidRDefault="0089486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3768C2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AB7D17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CD43A4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OTD 651</w:t>
            </w:r>
          </w:p>
        </w:tc>
        <w:tc>
          <w:tcPr>
            <w:tcW w:w="3510" w:type="dxa"/>
            <w:vAlign w:val="center"/>
          </w:tcPr>
          <w:p w:rsidR="00F4095E" w:rsidRDefault="00F21B80" w:rsidP="00F21B8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Scholarship of Practice Approaches and Design</w:t>
            </w:r>
          </w:p>
          <w:p w:rsidR="00F21B80" w:rsidRPr="00AB7D17" w:rsidRDefault="00F21B80" w:rsidP="00F21B80">
            <w:pPr>
              <w:spacing w:before="60" w:after="60"/>
              <w:rPr>
                <w:i/>
                <w:sz w:val="16"/>
                <w:szCs w:val="16"/>
              </w:rPr>
            </w:pPr>
            <w:r w:rsidRPr="00AB7D17">
              <w:rPr>
                <w:i/>
                <w:sz w:val="16"/>
                <w:szCs w:val="16"/>
              </w:rPr>
              <w:t>Pre-</w:t>
            </w:r>
            <w:proofErr w:type="spellStart"/>
            <w:r w:rsidRPr="00AB7D17">
              <w:rPr>
                <w:i/>
                <w:sz w:val="16"/>
                <w:szCs w:val="16"/>
              </w:rPr>
              <w:t>req</w:t>
            </w:r>
            <w:proofErr w:type="spellEnd"/>
            <w:r w:rsidRPr="00AB7D17">
              <w:rPr>
                <w:i/>
                <w:sz w:val="16"/>
                <w:szCs w:val="16"/>
              </w:rPr>
              <w:t>: OTD 650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3768C2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AB7D17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CD43A4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OTD 652</w:t>
            </w:r>
          </w:p>
        </w:tc>
        <w:tc>
          <w:tcPr>
            <w:tcW w:w="3510" w:type="dxa"/>
            <w:vAlign w:val="center"/>
          </w:tcPr>
          <w:p w:rsidR="00F4095E" w:rsidRDefault="00F21B80" w:rsidP="00F21B8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Practice-scholar Proposal Development Seminar</w:t>
            </w:r>
          </w:p>
          <w:p w:rsidR="00F21B80" w:rsidRPr="00CC1AB0" w:rsidRDefault="00F21B80" w:rsidP="00AB7D17">
            <w:pPr>
              <w:spacing w:before="60" w:after="60"/>
              <w:rPr>
                <w:sz w:val="20"/>
                <w:szCs w:val="20"/>
              </w:rPr>
            </w:pPr>
            <w:r w:rsidRPr="00AB7D17">
              <w:rPr>
                <w:i/>
                <w:sz w:val="16"/>
                <w:szCs w:val="16"/>
              </w:rPr>
              <w:t>Pre-</w:t>
            </w:r>
            <w:proofErr w:type="spellStart"/>
            <w:r w:rsidRPr="00AB7D17">
              <w:rPr>
                <w:i/>
                <w:sz w:val="16"/>
                <w:szCs w:val="16"/>
              </w:rPr>
              <w:t>req</w:t>
            </w:r>
            <w:proofErr w:type="spellEnd"/>
            <w:r w:rsidRPr="00AB7D17">
              <w:rPr>
                <w:i/>
                <w:sz w:val="16"/>
                <w:szCs w:val="16"/>
              </w:rPr>
              <w:t>: OTD 650 and OTD 651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3768C2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AB7D17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DF5067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OTD 701</w:t>
            </w:r>
          </w:p>
        </w:tc>
        <w:tc>
          <w:tcPr>
            <w:tcW w:w="3510" w:type="dxa"/>
            <w:vAlign w:val="center"/>
          </w:tcPr>
          <w:p w:rsidR="00F4095E" w:rsidRDefault="00AB7D17" w:rsidP="00AB7D17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F5067">
              <w:rPr>
                <w:sz w:val="20"/>
                <w:szCs w:val="20"/>
              </w:rPr>
              <w:t xml:space="preserve">ractice-scholar Apprenticeship </w:t>
            </w:r>
          </w:p>
          <w:p w:rsidR="00AB7D17" w:rsidRPr="00CC1AB0" w:rsidRDefault="00DF5067" w:rsidP="00AB7D17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OTD</w:t>
            </w:r>
            <w:r w:rsidRPr="00DF5067">
              <w:rPr>
                <w:i/>
                <w:sz w:val="16"/>
                <w:szCs w:val="16"/>
              </w:rPr>
              <w:t xml:space="preserve"> 601, OTD 602, OTD 631, OTD 633, OTD 640, OTD 641, OTD 650, OTD 651, OTD 652 and OTD 660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B7D17" w:rsidRDefault="00AB7D17"/>
    <w:p w:rsidR="00DF5067" w:rsidRDefault="00DF5067"/>
    <w:p w:rsidR="00DF5067" w:rsidRDefault="00DF5067"/>
    <w:p w:rsidR="00DF5067" w:rsidRDefault="00DF5067"/>
    <w:p w:rsidR="00DF5067" w:rsidRDefault="00DF5067"/>
    <w:p w:rsidR="00AB7D17" w:rsidRDefault="00AB7D17"/>
    <w:p w:rsidR="00AB7D17" w:rsidRDefault="00AB7D17" w:rsidP="00AB7D17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AB7D17" w:rsidRDefault="00AB7D17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AB7D17" w:rsidRPr="00CC1AB0" w:rsidTr="00AB7D17">
        <w:trPr>
          <w:jc w:val="center"/>
        </w:trPr>
        <w:tc>
          <w:tcPr>
            <w:tcW w:w="302" w:type="dxa"/>
            <w:shd w:val="clear" w:color="auto" w:fill="A6A6A6" w:themeFill="background1" w:themeFillShade="A6"/>
            <w:vAlign w:val="center"/>
          </w:tcPr>
          <w:p w:rsidR="00AB7D17" w:rsidRPr="00510771" w:rsidRDefault="00AB7D17" w:rsidP="0061573C">
            <w:pPr>
              <w:pStyle w:val="NoSpacing"/>
              <w:jc w:val="center"/>
              <w:rPr>
                <w:sz w:val="16"/>
                <w:szCs w:val="16"/>
              </w:rPr>
            </w:pPr>
            <w:r w:rsidRPr="00510771">
              <w:rPr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AB7D17" w:rsidRPr="00FF2A6C" w:rsidRDefault="00AB7D17" w:rsidP="0061573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AB7D17" w:rsidRPr="00FF2A6C" w:rsidRDefault="00AB7D17" w:rsidP="0061573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:rsidR="00AB7D17" w:rsidRPr="00FF2A6C" w:rsidRDefault="00AB7D17" w:rsidP="0061573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AB7D17" w:rsidRPr="00FF2A6C" w:rsidRDefault="00AB7D17" w:rsidP="0061573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AB7D17" w:rsidRPr="00FF2A6C" w:rsidRDefault="00AB7D17" w:rsidP="0061573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AB7D17" w:rsidRPr="00FF2A6C" w:rsidRDefault="00AB7D17" w:rsidP="0061573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AB7D17" w:rsidRPr="00FF2A6C" w:rsidRDefault="00AB7D17" w:rsidP="0061573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 w:themeFill="background1" w:themeFillShade="A6"/>
            <w:vAlign w:val="center"/>
          </w:tcPr>
          <w:p w:rsidR="00AB7D17" w:rsidRPr="00FF2A6C" w:rsidRDefault="00AB7D17" w:rsidP="0061573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CC1AB0" w:rsidRDefault="00510771" w:rsidP="00510771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Practice Competence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34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F4095E" w:rsidRPr="00CC1AB0" w:rsidTr="00AB7D17">
        <w:trPr>
          <w:trHeight w:hRule="exact" w:val="1008"/>
          <w:jc w:val="center"/>
        </w:trPr>
        <w:tc>
          <w:tcPr>
            <w:tcW w:w="302" w:type="dxa"/>
          </w:tcPr>
          <w:p w:rsidR="00F4095E" w:rsidRPr="00CC1AB0" w:rsidRDefault="00AB7D17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F4095E" w:rsidRPr="00CC1AB0" w:rsidRDefault="00CD43A4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OTD 601</w:t>
            </w:r>
          </w:p>
        </w:tc>
        <w:tc>
          <w:tcPr>
            <w:tcW w:w="3510" w:type="dxa"/>
          </w:tcPr>
          <w:p w:rsidR="00F4095E" w:rsidRDefault="00AB7D17" w:rsidP="00AB7D1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Competency II and Fieldwork Level II</w:t>
            </w:r>
          </w:p>
          <w:p w:rsidR="00AB7D17" w:rsidRPr="00CC1AB0" w:rsidRDefault="00AB7D17" w:rsidP="00AB7D17">
            <w:pPr>
              <w:spacing w:before="60" w:after="60"/>
              <w:rPr>
                <w:sz w:val="20"/>
                <w:szCs w:val="20"/>
              </w:rPr>
            </w:pPr>
            <w:r w:rsidRPr="00AB7D17">
              <w:rPr>
                <w:i/>
                <w:sz w:val="16"/>
                <w:szCs w:val="16"/>
              </w:rPr>
              <w:t>Pre-</w:t>
            </w:r>
            <w:proofErr w:type="spellStart"/>
            <w:r w:rsidRPr="00AB7D17">
              <w:rPr>
                <w:i/>
                <w:sz w:val="16"/>
                <w:szCs w:val="16"/>
              </w:rPr>
              <w:t>req</w:t>
            </w:r>
            <w:proofErr w:type="spellEnd"/>
            <w:r w:rsidRPr="00AB7D17">
              <w:rPr>
                <w:i/>
                <w:sz w:val="16"/>
                <w:szCs w:val="16"/>
              </w:rPr>
              <w:t xml:space="preserve">: OTD 642, OTD 643, OTD 644, </w:t>
            </w:r>
            <w:r w:rsidRPr="00AB7D17">
              <w:rPr>
                <w:i/>
                <w:sz w:val="16"/>
                <w:szCs w:val="20"/>
              </w:rPr>
              <w:t>and OTD 670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3768C2">
        <w:trPr>
          <w:jc w:val="center"/>
        </w:trPr>
        <w:tc>
          <w:tcPr>
            <w:tcW w:w="302" w:type="dxa"/>
          </w:tcPr>
          <w:p w:rsidR="00F4095E" w:rsidRPr="00CC1AB0" w:rsidRDefault="00F4095E" w:rsidP="00466F40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F4095E" w:rsidRPr="00CC1AB0" w:rsidRDefault="00CD43A4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OTD 660</w:t>
            </w:r>
          </w:p>
        </w:tc>
        <w:tc>
          <w:tcPr>
            <w:tcW w:w="3510" w:type="dxa"/>
          </w:tcPr>
          <w:p w:rsidR="00F4095E" w:rsidRDefault="00AB7D17" w:rsidP="00AB7D17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Competency I</w:t>
            </w:r>
          </w:p>
          <w:p w:rsidR="00AB7D17" w:rsidRPr="00CC1AB0" w:rsidRDefault="00AB7D17" w:rsidP="00AB7D17">
            <w:pPr>
              <w:spacing w:after="60"/>
              <w:rPr>
                <w:sz w:val="20"/>
                <w:szCs w:val="20"/>
              </w:rPr>
            </w:pPr>
            <w:r w:rsidRPr="00AB7D17">
              <w:rPr>
                <w:i/>
                <w:sz w:val="16"/>
                <w:szCs w:val="16"/>
              </w:rPr>
              <w:t>Pre-</w:t>
            </w:r>
            <w:proofErr w:type="spellStart"/>
            <w:r w:rsidRPr="00AB7D17">
              <w:rPr>
                <w:i/>
                <w:sz w:val="16"/>
                <w:szCs w:val="16"/>
              </w:rPr>
              <w:t>req</w:t>
            </w:r>
            <w:proofErr w:type="spellEnd"/>
            <w:r w:rsidRPr="00AB7D17">
              <w:rPr>
                <w:i/>
                <w:sz w:val="16"/>
                <w:szCs w:val="16"/>
              </w:rPr>
              <w:t>: OTD 622, OTD 623, OTD 631, OTD 632, and OTD 651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3768C2">
        <w:trPr>
          <w:jc w:val="center"/>
        </w:trPr>
        <w:tc>
          <w:tcPr>
            <w:tcW w:w="302" w:type="dxa"/>
          </w:tcPr>
          <w:p w:rsidR="00F4095E" w:rsidRPr="00CC1AB0" w:rsidRDefault="00F4095E" w:rsidP="00150C8D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F4095E" w:rsidRPr="00CC1AB0" w:rsidRDefault="00CD43A4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OTD 761</w:t>
            </w:r>
          </w:p>
        </w:tc>
        <w:tc>
          <w:tcPr>
            <w:tcW w:w="3510" w:type="dxa"/>
          </w:tcPr>
          <w:p w:rsidR="00F4095E" w:rsidRDefault="00AB7D17" w:rsidP="00AB7D17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Practice-scholar Residency Professional Development Plan</w:t>
            </w:r>
          </w:p>
          <w:p w:rsidR="00AB7D17" w:rsidRPr="00AB7D17" w:rsidRDefault="00AB7D17" w:rsidP="00AB7D17">
            <w:pPr>
              <w:spacing w:after="60"/>
              <w:rPr>
                <w:sz w:val="20"/>
                <w:szCs w:val="20"/>
              </w:rPr>
            </w:pPr>
            <w:r w:rsidRPr="00AB7D17">
              <w:rPr>
                <w:i/>
                <w:sz w:val="16"/>
                <w:szCs w:val="16"/>
              </w:rPr>
              <w:t>Pre-</w:t>
            </w:r>
            <w:proofErr w:type="spellStart"/>
            <w:r w:rsidRPr="00AB7D17">
              <w:rPr>
                <w:i/>
                <w:sz w:val="16"/>
                <w:szCs w:val="16"/>
              </w:rPr>
              <w:t>req</w:t>
            </w:r>
            <w:proofErr w:type="spellEnd"/>
            <w:r w:rsidRPr="00AB7D17">
              <w:rPr>
                <w:i/>
                <w:sz w:val="16"/>
                <w:szCs w:val="16"/>
              </w:rPr>
              <w:t>: OTD 601, OTD 653, and OTD 660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3768C2">
        <w:trPr>
          <w:jc w:val="center"/>
        </w:trPr>
        <w:tc>
          <w:tcPr>
            <w:tcW w:w="302" w:type="dxa"/>
          </w:tcPr>
          <w:p w:rsidR="00F4095E" w:rsidRPr="00CC1AB0" w:rsidRDefault="00F4095E" w:rsidP="00466F40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F4095E" w:rsidRPr="00CC1AB0" w:rsidRDefault="00CD43A4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OTD 762</w:t>
            </w:r>
          </w:p>
        </w:tc>
        <w:tc>
          <w:tcPr>
            <w:tcW w:w="3510" w:type="dxa"/>
          </w:tcPr>
          <w:p w:rsidR="00AB7D17" w:rsidRDefault="00AB7D17" w:rsidP="00AB7D17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Competency III</w:t>
            </w:r>
          </w:p>
          <w:p w:rsidR="00AB7D17" w:rsidRPr="00581F33" w:rsidRDefault="00AB7D17" w:rsidP="00AB7D17">
            <w:pPr>
              <w:spacing w:after="60"/>
              <w:rPr>
                <w:sz w:val="20"/>
                <w:szCs w:val="20"/>
              </w:rPr>
            </w:pPr>
            <w:r w:rsidRPr="00AB7D17">
              <w:rPr>
                <w:i/>
                <w:sz w:val="16"/>
                <w:szCs w:val="16"/>
              </w:rPr>
              <w:t>Pre-</w:t>
            </w:r>
            <w:proofErr w:type="spellStart"/>
            <w:r w:rsidRPr="00AB7D17">
              <w:rPr>
                <w:i/>
                <w:sz w:val="16"/>
                <w:szCs w:val="16"/>
              </w:rPr>
              <w:t>req</w:t>
            </w:r>
            <w:proofErr w:type="spellEnd"/>
            <w:r w:rsidRPr="00AB7D17">
              <w:rPr>
                <w:i/>
                <w:sz w:val="16"/>
                <w:szCs w:val="16"/>
              </w:rPr>
              <w:t>: OTD 601, OTD 647, and OTD 771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3768C2">
        <w:trPr>
          <w:jc w:val="center"/>
        </w:trPr>
        <w:tc>
          <w:tcPr>
            <w:tcW w:w="302" w:type="dxa"/>
          </w:tcPr>
          <w:p w:rsidR="00F4095E" w:rsidRPr="00CC1AB0" w:rsidRDefault="00AB7D17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F4095E" w:rsidRPr="00CC1AB0" w:rsidRDefault="00CD43A4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OTD 708</w:t>
            </w:r>
          </w:p>
        </w:tc>
        <w:tc>
          <w:tcPr>
            <w:tcW w:w="3510" w:type="dxa"/>
          </w:tcPr>
          <w:p w:rsidR="00F4095E" w:rsidRDefault="00AB7D17" w:rsidP="00AB7D1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Fieldwork Level II</w:t>
            </w:r>
          </w:p>
          <w:p w:rsidR="00AB7D17" w:rsidRPr="00CC1AB0" w:rsidRDefault="00AB7D17" w:rsidP="00AB7D17">
            <w:pPr>
              <w:spacing w:after="60"/>
              <w:rPr>
                <w:sz w:val="20"/>
                <w:szCs w:val="20"/>
              </w:rPr>
            </w:pPr>
            <w:r w:rsidRPr="00AB7D17">
              <w:rPr>
                <w:i/>
                <w:sz w:val="16"/>
                <w:szCs w:val="16"/>
              </w:rPr>
              <w:t>Pre-</w:t>
            </w:r>
            <w:proofErr w:type="spellStart"/>
            <w:r w:rsidRPr="00AB7D17">
              <w:rPr>
                <w:i/>
                <w:sz w:val="16"/>
                <w:szCs w:val="16"/>
              </w:rPr>
              <w:t>req</w:t>
            </w:r>
            <w:proofErr w:type="spellEnd"/>
            <w:r w:rsidRPr="00AB7D17">
              <w:rPr>
                <w:i/>
                <w:sz w:val="16"/>
                <w:szCs w:val="16"/>
              </w:rPr>
              <w:t>: OTD 748, OTD 755, OTD 762, and OTD 772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0771" w:rsidRPr="00CC1AB0" w:rsidTr="00510771">
        <w:trPr>
          <w:trHeight w:val="475"/>
          <w:jc w:val="center"/>
        </w:trPr>
        <w:tc>
          <w:tcPr>
            <w:tcW w:w="11044" w:type="dxa"/>
            <w:gridSpan w:val="9"/>
          </w:tcPr>
          <w:p w:rsidR="00510771" w:rsidRPr="00510771" w:rsidRDefault="00DF5067" w:rsidP="00510771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Practice-Scholar Leadership (8</w:t>
            </w:r>
            <w:r w:rsidR="00510771" w:rsidRPr="00510771">
              <w:rPr>
                <w:b/>
                <w:sz w:val="20"/>
                <w:szCs w:val="20"/>
              </w:rPr>
              <w:t xml:space="preserve"> units required)</w:t>
            </w:r>
          </w:p>
        </w:tc>
      </w:tr>
      <w:tr w:rsidR="001F21C3" w:rsidRPr="00CC1AB0" w:rsidTr="003768C2">
        <w:trPr>
          <w:jc w:val="center"/>
        </w:trPr>
        <w:tc>
          <w:tcPr>
            <w:tcW w:w="302" w:type="dxa"/>
          </w:tcPr>
          <w:p w:rsidR="001F21C3" w:rsidRPr="00CC1AB0" w:rsidRDefault="001F21C3" w:rsidP="001F21C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1F21C3" w:rsidRPr="00CC1AB0" w:rsidRDefault="001F21C3" w:rsidP="001F21C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OTD 670</w:t>
            </w:r>
          </w:p>
        </w:tc>
        <w:tc>
          <w:tcPr>
            <w:tcW w:w="3510" w:type="dxa"/>
          </w:tcPr>
          <w:p w:rsidR="001F21C3" w:rsidRDefault="001F21C3" w:rsidP="001F21C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Policies, Service Delivered, and Sustainability</w:t>
            </w:r>
          </w:p>
          <w:p w:rsidR="001F21C3" w:rsidRPr="00581F33" w:rsidRDefault="001F21C3" w:rsidP="001F21C3">
            <w:pPr>
              <w:spacing w:before="60" w:after="60"/>
              <w:rPr>
                <w:sz w:val="20"/>
                <w:szCs w:val="20"/>
              </w:rPr>
            </w:pPr>
            <w:r w:rsidRPr="003F5B7E">
              <w:rPr>
                <w:i/>
                <w:sz w:val="16"/>
                <w:szCs w:val="16"/>
              </w:rPr>
              <w:t>Pre-</w:t>
            </w:r>
            <w:proofErr w:type="spellStart"/>
            <w:r w:rsidRPr="003F5B7E">
              <w:rPr>
                <w:i/>
                <w:sz w:val="16"/>
                <w:szCs w:val="16"/>
              </w:rPr>
              <w:t>req</w:t>
            </w:r>
            <w:proofErr w:type="spellEnd"/>
            <w:r w:rsidRPr="003F5B7E">
              <w:rPr>
                <w:i/>
                <w:sz w:val="16"/>
                <w:szCs w:val="16"/>
              </w:rPr>
              <w:t>: OTD 633 and OTD 652</w:t>
            </w:r>
          </w:p>
        </w:tc>
        <w:tc>
          <w:tcPr>
            <w:tcW w:w="1170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F21C3" w:rsidRPr="00CC1AB0" w:rsidTr="003768C2">
        <w:trPr>
          <w:jc w:val="center"/>
        </w:trPr>
        <w:tc>
          <w:tcPr>
            <w:tcW w:w="302" w:type="dxa"/>
          </w:tcPr>
          <w:p w:rsidR="001F21C3" w:rsidRPr="00CC1AB0" w:rsidRDefault="001F21C3" w:rsidP="001F21C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1F21C3" w:rsidRPr="00CC1AB0" w:rsidRDefault="001F21C3" w:rsidP="001F21C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OTD 771</w:t>
            </w:r>
          </w:p>
        </w:tc>
        <w:tc>
          <w:tcPr>
            <w:tcW w:w="3510" w:type="dxa"/>
          </w:tcPr>
          <w:p w:rsidR="001F21C3" w:rsidRDefault="001F21C3" w:rsidP="001F21C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Leadership and Administrative Processes</w:t>
            </w:r>
          </w:p>
          <w:p w:rsidR="001F21C3" w:rsidRPr="00581F33" w:rsidRDefault="001F21C3" w:rsidP="001F21C3">
            <w:pPr>
              <w:spacing w:before="60" w:after="60"/>
              <w:rPr>
                <w:sz w:val="20"/>
                <w:szCs w:val="20"/>
              </w:rPr>
            </w:pPr>
            <w:r w:rsidRPr="003F5B7E">
              <w:rPr>
                <w:i/>
                <w:sz w:val="16"/>
                <w:szCs w:val="16"/>
              </w:rPr>
              <w:t>Pre-</w:t>
            </w:r>
            <w:proofErr w:type="spellStart"/>
            <w:r w:rsidRPr="003F5B7E">
              <w:rPr>
                <w:i/>
                <w:sz w:val="16"/>
                <w:szCs w:val="16"/>
              </w:rPr>
              <w:t>req</w:t>
            </w:r>
            <w:proofErr w:type="spellEnd"/>
            <w:r w:rsidRPr="003F5B7E">
              <w:rPr>
                <w:i/>
                <w:sz w:val="16"/>
                <w:szCs w:val="16"/>
              </w:rPr>
              <w:t>: OTD 601 and OTD 670</w:t>
            </w:r>
          </w:p>
        </w:tc>
        <w:tc>
          <w:tcPr>
            <w:tcW w:w="1170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F21C3" w:rsidRPr="00CC1AB0" w:rsidTr="003768C2">
        <w:trPr>
          <w:jc w:val="center"/>
        </w:trPr>
        <w:tc>
          <w:tcPr>
            <w:tcW w:w="302" w:type="dxa"/>
          </w:tcPr>
          <w:p w:rsidR="001F21C3" w:rsidRPr="00CC1AB0" w:rsidRDefault="001F21C3" w:rsidP="001F21C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1F21C3" w:rsidRPr="00CC1AB0" w:rsidRDefault="001F21C3" w:rsidP="001F21C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OTD 772</w:t>
            </w:r>
          </w:p>
        </w:tc>
        <w:tc>
          <w:tcPr>
            <w:tcW w:w="3510" w:type="dxa"/>
          </w:tcPr>
          <w:p w:rsidR="001F21C3" w:rsidRDefault="001F21C3" w:rsidP="001F21C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Inspired Practice Through Visionary Leadership</w:t>
            </w:r>
          </w:p>
          <w:p w:rsidR="001F21C3" w:rsidRPr="00581F33" w:rsidRDefault="001F21C3" w:rsidP="001F21C3">
            <w:pPr>
              <w:spacing w:before="60" w:after="60"/>
              <w:rPr>
                <w:sz w:val="20"/>
                <w:szCs w:val="20"/>
              </w:rPr>
            </w:pPr>
            <w:r w:rsidRPr="003F5B7E">
              <w:rPr>
                <w:i/>
                <w:sz w:val="16"/>
                <w:szCs w:val="16"/>
              </w:rPr>
              <w:t>Pre-</w:t>
            </w:r>
            <w:proofErr w:type="spellStart"/>
            <w:r w:rsidRPr="003F5B7E">
              <w:rPr>
                <w:i/>
                <w:sz w:val="16"/>
                <w:szCs w:val="16"/>
              </w:rPr>
              <w:t>req</w:t>
            </w:r>
            <w:proofErr w:type="spellEnd"/>
            <w:r w:rsidRPr="003F5B7E">
              <w:rPr>
                <w:i/>
                <w:sz w:val="16"/>
                <w:szCs w:val="16"/>
              </w:rPr>
              <w:t>: OTD 601 and OTD 670</w:t>
            </w:r>
          </w:p>
        </w:tc>
        <w:tc>
          <w:tcPr>
            <w:tcW w:w="1170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F21C3" w:rsidRPr="00CC1AB0" w:rsidTr="00510771">
        <w:trPr>
          <w:trHeight w:val="475"/>
          <w:jc w:val="center"/>
        </w:trPr>
        <w:tc>
          <w:tcPr>
            <w:tcW w:w="11044" w:type="dxa"/>
            <w:gridSpan w:val="9"/>
          </w:tcPr>
          <w:p w:rsidR="001F21C3" w:rsidRPr="00510771" w:rsidRDefault="001F21C3" w:rsidP="001F21C3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510771">
              <w:rPr>
                <w:b/>
                <w:sz w:val="20"/>
                <w:szCs w:val="20"/>
              </w:rPr>
              <w:t>Residency &amp; Capstone (19 units required)</w:t>
            </w:r>
          </w:p>
        </w:tc>
      </w:tr>
      <w:tr w:rsidR="001F21C3" w:rsidRPr="00CC1AB0" w:rsidTr="003768C2">
        <w:trPr>
          <w:jc w:val="center"/>
        </w:trPr>
        <w:tc>
          <w:tcPr>
            <w:tcW w:w="302" w:type="dxa"/>
          </w:tcPr>
          <w:p w:rsidR="001F21C3" w:rsidRPr="00CC1AB0" w:rsidRDefault="001F21C3" w:rsidP="001F21C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1F21C3" w:rsidRPr="00CC1AB0" w:rsidRDefault="001F21C3" w:rsidP="001F21C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OTD 790</w:t>
            </w:r>
          </w:p>
        </w:tc>
        <w:tc>
          <w:tcPr>
            <w:tcW w:w="3510" w:type="dxa"/>
          </w:tcPr>
          <w:p w:rsidR="001F21C3" w:rsidRDefault="001F21C3" w:rsidP="001F21C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Residency Qualification Examination</w:t>
            </w:r>
          </w:p>
          <w:p w:rsidR="001F21C3" w:rsidRPr="00581F33" w:rsidRDefault="001F21C3" w:rsidP="001F21C3">
            <w:pPr>
              <w:spacing w:before="60" w:after="60"/>
              <w:rPr>
                <w:sz w:val="20"/>
                <w:szCs w:val="20"/>
              </w:rPr>
            </w:pPr>
            <w:r w:rsidRPr="003F5B7E">
              <w:rPr>
                <w:i/>
                <w:sz w:val="16"/>
                <w:szCs w:val="16"/>
              </w:rPr>
              <w:t>Pre-</w:t>
            </w:r>
            <w:proofErr w:type="spellStart"/>
            <w:r w:rsidRPr="003F5B7E">
              <w:rPr>
                <w:i/>
                <w:sz w:val="16"/>
                <w:szCs w:val="16"/>
              </w:rPr>
              <w:t>req</w:t>
            </w:r>
            <w:proofErr w:type="spellEnd"/>
            <w:r w:rsidRPr="003F5B7E">
              <w:rPr>
                <w:i/>
                <w:sz w:val="16"/>
                <w:szCs w:val="16"/>
              </w:rPr>
              <w:t>: OTD 708</w:t>
            </w:r>
          </w:p>
        </w:tc>
        <w:tc>
          <w:tcPr>
            <w:tcW w:w="1170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F21C3" w:rsidRPr="00CC1AB0" w:rsidTr="003768C2">
        <w:trPr>
          <w:jc w:val="center"/>
        </w:trPr>
        <w:tc>
          <w:tcPr>
            <w:tcW w:w="302" w:type="dxa"/>
          </w:tcPr>
          <w:p w:rsidR="001F21C3" w:rsidRPr="00CC1AB0" w:rsidRDefault="001F21C3" w:rsidP="001F21C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1F21C3" w:rsidRPr="00CC1AB0" w:rsidRDefault="001F21C3" w:rsidP="001F21C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OTD 791</w:t>
            </w:r>
          </w:p>
        </w:tc>
        <w:tc>
          <w:tcPr>
            <w:tcW w:w="3510" w:type="dxa"/>
          </w:tcPr>
          <w:p w:rsidR="001F21C3" w:rsidRPr="00581F33" w:rsidRDefault="001F21C3" w:rsidP="001F21C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Practice-scholar Residency</w:t>
            </w:r>
          </w:p>
        </w:tc>
        <w:tc>
          <w:tcPr>
            <w:tcW w:w="1170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F21C3" w:rsidRPr="00CC1AB0" w:rsidTr="003768C2">
        <w:trPr>
          <w:jc w:val="center"/>
        </w:trPr>
        <w:tc>
          <w:tcPr>
            <w:tcW w:w="302" w:type="dxa"/>
          </w:tcPr>
          <w:p w:rsidR="001F21C3" w:rsidRPr="00CC1AB0" w:rsidRDefault="001F21C3" w:rsidP="001F21C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1F21C3" w:rsidRPr="00CC1AB0" w:rsidRDefault="001F21C3" w:rsidP="001F21C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OTD 792</w:t>
            </w:r>
          </w:p>
        </w:tc>
        <w:tc>
          <w:tcPr>
            <w:tcW w:w="3510" w:type="dxa"/>
          </w:tcPr>
          <w:p w:rsidR="001F21C3" w:rsidRDefault="001F21C3" w:rsidP="001F21C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Practice-scholar OTD Capstone</w:t>
            </w:r>
          </w:p>
          <w:p w:rsidR="001F21C3" w:rsidRPr="00581F33" w:rsidRDefault="001F21C3" w:rsidP="001F21C3">
            <w:pPr>
              <w:spacing w:before="60" w:after="60"/>
              <w:rPr>
                <w:sz w:val="20"/>
                <w:szCs w:val="20"/>
              </w:rPr>
            </w:pPr>
            <w:r w:rsidRPr="003F5B7E">
              <w:rPr>
                <w:i/>
                <w:sz w:val="16"/>
                <w:szCs w:val="16"/>
              </w:rPr>
              <w:t>Pre-</w:t>
            </w:r>
            <w:proofErr w:type="spellStart"/>
            <w:r w:rsidRPr="003F5B7E">
              <w:rPr>
                <w:i/>
                <w:sz w:val="16"/>
                <w:szCs w:val="16"/>
              </w:rPr>
              <w:t>req</w:t>
            </w:r>
            <w:proofErr w:type="spellEnd"/>
            <w:r w:rsidRPr="003F5B7E">
              <w:rPr>
                <w:i/>
                <w:sz w:val="16"/>
                <w:szCs w:val="16"/>
              </w:rPr>
              <w:t>: OTD 790 and OTD 791</w:t>
            </w:r>
          </w:p>
        </w:tc>
        <w:tc>
          <w:tcPr>
            <w:tcW w:w="1170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F21C3" w:rsidRPr="00CC1AB0" w:rsidRDefault="001F21C3" w:rsidP="001F21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3F5B7E" w:rsidRDefault="003F5B7E" w:rsidP="00293CAD">
      <w:pPr>
        <w:spacing w:line="360" w:lineRule="auto"/>
        <w:rPr>
          <w:b/>
          <w:caps/>
          <w:sz w:val="24"/>
          <w:szCs w:val="24"/>
        </w:rPr>
      </w:pPr>
    </w:p>
    <w:p w:rsidR="003F5B7E" w:rsidRDefault="003F5B7E" w:rsidP="00293CAD">
      <w:pPr>
        <w:spacing w:line="360" w:lineRule="auto"/>
        <w:rPr>
          <w:b/>
          <w:caps/>
          <w:sz w:val="24"/>
          <w:szCs w:val="24"/>
        </w:rPr>
      </w:pPr>
    </w:p>
    <w:p w:rsidR="003F5B7E" w:rsidRDefault="003F5B7E" w:rsidP="00293CAD">
      <w:pPr>
        <w:spacing w:line="360" w:lineRule="auto"/>
        <w:rPr>
          <w:b/>
          <w:caps/>
          <w:sz w:val="24"/>
          <w:szCs w:val="24"/>
        </w:rPr>
      </w:pPr>
    </w:p>
    <w:p w:rsidR="003F5B7E" w:rsidRDefault="003F5B7E" w:rsidP="00293CAD">
      <w:pPr>
        <w:spacing w:line="360" w:lineRule="auto"/>
        <w:rPr>
          <w:b/>
          <w:caps/>
          <w:sz w:val="24"/>
          <w:szCs w:val="24"/>
        </w:rPr>
      </w:pPr>
    </w:p>
    <w:p w:rsidR="003F5B7E" w:rsidRDefault="003F5B7E" w:rsidP="00293CAD">
      <w:pPr>
        <w:spacing w:line="360" w:lineRule="auto"/>
        <w:rPr>
          <w:b/>
          <w:caps/>
          <w:sz w:val="24"/>
          <w:szCs w:val="24"/>
        </w:rPr>
      </w:pPr>
    </w:p>
    <w:p w:rsidR="003F5B7E" w:rsidRDefault="003F5B7E" w:rsidP="00293CAD">
      <w:pPr>
        <w:spacing w:line="360" w:lineRule="auto"/>
        <w:rPr>
          <w:b/>
          <w:caps/>
          <w:sz w:val="24"/>
          <w:szCs w:val="24"/>
        </w:rPr>
      </w:pPr>
    </w:p>
    <w:p w:rsidR="003F5B7E" w:rsidRDefault="003F5B7E" w:rsidP="00293CAD">
      <w:pPr>
        <w:spacing w:line="360" w:lineRule="auto"/>
        <w:rPr>
          <w:b/>
          <w:caps/>
          <w:sz w:val="24"/>
          <w:szCs w:val="24"/>
        </w:rPr>
      </w:pPr>
    </w:p>
    <w:p w:rsidR="00CD43A4" w:rsidRDefault="00CD43A4" w:rsidP="00CD43A4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CD43A4" w:rsidRDefault="00CD43A4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510771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510771" w:rsidRDefault="00293CAD" w:rsidP="003768C2">
            <w:pPr>
              <w:rPr>
                <w:b/>
                <w:sz w:val="24"/>
                <w:szCs w:val="24"/>
              </w:rPr>
            </w:pPr>
            <w:r w:rsidRPr="00510771">
              <w:rPr>
                <w:b/>
                <w:sz w:val="24"/>
                <w:szCs w:val="24"/>
              </w:rPr>
              <w:t>Chair</w:t>
            </w:r>
            <w:r w:rsidR="005B37E5" w:rsidRPr="00510771">
              <w:rPr>
                <w:b/>
                <w:sz w:val="24"/>
                <w:szCs w:val="24"/>
              </w:rPr>
              <w:t xml:space="preserve"> </w:t>
            </w:r>
            <w:r w:rsidR="005B37E5" w:rsidRPr="00510771">
              <w:rPr>
                <w:sz w:val="16"/>
                <w:szCs w:val="16"/>
              </w:rPr>
              <w:t>(required for Final)</w:t>
            </w:r>
            <w:r w:rsidRPr="0051077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510771" w:rsidRDefault="00293CAD" w:rsidP="003768C2">
            <w:pPr>
              <w:rPr>
                <w:b/>
                <w:sz w:val="24"/>
                <w:szCs w:val="24"/>
              </w:rPr>
            </w:pPr>
            <w:r w:rsidRPr="00510771">
              <w:rPr>
                <w:b/>
                <w:sz w:val="24"/>
                <w:szCs w:val="24"/>
              </w:rPr>
              <w:t>Date:</w:t>
            </w:r>
          </w:p>
        </w:tc>
      </w:tr>
    </w:tbl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3F5B7E" w:rsidRDefault="003F5B7E" w:rsidP="00144BA5">
      <w:pPr>
        <w:pStyle w:val="NoSpacing"/>
        <w:rPr>
          <w:b/>
          <w:sz w:val="20"/>
          <w:szCs w:val="20"/>
        </w:rPr>
      </w:pPr>
    </w:p>
    <w:p w:rsidR="003F5B7E" w:rsidRPr="00510771" w:rsidRDefault="003F5B7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510771">
        <w:rPr>
          <w:b/>
          <w:sz w:val="20"/>
          <w:szCs w:val="20"/>
        </w:rPr>
        <w:t>**Transfer/Equivalent/Previous Graduate Degree</w:t>
      </w:r>
      <w:r w:rsidR="005B37E5" w:rsidRPr="00510771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A21FEA" w:rsidRDefault="00A21FEA" w:rsidP="00A21FEA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71" w:rsidRDefault="00510771" w:rsidP="00392B1B">
      <w:r>
        <w:separator/>
      </w:r>
    </w:p>
  </w:endnote>
  <w:endnote w:type="continuationSeparator" w:id="0">
    <w:p w:rsidR="00510771" w:rsidRDefault="00510771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C3" w:rsidRDefault="001F2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71" w:rsidRPr="00CC1AB0" w:rsidRDefault="00510771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  <w:t xml:space="preserve">         </w:t>
    </w:r>
    <w:r>
      <w:rPr>
        <w:rFonts w:cs="Arial"/>
        <w:sz w:val="20"/>
        <w:szCs w:val="24"/>
      </w:rPr>
      <w:t xml:space="preserve">Occupational Therapy (OTD) – </w:t>
    </w:r>
    <w:r w:rsidR="00DF5067">
      <w:rPr>
        <w:rFonts w:cs="Arial"/>
        <w:sz w:val="20"/>
        <w:szCs w:val="24"/>
      </w:rPr>
      <w:t>2016-17</w:t>
    </w:r>
    <w:r>
      <w:rPr>
        <w:rFonts w:cs="Arial"/>
        <w:sz w:val="20"/>
        <w:szCs w:val="24"/>
      </w:rPr>
      <w:t xml:space="preserve">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5811B5">
      <w:rPr>
        <w:rFonts w:cs="Arial"/>
        <w:noProof/>
        <w:sz w:val="20"/>
        <w:szCs w:val="24"/>
      </w:rPr>
      <w:t>4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  <w:t xml:space="preserve">        </w:t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</w:t>
    </w:r>
    <w:proofErr w:type="spellStart"/>
    <w:r>
      <w:rPr>
        <w:rFonts w:cs="Arial"/>
        <w:sz w:val="20"/>
        <w:szCs w:val="24"/>
      </w:rPr>
      <w:t>klsr</w:t>
    </w:r>
    <w:proofErr w:type="spellEnd"/>
    <w:r>
      <w:rPr>
        <w:rFonts w:cs="Arial"/>
        <w:sz w:val="20"/>
        <w:szCs w:val="24"/>
      </w:rPr>
      <w:t xml:space="preserve">, </w:t>
    </w:r>
    <w:r w:rsidR="00DF5067">
      <w:rPr>
        <w:rFonts w:cs="Arial"/>
        <w:sz w:val="20"/>
        <w:szCs w:val="24"/>
      </w:rPr>
      <w:t>8/15</w:t>
    </w:r>
    <w:r w:rsidR="00A21FEA">
      <w:rPr>
        <w:rFonts w:cs="Arial"/>
        <w:sz w:val="20"/>
        <w:szCs w:val="24"/>
      </w:rPr>
      <w:t>/16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71" w:rsidRPr="00CC1AB0" w:rsidRDefault="00510771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1F21C3">
      <w:rPr>
        <w:rFonts w:cs="Arial"/>
        <w:sz w:val="20"/>
        <w:szCs w:val="24"/>
      </w:rPr>
      <w:t>klsr</w:t>
    </w:r>
    <w:proofErr w:type="spellEnd"/>
    <w:r w:rsidR="001F21C3">
      <w:rPr>
        <w:rFonts w:cs="Arial"/>
        <w:sz w:val="20"/>
        <w:szCs w:val="24"/>
      </w:rPr>
      <w:t>, 8/15/16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71" w:rsidRDefault="00510771" w:rsidP="00392B1B">
      <w:r>
        <w:separator/>
      </w:r>
    </w:p>
  </w:footnote>
  <w:footnote w:type="continuationSeparator" w:id="0">
    <w:p w:rsidR="00510771" w:rsidRDefault="00510771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C3" w:rsidRDefault="001F2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C3" w:rsidRDefault="001F21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510771" w:rsidRPr="000F348A" w:rsidTr="003768C2">
      <w:trPr>
        <w:jc w:val="center"/>
      </w:trPr>
      <w:tc>
        <w:tcPr>
          <w:tcW w:w="11016" w:type="dxa"/>
        </w:tcPr>
        <w:p w:rsidR="00510771" w:rsidRPr="007D47A0" w:rsidRDefault="00A95255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510771" w:rsidRPr="00CC1AB0" w:rsidRDefault="00510771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Doctor of Occupational Therapy</w:t>
    </w:r>
  </w:p>
  <w:p w:rsidR="00510771" w:rsidRPr="00CC1AB0" w:rsidRDefault="00510771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Occupational Therapy</w:t>
    </w:r>
  </w:p>
  <w:p w:rsidR="00510771" w:rsidRPr="00CC1AB0" w:rsidRDefault="00DF5067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(2016-17</w:t>
    </w:r>
    <w:r w:rsidR="00510771" w:rsidRPr="00CC1AB0">
      <w:rPr>
        <w:rFonts w:cs="Arial"/>
        <w:smallCaps/>
        <w:sz w:val="32"/>
      </w:rPr>
      <w:t>)</w:t>
    </w:r>
  </w:p>
  <w:p w:rsidR="00510771" w:rsidRPr="00392B1B" w:rsidRDefault="00510771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325A1DF8"/>
    <w:lvl w:ilvl="0" w:tplc="FFB8FCF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A2502"/>
    <w:multiLevelType w:val="hybridMultilevel"/>
    <w:tmpl w:val="98047C1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5"/>
  </w:num>
  <w:num w:numId="8">
    <w:abstractNumId w:val="16"/>
  </w:num>
  <w:num w:numId="9">
    <w:abstractNumId w:val="8"/>
  </w:num>
  <w:num w:numId="10">
    <w:abstractNumId w:val="3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pV24At3y6CiPZQsqBv+Gc+nBVHP02Bhp3jbe8WAIeXXHALRfPzirBV8mYsRz4Birzfa+la9jaJ+wBdK9vsMmlg==" w:salt="StUr5Zk4LBk+DpljqN+cdQ==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21C3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3F5B7E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771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1B5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1FEA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5C2B"/>
    <w:rsid w:val="00A56A3C"/>
    <w:rsid w:val="00A62049"/>
    <w:rsid w:val="00A82F51"/>
    <w:rsid w:val="00A84E7A"/>
    <w:rsid w:val="00A851CF"/>
    <w:rsid w:val="00A85E95"/>
    <w:rsid w:val="00A928F7"/>
    <w:rsid w:val="00A94D91"/>
    <w:rsid w:val="00A95255"/>
    <w:rsid w:val="00AA0249"/>
    <w:rsid w:val="00AA1F25"/>
    <w:rsid w:val="00AA2FCC"/>
    <w:rsid w:val="00AA5D96"/>
    <w:rsid w:val="00AA6CC5"/>
    <w:rsid w:val="00AB037E"/>
    <w:rsid w:val="00AB3820"/>
    <w:rsid w:val="00AB7D17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43A4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4C93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DF5067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1B80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FC68CC80-48A7-47CF-B1E0-5A3BEF24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6D862-1D59-4F0E-9F8E-94093C7A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D9041ECD</Template>
  <TotalTime>8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5</cp:revision>
  <cp:lastPrinted>2014-02-28T16:01:00Z</cp:lastPrinted>
  <dcterms:created xsi:type="dcterms:W3CDTF">2016-08-15T15:47:00Z</dcterms:created>
  <dcterms:modified xsi:type="dcterms:W3CDTF">2017-04-25T18:28:00Z</dcterms:modified>
</cp:coreProperties>
</file>