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48E3C41B" w:rsidR="00CD63DE" w:rsidRPr="00B83423" w:rsidRDefault="00CD63DE" w:rsidP="0028355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83554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0EC49E84" w:rsidR="00CD63DE" w:rsidRPr="00B83423" w:rsidRDefault="00CD63DE" w:rsidP="0028355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83554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80EBE">
              <w:rPr>
                <w:sz w:val="24"/>
                <w:szCs w:val="24"/>
              </w:rPr>
            </w:r>
            <w:r w:rsidR="00F80EB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80EBE">
              <w:rPr>
                <w:sz w:val="24"/>
                <w:szCs w:val="24"/>
              </w:rPr>
            </w:r>
            <w:r w:rsidR="00F80EB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5A7F5F13" w:rsidR="00AD37B1" w:rsidRPr="004F2676" w:rsidRDefault="00AD37B1" w:rsidP="004F267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4F267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4F2676">
              <w:rPr>
                <w:sz w:val="20"/>
                <w:szCs w:val="20"/>
              </w:rPr>
              <w:t xml:space="preserve">MUS 600, MUS 601, MUS 602, </w:t>
            </w:r>
            <w:r w:rsidR="004F2676">
              <w:rPr>
                <w:sz w:val="20"/>
                <w:szCs w:val="20"/>
              </w:rPr>
              <w:t>or</w:t>
            </w:r>
            <w:r w:rsidRPr="004F2676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3FDB6EF2" w:rsidR="00AD37B1" w:rsidRPr="00AD37B1" w:rsidRDefault="00AD37B1" w:rsidP="004F267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4F2676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0F500351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CB6269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89ADE88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B7851D5" w14:textId="39BA557D" w:rsidR="00AD37B1" w:rsidRPr="003A52B4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4845" w:rsidRPr="00CC1AB0" w14:paraId="5FC0E697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B890748" w14:textId="141A33E9" w:rsidR="00134845" w:rsidRPr="00CC1AB0" w:rsidRDefault="00134845" w:rsidP="0013484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2E91958" w14:textId="3D666144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37E03AF" w14:textId="073AD9D6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4602BAF" w14:textId="27113BBB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878D3FC" w14:textId="72F7A1D3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E692451" w14:textId="4E01FF3D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2A312FD" w14:textId="2F10F47E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1C4C67" w14:textId="2EDB477A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49ABD2C0" w14:textId="39A83F37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4845" w:rsidRPr="00CC1AB0" w14:paraId="105885E9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7725CFC8" w14:textId="068DFA4C" w:rsidR="00134845" w:rsidRPr="00CC1AB0" w:rsidRDefault="00134845" w:rsidP="0013484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0A11349" w14:textId="0FC7FCDF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E6D9317" w14:textId="063CA087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CB09C59" w14:textId="5EE70048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E6AA9BE" w14:textId="5F02AE8F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FECCB2" w14:textId="04EF8D14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5FF8715" w14:textId="7503E5AB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6EDEFDE" w14:textId="318ED42C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117FD2E" w14:textId="4F6E69FC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444AC54F" w:rsidR="00467A96" w:rsidRPr="00CC1AB0" w:rsidRDefault="00B75D66" w:rsidP="00B75D6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Vocal Performance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B75D66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2F34B975" w:rsidR="00632143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1D6690C4" w:rsidR="00632143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60E30697" w14:textId="77777777" w:rsidTr="00B75D66">
        <w:tc>
          <w:tcPr>
            <w:tcW w:w="316" w:type="dxa"/>
          </w:tcPr>
          <w:p w14:paraId="267803E2" w14:textId="3BFB9408" w:rsidR="00B75D66" w:rsidRPr="00CC1AB0" w:rsidRDefault="00B75D66" w:rsidP="00B75D66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25E8EF63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7434643B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25505372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0B0B9DAE" w14:textId="77777777" w:rsidTr="00B75D66">
        <w:tc>
          <w:tcPr>
            <w:tcW w:w="316" w:type="dxa"/>
          </w:tcPr>
          <w:p w14:paraId="0080BCEE" w14:textId="3D6ADCBC" w:rsidR="00B75D66" w:rsidRPr="00CC1AB0" w:rsidRDefault="00B75D66" w:rsidP="00B75D66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18F61F47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5C76191C" w14:textId="351A933A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9AE394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70FB3131" w14:textId="77777777" w:rsidTr="00B75D66">
        <w:tc>
          <w:tcPr>
            <w:tcW w:w="316" w:type="dxa"/>
          </w:tcPr>
          <w:p w14:paraId="57ACD24F" w14:textId="47A2EC5E" w:rsidR="00B75D66" w:rsidRPr="00CC1AB0" w:rsidRDefault="00B75D66" w:rsidP="00B75D66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578EE6E5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39C9083C" w14:textId="203CBC54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704DC122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7AF5DD04" w14:textId="77777777" w:rsidTr="00B75D66">
        <w:tc>
          <w:tcPr>
            <w:tcW w:w="316" w:type="dxa"/>
          </w:tcPr>
          <w:p w14:paraId="2A0D452A" w14:textId="68FE9A76" w:rsidR="00B75D66" w:rsidRPr="00E944CB" w:rsidRDefault="00B75D66" w:rsidP="00B75D6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A2313B4" w14:textId="15C73AAA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520</w:t>
            </w:r>
          </w:p>
        </w:tc>
        <w:tc>
          <w:tcPr>
            <w:tcW w:w="3489" w:type="dxa"/>
            <w:vAlign w:val="center"/>
          </w:tcPr>
          <w:p w14:paraId="0EB7CA1E" w14:textId="02CC665B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Literature</w:t>
            </w:r>
          </w:p>
        </w:tc>
        <w:tc>
          <w:tcPr>
            <w:tcW w:w="1169" w:type="dxa"/>
            <w:vAlign w:val="center"/>
          </w:tcPr>
          <w:p w14:paraId="3BD19FB0" w14:textId="465B8171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3E80504" w14:textId="3F819C13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71561BE" w14:textId="6A4D5E70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A537017" w14:textId="352CF137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E0019CA" w14:textId="182E8E7E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4EA48C1" w14:textId="4D1D4480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53D87E4A" w14:textId="77777777" w:rsidTr="00B75D66">
        <w:tc>
          <w:tcPr>
            <w:tcW w:w="316" w:type="dxa"/>
          </w:tcPr>
          <w:p w14:paraId="55EBEC87" w14:textId="0A78A14C" w:rsidR="00B75D66" w:rsidRPr="00E944CB" w:rsidRDefault="00B75D66" w:rsidP="00B75D6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6DDC9EA" w14:textId="17224754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521</w:t>
            </w:r>
          </w:p>
        </w:tc>
        <w:tc>
          <w:tcPr>
            <w:tcW w:w="3489" w:type="dxa"/>
            <w:vAlign w:val="center"/>
          </w:tcPr>
          <w:p w14:paraId="1597EBCE" w14:textId="767F588B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Pedagogy</w:t>
            </w:r>
          </w:p>
        </w:tc>
        <w:tc>
          <w:tcPr>
            <w:tcW w:w="1169" w:type="dxa"/>
            <w:vAlign w:val="center"/>
          </w:tcPr>
          <w:p w14:paraId="003DF07E" w14:textId="76D9BC56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33FBD28" w14:textId="1A1B2748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F4887E5" w14:textId="1EBEA82F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C920E52" w14:textId="1346E14D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A3C271F" w14:textId="213E12BA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0B5A71C" w14:textId="6561358C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36FA9B" w14:textId="77777777" w:rsidR="0086111C" w:rsidRDefault="0086111C" w:rsidP="00581F33">
      <w:pPr>
        <w:rPr>
          <w:sz w:val="24"/>
          <w:szCs w:val="24"/>
        </w:rPr>
      </w:pPr>
    </w:p>
    <w:p w14:paraId="4DE6D408" w14:textId="77777777" w:rsidR="00FF23CD" w:rsidRDefault="00FF23CD" w:rsidP="00581F33">
      <w:pPr>
        <w:rPr>
          <w:sz w:val="24"/>
          <w:szCs w:val="24"/>
        </w:rPr>
      </w:pPr>
    </w:p>
    <w:p w14:paraId="2B611624" w14:textId="77777777" w:rsidR="00FF23CD" w:rsidRDefault="00FF23CD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75D66" w:rsidRPr="00CC1AB0" w14:paraId="7E41FF01" w14:textId="77777777" w:rsidTr="00B75D66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0C64489A" w14:textId="72BAFE26" w:rsidR="00B75D66" w:rsidRPr="00B75D66" w:rsidRDefault="00B75D66" w:rsidP="00B75D66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B75D66">
              <w:rPr>
                <w:b/>
                <w:sz w:val="20"/>
                <w:szCs w:val="20"/>
              </w:rPr>
              <w:t xml:space="preserve">Choral/Vocal Ensemble (4 units required): </w:t>
            </w:r>
            <w:r w:rsidRPr="00B75D66">
              <w:rPr>
                <w:sz w:val="20"/>
                <w:szCs w:val="20"/>
              </w:rPr>
              <w:t>Vocalists will enroll for 2 units of “Opera Theatre Workshop” and 2 units of “Conducted Choir.”</w:t>
            </w:r>
          </w:p>
        </w:tc>
      </w:tr>
      <w:tr w:rsidR="00FF23CD" w:rsidRPr="00CC1AB0" w14:paraId="433C65F0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50A9BAC" w14:textId="3D0F9FB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1AF22B36" w:rsidR="00FF23CD" w:rsidRPr="00AC3F6A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0AB4F384" w:rsidR="00FF23CD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02CD9C47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AEF6165" w14:textId="155340AD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6430AD02" w:rsidR="00B75D66" w:rsidRPr="00FF2A6C" w:rsidRDefault="00B75D66" w:rsidP="00B75D66">
            <w:pPr>
              <w:pStyle w:val="NoSpacing"/>
              <w:rPr>
                <w:b/>
                <w:sz w:val="16"/>
                <w:szCs w:val="16"/>
              </w:rPr>
            </w:pPr>
            <w:r w:rsidRPr="00A51DCB"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4306F7B5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703BB01D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7113A2A3" w14:textId="75570CB8" w:rsidR="00B75D66" w:rsidRDefault="00B75D66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3A6A06C2" w:rsid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A51DCB"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7D59AB39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6976656E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6022DA30" w14:textId="5E8F2610" w:rsidR="00B75D66" w:rsidRDefault="00B75D66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109222F0" w:rsid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A51DCB"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740AAD0E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7C501246" w14:textId="2D9BCD4D" w:rsidR="0071649E" w:rsidRDefault="00253A57" w:rsidP="0071649E">
      <w:r>
        <w:rPr>
          <w:vertAlign w:val="superscript"/>
        </w:rPr>
        <w:t>a</w:t>
      </w:r>
      <w:r w:rsidR="00941BE2">
        <w:tab/>
      </w:r>
      <w:r w:rsidR="0071649E">
        <w:t xml:space="preserve">Choral Conducting, Instrumental Conducting, and Suzuki Pedagogy (Violin) will register for </w:t>
      </w:r>
      <w:hyperlink r:id="rId8" w:tgtFrame="_blank" w:history="1">
        <w:r w:rsidR="0071649E">
          <w:rPr>
            <w:rStyle w:val="Hyperlink"/>
          </w:rPr>
          <w:t>MUS 681</w:t>
        </w:r>
      </w:hyperlink>
      <w:r w:rsidR="0071649E">
        <w:t xml:space="preserve"> (3 units);</w:t>
      </w:r>
    </w:p>
    <w:p w14:paraId="26D9F02F" w14:textId="77777777" w:rsidR="0071649E" w:rsidRDefault="0071649E" w:rsidP="0071649E">
      <w:pPr>
        <w:ind w:firstLine="720"/>
      </w:pPr>
      <w:r>
        <w:t xml:space="preserve">Instrumental Performance, Vocal Performance, and Piano Accompanying and Chamber Music will register for </w:t>
      </w:r>
    </w:p>
    <w:p w14:paraId="11E002EF" w14:textId="77777777" w:rsidR="0071649E" w:rsidRDefault="00F80EBE" w:rsidP="0071649E">
      <w:pPr>
        <w:ind w:left="720"/>
      </w:pPr>
      <w:hyperlink r:id="rId9" w:tgtFrame="_blank" w:history="1">
        <w:r w:rsidR="0071649E">
          <w:rPr>
            <w:rStyle w:val="Hyperlink"/>
          </w:rPr>
          <w:t>MUS 680</w:t>
        </w:r>
      </w:hyperlink>
      <w:r w:rsidR="0071649E">
        <w:t xml:space="preserve"> (1 unit) and additional electives and/or conducted ensembles (2 units); and</w:t>
      </w:r>
      <w:r w:rsidR="0071649E">
        <w:br/>
        <w:t xml:space="preserve">Composition, Musicology/Ethnomusicology, and Theory will register for </w:t>
      </w:r>
      <w:hyperlink r:id="rId10" w:tgtFrame="_blank" w:history="1">
        <w:r w:rsidR="0071649E">
          <w:rPr>
            <w:rStyle w:val="Hyperlink"/>
          </w:rPr>
          <w:t>MUS 699</w:t>
        </w:r>
      </w:hyperlink>
      <w:r w:rsidR="0071649E">
        <w:t xml:space="preserve"> (3 units)</w:t>
      </w:r>
    </w:p>
    <w:p w14:paraId="521B3FC9" w14:textId="0211B4C1" w:rsidR="00941BE2" w:rsidRDefault="000C7C46" w:rsidP="0071649E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AB03100" w14:textId="77777777" w:rsidR="000C7C46" w:rsidRDefault="000C7C46" w:rsidP="000C7C46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Pr="000C7C46" w:rsidRDefault="00AD37B1" w:rsidP="00AD37B1">
      <w:pPr>
        <w:pStyle w:val="NoSpacing"/>
      </w:pPr>
      <w:r w:rsidRPr="000C7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C46">
        <w:instrText xml:space="preserve"> FORMCHECKBOX </w:instrText>
      </w:r>
      <w:r w:rsidR="00F80EBE">
        <w:fldChar w:fldCharType="separate"/>
      </w:r>
      <w:r w:rsidRPr="000C7C46">
        <w:fldChar w:fldCharType="end"/>
      </w:r>
      <w:r w:rsidRPr="000C7C46">
        <w:tab/>
        <w:t xml:space="preserve">Upon entry, complete a self-paced, competency-based online music history tutorial and theory placement exam </w:t>
      </w:r>
    </w:p>
    <w:p w14:paraId="1081B827" w14:textId="0AC7EC35" w:rsidR="00AD37B1" w:rsidRPr="000C7C46" w:rsidRDefault="00AD37B1" w:rsidP="00AD37B1">
      <w:pPr>
        <w:pStyle w:val="NoSpacing"/>
        <w:ind w:firstLine="720"/>
      </w:pPr>
      <w:r w:rsidRPr="000C7C46">
        <w:t>(unless waived by Associate Director of Graduate Studies)</w:t>
      </w:r>
    </w:p>
    <w:p w14:paraId="76193188" w14:textId="26151908" w:rsidR="00AD37B1" w:rsidRPr="000C7C46" w:rsidRDefault="00AD37B1" w:rsidP="00AD37B1">
      <w:pPr>
        <w:pStyle w:val="NoSpacing"/>
      </w:pPr>
      <w:r w:rsidRPr="000C7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C46">
        <w:instrText xml:space="preserve"> FORMCHECKBOX </w:instrText>
      </w:r>
      <w:r w:rsidR="00F80EBE">
        <w:fldChar w:fldCharType="separate"/>
      </w:r>
      <w:r w:rsidRPr="000C7C46">
        <w:fldChar w:fldCharType="end"/>
      </w:r>
      <w:r w:rsidRPr="000C7C46">
        <w:tab/>
        <w:t>Pass a final comprehensive oral exam</w:t>
      </w:r>
    </w:p>
    <w:p w14:paraId="507B0001" w14:textId="6BF80B68" w:rsidR="00287488" w:rsidRPr="000C7C46" w:rsidRDefault="00287488" w:rsidP="00AD37B1">
      <w:pPr>
        <w:pStyle w:val="NoSpacing"/>
      </w:pPr>
      <w:r w:rsidRPr="000C7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C46">
        <w:instrText xml:space="preserve"> FORMCHECKBOX </w:instrText>
      </w:r>
      <w:r w:rsidR="00F80EBE">
        <w:fldChar w:fldCharType="separate"/>
      </w:r>
      <w:r w:rsidRPr="000C7C46">
        <w:fldChar w:fldCharType="end"/>
      </w:r>
      <w:r w:rsidRPr="000C7C46">
        <w:tab/>
      </w:r>
      <w:r w:rsidR="00B75D66" w:rsidRPr="000C7C46">
        <w:t>Satisfy a diction requirement comparable to a two-semester undergraduate sequence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59DD45B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71649E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p w14:paraId="5D501CBD" w14:textId="77777777" w:rsidR="00B75D66" w:rsidRDefault="00B75D66" w:rsidP="00AD37B1">
      <w:pPr>
        <w:pStyle w:val="NoSpacing"/>
        <w:rPr>
          <w:b/>
          <w:sz w:val="20"/>
          <w:szCs w:val="20"/>
        </w:rPr>
      </w:pPr>
    </w:p>
    <w:p w14:paraId="656B798A" w14:textId="77777777" w:rsidR="00B75D66" w:rsidRDefault="00B75D66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060632AC" w:rsidR="00AD37B1" w:rsidRDefault="008E124A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36D2B725" w14:textId="77777777" w:rsidR="008E124A" w:rsidRDefault="008E124A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FBE8" w14:textId="77777777" w:rsidR="00283554" w:rsidRDefault="0028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0116AEDD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B75D66">
      <w:rPr>
        <w:i/>
        <w:sz w:val="20"/>
        <w:szCs w:val="20"/>
      </w:rPr>
      <w:t xml:space="preserve">    </w:t>
    </w:r>
    <w:r w:rsidR="00941BE2" w:rsidRPr="00941BE2">
      <w:rPr>
        <w:sz w:val="20"/>
        <w:szCs w:val="20"/>
      </w:rPr>
      <w:t xml:space="preserve">Music: </w:t>
    </w:r>
    <w:r w:rsidR="00B75D66">
      <w:rPr>
        <w:sz w:val="20"/>
        <w:szCs w:val="20"/>
      </w:rPr>
      <w:t xml:space="preserve">Vocal Performance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="00AC3F6A">
      <w:rPr>
        <w:sz w:val="20"/>
        <w:szCs w:val="20"/>
      </w:rPr>
      <w:tab/>
    </w:r>
    <w:r w:rsidR="00AC3F6A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283554">
      <w:rPr>
        <w:rFonts w:cs="Arial"/>
        <w:sz w:val="20"/>
        <w:szCs w:val="24"/>
      </w:rPr>
      <w:t>mmr</w:t>
    </w:r>
    <w:proofErr w:type="spellEnd"/>
    <w:r w:rsidR="00283554">
      <w:rPr>
        <w:rFonts w:cs="Arial"/>
        <w:sz w:val="20"/>
        <w:szCs w:val="24"/>
      </w:rPr>
      <w:t>, 7/11/16</w:t>
    </w:r>
  </w:p>
  <w:p w14:paraId="3C44C3C5" w14:textId="612400CF" w:rsidR="00AD37B1" w:rsidRPr="00CC1AB0" w:rsidRDefault="00283554" w:rsidP="00941BE2">
    <w:pPr>
      <w:pStyle w:val="NoSpacing"/>
      <w:jc w:val="center"/>
      <w:rPr>
        <w:rFonts w:cs="Arial"/>
        <w:sz w:val="20"/>
      </w:rPr>
    </w:pPr>
    <w:r>
      <w:rPr>
        <w:sz w:val="20"/>
        <w:szCs w:val="20"/>
      </w:rPr>
      <w:t>– 201</w:t>
    </w:r>
    <w:r w:rsidR="008E124A">
      <w:rPr>
        <w:sz w:val="20"/>
        <w:szCs w:val="20"/>
      </w:rPr>
      <w:t>6</w:t>
    </w:r>
    <w:r>
      <w:rPr>
        <w:sz w:val="20"/>
        <w:szCs w:val="20"/>
      </w:rPr>
      <w:t>-17</w:t>
    </w:r>
    <w:r w:rsidR="00941BE2" w:rsidRPr="00941BE2">
      <w:rPr>
        <w:sz w:val="20"/>
        <w:szCs w:val="20"/>
      </w:rPr>
      <w:t xml:space="preserve"> Program of Study – Page </w:t>
    </w:r>
    <w:r w:rsidR="00941BE2" w:rsidRPr="00941BE2">
      <w:rPr>
        <w:sz w:val="20"/>
        <w:szCs w:val="20"/>
      </w:rPr>
      <w:fldChar w:fldCharType="begin"/>
    </w:r>
    <w:r w:rsidR="00941BE2" w:rsidRPr="00941BE2">
      <w:rPr>
        <w:sz w:val="20"/>
        <w:szCs w:val="20"/>
      </w:rPr>
      <w:instrText xml:space="preserve"> PAGE   \* MERGEFORMAT </w:instrText>
    </w:r>
    <w:r w:rsidR="00941BE2" w:rsidRPr="00941BE2">
      <w:rPr>
        <w:sz w:val="20"/>
        <w:szCs w:val="20"/>
      </w:rPr>
      <w:fldChar w:fldCharType="separate"/>
    </w:r>
    <w:r w:rsidR="00F80EBE">
      <w:rPr>
        <w:noProof/>
        <w:sz w:val="20"/>
        <w:szCs w:val="20"/>
      </w:rPr>
      <w:t>2</w:t>
    </w:r>
    <w:r w:rsidR="00941BE2"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6D8B0763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83554">
      <w:rPr>
        <w:rFonts w:cs="Arial"/>
        <w:sz w:val="20"/>
        <w:szCs w:val="24"/>
      </w:rPr>
      <w:t>mmr</w:t>
    </w:r>
    <w:proofErr w:type="spellEnd"/>
    <w:r w:rsidR="00283554">
      <w:rPr>
        <w:rFonts w:cs="Arial"/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66F0" w14:textId="77777777" w:rsidR="00283554" w:rsidRDefault="0028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0ACA" w14:textId="77777777" w:rsidR="00283554" w:rsidRDefault="00283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137185C5" w:rsidR="00AD37B1" w:rsidRPr="009752B1" w:rsidRDefault="00B75D66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Vocal Performance</w:t>
    </w:r>
    <w:r w:rsidR="00FF23CD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6B401D73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83554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283554">
    <w:pPr>
      <w:pStyle w:val="Header"/>
      <w:pBdr>
        <w:bottom w:val="single" w:sz="4" w:space="0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859"/>
    <w:multiLevelType w:val="hybridMultilevel"/>
    <w:tmpl w:val="18945770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9D3982"/>
    <w:multiLevelType w:val="hybridMultilevel"/>
    <w:tmpl w:val="E91A21E2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51E3"/>
    <w:multiLevelType w:val="hybridMultilevel"/>
    <w:tmpl w:val="938CE2C2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20"/>
  </w:num>
  <w:num w:numId="8">
    <w:abstractNumId w:val="21"/>
  </w:num>
  <w:num w:numId="9">
    <w:abstractNumId w:val="12"/>
  </w:num>
  <w:num w:numId="10">
    <w:abstractNumId w:val="3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0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V3rMaCoVb4ozC0xeKFHlXE4XcAoDyZZgnE12BY/3oSSNR6baPm+fAdaH89uCmAG8bWCnWfbZBO5Vd9GfFpEYg==" w:salt="b99DXOPEA3JDnYOALwKMo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3FE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C7C46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48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A57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554"/>
    <w:rsid w:val="00283910"/>
    <w:rsid w:val="00286BFC"/>
    <w:rsid w:val="00287488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2676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49E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0334"/>
    <w:rsid w:val="008D430A"/>
    <w:rsid w:val="008D769F"/>
    <w:rsid w:val="008E124A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6DA6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3F6A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5D66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269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192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0EBE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3CD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C0048101-2C0B-4E10-B1C0-7D8997B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E50B-8441-4950-8512-C8B4BFB3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5D174111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2016-07-11T22:03:00Z</dcterms:created>
  <dcterms:modified xsi:type="dcterms:W3CDTF">2017-04-25T18:26:00Z</dcterms:modified>
</cp:coreProperties>
</file>