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2FB4">
              <w:rPr>
                <w:sz w:val="24"/>
                <w:szCs w:val="24"/>
              </w:rPr>
            </w:r>
            <w:r w:rsidR="00182FB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2FB4">
              <w:rPr>
                <w:sz w:val="24"/>
                <w:szCs w:val="24"/>
              </w:rPr>
            </w:r>
            <w:r w:rsidR="00182FB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0D1A2A80" w:rsidR="00AD37B1" w:rsidRPr="00631F81" w:rsidRDefault="00AD37B1" w:rsidP="00631F8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631F81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631F81">
              <w:rPr>
                <w:sz w:val="20"/>
                <w:szCs w:val="20"/>
              </w:rPr>
              <w:t xml:space="preserve">MUS 600, MUS 601, MUS 602, </w:t>
            </w:r>
            <w:r w:rsidR="00631F81">
              <w:rPr>
                <w:sz w:val="20"/>
                <w:szCs w:val="20"/>
              </w:rPr>
              <w:t>or</w:t>
            </w:r>
            <w:r w:rsidRPr="00631F81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26C53A16" w:rsidR="00AD37B1" w:rsidRPr="00AD37B1" w:rsidRDefault="00AD37B1" w:rsidP="00631F8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</w:t>
            </w:r>
            <w:r w:rsidR="00631F81">
              <w:rPr>
                <w:sz w:val="20"/>
                <w:szCs w:val="20"/>
              </w:rPr>
              <w:t xml:space="preserve"> 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2337DDBA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067878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3EE543F1" w:rsidR="00AD37B1" w:rsidRPr="00CC1AB0" w:rsidRDefault="000B6643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5B7851D5" w14:textId="5E22CD07" w:rsidR="00AD37B1" w:rsidRPr="003A52B4" w:rsidRDefault="000B6643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83BCDBA" w:rsidR="00467A96" w:rsidRPr="00CC1AB0" w:rsidRDefault="00924954" w:rsidP="0092495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Theory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AC3F6A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0A18DDA2" w:rsidR="00632143" w:rsidRPr="00BA16EE" w:rsidRDefault="00FF23CD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600</w:t>
            </w:r>
          </w:p>
        </w:tc>
        <w:tc>
          <w:tcPr>
            <w:tcW w:w="3489" w:type="dxa"/>
            <w:vAlign w:val="center"/>
          </w:tcPr>
          <w:p w14:paraId="6ACFB6A6" w14:textId="330B55EE" w:rsidR="00632143" w:rsidRPr="00BA16EE" w:rsidRDefault="00FF23CD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Pedagogy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AC3F6A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06F2A95" w:rsidR="0086111C" w:rsidRPr="00BA16EE" w:rsidRDefault="00FF23CD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71A014F1" w14:textId="0E6513DA" w:rsidR="0086111C" w:rsidRPr="000B6643" w:rsidRDefault="00FF23CD" w:rsidP="00AC3F6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0B6643">
              <w:rPr>
                <w:sz w:val="20"/>
                <w:szCs w:val="20"/>
              </w:rPr>
              <w:t xml:space="preserve"> </w:t>
            </w:r>
            <w:r w:rsidR="000B6643">
              <w:rPr>
                <w:i/>
                <w:sz w:val="20"/>
                <w:szCs w:val="20"/>
              </w:rPr>
              <w:t>(additional units)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33A46CEE" w14:textId="77777777" w:rsidTr="00390105">
        <w:tc>
          <w:tcPr>
            <w:tcW w:w="11016" w:type="dxa"/>
            <w:gridSpan w:val="9"/>
          </w:tcPr>
          <w:p w14:paraId="6862DC25" w14:textId="1DF32342" w:rsidR="00FF23CD" w:rsidRPr="00FF23CD" w:rsidRDefault="00FF23CD" w:rsidP="00FF23C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 w:rsidRPr="00FF23CD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FF23CD">
              <w:rPr>
                <w:sz w:val="20"/>
                <w:szCs w:val="20"/>
              </w:rPr>
              <w:t>MUS 601, MUS 602, or MUS 603.</w:t>
            </w:r>
          </w:p>
        </w:tc>
      </w:tr>
      <w:tr w:rsidR="00FF23CD" w:rsidRPr="00CC1AB0" w14:paraId="0B0B9DAE" w14:textId="77777777" w:rsidTr="00AC3F6A">
        <w:tc>
          <w:tcPr>
            <w:tcW w:w="316" w:type="dxa"/>
          </w:tcPr>
          <w:p w14:paraId="0080BCEE" w14:textId="3D6ADCBC" w:rsidR="00FF23CD" w:rsidRPr="00CC1AB0" w:rsidRDefault="00FF23CD" w:rsidP="00FF23CD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4ED90710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C76191C" w14:textId="76F0BD16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9AE394A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0FB3131" w14:textId="77777777" w:rsidTr="00AC3F6A">
        <w:tc>
          <w:tcPr>
            <w:tcW w:w="316" w:type="dxa"/>
          </w:tcPr>
          <w:p w14:paraId="57ACD24F" w14:textId="47A2EC5E" w:rsidR="00FF23CD" w:rsidRPr="00CC1AB0" w:rsidRDefault="00FF23CD" w:rsidP="00FF23CD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0C92F1C0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9C9083C" w14:textId="7C5116DB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04DC122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4DE6D408" w14:textId="77777777" w:rsidR="00FF23CD" w:rsidRDefault="00FF23CD" w:rsidP="00581F33">
      <w:pPr>
        <w:rPr>
          <w:sz w:val="24"/>
          <w:szCs w:val="24"/>
        </w:rPr>
      </w:pPr>
    </w:p>
    <w:p w14:paraId="2B611624" w14:textId="77777777" w:rsidR="00FF23CD" w:rsidRDefault="00FF23CD" w:rsidP="00581F33">
      <w:pPr>
        <w:rPr>
          <w:sz w:val="24"/>
          <w:szCs w:val="24"/>
        </w:rPr>
      </w:pPr>
    </w:p>
    <w:p w14:paraId="469B37BF" w14:textId="77777777" w:rsidR="00FF23CD" w:rsidRDefault="00FF23CD" w:rsidP="00581F33">
      <w:pPr>
        <w:rPr>
          <w:sz w:val="24"/>
          <w:szCs w:val="24"/>
        </w:rPr>
      </w:pPr>
    </w:p>
    <w:p w14:paraId="4BB67DF7" w14:textId="77777777" w:rsidR="00FF23CD" w:rsidRDefault="00FF23CD" w:rsidP="00581F33">
      <w:pPr>
        <w:rPr>
          <w:sz w:val="24"/>
          <w:szCs w:val="24"/>
        </w:rPr>
      </w:pPr>
    </w:p>
    <w:p w14:paraId="3438BD3D" w14:textId="77777777" w:rsidR="0086111C" w:rsidRDefault="0086111C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F23CD" w:rsidRPr="00CC1AB0" w14:paraId="7A26012E" w14:textId="77777777" w:rsidTr="00415801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</w:tcPr>
          <w:p w14:paraId="34D8BF0C" w14:textId="481E2369" w:rsidR="00FF23CD" w:rsidRPr="004F0E2B" w:rsidRDefault="00FF23CD" w:rsidP="00403ABE">
            <w:pPr>
              <w:pStyle w:val="NoSpacing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F0E2B">
              <w:rPr>
                <w:b/>
                <w:sz w:val="20"/>
                <w:szCs w:val="20"/>
              </w:rPr>
              <w:t>MUS and/or MUP Graduate Electives (11 units required)</w:t>
            </w:r>
          </w:p>
        </w:tc>
      </w:tr>
      <w:tr w:rsidR="00FF23CD" w:rsidRPr="00CC1AB0" w14:paraId="433C65F0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50A9BAC" w14:textId="3D0F9FB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7DD9CE4F" w:rsidR="00FF23CD" w:rsidRPr="00AC3F6A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713D353B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02CD9C47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AEF6165" w14:textId="155340AD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54DD4EF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49E52B27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03BB01D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113A2A3" w14:textId="75570CB8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02226934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68BB93F5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6976656E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6022DA30" w14:textId="5E8F2610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E97C5E5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28780D38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6E65539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48CC44A5" w14:textId="17C5440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725BC9" w14:textId="05D0BD1C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3812CC" w14:textId="33F37D7D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3601B7" w14:textId="1F220598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EC88A4" w14:textId="773D623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430081" w14:textId="08EEF66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77112E" w14:textId="526FE6C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AF404" w14:textId="29F5F2F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D02348" w14:textId="5B775CF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29C14D68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2DF637D5" w14:textId="0D36BBD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8A0F9" w14:textId="07D0D27E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0D44BF3" w14:textId="7127E5C4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72546F" w14:textId="22A680A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E1825" w14:textId="68A312A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90FF02" w14:textId="5310B95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93D913" w14:textId="43A3ECF1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FB9693" w14:textId="02C5B052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2CC7C16" w14:textId="7509FA4D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683B49BE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3651A8F0" w14:textId="1AD444E1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AC3E5" w14:textId="5C631B2B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ECA17AE" w14:textId="611619A2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FB7934" w14:textId="27E253F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6597A2" w14:textId="30BBE4B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76F039" w14:textId="33427DAD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ABAC2" w14:textId="18DC21F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0B8E93" w14:textId="50103C46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697F09" w14:textId="19E53C13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41F85C80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03DD24F" w14:textId="0A3E54E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B9F00C" w14:textId="144D18DD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3AE3E8" w14:textId="6CBF8710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63C88" w14:textId="0AAD542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D13FB" w14:textId="3682C9E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447793" w14:textId="5288FD1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AC11C1" w14:textId="6C62F29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31DA4C" w14:textId="2B0249E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C9096DD" w14:textId="11D9E6B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877765" w:rsidRDefault="00AD37B1" w:rsidP="009752B1">
      <w:pPr>
        <w:pStyle w:val="NoSpacing"/>
        <w:rPr>
          <w:sz w:val="18"/>
          <w:szCs w:val="18"/>
        </w:rPr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7D1F06F6" w14:textId="77777777" w:rsidR="00AB3C19" w:rsidRDefault="004F0E2B" w:rsidP="00AB3C19">
      <w:r>
        <w:rPr>
          <w:vertAlign w:val="superscript"/>
        </w:rPr>
        <w:t>a</w:t>
      </w:r>
      <w:r w:rsidR="00941BE2">
        <w:tab/>
      </w:r>
      <w:r w:rsidR="00AB3C19">
        <w:t xml:space="preserve">Choral Conducting, Instrumental Conducting, and Suzuki Pedagogy (Violin) will register for </w:t>
      </w:r>
      <w:hyperlink r:id="rId8" w:tgtFrame="_blank" w:history="1">
        <w:r w:rsidR="00AB3C19">
          <w:rPr>
            <w:rStyle w:val="Hyperlink"/>
          </w:rPr>
          <w:t>MUS 681</w:t>
        </w:r>
      </w:hyperlink>
      <w:r w:rsidR="00AB3C19">
        <w:t xml:space="preserve"> (3 units);</w:t>
      </w:r>
    </w:p>
    <w:p w14:paraId="2A5AFDA3" w14:textId="77777777" w:rsidR="00AB3C19" w:rsidRDefault="00AB3C19" w:rsidP="00AB3C19">
      <w:pPr>
        <w:ind w:firstLine="720"/>
      </w:pPr>
      <w:r>
        <w:t xml:space="preserve">Instrumental Performance, Vocal Performance, and Piano Accompanying and Chamber Music will register for </w:t>
      </w:r>
    </w:p>
    <w:p w14:paraId="7FC120C4" w14:textId="77777777" w:rsidR="00AB3C19" w:rsidRDefault="00182FB4" w:rsidP="00AB3C19">
      <w:pPr>
        <w:ind w:left="720"/>
      </w:pPr>
      <w:hyperlink r:id="rId9" w:tgtFrame="_blank" w:history="1">
        <w:r w:rsidR="00AB3C19">
          <w:rPr>
            <w:rStyle w:val="Hyperlink"/>
          </w:rPr>
          <w:t>MUS 680</w:t>
        </w:r>
      </w:hyperlink>
      <w:r w:rsidR="00AB3C19">
        <w:t xml:space="preserve"> (1 unit) and additional electives and/or conducted ensembles (2 units); and</w:t>
      </w:r>
      <w:r w:rsidR="00AB3C19">
        <w:br/>
        <w:t xml:space="preserve">Composition, Musicology/Ethnomusicology, and Theory will register for </w:t>
      </w:r>
      <w:hyperlink r:id="rId10" w:tgtFrame="_blank" w:history="1">
        <w:r w:rsidR="00AB3C19">
          <w:rPr>
            <w:rStyle w:val="Hyperlink"/>
          </w:rPr>
          <w:t>MUS 699</w:t>
        </w:r>
      </w:hyperlink>
      <w:r w:rsidR="00AB3C19">
        <w:t xml:space="preserve"> (3 units)</w:t>
      </w:r>
    </w:p>
    <w:p w14:paraId="521B3FC9" w14:textId="01DC57C0" w:rsidR="00941BE2" w:rsidRDefault="004F0E2B" w:rsidP="00AB3C19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0F68FC8B" w14:textId="77777777" w:rsidR="004F0E2B" w:rsidRDefault="004F0E2B" w:rsidP="004F0E2B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877765" w:rsidRDefault="00AD37B1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182FB4">
        <w:fldChar w:fldCharType="separate"/>
      </w:r>
      <w:r w:rsidRPr="00877765">
        <w:fldChar w:fldCharType="end"/>
      </w:r>
      <w:r w:rsidRPr="00877765">
        <w:tab/>
        <w:t xml:space="preserve">Upon entry, complete a self-paced, competency-based online music history tutorial and theory placement exam </w:t>
      </w:r>
    </w:p>
    <w:p w14:paraId="1081B827" w14:textId="0AC7EC35" w:rsidR="00AD37B1" w:rsidRPr="00877765" w:rsidRDefault="00AD37B1" w:rsidP="00AD37B1">
      <w:pPr>
        <w:pStyle w:val="NoSpacing"/>
        <w:ind w:firstLine="720"/>
      </w:pPr>
      <w:r w:rsidRPr="00877765">
        <w:t>(unless waived by Associate Director of Graduate Studies)</w:t>
      </w:r>
    </w:p>
    <w:p w14:paraId="76193188" w14:textId="26151908" w:rsidR="00AD37B1" w:rsidRPr="00877765" w:rsidRDefault="00AD37B1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182FB4">
        <w:fldChar w:fldCharType="separate"/>
      </w:r>
      <w:r w:rsidRPr="00877765">
        <w:fldChar w:fldCharType="end"/>
      </w:r>
      <w:r w:rsidRPr="00877765">
        <w:tab/>
        <w:t>Pass a final comprehensive oral exam</w:t>
      </w:r>
    </w:p>
    <w:p w14:paraId="3BBAB0FA" w14:textId="4062FC45" w:rsidR="00877765" w:rsidRPr="00877765" w:rsidRDefault="00877765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182FB4">
        <w:fldChar w:fldCharType="separate"/>
      </w:r>
      <w:r w:rsidRPr="00877765">
        <w:fldChar w:fldCharType="end"/>
      </w:r>
      <w:r w:rsidRPr="00877765">
        <w:tab/>
        <w:t>Complete a successful thesis defense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2F12F524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AB3C19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1BD4ADA5" w:rsidR="00AD37B1" w:rsidRPr="00877765" w:rsidRDefault="000319DF" w:rsidP="00AD37B1">
      <w:pPr>
        <w:pStyle w:val="NoSpacing"/>
        <w:rPr>
          <w:sz w:val="16"/>
          <w:szCs w:val="16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91653FB" w14:textId="77777777" w:rsidR="000319DF" w:rsidRPr="000319DF" w:rsidRDefault="000319DF" w:rsidP="00AD37B1">
      <w:pPr>
        <w:pStyle w:val="NoSpacing"/>
        <w:rPr>
          <w:b/>
          <w:sz w:val="18"/>
          <w:szCs w:val="18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557DE636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FF23CD">
      <w:rPr>
        <w:sz w:val="20"/>
        <w:szCs w:val="20"/>
      </w:rPr>
      <w:t>Theory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0319DF">
      <w:rPr>
        <w:sz w:val="20"/>
        <w:szCs w:val="20"/>
      </w:rPr>
      <w:t>11/</w:t>
    </w:r>
    <w:r w:rsidR="000B6643">
      <w:rPr>
        <w:sz w:val="20"/>
        <w:szCs w:val="20"/>
      </w:rPr>
      <w:t>24</w:t>
    </w:r>
    <w:r w:rsidR="000319DF">
      <w:rPr>
        <w:sz w:val="20"/>
        <w:szCs w:val="20"/>
      </w:rPr>
      <w:t>/15</w:t>
    </w:r>
  </w:p>
  <w:p w14:paraId="3C44C3C5" w14:textId="0B2D6058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 xml:space="preserve">– </w:t>
    </w:r>
    <w:r w:rsidR="000319DF">
      <w:rPr>
        <w:sz w:val="20"/>
        <w:szCs w:val="20"/>
      </w:rPr>
      <w:t>2015-16</w:t>
    </w:r>
    <w:r w:rsidRPr="00941BE2">
      <w:rPr>
        <w:sz w:val="20"/>
        <w:szCs w:val="20"/>
      </w:rPr>
      <w:t xml:space="preserve"> 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182FB4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600B2EE7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0B6643">
      <w:rPr>
        <w:sz w:val="20"/>
        <w:szCs w:val="24"/>
      </w:rPr>
      <w:t>11/24</w:t>
    </w:r>
    <w:r w:rsidR="000319DF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5A359CB0" w:rsidR="00AD37B1" w:rsidRPr="009752B1" w:rsidRDefault="00FF23C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Theory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5DB678D5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319DF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859"/>
    <w:multiLevelType w:val="hybridMultilevel"/>
    <w:tmpl w:val="18945770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9D3982"/>
    <w:multiLevelType w:val="hybridMultilevel"/>
    <w:tmpl w:val="E91A21E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2PM5i+U9e5NCBJtkNS3qW8sctEj5Ww9DaaaNdpUnb7gPd6YQlAwXc4b2tlOfLzSDOkrPXut5Iwry8fJkEdBUQ==" w:salt="QDo1YPltd5W8tW88j7V0/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19DF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67878"/>
    <w:rsid w:val="000713FE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B6643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2FB4"/>
    <w:rsid w:val="00183B93"/>
    <w:rsid w:val="001921D5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3ABE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0E2B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1F81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777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0334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54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3C19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192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3CD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4350E"/>
  <w15:docId w15:val="{2D44C7FC-DE61-4F88-AA37-FA64789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7373-BE14-4A28-83D5-1706664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14B8F460</Template>
  <TotalTime>2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2014-05-08T16:22:00Z</cp:lastPrinted>
  <dcterms:created xsi:type="dcterms:W3CDTF">2015-11-13T23:47:00Z</dcterms:created>
  <dcterms:modified xsi:type="dcterms:W3CDTF">2016-07-11T21:59:00Z</dcterms:modified>
</cp:coreProperties>
</file>