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47E3">
              <w:rPr>
                <w:sz w:val="24"/>
                <w:szCs w:val="24"/>
              </w:rPr>
            </w:r>
            <w:r w:rsidR="003B47E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47E3">
              <w:rPr>
                <w:sz w:val="24"/>
                <w:szCs w:val="24"/>
              </w:rPr>
            </w:r>
            <w:r w:rsidR="003B47E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9C849EA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ONE course from the following courses (3 units required):</w:t>
            </w:r>
            <w:r>
              <w:rPr>
                <w:sz w:val="20"/>
                <w:szCs w:val="20"/>
              </w:rPr>
              <w:t xml:space="preserve"> MUS 600, MUS 601, MUS 602, and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A34D238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and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7E9589F5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104B44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5611AED3" w:rsidR="00AD37B1" w:rsidRPr="00CC1AB0" w:rsidRDefault="0067454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681</w:t>
            </w:r>
          </w:p>
        </w:tc>
        <w:tc>
          <w:tcPr>
            <w:tcW w:w="3489" w:type="dxa"/>
            <w:vAlign w:val="center"/>
          </w:tcPr>
          <w:p w14:paraId="5B7851D5" w14:textId="4E42CDE9" w:rsidR="00AD37B1" w:rsidRPr="003A52B4" w:rsidRDefault="0067454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Lecture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28802E07" w:rsidR="00467A96" w:rsidRPr="00CC1AB0" w:rsidRDefault="000F4A64" w:rsidP="000F4A6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Suzuki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6E43">
              <w:rPr>
                <w:rFonts w:cs="Arial"/>
                <w:b/>
                <w:sz w:val="20"/>
                <w:szCs w:val="20"/>
              </w:rPr>
              <w:t xml:space="preserve">Pedagogy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AC3F6A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1D465B8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62ACA6CD" w:rsidR="00632143" w:rsidRPr="00BA16EE" w:rsidRDefault="0086111C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  <w:r w:rsidR="005025C6">
              <w:rPr>
                <w:sz w:val="20"/>
                <w:szCs w:val="20"/>
              </w:rPr>
              <w:t xml:space="preserve"> </w:t>
            </w:r>
            <w:r w:rsidR="005025C6" w:rsidRPr="0002141F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AC3F6A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7C4F4B2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3340F146" w:rsidR="0086111C" w:rsidRPr="00BA16EE" w:rsidRDefault="0086111C" w:rsidP="00AC3F6A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  <w:r w:rsidR="005025C6">
              <w:rPr>
                <w:sz w:val="20"/>
                <w:szCs w:val="20"/>
              </w:rPr>
              <w:t xml:space="preserve"> </w:t>
            </w:r>
            <w:r w:rsidR="005025C6" w:rsidRPr="00873BAE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0AB9" w:rsidRPr="00CC1AB0" w14:paraId="23D0E550" w14:textId="77777777" w:rsidTr="00AC3F6A">
        <w:tc>
          <w:tcPr>
            <w:tcW w:w="316" w:type="dxa"/>
          </w:tcPr>
          <w:p w14:paraId="2683F819" w14:textId="05B3A380" w:rsidR="00550AB9" w:rsidRPr="00E944CB" w:rsidRDefault="00550AB9" w:rsidP="00550AB9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FD1931A" w14:textId="57941B72" w:rsidR="00550AB9" w:rsidRDefault="00550AB9" w:rsidP="00550A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160512E1" w14:textId="67EDDC39" w:rsidR="00550AB9" w:rsidRPr="001A285E" w:rsidRDefault="00550AB9" w:rsidP="00550AB9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  <w:r>
              <w:rPr>
                <w:sz w:val="20"/>
                <w:szCs w:val="20"/>
              </w:rPr>
              <w:t xml:space="preserve"> </w:t>
            </w:r>
            <w:r w:rsidRPr="00873BAE">
              <w:rPr>
                <w:i/>
                <w:sz w:val="20"/>
                <w:szCs w:val="20"/>
              </w:rPr>
              <w:t>(2 units)</w:t>
            </w:r>
          </w:p>
        </w:tc>
        <w:tc>
          <w:tcPr>
            <w:tcW w:w="1169" w:type="dxa"/>
            <w:vAlign w:val="center"/>
          </w:tcPr>
          <w:p w14:paraId="5BB211AF" w14:textId="2B26618E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595D5F82" w14:textId="7A795F2C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E25DE82" w14:textId="1D450BFB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DD60ABA" w14:textId="7CE94C5C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76651D1" w14:textId="1D235DC2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B5DAD60" w14:textId="70D0AA86" w:rsidR="00550AB9" w:rsidRDefault="00550AB9" w:rsidP="00550AB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5D753222" w14:textId="77777777" w:rsidTr="00AC3F6A">
        <w:tc>
          <w:tcPr>
            <w:tcW w:w="316" w:type="dxa"/>
          </w:tcPr>
          <w:p w14:paraId="3E6DE463" w14:textId="426C2EAC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72413B56" w:rsidR="0086111C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73FD565E" w14:textId="7C7BA9F2" w:rsidR="0086111C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58E7594B" w14:textId="6798D07C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86111C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8ECA79C" w14:textId="77777777" w:rsidTr="00AC3F6A">
        <w:tc>
          <w:tcPr>
            <w:tcW w:w="316" w:type="dxa"/>
          </w:tcPr>
          <w:p w14:paraId="50289BDA" w14:textId="2CF1CA43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0EFC918" w14:textId="08F9B128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4A0281D3" w14:textId="6E0E061F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5D3B48E7" w14:textId="465AD5F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668AA2C" w14:textId="25CFC1B2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55352C" w14:textId="2E469664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7E5B4FF" w14:textId="6504542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25D7694" w14:textId="721DC74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69ABA5F" w14:textId="7B7361A2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14B31327" w14:textId="77777777" w:rsidTr="00AC3F6A">
        <w:tc>
          <w:tcPr>
            <w:tcW w:w="316" w:type="dxa"/>
          </w:tcPr>
          <w:p w14:paraId="74275902" w14:textId="52E92D60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48E890E" w14:textId="2B0DD51D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0B2CA426" w14:textId="4CB58B22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4AA1F2E9" w14:textId="14757885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1F0BBD2" w14:textId="799D32BF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6245B3" w14:textId="1EB0BE94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18B8C6" w14:textId="7D8BEA89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375481E" w14:textId="7BB18180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55C659E" w14:textId="63C215BE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DC8F7BA" w14:textId="77777777" w:rsidTr="00AC3F6A">
        <w:tc>
          <w:tcPr>
            <w:tcW w:w="316" w:type="dxa"/>
          </w:tcPr>
          <w:p w14:paraId="2B7628E4" w14:textId="567EAF30" w:rsidR="00AC3F6A" w:rsidRPr="00E944CB" w:rsidRDefault="00AC3F6A" w:rsidP="00AC3F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F0B8EFD" w14:textId="6BA769C5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507</w:t>
            </w:r>
          </w:p>
        </w:tc>
        <w:tc>
          <w:tcPr>
            <w:tcW w:w="3489" w:type="dxa"/>
            <w:vAlign w:val="center"/>
          </w:tcPr>
          <w:p w14:paraId="297969C9" w14:textId="1091A347" w:rsidR="00AC3F6A" w:rsidRPr="00BA16EE" w:rsidRDefault="00AC3F6A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 Pedagogy Violin</w:t>
            </w:r>
          </w:p>
        </w:tc>
        <w:tc>
          <w:tcPr>
            <w:tcW w:w="1169" w:type="dxa"/>
            <w:vAlign w:val="center"/>
          </w:tcPr>
          <w:p w14:paraId="31DC10D2" w14:textId="27C8F8CF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27E2918" w14:textId="63FDEE6B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CFB71A3" w14:textId="1FB07B2E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5432D9D" w14:textId="5072544C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D39D11A" w14:textId="4D18D77A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E17B008" w14:textId="4D0F446D" w:rsidR="00AC3F6A" w:rsidRDefault="00AC3F6A" w:rsidP="00AC3F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3438BD3D" w14:textId="77777777" w:rsidR="0086111C" w:rsidRDefault="0086111C" w:rsidP="00581F33">
      <w:pPr>
        <w:rPr>
          <w:sz w:val="24"/>
          <w:szCs w:val="24"/>
        </w:rPr>
      </w:pPr>
    </w:p>
    <w:p w14:paraId="5CE2D114" w14:textId="77777777" w:rsidR="00072EC5" w:rsidRDefault="00072EC5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6111C" w:rsidRPr="00CC1AB0" w14:paraId="433C65F0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50A9BAC" w14:textId="3D0F9FB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7A519799" w:rsidR="0086111C" w:rsidRPr="00AC3F6A" w:rsidRDefault="00AC3F6A" w:rsidP="00AC3F6A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2F33ADB0" w:rsidR="0086111C" w:rsidRPr="00FF2A6C" w:rsidRDefault="00AC3F6A" w:rsidP="0086111C">
            <w:pPr>
              <w:pStyle w:val="NoSpacing"/>
              <w:rPr>
                <w:b/>
                <w:sz w:val="16"/>
                <w:szCs w:val="16"/>
              </w:rPr>
            </w:pPr>
            <w:r w:rsidRPr="00AC3F6A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02CD9C47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AEF6165" w14:textId="155340AD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7AF3FF1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6B609E6C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703BB01D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7113A2A3" w14:textId="75570CB8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7D8DACCE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74AA760A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3F6A" w:rsidRPr="00CC1AB0" w14:paraId="6976656E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022DA30" w14:textId="5E8F2610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F2B557E" w:rsidR="00AC3F6A" w:rsidRDefault="00AC3F6A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MUS 507L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4A7F518C" w:rsidR="00AC3F6A" w:rsidRPr="00FF2A6C" w:rsidRDefault="00AC3F6A" w:rsidP="00AC3F6A">
            <w:pPr>
              <w:pStyle w:val="NoSpacing"/>
              <w:rPr>
                <w:b/>
                <w:sz w:val="16"/>
                <w:szCs w:val="16"/>
              </w:rPr>
            </w:pPr>
            <w:r w:rsidRPr="00CE6A18">
              <w:rPr>
                <w:sz w:val="20"/>
                <w:szCs w:val="20"/>
              </w:rPr>
              <w:t>Suzuki Pedagogy Lab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AC3F6A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AC3F6A" w:rsidRPr="00FF2A6C" w:rsidRDefault="00AC3F6A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4B44" w:rsidRPr="00CC1AB0" w14:paraId="1726DE9D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44900988" w14:textId="158254EF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CA7887" w14:textId="2D399F76" w:rsidR="00104B44" w:rsidRPr="00AC3F6A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C3F6A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>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7EAFE1" w14:textId="269DE3A4" w:rsidR="00104B44" w:rsidRPr="00CE6A18" w:rsidRDefault="00104B44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2E269B" w14:textId="3037EA55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8BAFF2" w14:textId="6C258D2D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9B420" w14:textId="77A5F06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B007F7" w14:textId="34059A2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2E6E7D" w14:textId="55F8B80B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F5190A5" w14:textId="41B955F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4B44" w:rsidRPr="00CC1AB0" w14:paraId="7DEC9CC3" w14:textId="77777777" w:rsidTr="00AC3F6A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4F8791D" w14:textId="49EAE57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B46FF" w14:textId="42BA0DD7" w:rsidR="00104B44" w:rsidRPr="00AC3F6A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1EF68FA" w14:textId="1DAC789F" w:rsidR="00104B44" w:rsidRPr="00CE6A18" w:rsidRDefault="00104B44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9AE51C" w14:textId="380B2111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54360B" w14:textId="1E005049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AA30CB" w14:textId="0D14C276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EABB2" w14:textId="7074D659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D9E3D" w14:textId="4D4FF7FC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89C4414" w14:textId="0FE96EDE" w:rsidR="00104B44" w:rsidRDefault="00104B44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6E5" w:rsidRPr="00CC1AB0" w14:paraId="515010A3" w14:textId="6255944E" w:rsidTr="00072EC5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09565D90" w14:textId="5B6C3C63" w:rsidR="00E776E5" w:rsidRPr="00072EC5" w:rsidRDefault="00072EC5" w:rsidP="0002141F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072EC5">
              <w:rPr>
                <w:rFonts w:cs="Arial"/>
                <w:b/>
                <w:sz w:val="20"/>
                <w:szCs w:val="20"/>
              </w:rPr>
              <w:t xml:space="preserve">MUS and/or MUP Graduate </w:t>
            </w:r>
            <w:r w:rsidR="00E776E5" w:rsidRPr="00072EC5">
              <w:rPr>
                <w:rFonts w:cs="Arial"/>
                <w:b/>
                <w:sz w:val="20"/>
                <w:szCs w:val="20"/>
              </w:rPr>
              <w:t>Electives (1 unit required)</w:t>
            </w:r>
          </w:p>
        </w:tc>
      </w:tr>
      <w:tr w:rsidR="00E776E5" w:rsidRPr="00CC1AB0" w14:paraId="4250A54E" w14:textId="33BF24B5" w:rsidTr="00785643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45F339AD" w14:textId="08275539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F87BFD" w14:textId="67FD19DC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B96018" w14:textId="73D608ED" w:rsidR="00E776E5" w:rsidRDefault="00E776E5" w:rsidP="00AC3F6A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A841A1" w14:textId="75215D89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EA66D9" w14:textId="1C0E5120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7876DC" w14:textId="6C4AF1F1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74C291" w14:textId="1230A908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591D0E" w14:textId="6FD162C2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6BC5689" w14:textId="4EC697EC" w:rsidR="00E776E5" w:rsidRDefault="00E776E5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538C4405" w14:textId="00CDC2D6" w:rsidR="00941BE2" w:rsidRDefault="00226E3D" w:rsidP="00941BE2">
      <w:r w:rsidRPr="00226E3D">
        <w:rPr>
          <w:vertAlign w:val="superscript"/>
        </w:rPr>
        <w:t>a</w:t>
      </w:r>
      <w:r w:rsidR="00941BE2">
        <w:tab/>
        <w:t xml:space="preserve">Choral Conducting, Instrumental Conducting, and Suzuki Pedagogy (Violin) will register for </w:t>
      </w:r>
      <w:hyperlink r:id="rId8" w:tgtFrame="_blank" w:history="1">
        <w:r w:rsidR="00941BE2">
          <w:rPr>
            <w:rStyle w:val="Hyperlink"/>
          </w:rPr>
          <w:t>MUS 681</w:t>
        </w:r>
      </w:hyperlink>
      <w:r w:rsidR="00941BE2">
        <w:t xml:space="preserve"> (3 units)</w:t>
      </w:r>
      <w:r w:rsidR="005025C6">
        <w:t>;</w:t>
      </w:r>
    </w:p>
    <w:p w14:paraId="594CBEBE" w14:textId="3DA1F3E6" w:rsidR="00941BE2" w:rsidRDefault="00941BE2" w:rsidP="00941BE2">
      <w:pPr>
        <w:ind w:firstLine="720"/>
      </w:pPr>
      <w:r>
        <w:t>Instrumental Performance</w:t>
      </w:r>
      <w:r w:rsidR="005025C6">
        <w:t xml:space="preserve">, </w:t>
      </w:r>
      <w:r>
        <w:t>Vocal Performance</w:t>
      </w:r>
      <w:r w:rsidR="005025C6">
        <w:t>,</w:t>
      </w:r>
      <w:r>
        <w:t xml:space="preserve"> and Piano Accompanying and Chamber Music will register for </w:t>
      </w:r>
    </w:p>
    <w:p w14:paraId="3D8D6D90" w14:textId="7A7965EA" w:rsidR="004E7700" w:rsidRDefault="003B47E3" w:rsidP="00941BE2">
      <w:pPr>
        <w:ind w:left="720"/>
      </w:pPr>
      <w:hyperlink r:id="rId9" w:tgtFrame="_blank" w:history="1">
        <w:r w:rsidR="00941BE2">
          <w:rPr>
            <w:rStyle w:val="Hyperlink"/>
          </w:rPr>
          <w:t>MUS 680</w:t>
        </w:r>
      </w:hyperlink>
      <w:r w:rsidR="00941BE2">
        <w:t xml:space="preserve"> (1 unit) and additional electives and/or conducted ensembles (2 units)</w:t>
      </w:r>
      <w:r w:rsidR="005025C6">
        <w:t>; and</w:t>
      </w:r>
      <w:r w:rsidR="00941BE2">
        <w:br/>
        <w:t xml:space="preserve">Composition, Musicology/Ethnomusicology, and Theory will register for </w:t>
      </w:r>
      <w:hyperlink r:id="rId10" w:tgtFrame="_blank" w:history="1">
        <w:r w:rsidR="00941BE2">
          <w:rPr>
            <w:rStyle w:val="Hyperlink"/>
          </w:rPr>
          <w:t>MUS 699</w:t>
        </w:r>
      </w:hyperlink>
      <w:r w:rsidR="00941BE2">
        <w:t xml:space="preserve"> (3 units)</w:t>
      </w:r>
    </w:p>
    <w:p w14:paraId="44ECCF7B" w14:textId="434F8D1B" w:rsidR="00226E3D" w:rsidRDefault="00226E3D" w:rsidP="00226E3D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Pr="009D0F83" w:rsidRDefault="00941BE2" w:rsidP="00941BE2">
      <w:pPr>
        <w:ind w:left="720"/>
        <w:rPr>
          <w:sz w:val="20"/>
          <w:szCs w:val="20"/>
        </w:rPr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226E3D" w:rsidRDefault="00AD37B1" w:rsidP="00AD37B1">
      <w:pPr>
        <w:pStyle w:val="NoSpacing"/>
      </w:pPr>
      <w:r w:rsidRPr="00226E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E3D">
        <w:instrText xml:space="preserve"> FORMCHECKBOX </w:instrText>
      </w:r>
      <w:r w:rsidR="003B47E3">
        <w:fldChar w:fldCharType="separate"/>
      </w:r>
      <w:r w:rsidRPr="00226E3D">
        <w:fldChar w:fldCharType="end"/>
      </w:r>
      <w:r w:rsidRPr="00226E3D">
        <w:tab/>
        <w:t xml:space="preserve">Upon entry, complete a self-paced, competency-based online music history tutorial and theory placement exam </w:t>
      </w:r>
    </w:p>
    <w:p w14:paraId="1081B827" w14:textId="0AC7EC35" w:rsidR="00AD37B1" w:rsidRPr="00226E3D" w:rsidRDefault="00AD37B1" w:rsidP="00AD37B1">
      <w:pPr>
        <w:pStyle w:val="NoSpacing"/>
        <w:ind w:firstLine="720"/>
      </w:pPr>
      <w:r w:rsidRPr="00226E3D">
        <w:t>(unless waived by Associate Director of Graduate Studies)</w:t>
      </w:r>
    </w:p>
    <w:p w14:paraId="76193188" w14:textId="26151908" w:rsidR="00AD37B1" w:rsidRPr="00226E3D" w:rsidRDefault="00AD37B1" w:rsidP="00AD37B1">
      <w:pPr>
        <w:pStyle w:val="NoSpacing"/>
      </w:pPr>
      <w:r w:rsidRPr="00226E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E3D">
        <w:instrText xml:space="preserve"> FORMCHECKBOX </w:instrText>
      </w:r>
      <w:r w:rsidR="003B47E3">
        <w:fldChar w:fldCharType="separate"/>
      </w:r>
      <w:r w:rsidRPr="00226E3D">
        <w:fldChar w:fldCharType="end"/>
      </w:r>
      <w:r w:rsidRPr="00226E3D">
        <w:tab/>
        <w:t>Pass a final comprehensive oral exam</w:t>
      </w:r>
    </w:p>
    <w:p w14:paraId="296B27C3" w14:textId="77777777" w:rsidR="000713FE" w:rsidRPr="009D0F83" w:rsidRDefault="000713FE" w:rsidP="000713FE">
      <w:pPr>
        <w:pStyle w:val="NoSpacing"/>
        <w:rPr>
          <w:sz w:val="20"/>
          <w:szCs w:val="20"/>
        </w:rPr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46F003C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025C6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3E31A63F" w14:textId="77777777" w:rsidR="00AC3F6A" w:rsidRPr="00956FFD" w:rsidRDefault="00AC3F6A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7A8BFCB5" w14:textId="5CAEA742" w:rsidR="00E57322" w:rsidRDefault="00E57322" w:rsidP="00AD37B1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Pr="009D0F83" w:rsidRDefault="00AD37B1" w:rsidP="00AD37B1">
      <w:pPr>
        <w:pStyle w:val="NoSpacing"/>
        <w:rPr>
          <w:sz w:val="16"/>
          <w:szCs w:val="16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0BF0ED05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AC3F6A">
      <w:rPr>
        <w:sz w:val="20"/>
        <w:szCs w:val="20"/>
      </w:rPr>
      <w:t>Suzuki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550AB9">
      <w:rPr>
        <w:sz w:val="20"/>
        <w:szCs w:val="20"/>
      </w:rPr>
      <w:t>11/</w:t>
    </w:r>
    <w:r w:rsidR="0067454B">
      <w:rPr>
        <w:sz w:val="20"/>
        <w:szCs w:val="20"/>
      </w:rPr>
      <w:t>24</w:t>
    </w:r>
    <w:r w:rsidR="00550AB9">
      <w:rPr>
        <w:sz w:val="20"/>
        <w:szCs w:val="20"/>
      </w:rPr>
      <w:t>/15</w:t>
    </w:r>
  </w:p>
  <w:p w14:paraId="3C44C3C5" w14:textId="4F40E8F1" w:rsidR="00AD37B1" w:rsidRPr="00CC1AB0" w:rsidRDefault="00550AB9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2015-16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3B47E3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273A3E12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550AB9">
      <w:rPr>
        <w:sz w:val="20"/>
        <w:szCs w:val="24"/>
      </w:rPr>
      <w:t>, 11/</w:t>
    </w:r>
    <w:r w:rsidR="0067454B">
      <w:rPr>
        <w:sz w:val="20"/>
        <w:szCs w:val="24"/>
      </w:rPr>
      <w:t>24</w:t>
    </w:r>
    <w:r w:rsidR="00550AB9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430C4A6C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 xml:space="preserve">Music </w:t>
    </w:r>
  </w:p>
  <w:p w14:paraId="596A052E" w14:textId="105176D8" w:rsidR="00AD37B1" w:rsidRPr="009752B1" w:rsidRDefault="00AC3F6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Suzuki </w:t>
    </w:r>
    <w:r w:rsidR="009D6E43">
      <w:rPr>
        <w:rFonts w:cs="Arial"/>
        <w:i/>
        <w:sz w:val="28"/>
      </w:rPr>
      <w:t xml:space="preserve">Pedagogy </w:t>
    </w:r>
    <w:r w:rsidR="00E649C7">
      <w:rPr>
        <w:rFonts w:cs="Arial"/>
        <w:i/>
        <w:sz w:val="28"/>
      </w:rPr>
      <w:t xml:space="preserve">(Violin)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1346628D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550AB9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5868D30"/>
    <w:lvl w:ilvl="0" w:tplc="FD5EAB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23jne0tZNd9OCyhrEwVGqfNlxmvsOAmLHquLAIGD9jyDM/6DjRhDhD82lvRYCQM6ZIaRuSD+PHX47j7qiO2h1g==" w:salt="b8dJyyzgyqE0y4fJPiY1p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141F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3FE"/>
    <w:rsid w:val="00072EC5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A64"/>
    <w:rsid w:val="000F4C96"/>
    <w:rsid w:val="00100064"/>
    <w:rsid w:val="00103C04"/>
    <w:rsid w:val="00104B4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26E3D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B47E3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5C6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0AB9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54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600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F83"/>
    <w:rsid w:val="009D1A40"/>
    <w:rsid w:val="009D1C6E"/>
    <w:rsid w:val="009D6E43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73F6C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16C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57322"/>
    <w:rsid w:val="00E6192E"/>
    <w:rsid w:val="00E649C7"/>
    <w:rsid w:val="00E65055"/>
    <w:rsid w:val="00E65498"/>
    <w:rsid w:val="00E6741A"/>
    <w:rsid w:val="00E70BC4"/>
    <w:rsid w:val="00E71629"/>
    <w:rsid w:val="00E740DC"/>
    <w:rsid w:val="00E776E5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B4350E"/>
  <w15:docId w15:val="{DB0774F1-5605-4288-B4F3-6D04DC5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C36B-8898-425C-83EC-E531470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8F5990E5</Template>
  <TotalTime>7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2014-05-08T16:22:00Z</cp:lastPrinted>
  <dcterms:created xsi:type="dcterms:W3CDTF">2015-11-13T23:36:00Z</dcterms:created>
  <dcterms:modified xsi:type="dcterms:W3CDTF">2016-07-11T21:57:00Z</dcterms:modified>
</cp:coreProperties>
</file>