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F073A" w14:textId="77777777" w:rsidR="00074534" w:rsidRDefault="00074534" w:rsidP="00074534">
      <w:pPr>
        <w:pStyle w:val="NoSpacing"/>
        <w:rPr>
          <w:b/>
          <w:sz w:val="24"/>
          <w:szCs w:val="24"/>
        </w:rPr>
      </w:pPr>
    </w:p>
    <w:p w14:paraId="6E5D2E4C" w14:textId="7B15081F" w:rsidR="00CD63DE" w:rsidRPr="00293CAD" w:rsidRDefault="00074534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0E48F8B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367F9D9F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62232" w14:textId="5C031B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1F1C9B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A52B4" w:rsidRPr="003A52B4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A2DE7">
              <w:rPr>
                <w:sz w:val="24"/>
                <w:szCs w:val="24"/>
              </w:rPr>
            </w:r>
            <w:r w:rsidR="00EA2DE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A2DE7">
              <w:rPr>
                <w:sz w:val="24"/>
                <w:szCs w:val="24"/>
              </w:rPr>
            </w:r>
            <w:r w:rsidR="00EA2DE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BA16EE">
        <w:tc>
          <w:tcPr>
            <w:tcW w:w="316" w:type="dxa"/>
            <w:tcBorders>
              <w:top w:val="single" w:sz="4" w:space="0" w:color="auto"/>
            </w:tcBorders>
            <w:shd w:val="clear" w:color="auto" w:fill="BFBFBF"/>
          </w:tcPr>
          <w:p w14:paraId="48C5C74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BFBFBF"/>
          </w:tcPr>
          <w:p w14:paraId="667A1B8C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BFBFBF"/>
          </w:tcPr>
          <w:p w14:paraId="757FAB4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BFBFBF"/>
          </w:tcPr>
          <w:p w14:paraId="3DDA2EA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FBFBF"/>
          </w:tcPr>
          <w:p w14:paraId="763C027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7736CA71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0C015B26" w14:textId="127E6365" w:rsidR="00467A96" w:rsidRPr="00CC1AB0" w:rsidRDefault="0096067F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BFBFBF"/>
          </w:tcPr>
          <w:p w14:paraId="2B126B4A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BFBFBF"/>
          </w:tcPr>
          <w:p w14:paraId="7CAACF58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AD37B1">
        <w:tc>
          <w:tcPr>
            <w:tcW w:w="11016" w:type="dxa"/>
            <w:gridSpan w:val="9"/>
          </w:tcPr>
          <w:p w14:paraId="43F428C0" w14:textId="45C59BFD" w:rsidR="00467A96" w:rsidRPr="00CC1AB0" w:rsidRDefault="001F3778" w:rsidP="00AD37B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467A96">
              <w:rPr>
                <w:rFonts w:cs="Arial"/>
                <w:b/>
                <w:sz w:val="20"/>
                <w:szCs w:val="20"/>
              </w:rPr>
              <w:t>15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67A96" w:rsidRPr="00CC1AB0" w14:paraId="5D3D5D64" w14:textId="77777777" w:rsidTr="00AD37B1">
        <w:tc>
          <w:tcPr>
            <w:tcW w:w="316" w:type="dxa"/>
          </w:tcPr>
          <w:p w14:paraId="1A1D88C8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7A1520F1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</w:tcPr>
          <w:p w14:paraId="179DB7E9" w14:textId="77777777" w:rsidR="00467A96" w:rsidRPr="00CC1AB0" w:rsidRDefault="00467A96" w:rsidP="00AD37B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69" w:type="dxa"/>
            <w:vAlign w:val="center"/>
          </w:tcPr>
          <w:p w14:paraId="18A530F3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40F35FC2" w14:textId="77777777" w:rsidTr="00AD37B1">
        <w:trPr>
          <w:trHeight w:val="389"/>
        </w:trPr>
        <w:tc>
          <w:tcPr>
            <w:tcW w:w="11016" w:type="dxa"/>
            <w:gridSpan w:val="9"/>
          </w:tcPr>
          <w:p w14:paraId="5A2462E9" w14:textId="4F348F4F" w:rsidR="00AD37B1" w:rsidRPr="001943A1" w:rsidRDefault="00AD37B1" w:rsidP="001943A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1943A1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1943A1">
              <w:rPr>
                <w:sz w:val="20"/>
                <w:szCs w:val="20"/>
              </w:rPr>
              <w:t xml:space="preserve">MUS 600, MUS 601, MUS 602, </w:t>
            </w:r>
            <w:r w:rsidR="001943A1">
              <w:rPr>
                <w:sz w:val="20"/>
                <w:szCs w:val="20"/>
              </w:rPr>
              <w:t>or</w:t>
            </w:r>
            <w:r w:rsidRPr="001943A1">
              <w:rPr>
                <w:sz w:val="20"/>
                <w:szCs w:val="20"/>
              </w:rPr>
              <w:t xml:space="preserve"> MUS 603.</w:t>
            </w:r>
          </w:p>
        </w:tc>
      </w:tr>
      <w:tr w:rsidR="00AD37B1" w:rsidRPr="00CC1AB0" w14:paraId="53E65588" w14:textId="77777777" w:rsidTr="00AD37B1">
        <w:tc>
          <w:tcPr>
            <w:tcW w:w="316" w:type="dxa"/>
          </w:tcPr>
          <w:p w14:paraId="16349B80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407F50CB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B6B54B9" w14:textId="36A3BE3C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F9E158C" w14:textId="14C3B2A5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747660D5" w14:textId="77777777" w:rsidTr="00AD37B1">
        <w:trPr>
          <w:trHeight w:val="389"/>
        </w:trPr>
        <w:tc>
          <w:tcPr>
            <w:tcW w:w="11016" w:type="dxa"/>
            <w:gridSpan w:val="9"/>
          </w:tcPr>
          <w:p w14:paraId="3853732D" w14:textId="0F391AED" w:rsidR="00AD37B1" w:rsidRPr="00AD37B1" w:rsidRDefault="00AD37B1" w:rsidP="001943A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TWO courses from the following courses (6 units required):</w:t>
            </w:r>
            <w:r w:rsidRPr="00AD37B1">
              <w:rPr>
                <w:sz w:val="20"/>
                <w:szCs w:val="20"/>
              </w:rPr>
              <w:t xml:space="preserve"> MUS 621, MUS 622, MUS 623, </w:t>
            </w:r>
            <w:r w:rsidR="001943A1">
              <w:rPr>
                <w:sz w:val="20"/>
                <w:szCs w:val="20"/>
              </w:rPr>
              <w:t>or</w:t>
            </w:r>
            <w:r w:rsidRPr="00AD37B1">
              <w:rPr>
                <w:sz w:val="20"/>
                <w:szCs w:val="20"/>
              </w:rPr>
              <w:t xml:space="preserve"> MUS 624.</w:t>
            </w:r>
          </w:p>
        </w:tc>
      </w:tr>
      <w:tr w:rsidR="00AD37B1" w:rsidRPr="00CC1AB0" w14:paraId="36E07A9C" w14:textId="77777777" w:rsidTr="00AD37B1">
        <w:trPr>
          <w:trHeight w:val="360"/>
        </w:trPr>
        <w:tc>
          <w:tcPr>
            <w:tcW w:w="316" w:type="dxa"/>
          </w:tcPr>
          <w:p w14:paraId="466C1A4C" w14:textId="59F486E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59F6440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13BD6017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5FE6B406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04C81D63" w14:textId="77777777" w:rsidTr="00AD37B1">
        <w:trPr>
          <w:trHeight w:val="360"/>
        </w:trPr>
        <w:tc>
          <w:tcPr>
            <w:tcW w:w="316" w:type="dxa"/>
          </w:tcPr>
          <w:p w14:paraId="5CCC89E3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DD2B3CA" w14:textId="443E17E1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1BE48BB" w14:textId="7A2EF159" w:rsidR="00AD37B1" w:rsidRPr="00883B65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BF9188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2FEBA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6F7CD9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3153FF6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43A3E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AF2843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3CBB553B" w14:textId="77777777" w:rsidTr="00AD37B1">
        <w:trPr>
          <w:trHeight w:val="389"/>
        </w:trPr>
        <w:tc>
          <w:tcPr>
            <w:tcW w:w="11016" w:type="dxa"/>
            <w:gridSpan w:val="9"/>
            <w:vAlign w:val="center"/>
          </w:tcPr>
          <w:p w14:paraId="6C921EFA" w14:textId="48E0A5BB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MUS and/or MUP Capstone Experience and</w:t>
            </w:r>
            <w:r w:rsidR="00174149">
              <w:rPr>
                <w:b/>
                <w:sz w:val="20"/>
                <w:szCs w:val="20"/>
              </w:rPr>
              <w:t>/or</w:t>
            </w:r>
            <w:r w:rsidRPr="00AD37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7B1">
              <w:rPr>
                <w:b/>
                <w:sz w:val="20"/>
                <w:szCs w:val="20"/>
              </w:rPr>
              <w:t>Electives</w:t>
            </w:r>
            <w:r w:rsidRPr="00AD37B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AD37B1">
              <w:rPr>
                <w:b/>
                <w:sz w:val="20"/>
                <w:szCs w:val="20"/>
              </w:rPr>
              <w:t xml:space="preserve"> (3 units </w:t>
            </w:r>
            <w:proofErr w:type="spellStart"/>
            <w:r w:rsidRPr="00AD37B1">
              <w:rPr>
                <w:b/>
                <w:sz w:val="20"/>
                <w:szCs w:val="20"/>
              </w:rPr>
              <w:t>required</w:t>
            </w:r>
            <w:r w:rsidRPr="00AD37B1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AD37B1">
              <w:rPr>
                <w:b/>
                <w:sz w:val="20"/>
                <w:szCs w:val="20"/>
              </w:rPr>
              <w:t>)</w:t>
            </w:r>
          </w:p>
        </w:tc>
      </w:tr>
      <w:tr w:rsidR="00AD37B1" w:rsidRPr="00CC1AB0" w14:paraId="714853C6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C1C10CC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EBE5B01" w14:textId="7524CFF1" w:rsidR="00AD37B1" w:rsidRPr="00CC1AB0" w:rsidRDefault="00717A31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680</w:t>
            </w:r>
          </w:p>
        </w:tc>
        <w:tc>
          <w:tcPr>
            <w:tcW w:w="3489" w:type="dxa"/>
            <w:vAlign w:val="center"/>
          </w:tcPr>
          <w:p w14:paraId="5B7851D5" w14:textId="25073BB0" w:rsidR="00AD37B1" w:rsidRPr="003A52B4" w:rsidRDefault="00717A31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Recital</w:t>
            </w:r>
          </w:p>
        </w:tc>
        <w:tc>
          <w:tcPr>
            <w:tcW w:w="1169" w:type="dxa"/>
            <w:vAlign w:val="center"/>
          </w:tcPr>
          <w:p w14:paraId="31E843A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7921E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15B35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B8EF5F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DDB64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556780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459F" w:rsidRPr="00CC1AB0" w14:paraId="01E4589E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40754BAB" w14:textId="2189A63B" w:rsidR="0003459F" w:rsidRPr="00CC1AB0" w:rsidRDefault="00717A31" w:rsidP="000345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EE4B4D6" w14:textId="0C055A25" w:rsidR="0003459F" w:rsidRPr="00AD37B1" w:rsidRDefault="0003459F" w:rsidP="0003459F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56FA6E27" w14:textId="445FEE38" w:rsidR="0003459F" w:rsidRPr="00AD37B1" w:rsidRDefault="0003459F" w:rsidP="0003459F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6060A41C" w14:textId="2F42BDB3" w:rsidR="0003459F" w:rsidRDefault="0003459F" w:rsidP="000345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684AD1F" w14:textId="2E745053" w:rsidR="0003459F" w:rsidRDefault="0003459F" w:rsidP="000345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AF26E21" w14:textId="3F3A40E4" w:rsidR="0003459F" w:rsidRDefault="0003459F" w:rsidP="000345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2177C92C" w14:textId="38D84245" w:rsidR="0003459F" w:rsidRDefault="0003459F" w:rsidP="000345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B6D6704" w14:textId="5B7329EE" w:rsidR="0003459F" w:rsidRDefault="0003459F" w:rsidP="000345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7F15C99C" w14:textId="6C1C79A2" w:rsidR="0003459F" w:rsidRDefault="0003459F" w:rsidP="000345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17A31" w:rsidRPr="00CC1AB0" w14:paraId="7AD6CA21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1CE1790" w14:textId="545CD8FA" w:rsidR="00717A31" w:rsidRDefault="00717A31" w:rsidP="00717A3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5A6A9A2C" w14:textId="08FCD7A6" w:rsidR="00717A31" w:rsidRPr="00AD37B1" w:rsidRDefault="00717A31" w:rsidP="00717A3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46A95FEE" w14:textId="66E9B333" w:rsidR="00717A31" w:rsidRPr="00AD37B1" w:rsidRDefault="00717A31" w:rsidP="00717A3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6AD2050D" w14:textId="2E8C98B3" w:rsidR="00717A31" w:rsidRDefault="00717A31" w:rsidP="00717A3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618AA87" w14:textId="62CAD774" w:rsidR="00717A31" w:rsidRDefault="00717A31" w:rsidP="00717A3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B52B89C" w14:textId="1AB86179" w:rsidR="00717A31" w:rsidRDefault="00717A31" w:rsidP="00717A3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F812205" w14:textId="2E801AC0" w:rsidR="00717A31" w:rsidRDefault="00717A31" w:rsidP="00717A3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803027D" w14:textId="038F0FA5" w:rsidR="00717A31" w:rsidRDefault="00717A31" w:rsidP="00717A3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06836C1A" w14:textId="2257E2E4" w:rsidR="00717A31" w:rsidRDefault="00717A31" w:rsidP="00717A3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AD37B1">
        <w:tc>
          <w:tcPr>
            <w:tcW w:w="11016" w:type="dxa"/>
            <w:gridSpan w:val="9"/>
          </w:tcPr>
          <w:p w14:paraId="7EC2D6F3" w14:textId="44E4708D" w:rsidR="00467A96" w:rsidRPr="00CC1AB0" w:rsidRDefault="00317818" w:rsidP="0031781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Piano Accompany and Chamber Music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Emphasis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467A96">
              <w:rPr>
                <w:rFonts w:cs="Arial"/>
                <w:b/>
                <w:sz w:val="20"/>
                <w:szCs w:val="20"/>
              </w:rPr>
              <w:t>21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2143" w:rsidRPr="00CC1AB0" w14:paraId="3EED08D1" w14:textId="77777777" w:rsidTr="00373873">
        <w:tc>
          <w:tcPr>
            <w:tcW w:w="316" w:type="dxa"/>
          </w:tcPr>
          <w:p w14:paraId="5B1744CF" w14:textId="1657A903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71D465B8" w:rsidR="00632143" w:rsidRPr="00BA16EE" w:rsidRDefault="0086111C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6ACFB6A6" w14:textId="55F7D9BC" w:rsidR="00632143" w:rsidRPr="00BA16EE" w:rsidRDefault="0086111C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3D9EEBA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60E30697" w14:textId="77777777" w:rsidTr="00373873">
        <w:tc>
          <w:tcPr>
            <w:tcW w:w="316" w:type="dxa"/>
          </w:tcPr>
          <w:p w14:paraId="267803E2" w14:textId="3BFB9408" w:rsidR="0086111C" w:rsidRPr="00CC1AB0" w:rsidRDefault="0086111C" w:rsidP="00AB74D7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39B34A" w14:textId="7C4F4B29" w:rsidR="0086111C" w:rsidRPr="00BA16EE" w:rsidRDefault="0086111C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71A014F1" w14:textId="494878A9" w:rsidR="0086111C" w:rsidRPr="00BA16EE" w:rsidRDefault="0086111C" w:rsidP="00AB74D7">
            <w:pPr>
              <w:pStyle w:val="NoSpacing"/>
              <w:rPr>
                <w:sz w:val="20"/>
                <w:szCs w:val="20"/>
              </w:rPr>
            </w:pPr>
            <w:r w:rsidRPr="001A285E"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25505372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0B0B9DAE" w14:textId="77777777" w:rsidTr="00373873">
        <w:tc>
          <w:tcPr>
            <w:tcW w:w="316" w:type="dxa"/>
          </w:tcPr>
          <w:p w14:paraId="0080BCEE" w14:textId="3D6ADCBC" w:rsidR="0086111C" w:rsidRPr="00CC1AB0" w:rsidRDefault="0086111C" w:rsidP="000713FE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DCA36A" w14:textId="090365C0" w:rsidR="0086111C" w:rsidRPr="00BA16EE" w:rsidRDefault="0086111C" w:rsidP="000713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5C76191C" w14:textId="7C49BB31" w:rsidR="0086111C" w:rsidRPr="00BA16EE" w:rsidRDefault="0086111C" w:rsidP="000713FE">
            <w:pPr>
              <w:pStyle w:val="NoSpacing"/>
              <w:rPr>
                <w:sz w:val="20"/>
                <w:szCs w:val="20"/>
              </w:rPr>
            </w:pPr>
            <w:r w:rsidRPr="001A285E"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39AE394A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BD897DC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46B3CD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6CBA6F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38EAA6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68EB03A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70FB3131" w14:textId="77777777" w:rsidTr="00373873">
        <w:tc>
          <w:tcPr>
            <w:tcW w:w="316" w:type="dxa"/>
          </w:tcPr>
          <w:p w14:paraId="57ACD24F" w14:textId="47A2EC5E" w:rsidR="0086111C" w:rsidRPr="00CC1AB0" w:rsidRDefault="0086111C" w:rsidP="000713FE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C0D0016" w14:textId="626321FB" w:rsidR="0086111C" w:rsidRPr="00BA16EE" w:rsidRDefault="0086111C" w:rsidP="000713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39C9083C" w14:textId="339F31CD" w:rsidR="0086111C" w:rsidRPr="00BA16EE" w:rsidRDefault="0086111C" w:rsidP="000713FE">
            <w:pPr>
              <w:pStyle w:val="NoSpacing"/>
              <w:rPr>
                <w:sz w:val="20"/>
                <w:szCs w:val="20"/>
              </w:rPr>
            </w:pPr>
            <w:r w:rsidRPr="001A285E"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704DC122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F71F4C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078A0D2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EBE55A8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6E8DECF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EB85755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08ECA79C" w14:textId="77777777" w:rsidTr="00BA16EE">
        <w:tc>
          <w:tcPr>
            <w:tcW w:w="316" w:type="dxa"/>
          </w:tcPr>
          <w:p w14:paraId="50289BDA" w14:textId="2CF1CA43" w:rsidR="0086111C" w:rsidRPr="00E944CB" w:rsidRDefault="0086111C" w:rsidP="0086111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40EFC918" w14:textId="0CE20672" w:rsidR="0086111C" w:rsidRPr="00BA16EE" w:rsidRDefault="0086111C" w:rsidP="008611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520</w:t>
            </w:r>
          </w:p>
        </w:tc>
        <w:tc>
          <w:tcPr>
            <w:tcW w:w="3489" w:type="dxa"/>
            <w:vAlign w:val="center"/>
          </w:tcPr>
          <w:p w14:paraId="4A0281D3" w14:textId="2068E64D" w:rsidR="0086111C" w:rsidRPr="00BA16EE" w:rsidRDefault="0086111C" w:rsidP="008611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 Literature</w:t>
            </w:r>
          </w:p>
        </w:tc>
        <w:tc>
          <w:tcPr>
            <w:tcW w:w="1169" w:type="dxa"/>
            <w:vAlign w:val="center"/>
          </w:tcPr>
          <w:p w14:paraId="5D3B48E7" w14:textId="465AD5FA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668AA2C" w14:textId="25CFC1B2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855352C" w14:textId="2E469664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7E5B4FF" w14:textId="6504542A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25D7694" w14:textId="721DC74A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69ABA5F" w14:textId="7B7361A2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14B31327" w14:textId="77777777" w:rsidTr="00BA16EE">
        <w:tc>
          <w:tcPr>
            <w:tcW w:w="316" w:type="dxa"/>
          </w:tcPr>
          <w:p w14:paraId="74275902" w14:textId="52E92D60" w:rsidR="0086111C" w:rsidRPr="00E944CB" w:rsidRDefault="0086111C" w:rsidP="0086111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48E890E" w14:textId="57AB7977" w:rsidR="0086111C" w:rsidRPr="00BA16EE" w:rsidRDefault="0086111C" w:rsidP="008611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660</w:t>
            </w:r>
          </w:p>
        </w:tc>
        <w:tc>
          <w:tcPr>
            <w:tcW w:w="3489" w:type="dxa"/>
            <w:vAlign w:val="center"/>
          </w:tcPr>
          <w:p w14:paraId="0B2CA426" w14:textId="685FB5AD" w:rsidR="0086111C" w:rsidRPr="00BA16EE" w:rsidRDefault="0086111C" w:rsidP="008611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Choral/Vocal Ensemble</w:t>
            </w:r>
          </w:p>
        </w:tc>
        <w:tc>
          <w:tcPr>
            <w:tcW w:w="1169" w:type="dxa"/>
            <w:vAlign w:val="center"/>
          </w:tcPr>
          <w:p w14:paraId="4AA1F2E9" w14:textId="14757885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1F0BBD2" w14:textId="799D32BF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B6245B3" w14:textId="1EB0BE94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18B8C6" w14:textId="7D8BEA89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375481E" w14:textId="7BB18180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155C659E" w14:textId="63C215BE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0DC8F7BA" w14:textId="77777777" w:rsidTr="00BA16EE">
        <w:tc>
          <w:tcPr>
            <w:tcW w:w="316" w:type="dxa"/>
          </w:tcPr>
          <w:p w14:paraId="2B7628E4" w14:textId="567EAF30" w:rsidR="0086111C" w:rsidRPr="00E944CB" w:rsidRDefault="0086111C" w:rsidP="0086111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F0B8EFD" w14:textId="123F8C62" w:rsidR="0086111C" w:rsidRPr="00BA16EE" w:rsidRDefault="0086111C" w:rsidP="00717A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MUP </w:t>
            </w:r>
            <w:r w:rsidR="00717A31">
              <w:rPr>
                <w:sz w:val="20"/>
                <w:szCs w:val="20"/>
              </w:rPr>
              <w:t>668</w:t>
            </w:r>
          </w:p>
        </w:tc>
        <w:tc>
          <w:tcPr>
            <w:tcW w:w="3489" w:type="dxa"/>
            <w:vAlign w:val="center"/>
          </w:tcPr>
          <w:p w14:paraId="297969C9" w14:textId="34222583" w:rsidR="0086111C" w:rsidRPr="00BA16EE" w:rsidRDefault="0086111C" w:rsidP="008611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 Instrument Ensemble</w:t>
            </w:r>
          </w:p>
        </w:tc>
        <w:tc>
          <w:tcPr>
            <w:tcW w:w="1169" w:type="dxa"/>
            <w:vAlign w:val="center"/>
          </w:tcPr>
          <w:p w14:paraId="31DC10D2" w14:textId="27C8F8CF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27E2918" w14:textId="63FDEE6B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CFB71A3" w14:textId="1FB07B2E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5432D9D" w14:textId="5072544C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D39D11A" w14:textId="4D18D77A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1E17B008" w14:textId="4D0F446D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DA4EE45" w14:textId="5F7DEAB9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260"/>
        <w:gridCol w:w="3330"/>
        <w:gridCol w:w="1170"/>
        <w:gridCol w:w="990"/>
        <w:gridCol w:w="990"/>
        <w:gridCol w:w="990"/>
        <w:gridCol w:w="990"/>
        <w:gridCol w:w="1022"/>
      </w:tblGrid>
      <w:tr w:rsidR="00FF2A6C" w:rsidRPr="00CC1AB0" w14:paraId="5599DEAE" w14:textId="77777777" w:rsidTr="00467A9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2FD9E4F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53291E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30" w:type="dxa"/>
            <w:shd w:val="clear" w:color="auto" w:fill="A6A6A6"/>
            <w:vAlign w:val="center"/>
          </w:tcPr>
          <w:p w14:paraId="10143C83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3622F26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8B7C28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AED3D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A00CECB" w14:textId="3E6E5FD4" w:rsidR="00A45102" w:rsidRPr="00FF2A6C" w:rsidRDefault="0096067F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C0A21BB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BBCD08F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86111C" w:rsidRPr="00CC1AB0" w14:paraId="433C65F0" w14:textId="77777777" w:rsidTr="00473739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550A9BAC" w14:textId="3D0F9FB0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02E822" w14:textId="1B6DF343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190213D" w14:textId="7E1E1D46" w:rsidR="0086111C" w:rsidRPr="00FF2A6C" w:rsidRDefault="0086111C" w:rsidP="0086111C">
            <w:pPr>
              <w:pStyle w:val="NoSpacing"/>
              <w:rPr>
                <w:b/>
                <w:sz w:val="16"/>
                <w:szCs w:val="16"/>
              </w:rPr>
            </w:pPr>
            <w:r w:rsidRPr="0086111C">
              <w:rPr>
                <w:sz w:val="20"/>
                <w:szCs w:val="20"/>
              </w:rPr>
              <w:t>Instrumental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58068A" w14:textId="4EFF09E3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FFACD4" w14:textId="292B203C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9632E8" w14:textId="76805E4F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2BCBB8" w14:textId="35AEE59A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3318BA" w14:textId="11AB03D0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6486AF8" w14:textId="68BE053F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02CD9C47" w14:textId="77777777" w:rsidTr="0086111C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5AEF6165" w14:textId="155340AD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784658" w14:textId="28E8FD0A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D2F71F7" w14:textId="0D404300" w:rsidR="0086111C" w:rsidRPr="00FF2A6C" w:rsidRDefault="0086111C" w:rsidP="0086111C">
            <w:pPr>
              <w:pStyle w:val="NoSpacing"/>
              <w:rPr>
                <w:b/>
                <w:sz w:val="16"/>
                <w:szCs w:val="16"/>
              </w:rPr>
            </w:pPr>
            <w:r w:rsidRPr="0086111C">
              <w:rPr>
                <w:sz w:val="20"/>
                <w:szCs w:val="20"/>
              </w:rPr>
              <w:t>Instrumental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33DBF5" w14:textId="5CDC350D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8A2DEF" w14:textId="06EC1489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10DAD3" w14:textId="29DC72F5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A7C8E9" w14:textId="0932FAC6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D38104" w14:textId="03CB2246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093F48" w14:textId="22EE8E94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703BB01D" w14:textId="77777777" w:rsidTr="0086111C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7113A2A3" w14:textId="75570CB8" w:rsidR="0086111C" w:rsidRDefault="0086111C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33330" w14:textId="278FF81D" w:rsidR="0086111C" w:rsidRDefault="0086111C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7DF888A" w14:textId="592E4162" w:rsidR="0086111C" w:rsidRPr="00FF2A6C" w:rsidRDefault="0086111C" w:rsidP="0086111C">
            <w:pPr>
              <w:pStyle w:val="NoSpacing"/>
              <w:rPr>
                <w:b/>
                <w:sz w:val="16"/>
                <w:szCs w:val="16"/>
              </w:rPr>
            </w:pPr>
            <w:r w:rsidRPr="0086111C">
              <w:rPr>
                <w:sz w:val="20"/>
                <w:szCs w:val="20"/>
              </w:rPr>
              <w:t>Instrumental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85D047" w14:textId="34E0919E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940BD6" w14:textId="263F29AD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96D4A0" w14:textId="602E8C11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67EDB1" w14:textId="74C0472F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168AFA" w14:textId="0F77BC34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DE4CF8" w14:textId="7F7BE08B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6976656E" w14:textId="77777777" w:rsidTr="0086111C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6022DA30" w14:textId="5E8F2610" w:rsidR="0086111C" w:rsidRDefault="0086111C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195A6D" w14:textId="34B42F5F" w:rsidR="0086111C" w:rsidRDefault="0086111C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BAECC28" w14:textId="7F8A1724" w:rsidR="0086111C" w:rsidRPr="00FF2A6C" w:rsidRDefault="0086111C" w:rsidP="0086111C">
            <w:pPr>
              <w:pStyle w:val="NoSpacing"/>
              <w:rPr>
                <w:b/>
                <w:sz w:val="16"/>
                <w:szCs w:val="16"/>
              </w:rPr>
            </w:pPr>
            <w:r w:rsidRPr="0086111C">
              <w:rPr>
                <w:sz w:val="20"/>
                <w:szCs w:val="20"/>
              </w:rPr>
              <w:t>Instrumental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DAFC17" w14:textId="4E62238A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05C4DC" w14:textId="25FA4651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5E2933" w14:textId="0D685B75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5F7E57" w14:textId="77895CA9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7EB044" w14:textId="6BB4B255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B3CE050" w14:textId="0E2A5926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2295E0" w14:textId="77777777" w:rsidR="00AD37B1" w:rsidRPr="009752B1" w:rsidRDefault="00AD37B1" w:rsidP="009752B1">
      <w:pPr>
        <w:pStyle w:val="NoSpacing"/>
      </w:pPr>
    </w:p>
    <w:p w14:paraId="12F0F466" w14:textId="3EC3F8EC" w:rsidR="008A4B22" w:rsidRP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Information</w:t>
      </w:r>
    </w:p>
    <w:p w14:paraId="39724F54" w14:textId="77777777" w:rsidR="005A5DF1" w:rsidRDefault="0005793C" w:rsidP="005A5DF1">
      <w:r>
        <w:rPr>
          <w:vertAlign w:val="superscript"/>
        </w:rPr>
        <w:t>a</w:t>
      </w:r>
      <w:r w:rsidR="00941BE2">
        <w:tab/>
      </w:r>
      <w:r w:rsidR="005A5DF1">
        <w:t xml:space="preserve">Choral Conducting, Instrumental Conducting, and Suzuki Pedagogy (Violin) will register for </w:t>
      </w:r>
      <w:hyperlink r:id="rId8" w:tgtFrame="_blank" w:history="1">
        <w:r w:rsidR="005A5DF1">
          <w:rPr>
            <w:rStyle w:val="Hyperlink"/>
          </w:rPr>
          <w:t>MUS 681</w:t>
        </w:r>
      </w:hyperlink>
      <w:r w:rsidR="005A5DF1">
        <w:t xml:space="preserve"> (3 units);</w:t>
      </w:r>
    </w:p>
    <w:p w14:paraId="715A19FC" w14:textId="77777777" w:rsidR="005A5DF1" w:rsidRDefault="005A5DF1" w:rsidP="005A5DF1">
      <w:pPr>
        <w:ind w:firstLine="720"/>
      </w:pPr>
      <w:r>
        <w:t xml:space="preserve">Instrumental Performance, Vocal Performance, and Piano Accompanying and Chamber Music will register for </w:t>
      </w:r>
    </w:p>
    <w:p w14:paraId="28A3DBE6" w14:textId="77777777" w:rsidR="005A5DF1" w:rsidRDefault="00EA2DE7" w:rsidP="005A5DF1">
      <w:pPr>
        <w:ind w:left="720"/>
      </w:pPr>
      <w:hyperlink r:id="rId9" w:tgtFrame="_blank" w:history="1">
        <w:r w:rsidR="005A5DF1">
          <w:rPr>
            <w:rStyle w:val="Hyperlink"/>
          </w:rPr>
          <w:t>MUS 680</w:t>
        </w:r>
      </w:hyperlink>
      <w:r w:rsidR="005A5DF1">
        <w:t xml:space="preserve"> (1 unit) and additional electives and/or conducted ensembles (2 units); and</w:t>
      </w:r>
      <w:r w:rsidR="005A5DF1">
        <w:br/>
        <w:t xml:space="preserve">Composition, Musicology/Ethnomusicology, and Theory will register for </w:t>
      </w:r>
      <w:hyperlink r:id="rId10" w:tgtFrame="_blank" w:history="1">
        <w:r w:rsidR="005A5DF1">
          <w:rPr>
            <w:rStyle w:val="Hyperlink"/>
          </w:rPr>
          <w:t>MUS 699</w:t>
        </w:r>
      </w:hyperlink>
      <w:r w:rsidR="005A5DF1">
        <w:t xml:space="preserve"> (3 units)</w:t>
      </w:r>
    </w:p>
    <w:p w14:paraId="521B3FC9" w14:textId="44C44AB1" w:rsidR="00941BE2" w:rsidRDefault="0005793C" w:rsidP="005A5DF1">
      <w:r>
        <w:rPr>
          <w:vertAlign w:val="superscript"/>
        </w:rPr>
        <w:t>b</w:t>
      </w:r>
      <w:r>
        <w:tab/>
        <w:t>Please note that some sub-plans require more than three units of capstone coursework.</w:t>
      </w:r>
    </w:p>
    <w:p w14:paraId="100E58FD" w14:textId="77777777" w:rsidR="0005793C" w:rsidRDefault="0005793C" w:rsidP="0005793C"/>
    <w:p w14:paraId="2C9FA57A" w14:textId="6F156BB8" w:rsidR="00AD37B1" w:rsidRPr="00941BE2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Requirements</w:t>
      </w:r>
      <w:r>
        <w:rPr>
          <w:sz w:val="24"/>
          <w:szCs w:val="24"/>
        </w:rPr>
        <w:tab/>
      </w:r>
    </w:p>
    <w:p w14:paraId="2DAE177D" w14:textId="77777777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EA2DE7">
        <w:rPr>
          <w:sz w:val="24"/>
          <w:szCs w:val="24"/>
        </w:rPr>
      </w:r>
      <w:r w:rsidR="00EA2DE7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AD37B1">
        <w:t xml:space="preserve">Upon entry, complete a self-paced, competency-based online music history tutorial and theory placement exam </w:t>
      </w:r>
    </w:p>
    <w:p w14:paraId="1081B827" w14:textId="0AC7EC35" w:rsidR="00AD37B1" w:rsidRPr="00AD37B1" w:rsidRDefault="00AD37B1" w:rsidP="00AD37B1">
      <w:pPr>
        <w:pStyle w:val="NoSpacing"/>
        <w:ind w:firstLine="720"/>
      </w:pPr>
      <w:r w:rsidRPr="00AD37B1">
        <w:t>(unless waived by Associate Director of Graduate Studies)</w:t>
      </w:r>
    </w:p>
    <w:p w14:paraId="76193188" w14:textId="26151908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EA2DE7">
        <w:rPr>
          <w:sz w:val="24"/>
          <w:szCs w:val="24"/>
        </w:rPr>
      </w:r>
      <w:r w:rsidR="00EA2DE7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t>Pass a final comprehensive oral exam</w:t>
      </w:r>
    </w:p>
    <w:p w14:paraId="296B27C3" w14:textId="77777777" w:rsidR="000713FE" w:rsidRPr="000713FE" w:rsidRDefault="000713FE" w:rsidP="000713FE">
      <w:pPr>
        <w:pStyle w:val="NoSpacing"/>
      </w:pPr>
    </w:p>
    <w:p w14:paraId="3C94C231" w14:textId="75139DA8" w:rsidR="00AD37B1" w:rsidRDefault="00AD37B1" w:rsidP="000713FE">
      <w:pPr>
        <w:pStyle w:val="NoSpacing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1EA95FD" w14:textId="77777777" w:rsidR="00AD37B1" w:rsidRDefault="00AD37B1" w:rsidP="00AD37B1">
      <w:pPr>
        <w:pStyle w:val="NoSpacing"/>
      </w:pPr>
      <w:r>
        <w:t>By signing below, you agree to the following statement:</w:t>
      </w:r>
    </w:p>
    <w:p w14:paraId="0F88C9A1" w14:textId="77777777" w:rsidR="00AD37B1" w:rsidRDefault="00AD37B1" w:rsidP="00AD37B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DABDA3E" w14:textId="77777777" w:rsidR="00AD37B1" w:rsidRPr="00C61AD7" w:rsidRDefault="00AD37B1" w:rsidP="00AD37B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AD37B1" w14:paraId="7BAFC3DE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4E02B35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649F2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48E0F4C1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0FA1EB3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78870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1F569BA4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91A6873" w14:textId="3137CA11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5A5DF1">
              <w:rPr>
                <w:b/>
                <w:sz w:val="24"/>
                <w:szCs w:val="24"/>
              </w:rPr>
              <w:t>/Director</w:t>
            </w:r>
            <w:r w:rsidRPr="00956FFD">
              <w:rPr>
                <w:b/>
                <w:sz w:val="24"/>
                <w:szCs w:val="24"/>
              </w:rPr>
              <w:t xml:space="preserve"> </w:t>
            </w:r>
            <w:r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2609E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589DA94F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3752786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07A01C5" w14:textId="77777777" w:rsidR="00AD37B1" w:rsidRPr="005B37E5" w:rsidRDefault="00AD37B1" w:rsidP="00AD37B1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Pr="00956FFD">
        <w:rPr>
          <w:sz w:val="20"/>
          <w:szCs w:val="20"/>
        </w:rPr>
        <w:t xml:space="preserve"> – Must have Advisor approval</w:t>
      </w:r>
    </w:p>
    <w:p w14:paraId="53A29DFC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093A7F6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B9F52EB" w14:textId="77777777" w:rsidR="00AD37B1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0A3CF750" w14:textId="6FF2A466" w:rsidR="00AD37B1" w:rsidRDefault="00051D25" w:rsidP="00AD37B1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4A99D803" w14:textId="77777777" w:rsidR="00051D25" w:rsidRDefault="00051D25" w:rsidP="00AD37B1">
      <w:pPr>
        <w:pStyle w:val="NoSpacing"/>
        <w:rPr>
          <w:sz w:val="20"/>
          <w:szCs w:val="20"/>
        </w:rPr>
      </w:pPr>
    </w:p>
    <w:p w14:paraId="5FE867CA" w14:textId="77777777" w:rsidR="00AD37B1" w:rsidRDefault="00AD37B1" w:rsidP="00AD37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71E2A545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D37B1" w:rsidRPr="00FF2A6C" w14:paraId="4C62602D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EEB2FB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F917B3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B316FC8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29A345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0D67134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DC1A6F1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2E373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D09977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403AF2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D37B1" w:rsidRPr="00FF2A6C" w14:paraId="50577A60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5107A6E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35D73C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08EC347" w14:textId="77777777" w:rsidR="00AD37B1" w:rsidRPr="00FF2A6C" w:rsidRDefault="00AD37B1" w:rsidP="00AD37B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FE67A9F" w14:textId="77777777" w:rsidR="00AD37B1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FAFAF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50A3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74499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371D0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61C88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5D8868F3" w14:textId="77777777" w:rsidR="00003F12" w:rsidRDefault="00003F12" w:rsidP="00144BA5">
      <w:pPr>
        <w:pStyle w:val="NoSpacing"/>
        <w:rPr>
          <w:b/>
          <w:sz w:val="20"/>
          <w:szCs w:val="20"/>
        </w:rPr>
      </w:pPr>
    </w:p>
    <w:p w14:paraId="40704CC3" w14:textId="77777777" w:rsidR="00467A96" w:rsidRPr="00144BA5" w:rsidRDefault="00467A96" w:rsidP="00144BA5">
      <w:pPr>
        <w:pStyle w:val="NoSpacing"/>
        <w:rPr>
          <w:sz w:val="20"/>
          <w:szCs w:val="20"/>
        </w:rPr>
      </w:pPr>
    </w:p>
    <w:sectPr w:rsidR="00467A96" w:rsidRPr="00144BA5" w:rsidSect="002A5763"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FFF6" w14:textId="77777777" w:rsidR="00AD37B1" w:rsidRDefault="00AD37B1" w:rsidP="00392B1B">
      <w:r>
        <w:separator/>
      </w:r>
    </w:p>
  </w:endnote>
  <w:endnote w:type="continuationSeparator" w:id="0">
    <w:p w14:paraId="442A2B3E" w14:textId="77777777" w:rsidR="00AD37B1" w:rsidRDefault="00AD37B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9136" w14:textId="57BA8F7C" w:rsidR="00AD37B1" w:rsidRPr="00941BE2" w:rsidRDefault="00AD37B1" w:rsidP="00941BE2">
    <w:pPr>
      <w:pStyle w:val="NoSpacing"/>
      <w:rPr>
        <w:sz w:val="20"/>
        <w:szCs w:val="20"/>
      </w:rPr>
    </w:pPr>
    <w:r w:rsidRPr="00941BE2">
      <w:rPr>
        <w:i/>
        <w:sz w:val="20"/>
        <w:szCs w:val="20"/>
      </w:rPr>
      <w:t>*Required</w:t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="00941BE2" w:rsidRPr="00941BE2">
      <w:rPr>
        <w:sz w:val="20"/>
        <w:szCs w:val="20"/>
      </w:rPr>
      <w:t xml:space="preserve">Music: </w:t>
    </w:r>
    <w:r w:rsidR="0086111C">
      <w:rPr>
        <w:sz w:val="20"/>
        <w:szCs w:val="20"/>
      </w:rPr>
      <w:t>Piano Accompanying and Chamber Music</w:t>
    </w:r>
    <w:r w:rsidR="00AB74D7">
      <w:rPr>
        <w:sz w:val="20"/>
        <w:szCs w:val="20"/>
      </w:rPr>
      <w:t xml:space="preserve"> </w:t>
    </w:r>
    <w:r w:rsidR="00941BE2" w:rsidRPr="00941BE2">
      <w:rPr>
        <w:sz w:val="20"/>
        <w:szCs w:val="20"/>
      </w:rPr>
      <w:t>(MM)</w:t>
    </w:r>
    <w:r w:rsidRPr="00941BE2">
      <w:rPr>
        <w:sz w:val="20"/>
        <w:szCs w:val="20"/>
      </w:rPr>
      <w:tab/>
    </w:r>
    <w:r w:rsidR="0086111C">
      <w:rPr>
        <w:sz w:val="20"/>
        <w:szCs w:val="20"/>
      </w:rPr>
      <w:tab/>
    </w:r>
    <w:r w:rsidRPr="00941BE2">
      <w:rPr>
        <w:b/>
        <w:sz w:val="20"/>
        <w:szCs w:val="20"/>
      </w:rPr>
      <w:t>Revised:</w:t>
    </w:r>
    <w:r w:rsidRPr="00941BE2">
      <w:rPr>
        <w:sz w:val="20"/>
        <w:szCs w:val="20"/>
      </w:rPr>
      <w:t xml:space="preserve"> </w:t>
    </w:r>
    <w:proofErr w:type="spellStart"/>
    <w:r w:rsidR="00941BE2" w:rsidRPr="00941BE2">
      <w:rPr>
        <w:sz w:val="20"/>
        <w:szCs w:val="20"/>
      </w:rPr>
      <w:t>klsr</w:t>
    </w:r>
    <w:proofErr w:type="spellEnd"/>
    <w:r w:rsidR="00941BE2" w:rsidRPr="00941BE2">
      <w:rPr>
        <w:sz w:val="20"/>
        <w:szCs w:val="20"/>
      </w:rPr>
      <w:t xml:space="preserve">, </w:t>
    </w:r>
    <w:r w:rsidR="00CB471B">
      <w:rPr>
        <w:sz w:val="20"/>
        <w:szCs w:val="20"/>
      </w:rPr>
      <w:t>11/</w:t>
    </w:r>
    <w:r w:rsidR="00717A31">
      <w:rPr>
        <w:sz w:val="20"/>
        <w:szCs w:val="20"/>
      </w:rPr>
      <w:t>24</w:t>
    </w:r>
    <w:r w:rsidR="00CB471B">
      <w:rPr>
        <w:sz w:val="20"/>
        <w:szCs w:val="20"/>
      </w:rPr>
      <w:t>/15</w:t>
    </w:r>
  </w:p>
  <w:p w14:paraId="3C44C3C5" w14:textId="3A3B2D54" w:rsidR="00AD37B1" w:rsidRPr="00CC1AB0" w:rsidRDefault="00CB471B" w:rsidP="00941BE2">
    <w:pPr>
      <w:pStyle w:val="NoSpacing"/>
      <w:jc w:val="center"/>
      <w:rPr>
        <w:rFonts w:cs="Arial"/>
        <w:sz w:val="20"/>
      </w:rPr>
    </w:pPr>
    <w:r>
      <w:rPr>
        <w:sz w:val="20"/>
        <w:szCs w:val="20"/>
      </w:rPr>
      <w:t>– 2015-16</w:t>
    </w:r>
    <w:r w:rsidR="00941BE2" w:rsidRPr="00941BE2">
      <w:rPr>
        <w:sz w:val="20"/>
        <w:szCs w:val="20"/>
      </w:rPr>
      <w:t xml:space="preserve"> Program of Study – Page </w:t>
    </w:r>
    <w:r w:rsidR="00941BE2" w:rsidRPr="00941BE2">
      <w:rPr>
        <w:sz w:val="20"/>
        <w:szCs w:val="20"/>
      </w:rPr>
      <w:fldChar w:fldCharType="begin"/>
    </w:r>
    <w:r w:rsidR="00941BE2" w:rsidRPr="00941BE2">
      <w:rPr>
        <w:sz w:val="20"/>
        <w:szCs w:val="20"/>
      </w:rPr>
      <w:instrText xml:space="preserve"> PAGE   \* MERGEFORMAT </w:instrText>
    </w:r>
    <w:r w:rsidR="00941BE2" w:rsidRPr="00941BE2">
      <w:rPr>
        <w:sz w:val="20"/>
        <w:szCs w:val="20"/>
      </w:rPr>
      <w:fldChar w:fldCharType="separate"/>
    </w:r>
    <w:r w:rsidR="00EA2DE7">
      <w:rPr>
        <w:noProof/>
        <w:sz w:val="20"/>
        <w:szCs w:val="20"/>
      </w:rPr>
      <w:t>2</w:t>
    </w:r>
    <w:r w:rsidR="00941BE2" w:rsidRPr="00941BE2">
      <w:rPr>
        <w:noProof/>
        <w:sz w:val="20"/>
        <w:szCs w:val="20"/>
      </w:rPr>
      <w:fldChar w:fldCharType="end"/>
    </w:r>
    <w:r w:rsidR="00AD37B1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D681" w14:textId="1C769555" w:rsidR="00AD37B1" w:rsidRPr="00CC1AB0" w:rsidRDefault="00AD37B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1BE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941BE2">
      <w:rPr>
        <w:sz w:val="20"/>
        <w:szCs w:val="24"/>
      </w:rPr>
      <w:t>klsr</w:t>
    </w:r>
    <w:proofErr w:type="spellEnd"/>
    <w:r w:rsidR="00941BE2">
      <w:rPr>
        <w:sz w:val="20"/>
        <w:szCs w:val="24"/>
      </w:rPr>
      <w:t xml:space="preserve">, </w:t>
    </w:r>
    <w:r w:rsidR="00CB471B">
      <w:rPr>
        <w:sz w:val="20"/>
        <w:szCs w:val="24"/>
      </w:rPr>
      <w:t>11/</w:t>
    </w:r>
    <w:r w:rsidR="00717A31">
      <w:rPr>
        <w:sz w:val="20"/>
        <w:szCs w:val="24"/>
      </w:rPr>
      <w:t>24</w:t>
    </w:r>
    <w:r w:rsidR="00CB471B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D9967" w14:textId="77777777" w:rsidR="00AD37B1" w:rsidRDefault="00AD37B1" w:rsidP="00392B1B">
      <w:r>
        <w:separator/>
      </w:r>
    </w:p>
  </w:footnote>
  <w:footnote w:type="continuationSeparator" w:id="0">
    <w:p w14:paraId="5AEDB08B" w14:textId="77777777" w:rsidR="00AD37B1" w:rsidRDefault="00AD37B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37B1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AD37B1" w:rsidRPr="007D47A0" w:rsidRDefault="00AD37B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DCBA5EE" w14:textId="042A2299" w:rsidR="009752B1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="009752B1">
      <w:rPr>
        <w:rFonts w:cs="Arial"/>
        <w:b/>
        <w:sz w:val="28"/>
      </w:rPr>
      <w:t>Music in Music</w:t>
    </w:r>
  </w:p>
  <w:p w14:paraId="596A052E" w14:textId="6902C565" w:rsidR="00AD37B1" w:rsidRPr="009752B1" w:rsidRDefault="0086111C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Piano Accompanying and Chamber Music</w:t>
    </w:r>
    <w:r w:rsidR="00BA16EE">
      <w:rPr>
        <w:rFonts w:cs="Arial"/>
        <w:i/>
        <w:sz w:val="28"/>
      </w:rPr>
      <w:t xml:space="preserve"> </w:t>
    </w:r>
    <w:r w:rsidR="009752B1" w:rsidRPr="009752B1">
      <w:rPr>
        <w:rFonts w:cs="Arial"/>
        <w:i/>
        <w:sz w:val="28"/>
      </w:rPr>
      <w:t>Emphasis</w:t>
    </w:r>
  </w:p>
  <w:p w14:paraId="53559219" w14:textId="77777777" w:rsidR="00AD37B1" w:rsidRPr="00CC1AB0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7CB268E9" w:rsidR="00AD37B1" w:rsidRPr="00CC1AB0" w:rsidRDefault="00AD37B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CB471B">
      <w:rPr>
        <w:rFonts w:cs="Arial"/>
        <w:smallCaps/>
        <w:sz w:val="32"/>
      </w:rPr>
      <w:t>2015-16</w:t>
    </w:r>
    <w:r w:rsidRPr="00CC1AB0">
      <w:rPr>
        <w:rFonts w:cs="Arial"/>
        <w:smallCaps/>
        <w:sz w:val="32"/>
      </w:rPr>
      <w:t>)</w:t>
    </w:r>
  </w:p>
  <w:p w14:paraId="6F8A6BDC" w14:textId="77777777" w:rsidR="00AD37B1" w:rsidRPr="00392B1B" w:rsidRDefault="00AD37B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4B6"/>
    <w:multiLevelType w:val="hybridMultilevel"/>
    <w:tmpl w:val="FC60BA78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16BA57DE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86B8CA9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22000"/>
    <w:multiLevelType w:val="hybridMultilevel"/>
    <w:tmpl w:val="5C72F7AC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1F10"/>
    <w:multiLevelType w:val="hybridMultilevel"/>
    <w:tmpl w:val="1896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38F1"/>
    <w:multiLevelType w:val="multilevel"/>
    <w:tmpl w:val="6BB8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3"/>
  </w:num>
  <w:num w:numId="7">
    <w:abstractNumId w:val="17"/>
  </w:num>
  <w:num w:numId="8">
    <w:abstractNumId w:val="18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12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HKYhrAvxwbH8TNyVsPVrS+WYXN4U/n6BXndH5O4mdCcHbjrV8Zmu8pyBMRjje8ezQYtRWdGz3IOzTF0s+q9aAQ==" w:salt="/euq4cWXO0NzG3/9Ej4qlA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274AB"/>
    <w:rsid w:val="00027E6B"/>
    <w:rsid w:val="00032708"/>
    <w:rsid w:val="000336C7"/>
    <w:rsid w:val="000339B1"/>
    <w:rsid w:val="0003459F"/>
    <w:rsid w:val="00040AEB"/>
    <w:rsid w:val="0004543E"/>
    <w:rsid w:val="00051D25"/>
    <w:rsid w:val="000548BE"/>
    <w:rsid w:val="00055F3D"/>
    <w:rsid w:val="00056BF8"/>
    <w:rsid w:val="0005793C"/>
    <w:rsid w:val="00066AD0"/>
    <w:rsid w:val="000713FE"/>
    <w:rsid w:val="00074534"/>
    <w:rsid w:val="00075541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149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3A1"/>
    <w:rsid w:val="0019452A"/>
    <w:rsid w:val="0019495C"/>
    <w:rsid w:val="00197BD9"/>
    <w:rsid w:val="001A2445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C9B"/>
    <w:rsid w:val="001F1D07"/>
    <w:rsid w:val="001F3778"/>
    <w:rsid w:val="001F438C"/>
    <w:rsid w:val="002034E8"/>
    <w:rsid w:val="002054BE"/>
    <w:rsid w:val="00211210"/>
    <w:rsid w:val="00214772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17818"/>
    <w:rsid w:val="00320560"/>
    <w:rsid w:val="00320ABC"/>
    <w:rsid w:val="00321711"/>
    <w:rsid w:val="00321D3C"/>
    <w:rsid w:val="0032530D"/>
    <w:rsid w:val="003272CB"/>
    <w:rsid w:val="00327509"/>
    <w:rsid w:val="003323DC"/>
    <w:rsid w:val="00332983"/>
    <w:rsid w:val="00334612"/>
    <w:rsid w:val="00334699"/>
    <w:rsid w:val="00335E4C"/>
    <w:rsid w:val="003364BB"/>
    <w:rsid w:val="00337E65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873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8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700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7E47"/>
    <w:rsid w:val="0058037E"/>
    <w:rsid w:val="00581F33"/>
    <w:rsid w:val="0058606D"/>
    <w:rsid w:val="00592A86"/>
    <w:rsid w:val="00595D4E"/>
    <w:rsid w:val="005A0025"/>
    <w:rsid w:val="005A3D60"/>
    <w:rsid w:val="005A4B78"/>
    <w:rsid w:val="005A5DF1"/>
    <w:rsid w:val="005A6355"/>
    <w:rsid w:val="005B0B9F"/>
    <w:rsid w:val="005B2B6F"/>
    <w:rsid w:val="005B37A6"/>
    <w:rsid w:val="005B5BE3"/>
    <w:rsid w:val="005C040E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2143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17A31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2D5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111C"/>
    <w:rsid w:val="00865D7B"/>
    <w:rsid w:val="00865F7E"/>
    <w:rsid w:val="00870023"/>
    <w:rsid w:val="00871BCD"/>
    <w:rsid w:val="00873365"/>
    <w:rsid w:val="0088178B"/>
    <w:rsid w:val="00882F06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35A8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FF9"/>
    <w:rsid w:val="00931BE7"/>
    <w:rsid w:val="00932DCC"/>
    <w:rsid w:val="00936599"/>
    <w:rsid w:val="00941BE2"/>
    <w:rsid w:val="0094448D"/>
    <w:rsid w:val="00945826"/>
    <w:rsid w:val="00946767"/>
    <w:rsid w:val="0095129D"/>
    <w:rsid w:val="00956224"/>
    <w:rsid w:val="0096067F"/>
    <w:rsid w:val="00961E6B"/>
    <w:rsid w:val="00963E83"/>
    <w:rsid w:val="00965484"/>
    <w:rsid w:val="009715BA"/>
    <w:rsid w:val="00971F24"/>
    <w:rsid w:val="009728C8"/>
    <w:rsid w:val="0097399B"/>
    <w:rsid w:val="009752B1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B74D7"/>
    <w:rsid w:val="00AC15CD"/>
    <w:rsid w:val="00AC400B"/>
    <w:rsid w:val="00AC43A8"/>
    <w:rsid w:val="00AC46DA"/>
    <w:rsid w:val="00AC4AD3"/>
    <w:rsid w:val="00AC4D2B"/>
    <w:rsid w:val="00AC6BD4"/>
    <w:rsid w:val="00AD1E0C"/>
    <w:rsid w:val="00AD2E35"/>
    <w:rsid w:val="00AD37B1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16EE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9675E"/>
    <w:rsid w:val="00CA2113"/>
    <w:rsid w:val="00CA4072"/>
    <w:rsid w:val="00CA61A2"/>
    <w:rsid w:val="00CA67DC"/>
    <w:rsid w:val="00CB171C"/>
    <w:rsid w:val="00CB471B"/>
    <w:rsid w:val="00CB567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CF3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00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2DE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00A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3B4350E"/>
  <w15:docId w15:val="{38F247B1-591B-484E-947E-C38593D7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6026&amp;catalogYear=14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talog.nau.edu/Courses/course?courseId=006032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6025&amp;catalogYear=141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5E0B-751D-4D0B-B7F4-A9DB872A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97C31E3E</Template>
  <TotalTime>4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2014-05-08T16:22:00Z</cp:lastPrinted>
  <dcterms:created xsi:type="dcterms:W3CDTF">2015-11-13T23:26:00Z</dcterms:created>
  <dcterms:modified xsi:type="dcterms:W3CDTF">2016-07-11T21:55:00Z</dcterms:modified>
</cp:coreProperties>
</file>