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B81E3" w14:textId="77777777" w:rsidR="00637E50" w:rsidRDefault="00637E50" w:rsidP="00637E50">
      <w:pPr>
        <w:pStyle w:val="NoSpacing"/>
        <w:rPr>
          <w:b/>
          <w:sz w:val="24"/>
          <w:szCs w:val="24"/>
        </w:rPr>
      </w:pPr>
    </w:p>
    <w:p w14:paraId="6E5D2E4C" w14:textId="19BFC6FF" w:rsidR="00CD63DE" w:rsidRPr="00293CAD" w:rsidRDefault="00637E50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CD63DE" w14:paraId="608D4C07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07C60B5B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53AE4B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5E3FD85C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27AA9950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56C853B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8CE9B1A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525C358F" w14:textId="0E48F8B8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0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14:paraId="367F9D9F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14:paraId="54E5CFEA" w14:textId="77777777" w:rsidTr="00B83423">
        <w:trPr>
          <w:trHeight w:hRule="exact" w:val="432"/>
        </w:trPr>
        <w:tc>
          <w:tcPr>
            <w:tcW w:w="11016" w:type="dxa"/>
            <w:gridSpan w:val="2"/>
            <w:shd w:val="clear" w:color="auto" w:fill="auto"/>
          </w:tcPr>
          <w:p w14:paraId="09211315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C3A9800" w14:textId="77777777" w:rsidTr="00B83423">
        <w:trPr>
          <w:trHeight w:hRule="exact" w:val="432"/>
        </w:trPr>
        <w:tc>
          <w:tcPr>
            <w:tcW w:w="11016" w:type="dxa"/>
            <w:gridSpan w:val="2"/>
            <w:shd w:val="clear" w:color="auto" w:fill="auto"/>
          </w:tcPr>
          <w:p w14:paraId="0F662232" w14:textId="69D90D91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Total Required </w:t>
            </w:r>
            <w:r w:rsidR="000B48E9">
              <w:rPr>
                <w:b/>
                <w:sz w:val="24"/>
                <w:szCs w:val="24"/>
              </w:rPr>
              <w:t>Units</w:t>
            </w:r>
            <w:r w:rsidRPr="00B83423">
              <w:rPr>
                <w:b/>
                <w:sz w:val="24"/>
                <w:szCs w:val="24"/>
              </w:rPr>
              <w:t xml:space="preserve">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503E2">
              <w:rPr>
                <w:b/>
                <w:sz w:val="24"/>
                <w:szCs w:val="24"/>
              </w:rPr>
              <w:t>18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6FA28499" w14:textId="77777777" w:rsidTr="00B83423">
        <w:trPr>
          <w:trHeight w:hRule="exact" w:val="432"/>
        </w:trPr>
        <w:tc>
          <w:tcPr>
            <w:tcW w:w="11016" w:type="dxa"/>
            <w:gridSpan w:val="2"/>
            <w:shd w:val="clear" w:color="auto" w:fill="auto"/>
          </w:tcPr>
          <w:p w14:paraId="4EE62E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bookmarkStart w:id="1" w:name="_GoBack"/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503E2">
              <w:rPr>
                <w:sz w:val="24"/>
                <w:szCs w:val="24"/>
              </w:rPr>
            </w:r>
            <w:r w:rsidR="003503E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503E2">
              <w:rPr>
                <w:sz w:val="24"/>
                <w:szCs w:val="24"/>
              </w:rPr>
            </w:r>
            <w:r w:rsidR="003503E2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tbl>
      <w:tblPr>
        <w:tblpPr w:leftFromText="180" w:rightFromText="180" w:vertAnchor="text" w:horzAnchor="page" w:tblpX="749" w:tblpY="233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88"/>
        <w:gridCol w:w="3489"/>
        <w:gridCol w:w="1169"/>
        <w:gridCol w:w="989"/>
        <w:gridCol w:w="986"/>
        <w:gridCol w:w="986"/>
        <w:gridCol w:w="987"/>
        <w:gridCol w:w="1006"/>
      </w:tblGrid>
      <w:tr w:rsidR="00467A96" w:rsidRPr="00CC1AB0" w14:paraId="3FE15E87" w14:textId="77777777" w:rsidTr="003F5DD6">
        <w:tc>
          <w:tcPr>
            <w:tcW w:w="316" w:type="dxa"/>
            <w:shd w:val="clear" w:color="auto" w:fill="BFBFBF"/>
          </w:tcPr>
          <w:p w14:paraId="48C5C742" w14:textId="77777777" w:rsidR="00467A96" w:rsidRPr="00CC1AB0" w:rsidRDefault="00467A96" w:rsidP="003F5DD6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88" w:type="dxa"/>
            <w:shd w:val="clear" w:color="auto" w:fill="BFBFBF"/>
          </w:tcPr>
          <w:p w14:paraId="667A1B8C" w14:textId="77777777" w:rsidR="00467A96" w:rsidRPr="00CC1AB0" w:rsidRDefault="00467A96" w:rsidP="003F5DD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489" w:type="dxa"/>
            <w:shd w:val="clear" w:color="auto" w:fill="BFBFBF"/>
          </w:tcPr>
          <w:p w14:paraId="757FAB43" w14:textId="77777777" w:rsidR="00467A96" w:rsidRPr="00CC1AB0" w:rsidRDefault="00467A96" w:rsidP="003F5DD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shd w:val="clear" w:color="auto" w:fill="BFBFBF"/>
          </w:tcPr>
          <w:p w14:paraId="3DDA2EA3" w14:textId="77777777" w:rsidR="00467A96" w:rsidRPr="00CC1AB0" w:rsidRDefault="00467A96" w:rsidP="003F5DD6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shd w:val="clear" w:color="auto" w:fill="BFBFBF"/>
          </w:tcPr>
          <w:p w14:paraId="763C0272" w14:textId="77777777" w:rsidR="00467A96" w:rsidRPr="00CC1AB0" w:rsidRDefault="00467A96" w:rsidP="003F5DD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6" w:type="dxa"/>
            <w:shd w:val="clear" w:color="auto" w:fill="BFBFBF"/>
          </w:tcPr>
          <w:p w14:paraId="7736CA71" w14:textId="77777777" w:rsidR="00467A96" w:rsidRPr="00CC1AB0" w:rsidRDefault="00467A96" w:rsidP="003F5DD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6" w:type="dxa"/>
            <w:shd w:val="clear" w:color="auto" w:fill="BFBFBF"/>
          </w:tcPr>
          <w:p w14:paraId="0C015B26" w14:textId="2F233C37" w:rsidR="00467A96" w:rsidRPr="00CC1AB0" w:rsidRDefault="00785311" w:rsidP="003F5DD6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7" w:type="dxa"/>
            <w:shd w:val="clear" w:color="auto" w:fill="BFBFBF"/>
          </w:tcPr>
          <w:p w14:paraId="2B126B4A" w14:textId="77777777" w:rsidR="00467A96" w:rsidRPr="00CC1AB0" w:rsidRDefault="00467A96" w:rsidP="003F5DD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6" w:type="dxa"/>
            <w:shd w:val="clear" w:color="auto" w:fill="BFBFBF"/>
          </w:tcPr>
          <w:p w14:paraId="7CAACF58" w14:textId="77777777" w:rsidR="00467A96" w:rsidRPr="00CC1AB0" w:rsidRDefault="00467A96" w:rsidP="003F5DD6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467A96" w:rsidRPr="00CC1AB0" w14:paraId="08CC2113" w14:textId="77777777" w:rsidTr="003F5DD6">
        <w:tc>
          <w:tcPr>
            <w:tcW w:w="11016" w:type="dxa"/>
            <w:gridSpan w:val="9"/>
          </w:tcPr>
          <w:p w14:paraId="43F428C0" w14:textId="5CA6076D" w:rsidR="00467A96" w:rsidRPr="00CC1AB0" w:rsidRDefault="001F3778" w:rsidP="003F5DD6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 w:rsidR="00CD22FA">
              <w:rPr>
                <w:rFonts w:cs="Arial"/>
                <w:b/>
                <w:sz w:val="20"/>
                <w:szCs w:val="20"/>
              </w:rPr>
              <w:t>9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85311">
              <w:rPr>
                <w:rFonts w:cs="Arial"/>
                <w:b/>
                <w:sz w:val="20"/>
                <w:szCs w:val="20"/>
              </w:rPr>
              <w:t>units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CD22FA" w:rsidRPr="00CC1AB0" w14:paraId="5D3D5D64" w14:textId="77777777" w:rsidTr="001377BD">
        <w:tc>
          <w:tcPr>
            <w:tcW w:w="316" w:type="dxa"/>
          </w:tcPr>
          <w:p w14:paraId="1A1D88C8" w14:textId="77777777" w:rsidR="00CD22FA" w:rsidRPr="00CC1AB0" w:rsidRDefault="00CD22FA" w:rsidP="003F5DD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7A1520F1" w14:textId="032780F1" w:rsidR="00CD22FA" w:rsidRPr="00CC1AB0" w:rsidRDefault="00CD22FA" w:rsidP="001377B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179DB7E9" w14:textId="5A10F49B" w:rsidR="00CD22FA" w:rsidRPr="003F5DD6" w:rsidRDefault="00CD22FA" w:rsidP="00137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18A530F3" w14:textId="77777777" w:rsidR="00CD22FA" w:rsidRPr="00CC1AB0" w:rsidRDefault="00CD22FA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53A2D0" w14:textId="77777777" w:rsidR="00CD22FA" w:rsidRPr="00CC1AB0" w:rsidRDefault="00CD22FA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6" w:type="dxa"/>
            <w:vAlign w:val="center"/>
          </w:tcPr>
          <w:p w14:paraId="6799B271" w14:textId="77777777" w:rsidR="00CD22FA" w:rsidRPr="00CC1AB0" w:rsidRDefault="00CD22FA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6" w:type="dxa"/>
            <w:vAlign w:val="center"/>
          </w:tcPr>
          <w:p w14:paraId="0E5F91B0" w14:textId="77777777" w:rsidR="00CD22FA" w:rsidRPr="00CC1AB0" w:rsidRDefault="00CD22FA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7" w:type="dxa"/>
            <w:vAlign w:val="center"/>
          </w:tcPr>
          <w:p w14:paraId="0364D15A" w14:textId="77777777" w:rsidR="00CD22FA" w:rsidRPr="00CC1AB0" w:rsidRDefault="00CD22FA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6" w:type="dxa"/>
            <w:vAlign w:val="center"/>
          </w:tcPr>
          <w:p w14:paraId="4DC016F4" w14:textId="77777777" w:rsidR="00CD22FA" w:rsidRPr="00CC1AB0" w:rsidRDefault="00CD22FA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A96" w:rsidRPr="00CC1AB0" w14:paraId="53E65588" w14:textId="77777777" w:rsidTr="001377BD">
        <w:tc>
          <w:tcPr>
            <w:tcW w:w="316" w:type="dxa"/>
          </w:tcPr>
          <w:p w14:paraId="16349B80" w14:textId="77777777" w:rsidR="00467A96" w:rsidRPr="00CC1AB0" w:rsidRDefault="00467A96" w:rsidP="003F5DD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7B3E2CA0" w14:textId="5BE32200" w:rsidR="00467A96" w:rsidRPr="00CC1AB0" w:rsidRDefault="006C38AA" w:rsidP="001377B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</w:t>
            </w:r>
            <w:r w:rsidR="00CD22FA">
              <w:rPr>
                <w:sz w:val="20"/>
                <w:szCs w:val="20"/>
              </w:rPr>
              <w:t xml:space="preserve"> 611</w:t>
            </w:r>
          </w:p>
        </w:tc>
        <w:tc>
          <w:tcPr>
            <w:tcW w:w="3489" w:type="dxa"/>
            <w:vAlign w:val="center"/>
          </w:tcPr>
          <w:p w14:paraId="2B6B54B9" w14:textId="74FBE42A" w:rsidR="00467A96" w:rsidRPr="00CD22FA" w:rsidRDefault="00CD22FA" w:rsidP="001377B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4F9E158C" w14:textId="77777777" w:rsidR="00467A96" w:rsidRPr="00CC1AB0" w:rsidRDefault="00467A9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AD7B9D" w14:textId="77777777" w:rsidR="00467A96" w:rsidRPr="00CC1AB0" w:rsidRDefault="00467A9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6C3B7B" w14:textId="77777777" w:rsidR="00467A96" w:rsidRPr="00CC1AB0" w:rsidRDefault="00467A9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332CADB" w14:textId="77777777" w:rsidR="00467A96" w:rsidRPr="00CC1AB0" w:rsidRDefault="00467A9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E9CFFFC" w14:textId="77777777" w:rsidR="00467A96" w:rsidRPr="00CC1AB0" w:rsidRDefault="00467A9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8154AE1" w14:textId="77777777" w:rsidR="00467A96" w:rsidRPr="00CC1AB0" w:rsidRDefault="00467A9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5DD6" w:rsidRPr="00CC1AB0" w14:paraId="3BA4FF6E" w14:textId="77777777" w:rsidTr="003F5DD6">
        <w:tc>
          <w:tcPr>
            <w:tcW w:w="11016" w:type="dxa"/>
            <w:gridSpan w:val="9"/>
          </w:tcPr>
          <w:p w14:paraId="560FEA86" w14:textId="663123AB" w:rsidR="003F5DD6" w:rsidRPr="001377BD" w:rsidRDefault="003F5DD6" w:rsidP="003F5DD6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1377BD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1377BD">
              <w:rPr>
                <w:sz w:val="20"/>
                <w:szCs w:val="20"/>
              </w:rPr>
              <w:t>MUS 680 or MUS 681.  This course should be taken in the final semester of study.</w:t>
            </w:r>
          </w:p>
        </w:tc>
      </w:tr>
      <w:tr w:rsidR="003F5DD6" w:rsidRPr="00CC1AB0" w14:paraId="36E07A9C" w14:textId="77777777" w:rsidTr="003F5DD6">
        <w:trPr>
          <w:trHeight w:val="360"/>
        </w:trPr>
        <w:tc>
          <w:tcPr>
            <w:tcW w:w="316" w:type="dxa"/>
          </w:tcPr>
          <w:p w14:paraId="466C1A4C" w14:textId="77777777" w:rsidR="003F5DD6" w:rsidRPr="00CC1AB0" w:rsidRDefault="003F5DD6" w:rsidP="003F5DD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3C39B1EC" w14:textId="1109DCBA" w:rsidR="003F5DD6" w:rsidRPr="00CC1AB0" w:rsidRDefault="003F5DD6" w:rsidP="003F5DD6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00FED78B" w14:textId="4D6B42A4" w:rsidR="003F5DD6" w:rsidRPr="00CC1AB0" w:rsidRDefault="003F5DD6" w:rsidP="003F5DD6">
            <w:pPr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B9F93C3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3F47662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6E6B0A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B0D2583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2650C58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997929E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A96" w:rsidRPr="00CC1AB0" w14:paraId="13BD2A95" w14:textId="77777777" w:rsidTr="003F5DD6">
        <w:tc>
          <w:tcPr>
            <w:tcW w:w="11016" w:type="dxa"/>
            <w:gridSpan w:val="9"/>
          </w:tcPr>
          <w:p w14:paraId="7EC2D6F3" w14:textId="68FDC349" w:rsidR="00467A96" w:rsidRPr="00CC1AB0" w:rsidRDefault="003F5DD6" w:rsidP="003F5DD6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Electives</w:t>
            </w:r>
            <w:r w:rsidR="001F377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>(</w:t>
            </w:r>
            <w:r w:rsidR="006C38AA">
              <w:rPr>
                <w:rFonts w:cs="Arial"/>
                <w:b/>
                <w:sz w:val="20"/>
                <w:szCs w:val="20"/>
              </w:rPr>
              <w:t>9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85311">
              <w:rPr>
                <w:rFonts w:cs="Arial"/>
                <w:b/>
                <w:sz w:val="20"/>
                <w:szCs w:val="20"/>
              </w:rPr>
              <w:t>units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required):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Includes large ensembles, chamber music, literature, pedagogy, accompanying, or additional private lessons, depending on the individual performance interests of the study.</w:t>
            </w:r>
          </w:p>
        </w:tc>
      </w:tr>
      <w:tr w:rsidR="003F5DD6" w:rsidRPr="00CC1AB0" w14:paraId="3EED08D1" w14:textId="77777777" w:rsidTr="003F5DD6">
        <w:tc>
          <w:tcPr>
            <w:tcW w:w="316" w:type="dxa"/>
          </w:tcPr>
          <w:p w14:paraId="5B1744CF" w14:textId="61C1ABAC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BD72F6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6B79942" w14:textId="491EFFC5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6ACFB6A6" w14:textId="4FF7C42B" w:rsidR="003F5DD6" w:rsidRPr="00CC1AB0" w:rsidRDefault="003F5DD6" w:rsidP="003F5DD6">
            <w:pPr>
              <w:rPr>
                <w:i/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D9EEBA0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C23391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940FE5D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D6B3AEF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5C0B420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CCAE62C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5DD6" w:rsidRPr="00CC1AB0" w14:paraId="60E30697" w14:textId="77777777" w:rsidTr="003F5DD6">
        <w:tc>
          <w:tcPr>
            <w:tcW w:w="316" w:type="dxa"/>
          </w:tcPr>
          <w:p w14:paraId="267803E2" w14:textId="5DE3C95D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BD72F6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39B34A" w14:textId="40E6F360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71A014F1" w14:textId="402CF21F" w:rsidR="003F5DD6" w:rsidRPr="00CC1AB0" w:rsidRDefault="003F5DD6" w:rsidP="003F5DD6">
            <w:pPr>
              <w:spacing w:after="60"/>
              <w:rPr>
                <w:i/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25505372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59DF37D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792C94A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54115A5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CE814CA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E72458C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5DD6" w:rsidRPr="00CC1AB0" w14:paraId="0B0B9DAE" w14:textId="77777777" w:rsidTr="003F5DD6">
        <w:tc>
          <w:tcPr>
            <w:tcW w:w="316" w:type="dxa"/>
          </w:tcPr>
          <w:p w14:paraId="0080BCEE" w14:textId="06B0D380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BD72F6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DCA36A" w14:textId="298498C2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5C76191C" w14:textId="130EBE62" w:rsidR="003F5DD6" w:rsidRPr="00CC1AB0" w:rsidRDefault="003F5DD6" w:rsidP="003F5DD6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9AE394A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BD897DC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F46B3CD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66CBA6F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438EAA6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68EB03A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5DD6" w:rsidRPr="00CC1AB0" w14:paraId="70FB3131" w14:textId="77777777" w:rsidTr="003F5DD6">
        <w:tc>
          <w:tcPr>
            <w:tcW w:w="316" w:type="dxa"/>
          </w:tcPr>
          <w:p w14:paraId="57ACD24F" w14:textId="48AE7964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BD72F6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C0D0016" w14:textId="20F825A5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39C9083C" w14:textId="39A4628A" w:rsidR="003F5DD6" w:rsidRPr="00CC1AB0" w:rsidRDefault="003F5DD6" w:rsidP="003F5DD6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704DC122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1F71F4C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078A0D2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EBE55A8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6E8DECF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EB85755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5DD6" w:rsidRPr="00CC1AB0" w14:paraId="7ABD6A01" w14:textId="77777777" w:rsidTr="003F5DD6">
        <w:tc>
          <w:tcPr>
            <w:tcW w:w="316" w:type="dxa"/>
          </w:tcPr>
          <w:p w14:paraId="6F9B126B" w14:textId="6873CB64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BD72F6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B1E892F" w14:textId="2D36DABC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4D81A2B8" w14:textId="310F145C" w:rsidR="003F5DD6" w:rsidRPr="00CC1AB0" w:rsidRDefault="003F5DD6" w:rsidP="003F5DD6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14C5419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8430218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DB449B4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87C74C7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998CFD6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1669FA8B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5DD6" w:rsidRPr="00CC1AB0" w14:paraId="5D753222" w14:textId="77777777" w:rsidTr="003F5DD6">
        <w:tc>
          <w:tcPr>
            <w:tcW w:w="316" w:type="dxa"/>
          </w:tcPr>
          <w:p w14:paraId="3E6DE463" w14:textId="3D4EA1E8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BD72F6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8DF701A" w14:textId="77C22757" w:rsidR="003F5DD6" w:rsidRDefault="003F5DD6" w:rsidP="003F5DD6">
            <w:pPr>
              <w:spacing w:before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73FD565E" w14:textId="474CC54B" w:rsidR="003F5DD6" w:rsidRDefault="003F5DD6" w:rsidP="003F5DD6">
            <w:pPr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58E7594B" w14:textId="59A43E8E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E5989E8" w14:textId="0D00A76E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C0C6632" w14:textId="6D23D244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2B948A1" w14:textId="12467A75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92438BC" w14:textId="34D4A8CE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DA13B84" w14:textId="5D5CB98E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5DD6" w:rsidRPr="00CC1AB0" w14:paraId="0D9E0779" w14:textId="77777777" w:rsidTr="003F5DD6">
        <w:tc>
          <w:tcPr>
            <w:tcW w:w="316" w:type="dxa"/>
          </w:tcPr>
          <w:p w14:paraId="741133DD" w14:textId="0CA60E50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BD72F6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52FFAC9B" w14:textId="2899352F" w:rsidR="003F5DD6" w:rsidRDefault="003F5DD6" w:rsidP="003F5DD6">
            <w:pPr>
              <w:spacing w:before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1324D060" w14:textId="6BFB1BB2" w:rsidR="003F5DD6" w:rsidRDefault="003F5DD6" w:rsidP="003F5DD6">
            <w:pPr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65AB617" w14:textId="6E5C8D0D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1084135" w14:textId="6F9C1A77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BA7895" w14:textId="52B0330D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0B095F0" w14:textId="4CA3623F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74FFAA" w14:textId="32FCF3A3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080F0AE" w14:textId="2D1B8B82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5DD6" w:rsidRPr="00CC1AB0" w14:paraId="36996DDD" w14:textId="77777777" w:rsidTr="003F5DD6">
        <w:tc>
          <w:tcPr>
            <w:tcW w:w="316" w:type="dxa"/>
          </w:tcPr>
          <w:p w14:paraId="48F91E3D" w14:textId="597FBC0C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BD72F6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809DEFB" w14:textId="2A315CAD" w:rsidR="003F5DD6" w:rsidRDefault="003F5DD6" w:rsidP="003F5DD6">
            <w:pPr>
              <w:spacing w:before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4DBC0E56" w14:textId="6C771C54" w:rsidR="003F5DD6" w:rsidRPr="00D07FA2" w:rsidRDefault="003F5DD6" w:rsidP="003F5DD6">
            <w:pPr>
              <w:rPr>
                <w:sz w:val="16"/>
                <w:szCs w:val="16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27EDA33" w14:textId="5A1FDD25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785B205" w14:textId="1373C25D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F0B14F9" w14:textId="5AF42F2B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7308645" w14:textId="64C2661A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4B9C01F9" w14:textId="10D3D95A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B047F6E" w14:textId="2A46065F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5DD6" w:rsidRPr="00CC1AB0" w14:paraId="30959338" w14:textId="77777777" w:rsidTr="003F5DD6">
        <w:tc>
          <w:tcPr>
            <w:tcW w:w="316" w:type="dxa"/>
          </w:tcPr>
          <w:p w14:paraId="5BFBFB39" w14:textId="145DFFEA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BD72F6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CE1A706" w14:textId="381D75BD" w:rsidR="003F5DD6" w:rsidRDefault="003F5DD6" w:rsidP="003F5DD6">
            <w:pPr>
              <w:spacing w:before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27D191E9" w14:textId="2E4D029D" w:rsidR="003F5DD6" w:rsidRDefault="003F5DD6" w:rsidP="003F5DD6">
            <w:pPr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2DD74D85" w14:textId="22473D3F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7C5B1CC" w14:textId="22054C04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642A7B7" w14:textId="4041FCC9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628F1B2" w14:textId="3E8B81DD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BCD07D0" w14:textId="0901C2C5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3B1A1B5" w14:textId="2399BDFC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3B15C40" w14:textId="77777777" w:rsidR="006C38AA" w:rsidRDefault="00467A96" w:rsidP="00581F33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5B6A145B" w14:textId="77777777" w:rsidR="003F5DD6" w:rsidRDefault="003F5DD6" w:rsidP="00581F33">
      <w:pPr>
        <w:rPr>
          <w:sz w:val="24"/>
          <w:szCs w:val="24"/>
        </w:rPr>
      </w:pPr>
    </w:p>
    <w:p w14:paraId="0F9BC04D" w14:textId="77777777" w:rsidR="003F5DD6" w:rsidRDefault="003F5DD6" w:rsidP="00581F33">
      <w:pPr>
        <w:rPr>
          <w:sz w:val="24"/>
          <w:szCs w:val="24"/>
        </w:rPr>
      </w:pPr>
    </w:p>
    <w:p w14:paraId="652D0A42" w14:textId="77777777" w:rsidR="003F5DD6" w:rsidRDefault="003F5DD6" w:rsidP="00581F33">
      <w:pPr>
        <w:rPr>
          <w:sz w:val="24"/>
          <w:szCs w:val="24"/>
        </w:rPr>
      </w:pPr>
    </w:p>
    <w:p w14:paraId="26E85D9A" w14:textId="77777777" w:rsidR="003F5DD6" w:rsidRDefault="003F5DD6" w:rsidP="00581F33">
      <w:pPr>
        <w:rPr>
          <w:sz w:val="24"/>
          <w:szCs w:val="24"/>
        </w:rPr>
      </w:pPr>
    </w:p>
    <w:p w14:paraId="4DA4EE45" w14:textId="662CC004" w:rsidR="00581F33" w:rsidRPr="00467A96" w:rsidRDefault="00581F33" w:rsidP="00581F33">
      <w:pPr>
        <w:rPr>
          <w:sz w:val="24"/>
          <w:szCs w:val="24"/>
        </w:rPr>
      </w:pPr>
      <w:r w:rsidRPr="00581F33">
        <w:rPr>
          <w:sz w:val="24"/>
          <w:szCs w:val="24"/>
        </w:rPr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B55A64E" w14:textId="77777777" w:rsidR="00581F33" w:rsidRDefault="00581F33"/>
    <w:p w14:paraId="485645AE" w14:textId="77777777" w:rsidR="003F5DD6" w:rsidRDefault="003F5DD6" w:rsidP="003F5DD6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lastRenderedPageBreak/>
        <w:t>Signatures</w:t>
      </w:r>
    </w:p>
    <w:p w14:paraId="30BBF3A3" w14:textId="77777777" w:rsidR="003F5DD6" w:rsidRDefault="003F5DD6" w:rsidP="003F5DD6">
      <w:pPr>
        <w:pStyle w:val="NoSpacing"/>
      </w:pPr>
      <w:r>
        <w:t>By signing below, you agree to the following statement:</w:t>
      </w:r>
    </w:p>
    <w:p w14:paraId="357E7C5F" w14:textId="77777777" w:rsidR="003F5DD6" w:rsidRDefault="003F5DD6" w:rsidP="003F5DD6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50761F47" w14:textId="77777777" w:rsidR="003F5DD6" w:rsidRPr="00C61AD7" w:rsidRDefault="003F5DD6" w:rsidP="003F5DD6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7"/>
        <w:gridCol w:w="1965"/>
      </w:tblGrid>
      <w:tr w:rsidR="003F5DD6" w14:paraId="34475F0C" w14:textId="77777777" w:rsidTr="00446448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E9ACDAB" w14:textId="77777777" w:rsidR="003F5DD6" w:rsidRPr="00B83423" w:rsidRDefault="003F5DD6" w:rsidP="00446448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3D10205" w14:textId="77777777" w:rsidR="003F5DD6" w:rsidRPr="00B83423" w:rsidRDefault="003F5DD6" w:rsidP="00446448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3F5DD6" w14:paraId="4BFB2698" w14:textId="77777777" w:rsidTr="00446448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116121F" w14:textId="77777777" w:rsidR="003F5DD6" w:rsidRPr="00B83423" w:rsidRDefault="003F5DD6" w:rsidP="00446448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6C20308" w14:textId="77777777" w:rsidR="003F5DD6" w:rsidRPr="00B83423" w:rsidRDefault="003F5DD6" w:rsidP="00446448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3F5DD6" w:rsidRPr="003F5DD6" w14:paraId="6DC30E1C" w14:textId="77777777" w:rsidTr="00446448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D046324" w14:textId="711B80CC" w:rsidR="003F5DD6" w:rsidRPr="003F5DD6" w:rsidRDefault="003F5DD6" w:rsidP="00446448">
            <w:pPr>
              <w:rPr>
                <w:b/>
                <w:sz w:val="24"/>
                <w:szCs w:val="24"/>
              </w:rPr>
            </w:pPr>
            <w:r w:rsidRPr="003F5DD6">
              <w:rPr>
                <w:b/>
                <w:sz w:val="24"/>
                <w:szCs w:val="24"/>
              </w:rPr>
              <w:t>Chair</w:t>
            </w:r>
            <w:r w:rsidR="007E09A5">
              <w:rPr>
                <w:b/>
                <w:sz w:val="24"/>
                <w:szCs w:val="24"/>
              </w:rPr>
              <w:t>/Director</w:t>
            </w:r>
            <w:r w:rsidRPr="003F5DD6">
              <w:rPr>
                <w:b/>
                <w:sz w:val="24"/>
                <w:szCs w:val="24"/>
              </w:rPr>
              <w:t xml:space="preserve"> </w:t>
            </w:r>
            <w:r w:rsidRPr="003F5DD6">
              <w:rPr>
                <w:sz w:val="16"/>
                <w:szCs w:val="16"/>
              </w:rPr>
              <w:t>(required for Final)</w:t>
            </w:r>
            <w:r w:rsidRPr="003F5DD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C5C58AF" w14:textId="77777777" w:rsidR="003F5DD6" w:rsidRPr="003F5DD6" w:rsidRDefault="003F5DD6" w:rsidP="00446448">
            <w:pPr>
              <w:rPr>
                <w:b/>
                <w:sz w:val="24"/>
                <w:szCs w:val="24"/>
              </w:rPr>
            </w:pPr>
            <w:r w:rsidRPr="003F5DD6">
              <w:rPr>
                <w:b/>
                <w:sz w:val="24"/>
                <w:szCs w:val="24"/>
              </w:rPr>
              <w:t>Date:</w:t>
            </w:r>
          </w:p>
        </w:tc>
      </w:tr>
    </w:tbl>
    <w:p w14:paraId="6F012E85" w14:textId="77777777" w:rsidR="003F5DD6" w:rsidRPr="003F5DD6" w:rsidRDefault="003F5DD6" w:rsidP="003F5DD6">
      <w:pPr>
        <w:pStyle w:val="NoSpacing"/>
        <w:rPr>
          <w:b/>
          <w:sz w:val="20"/>
          <w:szCs w:val="20"/>
        </w:rPr>
      </w:pPr>
    </w:p>
    <w:p w14:paraId="1B62A92B" w14:textId="77777777" w:rsidR="003F5DD6" w:rsidRPr="003F5DD6" w:rsidRDefault="003F5DD6" w:rsidP="003F5DD6">
      <w:pPr>
        <w:pStyle w:val="NoSpacing"/>
        <w:rPr>
          <w:b/>
          <w:sz w:val="20"/>
          <w:szCs w:val="20"/>
        </w:rPr>
      </w:pPr>
    </w:p>
    <w:p w14:paraId="33008C0C" w14:textId="77777777" w:rsidR="003F5DD6" w:rsidRPr="005B37E5" w:rsidRDefault="003F5DD6" w:rsidP="003F5DD6">
      <w:pPr>
        <w:pStyle w:val="NoSpacing"/>
        <w:rPr>
          <w:sz w:val="20"/>
          <w:szCs w:val="20"/>
        </w:rPr>
      </w:pPr>
      <w:r w:rsidRPr="003F5DD6">
        <w:rPr>
          <w:b/>
          <w:sz w:val="20"/>
          <w:szCs w:val="20"/>
        </w:rPr>
        <w:t>**Transfer/Equivalent/Previous Graduate Degree</w:t>
      </w:r>
      <w:r w:rsidRPr="003F5DD6">
        <w:rPr>
          <w:sz w:val="20"/>
          <w:szCs w:val="20"/>
        </w:rPr>
        <w:t xml:space="preserve"> – Must have Advisor approval</w:t>
      </w:r>
    </w:p>
    <w:p w14:paraId="37096F64" w14:textId="77777777" w:rsidR="003F5DD6" w:rsidRPr="00144BA5" w:rsidRDefault="003F5DD6" w:rsidP="003F5DD6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000330AA" w14:textId="77777777" w:rsidR="003F5DD6" w:rsidRPr="00144BA5" w:rsidRDefault="003F5DD6" w:rsidP="003F5DD6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156E9B5D" w14:textId="77777777" w:rsidR="003F5DD6" w:rsidRDefault="003F5DD6" w:rsidP="003F5DD6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14:paraId="28C023F8" w14:textId="6E30AE0B" w:rsidR="00911D2D" w:rsidRDefault="00911D2D" w:rsidP="003F5DD6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4F4AFBB4" w14:textId="77777777" w:rsidR="003F5DD6" w:rsidRDefault="003F5DD6" w:rsidP="003F5DD6">
      <w:pPr>
        <w:pStyle w:val="NoSpacing"/>
        <w:rPr>
          <w:sz w:val="20"/>
          <w:szCs w:val="20"/>
        </w:rPr>
      </w:pPr>
    </w:p>
    <w:p w14:paraId="0AA70390" w14:textId="77777777" w:rsidR="003F5DD6" w:rsidRDefault="003F5DD6" w:rsidP="003F5DD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444068D4" w14:textId="77777777" w:rsidR="003F5DD6" w:rsidRDefault="003F5DD6" w:rsidP="003F5DD6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3F5DD6" w:rsidRPr="00FF2A6C" w14:paraId="72E42D6E" w14:textId="77777777" w:rsidTr="00446448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76026BB9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55EB88D3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7ECE0CA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657892ED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DA97D5D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4A3B4EDF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604DA50A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1DC15D48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1E24552C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3F5DD6" w:rsidRPr="00FF2A6C" w14:paraId="6875F41C" w14:textId="77777777" w:rsidTr="00446448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36AFDADC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36BF42E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F833C6A" w14:textId="77777777" w:rsidR="003F5DD6" w:rsidRPr="00FF2A6C" w:rsidRDefault="003F5DD6" w:rsidP="0044644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8B16EB8" w14:textId="77777777" w:rsidR="003F5DD6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9F17C3C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037D926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99247FD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BE0B62A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6B92965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0704CC3" w14:textId="77777777" w:rsidR="00467A96" w:rsidRPr="00144BA5" w:rsidRDefault="00467A96" w:rsidP="003F5DD6">
      <w:pPr>
        <w:rPr>
          <w:sz w:val="20"/>
          <w:szCs w:val="20"/>
        </w:rPr>
      </w:pPr>
    </w:p>
    <w:sectPr w:rsidR="00467A96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8FFF6" w14:textId="77777777" w:rsidR="00CD22FA" w:rsidRDefault="00CD22FA" w:rsidP="00392B1B">
      <w:r>
        <w:separator/>
      </w:r>
    </w:p>
  </w:endnote>
  <w:endnote w:type="continuationSeparator" w:id="0">
    <w:p w14:paraId="442A2B3E" w14:textId="77777777" w:rsidR="00CD22FA" w:rsidRDefault="00CD22FA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4C3C5" w14:textId="7EC8A970" w:rsidR="00CD22FA" w:rsidRPr="00911D2D" w:rsidRDefault="00CD22FA" w:rsidP="00911D2D">
    <w:pPr>
      <w:pStyle w:val="NoSpacing"/>
      <w:rPr>
        <w:sz w:val="20"/>
        <w:szCs w:val="20"/>
      </w:rPr>
    </w:pPr>
    <w:r w:rsidRPr="00911D2D">
      <w:rPr>
        <w:i/>
        <w:sz w:val="20"/>
        <w:szCs w:val="20"/>
      </w:rPr>
      <w:t>*Required</w:t>
    </w:r>
    <w:r w:rsidRPr="00911D2D">
      <w:rPr>
        <w:i/>
        <w:sz w:val="20"/>
        <w:szCs w:val="20"/>
      </w:rPr>
      <w:tab/>
    </w:r>
    <w:r w:rsidRPr="00911D2D">
      <w:rPr>
        <w:i/>
        <w:sz w:val="20"/>
        <w:szCs w:val="20"/>
      </w:rPr>
      <w:tab/>
    </w:r>
    <w:r w:rsidRPr="00911D2D">
      <w:rPr>
        <w:i/>
        <w:sz w:val="20"/>
        <w:szCs w:val="20"/>
      </w:rPr>
      <w:tab/>
    </w:r>
    <w:r w:rsidR="00911D2D">
      <w:rPr>
        <w:i/>
        <w:sz w:val="20"/>
        <w:szCs w:val="20"/>
      </w:rPr>
      <w:tab/>
    </w:r>
    <w:r w:rsidR="00911D2D">
      <w:rPr>
        <w:i/>
        <w:sz w:val="20"/>
        <w:szCs w:val="20"/>
      </w:rPr>
      <w:tab/>
    </w:r>
    <w:r w:rsidR="00566AC4" w:rsidRPr="00911D2D">
      <w:rPr>
        <w:sz w:val="20"/>
        <w:szCs w:val="20"/>
      </w:rPr>
      <w:t>Music Performance (GCERT)</w:t>
    </w:r>
    <w:r w:rsidRPr="00911D2D">
      <w:rPr>
        <w:sz w:val="20"/>
        <w:szCs w:val="20"/>
      </w:rPr>
      <w:tab/>
    </w:r>
    <w:r w:rsidRPr="00911D2D">
      <w:rPr>
        <w:sz w:val="20"/>
        <w:szCs w:val="20"/>
      </w:rPr>
      <w:tab/>
    </w:r>
    <w:r w:rsidR="00911D2D">
      <w:rPr>
        <w:sz w:val="20"/>
        <w:szCs w:val="20"/>
      </w:rPr>
      <w:tab/>
    </w:r>
    <w:r w:rsidRPr="00911D2D">
      <w:rPr>
        <w:b/>
        <w:sz w:val="20"/>
        <w:szCs w:val="20"/>
      </w:rPr>
      <w:t>Revised:</w:t>
    </w:r>
    <w:r w:rsidR="00566AC4" w:rsidRPr="00911D2D">
      <w:rPr>
        <w:sz w:val="20"/>
        <w:szCs w:val="20"/>
      </w:rPr>
      <w:t xml:space="preserve"> klsr, </w:t>
    </w:r>
    <w:r w:rsidR="00911D2D" w:rsidRPr="00911D2D">
      <w:rPr>
        <w:sz w:val="20"/>
        <w:szCs w:val="20"/>
      </w:rPr>
      <w:t>11/13/15</w:t>
    </w:r>
  </w:p>
  <w:p w14:paraId="2CD2E738" w14:textId="3B81CD00" w:rsidR="00911D2D" w:rsidRPr="00911D2D" w:rsidRDefault="00911D2D" w:rsidP="00911D2D">
    <w:pPr>
      <w:pStyle w:val="NoSpacing"/>
      <w:jc w:val="center"/>
      <w:rPr>
        <w:sz w:val="20"/>
        <w:szCs w:val="20"/>
      </w:rPr>
    </w:pPr>
    <w:r w:rsidRPr="00911D2D">
      <w:rPr>
        <w:sz w:val="20"/>
        <w:szCs w:val="20"/>
      </w:rPr>
      <w:t xml:space="preserve">– 2015-16 Program of Study – Page </w:t>
    </w:r>
    <w:r w:rsidRPr="00911D2D">
      <w:rPr>
        <w:sz w:val="20"/>
        <w:szCs w:val="20"/>
      </w:rPr>
      <w:fldChar w:fldCharType="begin"/>
    </w:r>
    <w:r w:rsidRPr="00911D2D">
      <w:rPr>
        <w:sz w:val="20"/>
        <w:szCs w:val="20"/>
      </w:rPr>
      <w:instrText xml:space="preserve"> PAGE   \* MERGEFORMAT </w:instrText>
    </w:r>
    <w:r w:rsidRPr="00911D2D">
      <w:rPr>
        <w:sz w:val="20"/>
        <w:szCs w:val="20"/>
      </w:rPr>
      <w:fldChar w:fldCharType="separate"/>
    </w:r>
    <w:r w:rsidR="003503E2">
      <w:rPr>
        <w:noProof/>
        <w:sz w:val="20"/>
        <w:szCs w:val="20"/>
      </w:rPr>
      <w:t>2</w:t>
    </w:r>
    <w:r w:rsidRPr="00911D2D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CD681" w14:textId="6D7F0D66" w:rsidR="00CD22FA" w:rsidRPr="00CC1AB0" w:rsidRDefault="00CD22FA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566AC4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566AC4">
      <w:rPr>
        <w:sz w:val="20"/>
        <w:szCs w:val="24"/>
      </w:rPr>
      <w:t xml:space="preserve">klsr, </w:t>
    </w:r>
    <w:r w:rsidR="00911D2D">
      <w:rPr>
        <w:sz w:val="20"/>
        <w:szCs w:val="24"/>
      </w:rPr>
      <w:t>11/13/15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D9967" w14:textId="77777777" w:rsidR="00CD22FA" w:rsidRDefault="00CD22FA" w:rsidP="00392B1B">
      <w:r>
        <w:separator/>
      </w:r>
    </w:p>
  </w:footnote>
  <w:footnote w:type="continuationSeparator" w:id="0">
    <w:p w14:paraId="5AEDB08B" w14:textId="77777777" w:rsidR="00CD22FA" w:rsidRDefault="00CD22FA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CD22FA" w:rsidRPr="000F348A" w14:paraId="0E792AC2" w14:textId="77777777" w:rsidTr="003768C2">
      <w:trPr>
        <w:jc w:val="center"/>
      </w:trPr>
      <w:tc>
        <w:tcPr>
          <w:tcW w:w="11016" w:type="dxa"/>
        </w:tcPr>
        <w:p w14:paraId="57F93528" w14:textId="77777777" w:rsidR="00CD22FA" w:rsidRPr="007D47A0" w:rsidRDefault="00CD22FA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716F0EC3" wp14:editId="4C9637F7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596A052E" w14:textId="657EEDCB" w:rsidR="00CD22FA" w:rsidRPr="001F3778" w:rsidRDefault="0034107A" w:rsidP="00392B1B">
    <w:pPr>
      <w:pStyle w:val="Header"/>
      <w:spacing w:before="120"/>
      <w:jc w:val="center"/>
      <w:rPr>
        <w:rFonts w:cs="Arial"/>
        <w:b/>
        <w:i/>
        <w:sz w:val="28"/>
      </w:rPr>
    </w:pPr>
    <w:r>
      <w:rPr>
        <w:rFonts w:cs="Arial"/>
        <w:b/>
        <w:sz w:val="28"/>
      </w:rPr>
      <w:t>Graduate Certificate</w:t>
    </w:r>
    <w:r w:rsidR="00566AC4">
      <w:rPr>
        <w:rFonts w:cs="Arial"/>
        <w:b/>
        <w:sz w:val="28"/>
      </w:rPr>
      <w:t xml:space="preserve"> in Music</w:t>
    </w:r>
    <w:r w:rsidR="00566AC4" w:rsidRPr="00566AC4">
      <w:rPr>
        <w:rFonts w:cs="Arial"/>
        <w:b/>
        <w:sz w:val="28"/>
      </w:rPr>
      <w:t xml:space="preserve"> </w:t>
    </w:r>
    <w:r w:rsidR="00CD22FA" w:rsidRPr="00566AC4">
      <w:rPr>
        <w:rFonts w:cs="Arial"/>
        <w:b/>
        <w:sz w:val="28"/>
      </w:rPr>
      <w:t xml:space="preserve">Performance </w:t>
    </w:r>
  </w:p>
  <w:p w14:paraId="53559219" w14:textId="77777777" w:rsidR="00CD22FA" w:rsidRPr="00CC1AB0" w:rsidRDefault="00CD22FA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Music</w:t>
    </w:r>
  </w:p>
  <w:p w14:paraId="14D2A180" w14:textId="29B96FE6" w:rsidR="00CD22FA" w:rsidRPr="00CC1AB0" w:rsidRDefault="00911D2D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CD22FA" w:rsidRPr="00CC1AB0">
      <w:rPr>
        <w:rFonts w:cs="Arial"/>
        <w:smallCaps/>
        <w:sz w:val="32"/>
      </w:rPr>
      <w:t>)</w:t>
    </w:r>
  </w:p>
  <w:p w14:paraId="6F8A6BDC" w14:textId="77777777" w:rsidR="00CD22FA" w:rsidRPr="00392B1B" w:rsidRDefault="00CD22FA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04529"/>
    <w:multiLevelType w:val="hybridMultilevel"/>
    <w:tmpl w:val="E5907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C3D729D"/>
    <w:multiLevelType w:val="hybridMultilevel"/>
    <w:tmpl w:val="9C3C1F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6"/>
  </w:num>
  <w:num w:numId="8">
    <w:abstractNumId w:val="17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  <w:num w:numId="16">
    <w:abstractNumId w:val="7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GUHbspQ2+gIVCFl0KnqfODspKj293AteDhaXoOB418PVL1lnJnEoOHpqg3FcqDyC++1luU/ane2CUBubV7QWdg==" w:salt="YWrqBvbK5Tp8tn2sElu1YA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3F12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48E9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377BD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A745F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3778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A7399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07A"/>
    <w:rsid w:val="00341D3F"/>
    <w:rsid w:val="003503E2"/>
    <w:rsid w:val="00351378"/>
    <w:rsid w:val="003517D6"/>
    <w:rsid w:val="00353FEA"/>
    <w:rsid w:val="00354358"/>
    <w:rsid w:val="00354DB5"/>
    <w:rsid w:val="00356A12"/>
    <w:rsid w:val="00357018"/>
    <w:rsid w:val="00360B4F"/>
    <w:rsid w:val="00362CF7"/>
    <w:rsid w:val="0036409A"/>
    <w:rsid w:val="003666BD"/>
    <w:rsid w:val="00367FC0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2B4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E606A"/>
    <w:rsid w:val="003F2399"/>
    <w:rsid w:val="003F48B1"/>
    <w:rsid w:val="003F5DD6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2F7"/>
    <w:rsid w:val="00456A08"/>
    <w:rsid w:val="004577C4"/>
    <w:rsid w:val="0045782E"/>
    <w:rsid w:val="00457D20"/>
    <w:rsid w:val="00460131"/>
    <w:rsid w:val="00466F40"/>
    <w:rsid w:val="004675F2"/>
    <w:rsid w:val="004678B5"/>
    <w:rsid w:val="00467A96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6AC4"/>
    <w:rsid w:val="00567877"/>
    <w:rsid w:val="0056795B"/>
    <w:rsid w:val="00572FDA"/>
    <w:rsid w:val="005765B1"/>
    <w:rsid w:val="0058037E"/>
    <w:rsid w:val="00581F33"/>
    <w:rsid w:val="0058606D"/>
    <w:rsid w:val="00592A86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37E50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38AA"/>
    <w:rsid w:val="006C4395"/>
    <w:rsid w:val="006C625F"/>
    <w:rsid w:val="006C6DF9"/>
    <w:rsid w:val="006D0B6C"/>
    <w:rsid w:val="006D2DBB"/>
    <w:rsid w:val="006D4BF7"/>
    <w:rsid w:val="006D51F6"/>
    <w:rsid w:val="006D5551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311"/>
    <w:rsid w:val="007857E6"/>
    <w:rsid w:val="00791736"/>
    <w:rsid w:val="007921F4"/>
    <w:rsid w:val="00792DA1"/>
    <w:rsid w:val="00796DD0"/>
    <w:rsid w:val="007A37AB"/>
    <w:rsid w:val="007A7047"/>
    <w:rsid w:val="007B3405"/>
    <w:rsid w:val="007B342B"/>
    <w:rsid w:val="007B41FE"/>
    <w:rsid w:val="007B437E"/>
    <w:rsid w:val="007B50BC"/>
    <w:rsid w:val="007B54BA"/>
    <w:rsid w:val="007C00B3"/>
    <w:rsid w:val="007C4463"/>
    <w:rsid w:val="007C5C0A"/>
    <w:rsid w:val="007C7EE4"/>
    <w:rsid w:val="007D413F"/>
    <w:rsid w:val="007D47A0"/>
    <w:rsid w:val="007D5360"/>
    <w:rsid w:val="007E09A5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35A8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1D2D"/>
    <w:rsid w:val="009165E2"/>
    <w:rsid w:val="00916842"/>
    <w:rsid w:val="0092233D"/>
    <w:rsid w:val="00923144"/>
    <w:rsid w:val="00923CA9"/>
    <w:rsid w:val="0092472B"/>
    <w:rsid w:val="00924828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1893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2E1F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3D25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1B9C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910D2"/>
    <w:rsid w:val="00B938CD"/>
    <w:rsid w:val="00B95DF0"/>
    <w:rsid w:val="00BA2B31"/>
    <w:rsid w:val="00BA35C9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C720F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22FA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07FA2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3657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3B4350E"/>
  <w15:docId w15:val="{D1B2F6D7-D5FB-4679-89DA-47363EB8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8C20F-2DAA-4EB3-B621-AE0A5873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E1469F02</Template>
  <TotalTime>62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5</cp:revision>
  <cp:lastPrinted>2014-05-08T16:22:00Z</cp:lastPrinted>
  <dcterms:created xsi:type="dcterms:W3CDTF">2015-11-13T20:55:00Z</dcterms:created>
  <dcterms:modified xsi:type="dcterms:W3CDTF">2017-04-28T19:42:00Z</dcterms:modified>
</cp:coreProperties>
</file>