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0E48F8B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367F9D9F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90F15">
              <w:rPr>
                <w:sz w:val="24"/>
                <w:szCs w:val="24"/>
              </w:rPr>
            </w:r>
            <w:r w:rsidR="00E90F1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90F15">
              <w:rPr>
                <w:sz w:val="24"/>
                <w:szCs w:val="24"/>
              </w:rPr>
            </w:r>
            <w:r w:rsidR="00E90F1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1DEDCBE5" w:rsidR="00AD37B1" w:rsidRPr="002B1EC9" w:rsidRDefault="00AD37B1" w:rsidP="002B1EC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2B1EC9">
              <w:rPr>
                <w:b/>
                <w:sz w:val="20"/>
                <w:szCs w:val="20"/>
              </w:rPr>
              <w:t>Select ONE course from the following courses (3 units required):</w:t>
            </w:r>
            <w:r w:rsidRPr="002B1EC9">
              <w:rPr>
                <w:sz w:val="20"/>
                <w:szCs w:val="20"/>
              </w:rPr>
              <w:t xml:space="preserve"> MUS 600, MUS 601, MUS 602, </w:t>
            </w:r>
            <w:r w:rsidR="002B1EC9">
              <w:rPr>
                <w:sz w:val="20"/>
                <w:szCs w:val="20"/>
              </w:rPr>
              <w:t xml:space="preserve">or </w:t>
            </w:r>
            <w:r w:rsidRPr="002B1EC9">
              <w:rPr>
                <w:sz w:val="20"/>
                <w:szCs w:val="20"/>
              </w:rPr>
              <w:t>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5F857531" w:rsidR="00AD37B1" w:rsidRPr="00AD37B1" w:rsidRDefault="00AD37B1" w:rsidP="002B1EC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</w:t>
            </w:r>
            <w:r w:rsidR="002B1EC9">
              <w:rPr>
                <w:sz w:val="20"/>
                <w:szCs w:val="20"/>
              </w:rPr>
              <w:t>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59A8E6F4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8D702E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289ADE88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B7851D5" w14:textId="39BA557D" w:rsidR="00AD37B1" w:rsidRPr="003A52B4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702E" w:rsidRPr="00CC1AB0" w14:paraId="5D765898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6C0BB33C" w14:textId="30D22897" w:rsidR="008D702E" w:rsidRPr="00CC1AB0" w:rsidRDefault="008D702E" w:rsidP="008D702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7E7EC0D" w14:textId="096BF895" w:rsidR="008D702E" w:rsidRPr="00AD37B1" w:rsidRDefault="008D702E" w:rsidP="008D702E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37576DE3" w14:textId="0E2C29CC" w:rsidR="008D702E" w:rsidRPr="00AD37B1" w:rsidRDefault="008D702E" w:rsidP="008D702E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01F7C07" w14:textId="4F4C3D64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2E5D4DC" w14:textId="3ADC0DB4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23DE3B" w14:textId="27068D35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9113CE6" w14:textId="4163E36D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55A17A1" w14:textId="301896C7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C492752" w14:textId="3A5D2364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68CF" w:rsidRPr="00CC1AB0" w14:paraId="48910EB0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6FAD4A5E" w14:textId="5DE6E80D" w:rsidR="007468CF" w:rsidRPr="00CC1AB0" w:rsidRDefault="007468CF" w:rsidP="007468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60AEF35" w14:textId="7E611B9A" w:rsidR="007468CF" w:rsidRPr="00AD37B1" w:rsidRDefault="007468CF" w:rsidP="007468CF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4C87B638" w14:textId="6E6CDDD3" w:rsidR="007468CF" w:rsidRPr="00AD37B1" w:rsidRDefault="007468CF" w:rsidP="007468CF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D6666C0" w14:textId="6186E3A8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C809683" w14:textId="0ED8958D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C1AF35C" w14:textId="25EDFCD2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0F6ED1D" w14:textId="3608B96A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BF31918" w14:textId="07BDE909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816AA53" w14:textId="1BA1A35D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312A08C2" w:rsidR="00467A96" w:rsidRPr="00CC1AB0" w:rsidRDefault="00FC600A" w:rsidP="00AB74D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Instrumental </w:t>
            </w:r>
            <w:r w:rsidR="00AB74D7">
              <w:rPr>
                <w:rFonts w:cs="Arial"/>
                <w:b/>
                <w:sz w:val="20"/>
                <w:szCs w:val="20"/>
              </w:rPr>
              <w:t>Performance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Area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BA16EE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43A2CAE7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6ACFB6A6" w14:textId="574ED26A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60E30697" w14:textId="77777777" w:rsidTr="00E0408B">
        <w:tc>
          <w:tcPr>
            <w:tcW w:w="316" w:type="dxa"/>
          </w:tcPr>
          <w:p w14:paraId="267803E2" w14:textId="3BFB9408" w:rsidR="00AB74D7" w:rsidRPr="00CC1AB0" w:rsidRDefault="00AB74D7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4C3C692E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71A014F1" w14:textId="449BF1B6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25505372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0B0B9DAE" w14:textId="77777777" w:rsidTr="00E0408B">
        <w:tc>
          <w:tcPr>
            <w:tcW w:w="316" w:type="dxa"/>
          </w:tcPr>
          <w:p w14:paraId="0080BCEE" w14:textId="3D6ADCBC" w:rsidR="00AB74D7" w:rsidRPr="00CC1AB0" w:rsidRDefault="00AB74D7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2D94B174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5C76191C" w14:textId="3C687CEB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9AE394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70FB3131" w14:textId="77777777" w:rsidTr="00E0408B">
        <w:tc>
          <w:tcPr>
            <w:tcW w:w="316" w:type="dxa"/>
          </w:tcPr>
          <w:p w14:paraId="57ACD24F" w14:textId="47A2EC5E" w:rsidR="00AB74D7" w:rsidRPr="00CC1AB0" w:rsidRDefault="00AB74D7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0F8D0BAE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39C9083C" w14:textId="3105D08D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704DC122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23CB043A" w14:textId="77777777" w:rsidTr="00BA16EE">
        <w:tc>
          <w:tcPr>
            <w:tcW w:w="316" w:type="dxa"/>
          </w:tcPr>
          <w:p w14:paraId="4F989B74" w14:textId="0D77A7C7" w:rsidR="00BA16EE" w:rsidRPr="00CC1AB0" w:rsidRDefault="00BA16EE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C908AFB" w14:textId="1F9071B8" w:rsidR="00BA16EE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522</w:t>
            </w:r>
          </w:p>
        </w:tc>
        <w:tc>
          <w:tcPr>
            <w:tcW w:w="3489" w:type="dxa"/>
            <w:vAlign w:val="center"/>
          </w:tcPr>
          <w:p w14:paraId="403090DB" w14:textId="2F3B6837" w:rsidR="00BA16EE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Instrument Literature</w:t>
            </w:r>
          </w:p>
        </w:tc>
        <w:tc>
          <w:tcPr>
            <w:tcW w:w="1169" w:type="dxa"/>
            <w:vAlign w:val="center"/>
          </w:tcPr>
          <w:p w14:paraId="2231FAF3" w14:textId="428B0283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2750A80" w14:textId="69EC308E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20C29E" w14:textId="250FB70A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6D6F373" w14:textId="66EDD359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F466AA1" w14:textId="4CD1D991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B757309" w14:textId="29948085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5D753222" w14:textId="77777777" w:rsidTr="00BA16EE">
        <w:tc>
          <w:tcPr>
            <w:tcW w:w="316" w:type="dxa"/>
          </w:tcPr>
          <w:p w14:paraId="3E6DE463" w14:textId="426C2EA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036756C5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523</w:t>
            </w:r>
          </w:p>
        </w:tc>
        <w:tc>
          <w:tcPr>
            <w:tcW w:w="3489" w:type="dxa"/>
            <w:vAlign w:val="center"/>
          </w:tcPr>
          <w:p w14:paraId="73FD565E" w14:textId="1519DEB3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Instrument Pedagogy</w:t>
            </w:r>
          </w:p>
        </w:tc>
        <w:tc>
          <w:tcPr>
            <w:tcW w:w="1169" w:type="dxa"/>
            <w:vAlign w:val="center"/>
          </w:tcPr>
          <w:p w14:paraId="58E7594B" w14:textId="6798D07C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0D9E0779" w14:textId="77777777" w:rsidTr="00BA16EE">
        <w:tc>
          <w:tcPr>
            <w:tcW w:w="316" w:type="dxa"/>
          </w:tcPr>
          <w:p w14:paraId="741133DD" w14:textId="4B474AD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2FFAC9B" w14:textId="2E787C83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489" w:type="dxa"/>
            <w:vAlign w:val="center"/>
          </w:tcPr>
          <w:p w14:paraId="1324D060" w14:textId="1C812EE7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69" w:type="dxa"/>
            <w:vAlign w:val="center"/>
          </w:tcPr>
          <w:p w14:paraId="065AB617" w14:textId="57FB14E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1084135" w14:textId="565DD335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BA7895" w14:textId="687C8AA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0B095F0" w14:textId="0CE0A9FA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74FFAA" w14:textId="21E585D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080F0AE" w14:textId="7D4CF89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66A1ABDE" w14:textId="77777777" w:rsidTr="00BA16EE">
        <w:tc>
          <w:tcPr>
            <w:tcW w:w="316" w:type="dxa"/>
          </w:tcPr>
          <w:p w14:paraId="0040A34A" w14:textId="22449653" w:rsidR="00AB74D7" w:rsidRPr="00E944CB" w:rsidRDefault="00AB74D7" w:rsidP="00AB74D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4AC50AA6" w14:textId="40379CE2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489" w:type="dxa"/>
            <w:vAlign w:val="center"/>
          </w:tcPr>
          <w:p w14:paraId="04366810" w14:textId="308A516F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69" w:type="dxa"/>
            <w:vAlign w:val="center"/>
          </w:tcPr>
          <w:p w14:paraId="3642E2F0" w14:textId="7E24C719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F08E2B6" w14:textId="18F61163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EE2B92" w14:textId="00009E86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60A5682" w14:textId="2C2F164D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A5843B" w14:textId="6AF6D386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9CE9E74" w14:textId="7F4DDAD5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B74D7" w:rsidRPr="00CC1AB0" w14:paraId="1B816CE4" w14:textId="77777777" w:rsidTr="001D5C4E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7E37F0DE" w14:textId="309F1412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20790C" w14:textId="41351FCD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FD099B3" w14:textId="2E11C0A2" w:rsidR="00AB74D7" w:rsidRPr="00FF2A6C" w:rsidRDefault="00AB74D7" w:rsidP="001D5C4E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A547CA" w14:textId="7A17D36D" w:rsidR="00AB74D7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BFC91B" w14:textId="7F16EEDC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92D78A" w14:textId="2DD66E47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3B4F4" w14:textId="1651531E" w:rsidR="00AB74D7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21DD2B" w14:textId="48EE57A7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D2E7D16" w14:textId="7AA56C85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2D3D99A0" w14:textId="77777777" w:rsidTr="001D5C4E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7E8D26A" w14:textId="61D1CFED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DCFE7B" w14:textId="374115C4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E1B8395" w14:textId="56ECC5CF" w:rsidR="00AB74D7" w:rsidRPr="00FF2A6C" w:rsidRDefault="00AB74D7" w:rsidP="001D5C4E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93CF3C" w14:textId="546D8C96" w:rsidR="00AB74D7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81FE0D" w14:textId="09B73009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FBF69D" w14:textId="53BA7F11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30C039" w14:textId="34A9990D" w:rsidR="00AB74D7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4B26B9" w14:textId="69615472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2193CC8" w14:textId="55F1999E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14:paraId="32F32A6B" w14:textId="77777777" w:rsidTr="00AB74D7">
        <w:trPr>
          <w:trHeight w:hRule="exact" w:val="389"/>
          <w:jc w:val="center"/>
        </w:trPr>
        <w:tc>
          <w:tcPr>
            <w:tcW w:w="11044" w:type="dxa"/>
            <w:gridSpan w:val="9"/>
          </w:tcPr>
          <w:p w14:paraId="0B00A629" w14:textId="31093FCF" w:rsidR="00A45102" w:rsidRPr="00CC1AB0" w:rsidRDefault="00941BE2" w:rsidP="00FC600A">
            <w:pPr>
              <w:numPr>
                <w:ilvl w:val="0"/>
                <w:numId w:val="18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MUS and or MUP Graduate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Electives (</w:t>
            </w:r>
            <w:r w:rsidR="00FC600A">
              <w:rPr>
                <w:rFonts w:cs="Arial"/>
                <w:b/>
                <w:sz w:val="20"/>
                <w:szCs w:val="20"/>
              </w:rPr>
              <w:t>2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941BE2" w:rsidRPr="00CC1AB0" w14:paraId="429CC2FB" w14:textId="77777777" w:rsidTr="00AD37B1">
        <w:trPr>
          <w:jc w:val="center"/>
        </w:trPr>
        <w:tc>
          <w:tcPr>
            <w:tcW w:w="302" w:type="dxa"/>
          </w:tcPr>
          <w:p w14:paraId="35AF1533" w14:textId="29FA8AAB" w:rsidR="00941BE2" w:rsidRPr="00CC1AB0" w:rsidRDefault="00941BE2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114D1E68" w14:textId="4A94552D" w:rsidR="00941BE2" w:rsidRPr="00CC1AB0" w:rsidRDefault="00941BE2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1C85BE8" w14:textId="57E861DD" w:rsidR="00941BE2" w:rsidRPr="00CC1AB0" w:rsidRDefault="00941BE2" w:rsidP="00941BE2">
            <w:pPr>
              <w:rPr>
                <w:i/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7A7FD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881E0C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F58741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529AB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06FB23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4DD2336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74A86067" w14:textId="77777777" w:rsidTr="00AD37B1">
        <w:trPr>
          <w:jc w:val="center"/>
        </w:trPr>
        <w:tc>
          <w:tcPr>
            <w:tcW w:w="302" w:type="dxa"/>
          </w:tcPr>
          <w:p w14:paraId="64671BD8" w14:textId="214EC432" w:rsidR="00FC600A" w:rsidRPr="000C6C16" w:rsidRDefault="00FC600A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62A4189D" w14:textId="65C97C91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C51357F" w14:textId="7DBCAEAC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7E29A5" w14:textId="4A86012F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1076FC" w14:textId="11E835EE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B1656F" w14:textId="14699460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8D1C87" w14:textId="316DE118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8C52A3" w14:textId="5F6134BA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94B3120" w14:textId="2F30A9B3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0D33E856" w14:textId="77777777" w:rsidR="007E09B3" w:rsidRDefault="00B4628C" w:rsidP="007E09B3">
      <w:r>
        <w:rPr>
          <w:vertAlign w:val="superscript"/>
        </w:rPr>
        <w:t>a</w:t>
      </w:r>
      <w:r w:rsidR="00941BE2">
        <w:tab/>
      </w:r>
      <w:r w:rsidR="007E09B3">
        <w:t xml:space="preserve">Choral Conducting, Instrumental Conducting, and Suzuki Pedagogy (Violin) will register for </w:t>
      </w:r>
      <w:hyperlink r:id="rId8" w:tgtFrame="_blank" w:history="1">
        <w:r w:rsidR="007E09B3">
          <w:rPr>
            <w:rStyle w:val="Hyperlink"/>
          </w:rPr>
          <w:t>MUS 681</w:t>
        </w:r>
      </w:hyperlink>
      <w:r w:rsidR="007E09B3">
        <w:t xml:space="preserve"> (3 units);</w:t>
      </w:r>
    </w:p>
    <w:p w14:paraId="1B64DD26" w14:textId="77777777" w:rsidR="007E09B3" w:rsidRDefault="007E09B3" w:rsidP="007E09B3">
      <w:pPr>
        <w:ind w:firstLine="720"/>
      </w:pPr>
      <w:r>
        <w:t xml:space="preserve">Instrumental Performance, Vocal Performance, and Piano Accompanying and Chamber Music will register for </w:t>
      </w:r>
    </w:p>
    <w:p w14:paraId="0784AD3C" w14:textId="77777777" w:rsidR="007E09B3" w:rsidRDefault="00E90F15" w:rsidP="007E09B3">
      <w:pPr>
        <w:ind w:left="720"/>
      </w:pPr>
      <w:hyperlink r:id="rId9" w:tgtFrame="_blank" w:history="1">
        <w:r w:rsidR="007E09B3">
          <w:rPr>
            <w:rStyle w:val="Hyperlink"/>
          </w:rPr>
          <w:t>MUS 680</w:t>
        </w:r>
      </w:hyperlink>
      <w:r w:rsidR="007E09B3">
        <w:t xml:space="preserve"> (1 unit) and additional electives and/or conducted ensembles (2 units); and</w:t>
      </w:r>
      <w:r w:rsidR="007E09B3">
        <w:br/>
        <w:t xml:space="preserve">Composition, Musicology/Ethnomusicology, and Theory will register for </w:t>
      </w:r>
      <w:hyperlink r:id="rId10" w:tgtFrame="_blank" w:history="1">
        <w:r w:rsidR="007E09B3">
          <w:rPr>
            <w:rStyle w:val="Hyperlink"/>
          </w:rPr>
          <w:t>MUS 699</w:t>
        </w:r>
      </w:hyperlink>
      <w:r w:rsidR="007E09B3">
        <w:t xml:space="preserve"> (3 units)</w:t>
      </w:r>
    </w:p>
    <w:p w14:paraId="521B3FC9" w14:textId="240C76BD" w:rsidR="00941BE2" w:rsidRDefault="00B4628C" w:rsidP="007E09B3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2C48266F" w14:textId="77777777" w:rsidR="00B4628C" w:rsidRDefault="00B4628C" w:rsidP="00B4628C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E90F15">
        <w:rPr>
          <w:sz w:val="24"/>
          <w:szCs w:val="24"/>
        </w:rPr>
      </w:r>
      <w:r w:rsidR="00E90F15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E90F15">
        <w:rPr>
          <w:sz w:val="24"/>
          <w:szCs w:val="24"/>
        </w:rPr>
      </w:r>
      <w:r w:rsidR="00E90F15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4922ABB0" w14:textId="1229895F" w:rsidR="00AB74D7" w:rsidRDefault="00AB74D7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E90F15">
        <w:rPr>
          <w:sz w:val="24"/>
          <w:szCs w:val="24"/>
        </w:rPr>
      </w:r>
      <w:r w:rsidR="00E90F15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tab/>
        <w:t>Play in one large conducted instrumental ensemble each semester</w:t>
      </w:r>
    </w:p>
    <w:p w14:paraId="4F88789A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</w:p>
    <w:p w14:paraId="3C94C231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07F693A4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7E09B3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3752786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A3CF750" w14:textId="5BA2C9AB" w:rsidR="00AD37B1" w:rsidRDefault="00017811" w:rsidP="00AD37B1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F1F9E6F" w14:textId="77777777" w:rsidR="00017811" w:rsidRDefault="00017811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D8868F3" w14:textId="77777777" w:rsidR="00003F12" w:rsidRDefault="00003F12" w:rsidP="00144BA5">
      <w:pPr>
        <w:pStyle w:val="NoSpacing"/>
        <w:rPr>
          <w:b/>
          <w:sz w:val="20"/>
          <w:szCs w:val="20"/>
        </w:rPr>
      </w:pPr>
    </w:p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9136" w14:textId="42372BA9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>
      <w:rPr>
        <w:i/>
        <w:sz w:val="20"/>
        <w:szCs w:val="20"/>
      </w:rPr>
      <w:tab/>
      <w:t xml:space="preserve"> </w:t>
    </w:r>
    <w:r w:rsidR="00941BE2" w:rsidRPr="00941BE2">
      <w:rPr>
        <w:sz w:val="20"/>
        <w:szCs w:val="20"/>
      </w:rPr>
      <w:t xml:space="preserve">Music: </w:t>
    </w:r>
    <w:r w:rsidR="00FC600A">
      <w:rPr>
        <w:sz w:val="20"/>
        <w:szCs w:val="20"/>
      </w:rPr>
      <w:t xml:space="preserve">Instrumental </w:t>
    </w:r>
    <w:r w:rsidR="00AB74D7">
      <w:rPr>
        <w:sz w:val="20"/>
        <w:szCs w:val="20"/>
      </w:rPr>
      <w:t xml:space="preserve">Performance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941BE2" w:rsidRPr="00941BE2">
      <w:rPr>
        <w:sz w:val="20"/>
        <w:szCs w:val="20"/>
      </w:rPr>
      <w:t>klsr</w:t>
    </w:r>
    <w:proofErr w:type="spellEnd"/>
    <w:r w:rsidR="00941BE2" w:rsidRPr="00941BE2">
      <w:rPr>
        <w:sz w:val="20"/>
        <w:szCs w:val="20"/>
      </w:rPr>
      <w:t xml:space="preserve">, </w:t>
    </w:r>
    <w:r w:rsidR="00017811">
      <w:rPr>
        <w:sz w:val="20"/>
        <w:szCs w:val="20"/>
      </w:rPr>
      <w:t>11/</w:t>
    </w:r>
    <w:r w:rsidR="007468CF">
      <w:rPr>
        <w:sz w:val="20"/>
        <w:szCs w:val="20"/>
      </w:rPr>
      <w:t>24</w:t>
    </w:r>
    <w:r w:rsidR="00017811">
      <w:rPr>
        <w:sz w:val="20"/>
        <w:szCs w:val="20"/>
      </w:rPr>
      <w:t>/15</w:t>
    </w:r>
  </w:p>
  <w:p w14:paraId="3C44C3C5" w14:textId="4EF7F6B5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>– 201</w:t>
    </w:r>
    <w:r w:rsidR="00017811">
      <w:rPr>
        <w:sz w:val="20"/>
        <w:szCs w:val="20"/>
      </w:rPr>
      <w:t xml:space="preserve">5-16 </w:t>
    </w:r>
    <w:r w:rsidRPr="00941BE2">
      <w:rPr>
        <w:sz w:val="20"/>
        <w:szCs w:val="20"/>
      </w:rPr>
      <w:t xml:space="preserve">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E90F15">
      <w:rPr>
        <w:noProof/>
        <w:sz w:val="20"/>
        <w:szCs w:val="20"/>
      </w:rPr>
      <w:t>2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D681" w14:textId="3F609CC2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41BE2">
      <w:rPr>
        <w:sz w:val="20"/>
        <w:szCs w:val="24"/>
      </w:rPr>
      <w:t>klsr</w:t>
    </w:r>
    <w:proofErr w:type="spellEnd"/>
    <w:r w:rsidR="00941BE2">
      <w:rPr>
        <w:sz w:val="20"/>
        <w:szCs w:val="24"/>
      </w:rPr>
      <w:t xml:space="preserve">, </w:t>
    </w:r>
    <w:r w:rsidR="00017811">
      <w:rPr>
        <w:sz w:val="20"/>
        <w:szCs w:val="24"/>
      </w:rPr>
      <w:t>11/</w:t>
    </w:r>
    <w:r w:rsidR="007468CF">
      <w:rPr>
        <w:sz w:val="20"/>
        <w:szCs w:val="24"/>
      </w:rPr>
      <w:t>24</w:t>
    </w:r>
    <w:r w:rsidR="00017811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45DD93A9" w:rsidR="00AD37B1" w:rsidRPr="009752B1" w:rsidRDefault="00FC600A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Instrumental</w:t>
    </w:r>
    <w:r w:rsidR="00AB74D7">
      <w:rPr>
        <w:rFonts w:cs="Arial"/>
        <w:i/>
        <w:sz w:val="28"/>
      </w:rPr>
      <w:t xml:space="preserve"> Performance</w:t>
    </w:r>
    <w:r w:rsidR="00BA16EE">
      <w:rPr>
        <w:rFonts w:cs="Arial"/>
        <w:i/>
        <w:sz w:val="28"/>
      </w:rPr>
      <w:t xml:space="preserve">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2C73C1CD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017811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15v6exbT2CGmuQV8EhzBpHfYiFlEMvs6Y8KuFhSV2Lbk22OiMle9gijLSkb9x4KlN+zGKvBgkAfPxBixPPkrRg==" w:salt="2Vr5KaTZw6mUjVtafTq39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17811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5C4E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1EC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68CF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09B3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02E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74D7"/>
    <w:rsid w:val="00AC15CD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4628C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3D0A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0F15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B4350E"/>
  <w15:docId w15:val="{39157F95-2D90-4077-AB32-0CE85EC5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3F23-9D44-4110-89EC-41236E21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41C04B95</Template>
  <TotalTime>3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2014-05-08T16:22:00Z</cp:lastPrinted>
  <dcterms:created xsi:type="dcterms:W3CDTF">2015-11-13T22:44:00Z</dcterms:created>
  <dcterms:modified xsi:type="dcterms:W3CDTF">2016-07-11T21:43:00Z</dcterms:modified>
</cp:coreProperties>
</file>