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F073A" w14:textId="77777777" w:rsidR="00074534" w:rsidRDefault="00074534" w:rsidP="00074534">
      <w:pPr>
        <w:pStyle w:val="NoSpacing"/>
        <w:rPr>
          <w:b/>
          <w:sz w:val="24"/>
          <w:szCs w:val="24"/>
        </w:rPr>
      </w:pPr>
    </w:p>
    <w:p w14:paraId="6E5D2E4C" w14:textId="7B15081F" w:rsidR="00CD63DE" w:rsidRPr="00293CAD" w:rsidRDefault="00074534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1"/>
        <w:gridCol w:w="5389"/>
      </w:tblGrid>
      <w:tr w:rsidR="00CD63DE" w14:paraId="608D4C07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07C60B5B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53AE4B5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5E3FD85C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27AA9950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56C853B3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8CE9B1A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525C358F" w14:textId="40BB86CA" w:rsidR="00CD63DE" w:rsidRPr="00B83423" w:rsidRDefault="00CD63DE" w:rsidP="000464DF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0464DF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14:paraId="367F9D9F" w14:textId="1D61ADF4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0464DF">
              <w:rPr>
                <w:sz w:val="20"/>
                <w:szCs w:val="20"/>
              </w:rPr>
              <w:t>(ex. Spring 2019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14:paraId="54E5CFEA" w14:textId="77777777" w:rsidTr="00B83423">
        <w:trPr>
          <w:trHeight w:hRule="exact" w:val="432"/>
        </w:trPr>
        <w:tc>
          <w:tcPr>
            <w:tcW w:w="11016" w:type="dxa"/>
            <w:gridSpan w:val="2"/>
            <w:shd w:val="clear" w:color="auto" w:fill="auto"/>
          </w:tcPr>
          <w:p w14:paraId="09211315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C3A9800" w14:textId="77777777" w:rsidTr="00180239">
        <w:trPr>
          <w:trHeight w:hRule="exact" w:val="432"/>
        </w:trPr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662232" w14:textId="5C031B79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Total Required </w:t>
            </w:r>
            <w:r w:rsidR="001F1C9B">
              <w:rPr>
                <w:b/>
                <w:sz w:val="24"/>
                <w:szCs w:val="24"/>
              </w:rPr>
              <w:t>Units</w:t>
            </w:r>
            <w:r w:rsidRPr="00B83423">
              <w:rPr>
                <w:b/>
                <w:sz w:val="24"/>
                <w:szCs w:val="24"/>
              </w:rPr>
              <w:t xml:space="preserve">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3A52B4" w:rsidRPr="003A52B4">
              <w:rPr>
                <w:b/>
                <w:sz w:val="24"/>
                <w:szCs w:val="24"/>
              </w:rPr>
              <w:t>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6FA28499" w14:textId="77777777" w:rsidTr="00180239">
        <w:trPr>
          <w:trHeight w:hRule="exact" w:val="432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2EE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074A15">
              <w:rPr>
                <w:sz w:val="24"/>
                <w:szCs w:val="24"/>
              </w:rPr>
            </w:r>
            <w:r w:rsidR="00074A15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074A15">
              <w:rPr>
                <w:sz w:val="24"/>
                <w:szCs w:val="24"/>
              </w:rPr>
            </w:r>
            <w:r w:rsidR="00074A15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tbl>
      <w:tblPr>
        <w:tblpPr w:leftFromText="180" w:rightFromText="180" w:vertAnchor="text" w:horzAnchor="page" w:tblpX="749" w:tblpY="233"/>
        <w:tblOverlap w:val="never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88"/>
        <w:gridCol w:w="3489"/>
        <w:gridCol w:w="1169"/>
        <w:gridCol w:w="989"/>
        <w:gridCol w:w="986"/>
        <w:gridCol w:w="986"/>
        <w:gridCol w:w="987"/>
        <w:gridCol w:w="1006"/>
      </w:tblGrid>
      <w:tr w:rsidR="00467A96" w:rsidRPr="00CC1AB0" w14:paraId="3FE15E87" w14:textId="77777777" w:rsidTr="00180239">
        <w:tc>
          <w:tcPr>
            <w:tcW w:w="316" w:type="dxa"/>
            <w:tcBorders>
              <w:top w:val="single" w:sz="4" w:space="0" w:color="auto"/>
            </w:tcBorders>
            <w:shd w:val="clear" w:color="auto" w:fill="BFBFBF"/>
          </w:tcPr>
          <w:p w14:paraId="48C5C742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BFBFBF"/>
          </w:tcPr>
          <w:p w14:paraId="667A1B8C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489" w:type="dxa"/>
            <w:tcBorders>
              <w:top w:val="single" w:sz="4" w:space="0" w:color="auto"/>
            </w:tcBorders>
            <w:shd w:val="clear" w:color="auto" w:fill="BFBFBF"/>
          </w:tcPr>
          <w:p w14:paraId="757FAB43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BFBFBF"/>
          </w:tcPr>
          <w:p w14:paraId="3DDA2EA3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BFBFBF"/>
          </w:tcPr>
          <w:p w14:paraId="763C0272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BFBFBF"/>
          </w:tcPr>
          <w:p w14:paraId="7736CA71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BFBFBF"/>
          </w:tcPr>
          <w:p w14:paraId="0C015B26" w14:textId="127E6365" w:rsidR="00467A96" w:rsidRPr="00CC1AB0" w:rsidRDefault="0096067F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BFBFBF"/>
          </w:tcPr>
          <w:p w14:paraId="2B126B4A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BFBFBF"/>
          </w:tcPr>
          <w:p w14:paraId="7CAACF58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467A96" w:rsidRPr="00CC1AB0" w14:paraId="08CC2113" w14:textId="77777777" w:rsidTr="00AD37B1">
        <w:tc>
          <w:tcPr>
            <w:tcW w:w="11016" w:type="dxa"/>
            <w:gridSpan w:val="9"/>
          </w:tcPr>
          <w:p w14:paraId="43F428C0" w14:textId="45C59BFD" w:rsidR="00467A96" w:rsidRPr="00CC1AB0" w:rsidRDefault="001F3778" w:rsidP="00AD37B1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Core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 xml:space="preserve"> Courses (</w:t>
            </w:r>
            <w:r w:rsidR="00467A96">
              <w:rPr>
                <w:rFonts w:cs="Arial"/>
                <w:b/>
                <w:sz w:val="20"/>
                <w:szCs w:val="20"/>
              </w:rPr>
              <w:t>15</w:t>
            </w:r>
            <w:r w:rsidR="00467A96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96067F">
              <w:rPr>
                <w:rFonts w:cs="Arial"/>
                <w:b/>
                <w:sz w:val="20"/>
                <w:szCs w:val="20"/>
              </w:rPr>
              <w:t>units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467A96" w:rsidRPr="00CC1AB0" w14:paraId="5D3D5D64" w14:textId="77777777" w:rsidTr="00AD37B1">
        <w:tc>
          <w:tcPr>
            <w:tcW w:w="316" w:type="dxa"/>
          </w:tcPr>
          <w:p w14:paraId="1A1D88C8" w14:textId="77777777" w:rsidR="00467A96" w:rsidRPr="00CC1AB0" w:rsidRDefault="00467A96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</w:tcPr>
          <w:p w14:paraId="7A1520F1" w14:textId="77777777" w:rsidR="00467A96" w:rsidRPr="00CC1AB0" w:rsidRDefault="00467A96" w:rsidP="00AD37B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584</w:t>
            </w:r>
          </w:p>
        </w:tc>
        <w:tc>
          <w:tcPr>
            <w:tcW w:w="3489" w:type="dxa"/>
          </w:tcPr>
          <w:p w14:paraId="179DB7E9" w14:textId="77777777" w:rsidR="00467A96" w:rsidRPr="00CC1AB0" w:rsidRDefault="00467A96" w:rsidP="00AD37B1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Introduction to Research</w:t>
            </w:r>
          </w:p>
        </w:tc>
        <w:tc>
          <w:tcPr>
            <w:tcW w:w="1169" w:type="dxa"/>
            <w:vAlign w:val="center"/>
          </w:tcPr>
          <w:p w14:paraId="18A530F3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453A2D0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86" w:type="dxa"/>
            <w:vAlign w:val="center"/>
          </w:tcPr>
          <w:p w14:paraId="6799B271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86" w:type="dxa"/>
            <w:vAlign w:val="center"/>
          </w:tcPr>
          <w:p w14:paraId="0E5F91B0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87" w:type="dxa"/>
            <w:vAlign w:val="center"/>
          </w:tcPr>
          <w:p w14:paraId="0364D15A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6" w:type="dxa"/>
            <w:vAlign w:val="center"/>
          </w:tcPr>
          <w:p w14:paraId="4DC016F4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40F35FC2" w14:textId="77777777" w:rsidTr="00AD37B1">
        <w:trPr>
          <w:trHeight w:val="389"/>
        </w:trPr>
        <w:tc>
          <w:tcPr>
            <w:tcW w:w="11016" w:type="dxa"/>
            <w:gridSpan w:val="9"/>
          </w:tcPr>
          <w:p w14:paraId="5A2462E9" w14:textId="49C849EA" w:rsidR="00AD37B1" w:rsidRPr="00AD37B1" w:rsidRDefault="00AD37B1" w:rsidP="00AD37B1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sz w:val="20"/>
                <w:szCs w:val="20"/>
              </w:rPr>
            </w:pPr>
            <w:r w:rsidRPr="00AD37B1">
              <w:rPr>
                <w:b/>
                <w:sz w:val="20"/>
                <w:szCs w:val="20"/>
              </w:rPr>
              <w:t>Select ONE course from the following courses (3 units required):</w:t>
            </w:r>
            <w:r>
              <w:rPr>
                <w:sz w:val="20"/>
                <w:szCs w:val="20"/>
              </w:rPr>
              <w:t xml:space="preserve"> MUS 600, MUS 601, MUS 602, and MUS 603.</w:t>
            </w:r>
          </w:p>
        </w:tc>
      </w:tr>
      <w:tr w:rsidR="00843967" w:rsidRPr="00CC1AB0" w14:paraId="53E65588" w14:textId="77777777" w:rsidTr="00AD37B1">
        <w:tc>
          <w:tcPr>
            <w:tcW w:w="316" w:type="dxa"/>
          </w:tcPr>
          <w:p w14:paraId="16349B80" w14:textId="77777777" w:rsidR="00843967" w:rsidRPr="00CC1AB0" w:rsidRDefault="00843967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7B3E2CA0" w14:textId="491E4132" w:rsidR="00843967" w:rsidRPr="00AD37B1" w:rsidRDefault="00843967" w:rsidP="00AD37B1">
            <w:pPr>
              <w:pStyle w:val="NoSpacing"/>
              <w:rPr>
                <w:sz w:val="20"/>
                <w:szCs w:val="20"/>
              </w:rPr>
            </w:pPr>
            <w:r w:rsidRPr="0084396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43967">
              <w:rPr>
                <w:sz w:val="20"/>
                <w:szCs w:val="20"/>
              </w:rPr>
              <w:instrText xml:space="preserve"> FORMTEXT </w:instrText>
            </w:r>
            <w:r w:rsidRPr="00843967">
              <w:rPr>
                <w:sz w:val="20"/>
                <w:szCs w:val="20"/>
              </w:rPr>
            </w:r>
            <w:r w:rsidRPr="00843967">
              <w:rPr>
                <w:sz w:val="20"/>
                <w:szCs w:val="20"/>
              </w:rPr>
              <w:fldChar w:fldCharType="separate"/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2B6B54B9" w14:textId="33FCDC03" w:rsidR="00843967" w:rsidRPr="00AD37B1" w:rsidRDefault="00843967" w:rsidP="00AD37B1">
            <w:pPr>
              <w:pStyle w:val="NoSpacing"/>
              <w:rPr>
                <w:sz w:val="20"/>
                <w:szCs w:val="20"/>
              </w:rPr>
            </w:pPr>
            <w:r w:rsidRPr="0084396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43967">
              <w:rPr>
                <w:sz w:val="20"/>
                <w:szCs w:val="20"/>
              </w:rPr>
              <w:instrText xml:space="preserve"> FORMTEXT </w:instrText>
            </w:r>
            <w:r w:rsidRPr="00843967">
              <w:rPr>
                <w:sz w:val="20"/>
                <w:szCs w:val="20"/>
              </w:rPr>
            </w:r>
            <w:r w:rsidRPr="00843967">
              <w:rPr>
                <w:sz w:val="20"/>
                <w:szCs w:val="20"/>
              </w:rPr>
              <w:fldChar w:fldCharType="separate"/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4F9E158C" w14:textId="14C3B2A5" w:rsidR="00843967" w:rsidRPr="00CC1AB0" w:rsidRDefault="00843967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EAD7B9D" w14:textId="77777777" w:rsidR="00843967" w:rsidRPr="00CC1AB0" w:rsidRDefault="00843967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06C3B7B" w14:textId="77777777" w:rsidR="00843967" w:rsidRPr="00CC1AB0" w:rsidRDefault="00843967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332CADB" w14:textId="77777777" w:rsidR="00843967" w:rsidRPr="00CC1AB0" w:rsidRDefault="00843967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3E9CFFFC" w14:textId="77777777" w:rsidR="00843967" w:rsidRPr="00CC1AB0" w:rsidRDefault="00843967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8154AE1" w14:textId="77777777" w:rsidR="00843967" w:rsidRPr="00CC1AB0" w:rsidRDefault="00843967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747660D5" w14:textId="77777777" w:rsidTr="00AD37B1">
        <w:trPr>
          <w:trHeight w:val="389"/>
        </w:trPr>
        <w:tc>
          <w:tcPr>
            <w:tcW w:w="11016" w:type="dxa"/>
            <w:gridSpan w:val="9"/>
          </w:tcPr>
          <w:p w14:paraId="3853732D" w14:textId="5A34D238" w:rsidR="00AD37B1" w:rsidRPr="00AD37B1" w:rsidRDefault="00AD37B1" w:rsidP="00AD37B1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AD37B1">
              <w:rPr>
                <w:b/>
                <w:sz w:val="20"/>
                <w:szCs w:val="20"/>
              </w:rPr>
              <w:t>Select TWO courses from the following courses (6 units required):</w:t>
            </w:r>
            <w:r w:rsidRPr="00AD37B1">
              <w:rPr>
                <w:sz w:val="20"/>
                <w:szCs w:val="20"/>
              </w:rPr>
              <w:t xml:space="preserve"> MUS 621, MUS 622, MUS 623, and MUS 624.</w:t>
            </w:r>
          </w:p>
        </w:tc>
      </w:tr>
      <w:tr w:rsidR="00843967" w:rsidRPr="00CC1AB0" w14:paraId="36E07A9C" w14:textId="77777777" w:rsidTr="00AD37B1">
        <w:trPr>
          <w:trHeight w:val="360"/>
        </w:trPr>
        <w:tc>
          <w:tcPr>
            <w:tcW w:w="316" w:type="dxa"/>
          </w:tcPr>
          <w:p w14:paraId="466C1A4C" w14:textId="59F486E2" w:rsidR="00843967" w:rsidRPr="00CC1AB0" w:rsidRDefault="00843967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3C39B1EC" w14:textId="11031116" w:rsidR="00843967" w:rsidRPr="00CC1AB0" w:rsidRDefault="00843967" w:rsidP="00AD37B1">
            <w:pPr>
              <w:spacing w:before="60" w:after="60"/>
              <w:rPr>
                <w:sz w:val="20"/>
                <w:szCs w:val="20"/>
              </w:rPr>
            </w:pPr>
            <w:r w:rsidRPr="0084396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43967">
              <w:rPr>
                <w:sz w:val="20"/>
                <w:szCs w:val="20"/>
              </w:rPr>
              <w:instrText xml:space="preserve"> FORMTEXT </w:instrText>
            </w:r>
            <w:r w:rsidRPr="00843967">
              <w:rPr>
                <w:sz w:val="20"/>
                <w:szCs w:val="20"/>
              </w:rPr>
            </w:r>
            <w:r w:rsidRPr="00843967">
              <w:rPr>
                <w:sz w:val="20"/>
                <w:szCs w:val="20"/>
              </w:rPr>
              <w:fldChar w:fldCharType="separate"/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00FED78B" w14:textId="2152C003" w:rsidR="00843967" w:rsidRPr="00CC1AB0" w:rsidRDefault="00843967" w:rsidP="00AD37B1">
            <w:pPr>
              <w:rPr>
                <w:sz w:val="20"/>
                <w:szCs w:val="20"/>
              </w:rPr>
            </w:pPr>
            <w:r w:rsidRPr="0084396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43967">
              <w:rPr>
                <w:sz w:val="20"/>
                <w:szCs w:val="20"/>
              </w:rPr>
              <w:instrText xml:space="preserve"> FORMTEXT </w:instrText>
            </w:r>
            <w:r w:rsidRPr="00843967">
              <w:rPr>
                <w:sz w:val="20"/>
                <w:szCs w:val="20"/>
              </w:rPr>
            </w:r>
            <w:r w:rsidRPr="00843967">
              <w:rPr>
                <w:sz w:val="20"/>
                <w:szCs w:val="20"/>
              </w:rPr>
              <w:fldChar w:fldCharType="separate"/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4B9F93C3" w14:textId="77777777" w:rsidR="00843967" w:rsidRPr="00CC1AB0" w:rsidRDefault="00843967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43F47662" w14:textId="77777777" w:rsidR="00843967" w:rsidRPr="00CC1AB0" w:rsidRDefault="00843967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46E6B0A" w14:textId="77777777" w:rsidR="00843967" w:rsidRPr="00CC1AB0" w:rsidRDefault="00843967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B0D2583" w14:textId="5FE6B406" w:rsidR="00843967" w:rsidRPr="00CC1AB0" w:rsidRDefault="00843967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72650C58" w14:textId="77777777" w:rsidR="00843967" w:rsidRPr="00CC1AB0" w:rsidRDefault="00843967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997929E" w14:textId="77777777" w:rsidR="00843967" w:rsidRPr="00CC1AB0" w:rsidRDefault="00843967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43967" w:rsidRPr="00CC1AB0" w14:paraId="04C81D63" w14:textId="77777777" w:rsidTr="00AD37B1">
        <w:trPr>
          <w:trHeight w:val="360"/>
        </w:trPr>
        <w:tc>
          <w:tcPr>
            <w:tcW w:w="316" w:type="dxa"/>
          </w:tcPr>
          <w:p w14:paraId="5CCC89E3" w14:textId="77777777" w:rsidR="00843967" w:rsidRPr="00CC1AB0" w:rsidRDefault="00843967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DD2B3CA" w14:textId="686ACAA0" w:rsidR="00843967" w:rsidRPr="00CC1AB0" w:rsidRDefault="00843967" w:rsidP="00AD37B1">
            <w:pPr>
              <w:spacing w:before="60" w:after="60"/>
              <w:rPr>
                <w:sz w:val="20"/>
                <w:szCs w:val="20"/>
              </w:rPr>
            </w:pPr>
            <w:r w:rsidRPr="0084396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43967">
              <w:rPr>
                <w:sz w:val="20"/>
                <w:szCs w:val="20"/>
              </w:rPr>
              <w:instrText xml:space="preserve"> FORMTEXT </w:instrText>
            </w:r>
            <w:r w:rsidRPr="00843967">
              <w:rPr>
                <w:sz w:val="20"/>
                <w:szCs w:val="20"/>
              </w:rPr>
            </w:r>
            <w:r w:rsidRPr="00843967">
              <w:rPr>
                <w:sz w:val="20"/>
                <w:szCs w:val="20"/>
              </w:rPr>
              <w:fldChar w:fldCharType="separate"/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61BE48BB" w14:textId="79E47F1F" w:rsidR="00843967" w:rsidRPr="00883B65" w:rsidRDefault="00843967" w:rsidP="00AD37B1">
            <w:pPr>
              <w:rPr>
                <w:sz w:val="20"/>
                <w:szCs w:val="20"/>
              </w:rPr>
            </w:pPr>
            <w:r w:rsidRPr="0084396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43967">
              <w:rPr>
                <w:sz w:val="20"/>
                <w:szCs w:val="20"/>
              </w:rPr>
              <w:instrText xml:space="preserve"> FORMTEXT </w:instrText>
            </w:r>
            <w:r w:rsidRPr="00843967">
              <w:rPr>
                <w:sz w:val="20"/>
                <w:szCs w:val="20"/>
              </w:rPr>
            </w:r>
            <w:r w:rsidRPr="00843967">
              <w:rPr>
                <w:sz w:val="20"/>
                <w:szCs w:val="20"/>
              </w:rPr>
              <w:fldChar w:fldCharType="separate"/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5BF9188E" w14:textId="77777777" w:rsidR="00843967" w:rsidRPr="00CC1AB0" w:rsidRDefault="00843967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E2FEBA1" w14:textId="77777777" w:rsidR="00843967" w:rsidRPr="00CC1AB0" w:rsidRDefault="00843967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F6F7CD9" w14:textId="77777777" w:rsidR="00843967" w:rsidRPr="00CC1AB0" w:rsidRDefault="00843967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3153FF6" w14:textId="77777777" w:rsidR="00843967" w:rsidRPr="00CC1AB0" w:rsidRDefault="00843967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143A3E0" w14:textId="77777777" w:rsidR="00843967" w:rsidRPr="00CC1AB0" w:rsidRDefault="00843967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3AF2843E" w14:textId="77777777" w:rsidR="00843967" w:rsidRPr="00CC1AB0" w:rsidRDefault="00843967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3CBB553B" w14:textId="77777777" w:rsidTr="00AD37B1">
        <w:trPr>
          <w:trHeight w:val="389"/>
        </w:trPr>
        <w:tc>
          <w:tcPr>
            <w:tcW w:w="11016" w:type="dxa"/>
            <w:gridSpan w:val="9"/>
            <w:vAlign w:val="center"/>
          </w:tcPr>
          <w:p w14:paraId="6C921EFA" w14:textId="31029973" w:rsidR="00AD37B1" w:rsidRPr="00AD37B1" w:rsidRDefault="00AD37B1" w:rsidP="002E0A29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AD37B1">
              <w:rPr>
                <w:b/>
                <w:sz w:val="20"/>
                <w:szCs w:val="20"/>
              </w:rPr>
              <w:t>MUS and/or MUP Capstone Experience and Electives</w:t>
            </w:r>
            <w:r w:rsidRPr="00AD37B1">
              <w:rPr>
                <w:b/>
                <w:sz w:val="20"/>
                <w:szCs w:val="20"/>
                <w:vertAlign w:val="superscript"/>
              </w:rPr>
              <w:t>a</w:t>
            </w:r>
            <w:r w:rsidRPr="00AD37B1">
              <w:rPr>
                <w:b/>
                <w:sz w:val="20"/>
                <w:szCs w:val="20"/>
              </w:rPr>
              <w:t xml:space="preserve"> (3 units required</w:t>
            </w:r>
            <w:r w:rsidRPr="00AD37B1">
              <w:rPr>
                <w:b/>
                <w:sz w:val="20"/>
                <w:szCs w:val="20"/>
                <w:vertAlign w:val="superscript"/>
              </w:rPr>
              <w:t>b</w:t>
            </w:r>
            <w:r w:rsidRPr="00AD37B1">
              <w:rPr>
                <w:b/>
                <w:sz w:val="20"/>
                <w:szCs w:val="20"/>
              </w:rPr>
              <w:t>)</w:t>
            </w:r>
          </w:p>
        </w:tc>
      </w:tr>
      <w:tr w:rsidR="00843967" w:rsidRPr="00CC1AB0" w14:paraId="714853C6" w14:textId="77777777" w:rsidTr="00AD37B1">
        <w:trPr>
          <w:trHeight w:val="360"/>
        </w:trPr>
        <w:tc>
          <w:tcPr>
            <w:tcW w:w="316" w:type="dxa"/>
            <w:vAlign w:val="center"/>
          </w:tcPr>
          <w:p w14:paraId="0C1C10CC" w14:textId="77777777" w:rsidR="00843967" w:rsidRPr="00CC1AB0" w:rsidRDefault="00843967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0EBE5B01" w14:textId="2D9F170D" w:rsidR="00843967" w:rsidRPr="00CC1AB0" w:rsidRDefault="00923448" w:rsidP="00AD3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681</w:t>
            </w:r>
          </w:p>
        </w:tc>
        <w:tc>
          <w:tcPr>
            <w:tcW w:w="3489" w:type="dxa"/>
            <w:vAlign w:val="center"/>
          </w:tcPr>
          <w:p w14:paraId="5B7851D5" w14:textId="3CDC0153" w:rsidR="00843967" w:rsidRPr="003A52B4" w:rsidRDefault="00923448" w:rsidP="00AD3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Lecture Recital</w:t>
            </w:r>
          </w:p>
        </w:tc>
        <w:tc>
          <w:tcPr>
            <w:tcW w:w="1169" w:type="dxa"/>
            <w:vAlign w:val="center"/>
          </w:tcPr>
          <w:p w14:paraId="31E843AD" w14:textId="77777777" w:rsidR="00843967" w:rsidRPr="00CC1AB0" w:rsidRDefault="00843967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67921E2" w14:textId="77777777" w:rsidR="00843967" w:rsidRPr="00CC1AB0" w:rsidRDefault="00843967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015B35E" w14:textId="77777777" w:rsidR="00843967" w:rsidRPr="00CC1AB0" w:rsidRDefault="00843967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B8EF5F0" w14:textId="77777777" w:rsidR="00843967" w:rsidRPr="00CC1AB0" w:rsidRDefault="00843967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767DDB64" w14:textId="77777777" w:rsidR="00843967" w:rsidRPr="00CC1AB0" w:rsidRDefault="00843967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5556780C" w14:textId="77777777" w:rsidR="00843967" w:rsidRPr="00CC1AB0" w:rsidRDefault="00843967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67A96" w:rsidRPr="00CC1AB0" w14:paraId="13BD2A95" w14:textId="77777777" w:rsidTr="00AD37B1">
        <w:tc>
          <w:tcPr>
            <w:tcW w:w="11016" w:type="dxa"/>
            <w:gridSpan w:val="9"/>
          </w:tcPr>
          <w:p w14:paraId="7EC2D6F3" w14:textId="50D1F674" w:rsidR="00467A96" w:rsidRPr="00CC1AB0" w:rsidRDefault="00180239" w:rsidP="00AD37B1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Choral Conducting</w:t>
            </w:r>
            <w:r w:rsidR="00AD37B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F3778">
              <w:rPr>
                <w:rFonts w:cs="Arial"/>
                <w:b/>
                <w:sz w:val="20"/>
                <w:szCs w:val="20"/>
              </w:rPr>
              <w:t xml:space="preserve">Emphasis Area 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>(</w:t>
            </w:r>
            <w:r w:rsidR="00467A96">
              <w:rPr>
                <w:rFonts w:cs="Arial"/>
                <w:b/>
                <w:sz w:val="20"/>
                <w:szCs w:val="20"/>
              </w:rPr>
              <w:t>21</w:t>
            </w:r>
            <w:r w:rsidR="00467A96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96067F">
              <w:rPr>
                <w:rFonts w:cs="Arial"/>
                <w:b/>
                <w:sz w:val="20"/>
                <w:szCs w:val="20"/>
              </w:rPr>
              <w:t>units</w:t>
            </w:r>
            <w:r w:rsidR="00AD37B1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632143" w:rsidRPr="00CC1AB0" w14:paraId="3EED08D1" w14:textId="77777777" w:rsidTr="00AD37B1">
        <w:tc>
          <w:tcPr>
            <w:tcW w:w="316" w:type="dxa"/>
          </w:tcPr>
          <w:p w14:paraId="5B1744CF" w14:textId="1657A903" w:rsidR="00632143" w:rsidRPr="00CC1AB0" w:rsidRDefault="00632143" w:rsidP="00AD37B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</w:tcPr>
          <w:p w14:paraId="26B79942" w14:textId="77777777" w:rsidR="00632143" w:rsidRPr="00CC1AB0" w:rsidRDefault="00632143" w:rsidP="00AD37B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631</w:t>
            </w:r>
          </w:p>
        </w:tc>
        <w:tc>
          <w:tcPr>
            <w:tcW w:w="3489" w:type="dxa"/>
          </w:tcPr>
          <w:p w14:paraId="6ACFB6A6" w14:textId="7BE2D39E" w:rsidR="00632143" w:rsidRPr="00941BE2" w:rsidRDefault="00941BE2" w:rsidP="00AD3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Conducting</w:t>
            </w:r>
          </w:p>
        </w:tc>
        <w:tc>
          <w:tcPr>
            <w:tcW w:w="1169" w:type="dxa"/>
            <w:vAlign w:val="center"/>
          </w:tcPr>
          <w:p w14:paraId="3D9EEBA0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4C23391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7940FE5D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D6B3AEF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5C0B420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CCAE62C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32143" w:rsidRPr="00CC1AB0" w14:paraId="60E30697" w14:textId="77777777" w:rsidTr="00AD37B1">
        <w:tc>
          <w:tcPr>
            <w:tcW w:w="316" w:type="dxa"/>
          </w:tcPr>
          <w:p w14:paraId="267803E2" w14:textId="3BFB9408" w:rsidR="00632143" w:rsidRPr="00CC1AB0" w:rsidRDefault="00632143" w:rsidP="00AD37B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</w:tcPr>
          <w:p w14:paraId="6539B34A" w14:textId="77777777" w:rsidR="00632143" w:rsidRPr="00CC1AB0" w:rsidRDefault="00632143" w:rsidP="00AD37B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631</w:t>
            </w:r>
          </w:p>
        </w:tc>
        <w:tc>
          <w:tcPr>
            <w:tcW w:w="3489" w:type="dxa"/>
            <w:vAlign w:val="center"/>
          </w:tcPr>
          <w:p w14:paraId="71A014F1" w14:textId="77777777" w:rsidR="00632143" w:rsidRPr="00CC1AB0" w:rsidRDefault="00632143" w:rsidP="00AD37B1">
            <w:pPr>
              <w:spacing w:after="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Conducting</w:t>
            </w:r>
          </w:p>
        </w:tc>
        <w:tc>
          <w:tcPr>
            <w:tcW w:w="1169" w:type="dxa"/>
            <w:vAlign w:val="center"/>
          </w:tcPr>
          <w:p w14:paraId="25505372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59DF37D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792C94A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54115A5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CE814CA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5E72458C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32143" w:rsidRPr="00CC1AB0" w14:paraId="0B0B9DAE" w14:textId="77777777" w:rsidTr="00AD37B1">
        <w:tc>
          <w:tcPr>
            <w:tcW w:w="316" w:type="dxa"/>
          </w:tcPr>
          <w:p w14:paraId="0080BCEE" w14:textId="3D6ADCBC" w:rsidR="00632143" w:rsidRPr="00CC1AB0" w:rsidRDefault="00632143" w:rsidP="00AD37B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</w:tcPr>
          <w:p w14:paraId="65DCA36A" w14:textId="77777777" w:rsidR="00632143" w:rsidRPr="00CC1AB0" w:rsidRDefault="00632143" w:rsidP="00AD37B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631</w:t>
            </w:r>
          </w:p>
        </w:tc>
        <w:tc>
          <w:tcPr>
            <w:tcW w:w="3489" w:type="dxa"/>
          </w:tcPr>
          <w:p w14:paraId="5C76191C" w14:textId="77777777" w:rsidR="00632143" w:rsidRPr="00CC1AB0" w:rsidRDefault="00632143" w:rsidP="00AD37B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Conducting</w:t>
            </w:r>
          </w:p>
        </w:tc>
        <w:tc>
          <w:tcPr>
            <w:tcW w:w="1169" w:type="dxa"/>
            <w:vAlign w:val="center"/>
          </w:tcPr>
          <w:p w14:paraId="39AE394A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6BD897DC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F46B3CD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66CBA6F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1438EAA6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68EB03A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32143" w:rsidRPr="00CC1AB0" w14:paraId="70FB3131" w14:textId="77777777" w:rsidTr="00AD37B1">
        <w:tc>
          <w:tcPr>
            <w:tcW w:w="316" w:type="dxa"/>
          </w:tcPr>
          <w:p w14:paraId="57ACD24F" w14:textId="47A2EC5E" w:rsidR="00632143" w:rsidRPr="00CC1AB0" w:rsidRDefault="00632143" w:rsidP="00AD37B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</w:tcPr>
          <w:p w14:paraId="1C0D0016" w14:textId="77777777" w:rsidR="00632143" w:rsidRPr="00CC1AB0" w:rsidRDefault="00632143" w:rsidP="00AD37B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665</w:t>
            </w:r>
          </w:p>
        </w:tc>
        <w:tc>
          <w:tcPr>
            <w:tcW w:w="3489" w:type="dxa"/>
          </w:tcPr>
          <w:p w14:paraId="39C9083C" w14:textId="77777777" w:rsidR="00632143" w:rsidRPr="00CC1AB0" w:rsidRDefault="00632143" w:rsidP="00AD37B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Choral Literature I</w:t>
            </w:r>
          </w:p>
        </w:tc>
        <w:tc>
          <w:tcPr>
            <w:tcW w:w="1169" w:type="dxa"/>
            <w:vAlign w:val="center"/>
          </w:tcPr>
          <w:p w14:paraId="704DC122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1F71F4C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078A0D2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EBE55A8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06E8DECF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EB85755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32143" w:rsidRPr="00CC1AB0" w14:paraId="7ABD6A01" w14:textId="77777777" w:rsidTr="00AD37B1">
        <w:tc>
          <w:tcPr>
            <w:tcW w:w="316" w:type="dxa"/>
          </w:tcPr>
          <w:p w14:paraId="6F9B126B" w14:textId="5052A458" w:rsidR="00632143" w:rsidRPr="00CC1AB0" w:rsidRDefault="00632143" w:rsidP="00AD37B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</w:tcPr>
          <w:p w14:paraId="2B1E892F" w14:textId="77777777" w:rsidR="00632143" w:rsidRPr="00CC1AB0" w:rsidRDefault="00632143" w:rsidP="00AD37B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666</w:t>
            </w:r>
          </w:p>
        </w:tc>
        <w:tc>
          <w:tcPr>
            <w:tcW w:w="3489" w:type="dxa"/>
          </w:tcPr>
          <w:p w14:paraId="4D81A2B8" w14:textId="77777777" w:rsidR="00632143" w:rsidRPr="00CC1AB0" w:rsidRDefault="00632143" w:rsidP="00AD37B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Choral Literature II</w:t>
            </w:r>
          </w:p>
        </w:tc>
        <w:tc>
          <w:tcPr>
            <w:tcW w:w="1169" w:type="dxa"/>
            <w:vAlign w:val="center"/>
          </w:tcPr>
          <w:p w14:paraId="014C5419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68430218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DB449B4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87C74C7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1998CFD6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1669FA8B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32143" w:rsidRPr="00CC1AB0" w14:paraId="23CB043A" w14:textId="77777777" w:rsidTr="00AD37B1">
        <w:tc>
          <w:tcPr>
            <w:tcW w:w="316" w:type="dxa"/>
          </w:tcPr>
          <w:p w14:paraId="4F989B74" w14:textId="0D77A7C7" w:rsidR="00632143" w:rsidRPr="00CC1AB0" w:rsidRDefault="00632143" w:rsidP="00AD37B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</w:tcPr>
          <w:p w14:paraId="2C908AFB" w14:textId="77777777" w:rsidR="00632143" w:rsidRDefault="00632143" w:rsidP="00AD37B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667</w:t>
            </w:r>
          </w:p>
        </w:tc>
        <w:tc>
          <w:tcPr>
            <w:tcW w:w="3489" w:type="dxa"/>
          </w:tcPr>
          <w:p w14:paraId="403090DB" w14:textId="77777777" w:rsidR="00632143" w:rsidRDefault="00632143" w:rsidP="00AD37B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Choral Literature III</w:t>
            </w:r>
          </w:p>
        </w:tc>
        <w:tc>
          <w:tcPr>
            <w:tcW w:w="1169" w:type="dxa"/>
            <w:vAlign w:val="center"/>
          </w:tcPr>
          <w:p w14:paraId="2231FAF3" w14:textId="428B0283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2750A80" w14:textId="69EC308E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F20C29E" w14:textId="250FB70A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76D6F373" w14:textId="66EDD359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F466AA1" w14:textId="4CD1D991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3B757309" w14:textId="29948085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32143" w:rsidRPr="00CC1AB0" w14:paraId="5D753222" w14:textId="77777777" w:rsidTr="00AD37B1">
        <w:tc>
          <w:tcPr>
            <w:tcW w:w="316" w:type="dxa"/>
          </w:tcPr>
          <w:p w14:paraId="3E6DE463" w14:textId="426C2EAC" w:rsidR="00632143" w:rsidRPr="00CC1AB0" w:rsidRDefault="00632143" w:rsidP="00AD37B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</w:tcPr>
          <w:p w14:paraId="18DF701A" w14:textId="77777777" w:rsidR="00632143" w:rsidRDefault="00632143" w:rsidP="00AD37B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660</w:t>
            </w:r>
          </w:p>
        </w:tc>
        <w:tc>
          <w:tcPr>
            <w:tcW w:w="3489" w:type="dxa"/>
          </w:tcPr>
          <w:p w14:paraId="73FD565E" w14:textId="76649A58" w:rsidR="00632143" w:rsidRDefault="00941BE2" w:rsidP="00AD3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Choral Ensemble</w:t>
            </w:r>
          </w:p>
        </w:tc>
        <w:tc>
          <w:tcPr>
            <w:tcW w:w="1169" w:type="dxa"/>
            <w:vAlign w:val="center"/>
          </w:tcPr>
          <w:p w14:paraId="58E7594B" w14:textId="6798D07C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E5989E8" w14:textId="6C83058D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C0C6632" w14:textId="7978F0A0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52B948A1" w14:textId="2FB41473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92438BC" w14:textId="2A815007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DA13B84" w14:textId="3DE7E4A0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32143" w:rsidRPr="00CC1AB0" w14:paraId="0D9E0779" w14:textId="77777777" w:rsidTr="00AD37B1">
        <w:tc>
          <w:tcPr>
            <w:tcW w:w="316" w:type="dxa"/>
          </w:tcPr>
          <w:p w14:paraId="741133DD" w14:textId="4B474ADC" w:rsidR="00632143" w:rsidRPr="00CC1AB0" w:rsidRDefault="00632143" w:rsidP="00AD37B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</w:tcPr>
          <w:p w14:paraId="52FFAC9B" w14:textId="77777777" w:rsidR="00632143" w:rsidRDefault="00632143" w:rsidP="00AD37B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660</w:t>
            </w:r>
          </w:p>
        </w:tc>
        <w:tc>
          <w:tcPr>
            <w:tcW w:w="3489" w:type="dxa"/>
          </w:tcPr>
          <w:p w14:paraId="1324D060" w14:textId="235A56C9" w:rsidR="00632143" w:rsidRDefault="00941BE2" w:rsidP="00AD3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Choral Ensemble</w:t>
            </w:r>
          </w:p>
        </w:tc>
        <w:tc>
          <w:tcPr>
            <w:tcW w:w="1169" w:type="dxa"/>
            <w:vAlign w:val="center"/>
          </w:tcPr>
          <w:p w14:paraId="065AB617" w14:textId="57FB14E7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61084135" w14:textId="565DD335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4BA7895" w14:textId="687C8AAB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50B095F0" w14:textId="0CE0A9FA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174FFAA" w14:textId="21E585DB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080F0AE" w14:textId="7D4CF893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32143" w:rsidRPr="00CC1AB0" w14:paraId="3368918F" w14:textId="77777777" w:rsidTr="00AD37B1">
        <w:tc>
          <w:tcPr>
            <w:tcW w:w="316" w:type="dxa"/>
          </w:tcPr>
          <w:p w14:paraId="029172A5" w14:textId="090FB39D" w:rsidR="00632143" w:rsidRPr="00CC1AB0" w:rsidRDefault="00632143" w:rsidP="00AD37B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</w:tcPr>
          <w:p w14:paraId="20E7D492" w14:textId="77777777" w:rsidR="00632143" w:rsidRDefault="00632143" w:rsidP="00AD37B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660</w:t>
            </w:r>
          </w:p>
        </w:tc>
        <w:tc>
          <w:tcPr>
            <w:tcW w:w="3489" w:type="dxa"/>
          </w:tcPr>
          <w:p w14:paraId="47480E0B" w14:textId="0EECC1C0" w:rsidR="00632143" w:rsidRDefault="00941BE2" w:rsidP="00AD3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Choral Ensemble</w:t>
            </w:r>
          </w:p>
        </w:tc>
        <w:tc>
          <w:tcPr>
            <w:tcW w:w="1169" w:type="dxa"/>
            <w:vAlign w:val="center"/>
          </w:tcPr>
          <w:p w14:paraId="324F996F" w14:textId="713D8368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2BDFE35" w14:textId="5FE71DB2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DCE0AA6" w14:textId="406B2BAD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247B6284" w14:textId="6A7768E8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C7F1E1F" w14:textId="6631F727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3B35FA2" w14:textId="67CA1D5C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DA4EE45" w14:textId="5F7DEAB9" w:rsidR="00581F33" w:rsidRPr="00467A96" w:rsidRDefault="00581F33" w:rsidP="00581F33">
      <w:pPr>
        <w:rPr>
          <w:sz w:val="24"/>
          <w:szCs w:val="24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14:paraId="4B55A64E" w14:textId="77777777"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843967" w:rsidRPr="00CC1AB0" w14:paraId="37A9133E" w14:textId="77777777" w:rsidTr="006952B6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44CB72DE" w14:textId="77777777" w:rsidR="00843967" w:rsidRPr="00FF2A6C" w:rsidRDefault="00843967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4C0298D2" w14:textId="77777777" w:rsidR="00843967" w:rsidRPr="00FF2A6C" w:rsidRDefault="00843967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1AAD98E4" w14:textId="77777777" w:rsidR="00843967" w:rsidRPr="00FF2A6C" w:rsidRDefault="00843967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10CF2C30" w14:textId="77777777" w:rsidR="00843967" w:rsidRPr="00FF2A6C" w:rsidRDefault="00843967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6DEDA3E" w14:textId="77777777" w:rsidR="00843967" w:rsidRPr="00FF2A6C" w:rsidRDefault="00843967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E676E30" w14:textId="77777777" w:rsidR="00843967" w:rsidRPr="00FF2A6C" w:rsidRDefault="00843967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40FB1668" w14:textId="77777777" w:rsidR="00843967" w:rsidRPr="00FF2A6C" w:rsidRDefault="00843967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B976DFE" w14:textId="77777777" w:rsidR="00843967" w:rsidRPr="00FF2A6C" w:rsidRDefault="00843967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7B639DC9" w14:textId="77777777" w:rsidR="00843967" w:rsidRPr="00FF2A6C" w:rsidRDefault="00843967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843967" w:rsidRPr="00CC1AB0" w14:paraId="6EDD451C" w14:textId="77777777" w:rsidTr="006952B6">
        <w:trPr>
          <w:jc w:val="center"/>
        </w:trPr>
        <w:tc>
          <w:tcPr>
            <w:tcW w:w="11044" w:type="dxa"/>
            <w:gridSpan w:val="9"/>
          </w:tcPr>
          <w:p w14:paraId="6C5408AA" w14:textId="3AF45539" w:rsidR="00843967" w:rsidRPr="00CC1AB0" w:rsidRDefault="00843967" w:rsidP="00823EE8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MUS and/or MUP Graduate </w:t>
            </w:r>
            <w:r w:rsidRPr="00CC1AB0">
              <w:rPr>
                <w:rFonts w:cs="Arial"/>
                <w:b/>
                <w:sz w:val="20"/>
                <w:szCs w:val="20"/>
              </w:rPr>
              <w:t>Electives (</w:t>
            </w:r>
            <w:r>
              <w:rPr>
                <w:rFonts w:cs="Arial"/>
                <w:b/>
                <w:sz w:val="20"/>
                <w:szCs w:val="20"/>
              </w:rPr>
              <w:t xml:space="preserve">3 units </w:t>
            </w:r>
            <w:r w:rsidRPr="00CC1AB0">
              <w:rPr>
                <w:rFonts w:cs="Arial"/>
                <w:b/>
                <w:sz w:val="20"/>
                <w:szCs w:val="20"/>
              </w:rPr>
              <w:t>required)</w:t>
            </w:r>
          </w:p>
        </w:tc>
      </w:tr>
      <w:tr w:rsidR="00843967" w:rsidRPr="00CC1AB0" w14:paraId="3BF515A7" w14:textId="77777777" w:rsidTr="00843967">
        <w:trPr>
          <w:jc w:val="center"/>
        </w:trPr>
        <w:tc>
          <w:tcPr>
            <w:tcW w:w="302" w:type="dxa"/>
            <w:vAlign w:val="center"/>
          </w:tcPr>
          <w:p w14:paraId="12A70D05" w14:textId="794446D8" w:rsidR="00843967" w:rsidRPr="00CC1AB0" w:rsidRDefault="00843967" w:rsidP="006952B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14:paraId="2DAB2361" w14:textId="5A7B60B6" w:rsidR="00843967" w:rsidRPr="00843967" w:rsidRDefault="00843967" w:rsidP="00843967">
            <w:pPr>
              <w:pStyle w:val="NoSpacing"/>
              <w:rPr>
                <w:sz w:val="20"/>
                <w:szCs w:val="20"/>
              </w:rPr>
            </w:pPr>
            <w:r w:rsidRPr="0084396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43967">
              <w:rPr>
                <w:sz w:val="20"/>
                <w:szCs w:val="20"/>
              </w:rPr>
              <w:instrText xml:space="preserve"> FORMTEXT </w:instrText>
            </w:r>
            <w:r w:rsidRPr="00843967">
              <w:rPr>
                <w:sz w:val="20"/>
                <w:szCs w:val="20"/>
              </w:rPr>
            </w:r>
            <w:r w:rsidRPr="00843967">
              <w:rPr>
                <w:sz w:val="20"/>
                <w:szCs w:val="20"/>
              </w:rPr>
              <w:fldChar w:fldCharType="separate"/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1978FA4F" w14:textId="307BB064" w:rsidR="00843967" w:rsidRPr="00843967" w:rsidRDefault="00843967" w:rsidP="00843967">
            <w:pPr>
              <w:pStyle w:val="NoSpacing"/>
              <w:rPr>
                <w:sz w:val="20"/>
                <w:szCs w:val="20"/>
              </w:rPr>
            </w:pPr>
            <w:r w:rsidRPr="0084396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43967">
              <w:rPr>
                <w:sz w:val="20"/>
                <w:szCs w:val="20"/>
              </w:rPr>
              <w:instrText xml:space="preserve"> FORMTEXT </w:instrText>
            </w:r>
            <w:r w:rsidRPr="00843967">
              <w:rPr>
                <w:sz w:val="20"/>
                <w:szCs w:val="20"/>
              </w:rPr>
            </w:r>
            <w:r w:rsidRPr="00843967">
              <w:rPr>
                <w:sz w:val="20"/>
                <w:szCs w:val="20"/>
              </w:rPr>
              <w:fldChar w:fldCharType="separate"/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12779C5" w14:textId="77777777" w:rsidR="00843967" w:rsidRPr="00CC1AB0" w:rsidRDefault="0084396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27768EF" w14:textId="77777777" w:rsidR="00843967" w:rsidRPr="00CC1AB0" w:rsidRDefault="0084396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A018804" w14:textId="77777777" w:rsidR="00843967" w:rsidRPr="00CC1AB0" w:rsidRDefault="0084396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7CBF092" w14:textId="77777777" w:rsidR="00843967" w:rsidRPr="00CC1AB0" w:rsidRDefault="0084396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5D8F930" w14:textId="77777777" w:rsidR="00843967" w:rsidRPr="00CC1AB0" w:rsidRDefault="0084396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2FDC92B6" w14:textId="77777777" w:rsidR="00843967" w:rsidRPr="00CC1AB0" w:rsidRDefault="0084396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43967" w:rsidRPr="00CC1AB0" w14:paraId="2668408E" w14:textId="77777777" w:rsidTr="00843967">
        <w:trPr>
          <w:jc w:val="center"/>
        </w:trPr>
        <w:tc>
          <w:tcPr>
            <w:tcW w:w="302" w:type="dxa"/>
            <w:vAlign w:val="center"/>
          </w:tcPr>
          <w:p w14:paraId="444C70B9" w14:textId="4B5ED48A" w:rsidR="00843967" w:rsidRPr="00CC1AB0" w:rsidRDefault="00843967" w:rsidP="006952B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14:paraId="438D46DE" w14:textId="441BBE2B" w:rsidR="00843967" w:rsidRPr="00843967" w:rsidRDefault="00843967" w:rsidP="00843967">
            <w:pPr>
              <w:pStyle w:val="NoSpacing"/>
              <w:rPr>
                <w:sz w:val="20"/>
                <w:szCs w:val="20"/>
              </w:rPr>
            </w:pPr>
            <w:r w:rsidRPr="0084396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43967">
              <w:rPr>
                <w:sz w:val="20"/>
                <w:szCs w:val="20"/>
              </w:rPr>
              <w:instrText xml:space="preserve"> FORMTEXT </w:instrText>
            </w:r>
            <w:r w:rsidRPr="00843967">
              <w:rPr>
                <w:sz w:val="20"/>
                <w:szCs w:val="20"/>
              </w:rPr>
            </w:r>
            <w:r w:rsidRPr="00843967">
              <w:rPr>
                <w:sz w:val="20"/>
                <w:szCs w:val="20"/>
              </w:rPr>
              <w:fldChar w:fldCharType="separate"/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1DE48E70" w14:textId="06D4FC15" w:rsidR="00843967" w:rsidRPr="00843967" w:rsidRDefault="00843967" w:rsidP="00843967">
            <w:pPr>
              <w:pStyle w:val="NoSpacing"/>
              <w:rPr>
                <w:sz w:val="20"/>
                <w:szCs w:val="20"/>
              </w:rPr>
            </w:pPr>
            <w:r w:rsidRPr="0084396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43967">
              <w:rPr>
                <w:sz w:val="20"/>
                <w:szCs w:val="20"/>
              </w:rPr>
              <w:instrText xml:space="preserve"> FORMTEXT </w:instrText>
            </w:r>
            <w:r w:rsidRPr="00843967">
              <w:rPr>
                <w:sz w:val="20"/>
                <w:szCs w:val="20"/>
              </w:rPr>
            </w:r>
            <w:r w:rsidRPr="00843967">
              <w:rPr>
                <w:sz w:val="20"/>
                <w:szCs w:val="20"/>
              </w:rPr>
              <w:fldChar w:fldCharType="separate"/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43925B8" w14:textId="77777777" w:rsidR="00843967" w:rsidRPr="00CC1AB0" w:rsidRDefault="0084396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F68E52C" w14:textId="77777777" w:rsidR="00843967" w:rsidRPr="00CC1AB0" w:rsidRDefault="0084396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62CC74F" w14:textId="77777777" w:rsidR="00843967" w:rsidRPr="00CC1AB0" w:rsidRDefault="0084396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EE72B58" w14:textId="77777777" w:rsidR="00843967" w:rsidRPr="00CC1AB0" w:rsidRDefault="0084396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5769C5E" w14:textId="77777777" w:rsidR="00843967" w:rsidRPr="00CC1AB0" w:rsidRDefault="0084396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6259B456" w14:textId="77777777" w:rsidR="00843967" w:rsidRPr="00CC1AB0" w:rsidRDefault="0084396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43967" w:rsidRPr="00CC1AB0" w14:paraId="6FC2224E" w14:textId="77777777" w:rsidTr="006952B6">
        <w:trPr>
          <w:jc w:val="center"/>
        </w:trPr>
        <w:tc>
          <w:tcPr>
            <w:tcW w:w="302" w:type="dxa"/>
            <w:vAlign w:val="center"/>
          </w:tcPr>
          <w:p w14:paraId="08813DFD" w14:textId="100C8695" w:rsidR="00843967" w:rsidRPr="00CC1AB0" w:rsidRDefault="00843967" w:rsidP="006952B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14:paraId="6133C170" w14:textId="77777777" w:rsidR="00843967" w:rsidRPr="00843967" w:rsidRDefault="00843967" w:rsidP="00843967">
            <w:pPr>
              <w:pStyle w:val="NoSpacing"/>
              <w:rPr>
                <w:sz w:val="20"/>
                <w:szCs w:val="20"/>
              </w:rPr>
            </w:pPr>
            <w:r w:rsidRPr="0084396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43967">
              <w:rPr>
                <w:sz w:val="20"/>
                <w:szCs w:val="20"/>
              </w:rPr>
              <w:instrText xml:space="preserve"> FORMTEXT </w:instrText>
            </w:r>
            <w:r w:rsidRPr="00843967">
              <w:rPr>
                <w:sz w:val="20"/>
                <w:szCs w:val="20"/>
              </w:rPr>
            </w:r>
            <w:r w:rsidRPr="00843967">
              <w:rPr>
                <w:sz w:val="20"/>
                <w:szCs w:val="20"/>
              </w:rPr>
              <w:fldChar w:fldCharType="separate"/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1990DE2D" w14:textId="77777777" w:rsidR="00843967" w:rsidRPr="00843967" w:rsidRDefault="00843967" w:rsidP="00843967">
            <w:pPr>
              <w:pStyle w:val="NoSpacing"/>
              <w:rPr>
                <w:sz w:val="20"/>
                <w:szCs w:val="20"/>
              </w:rPr>
            </w:pPr>
            <w:r w:rsidRPr="0084396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43967">
              <w:rPr>
                <w:sz w:val="20"/>
                <w:szCs w:val="20"/>
              </w:rPr>
              <w:instrText xml:space="preserve"> FORMTEXT </w:instrText>
            </w:r>
            <w:r w:rsidRPr="00843967">
              <w:rPr>
                <w:sz w:val="20"/>
                <w:szCs w:val="20"/>
              </w:rPr>
            </w:r>
            <w:r w:rsidRPr="00843967">
              <w:rPr>
                <w:sz w:val="20"/>
                <w:szCs w:val="20"/>
              </w:rPr>
              <w:fldChar w:fldCharType="separate"/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noProof/>
                <w:sz w:val="20"/>
                <w:szCs w:val="20"/>
              </w:rPr>
              <w:t> </w:t>
            </w:r>
            <w:r w:rsidRPr="0084396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5A81AD2" w14:textId="77777777" w:rsidR="00843967" w:rsidRPr="00CC1AB0" w:rsidRDefault="0084396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D19C626" w14:textId="77777777" w:rsidR="00843967" w:rsidRPr="00CC1AB0" w:rsidRDefault="0084396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0D3942B" w14:textId="77777777" w:rsidR="00843967" w:rsidRPr="00CC1AB0" w:rsidRDefault="0084396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FE812E8" w14:textId="77777777" w:rsidR="00843967" w:rsidRPr="00CC1AB0" w:rsidRDefault="0084396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52A2D96" w14:textId="77777777" w:rsidR="00843967" w:rsidRPr="00CC1AB0" w:rsidRDefault="0084396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6E23D57E" w14:textId="77777777" w:rsidR="00843967" w:rsidRPr="00CC1AB0" w:rsidRDefault="00843967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92295E0" w14:textId="77777777" w:rsidR="00AD37B1" w:rsidRPr="009752B1" w:rsidRDefault="00AD37B1" w:rsidP="009752B1">
      <w:pPr>
        <w:pStyle w:val="NoSpacing"/>
      </w:pPr>
    </w:p>
    <w:p w14:paraId="12F0F466" w14:textId="3EC3F8EC" w:rsidR="008A4B22" w:rsidRPr="00AD37B1" w:rsidRDefault="00AD37B1" w:rsidP="00AD37B1">
      <w:pPr>
        <w:spacing w:line="360" w:lineRule="auto"/>
        <w:rPr>
          <w:b/>
          <w:caps/>
          <w:sz w:val="24"/>
          <w:szCs w:val="24"/>
        </w:rPr>
      </w:pPr>
      <w:r w:rsidRPr="00AD37B1">
        <w:rPr>
          <w:b/>
          <w:caps/>
          <w:sz w:val="24"/>
          <w:szCs w:val="24"/>
        </w:rPr>
        <w:t>Additional Information</w:t>
      </w:r>
    </w:p>
    <w:p w14:paraId="30AB8816" w14:textId="77777777" w:rsidR="00823EE8" w:rsidRDefault="002E0A29" w:rsidP="00823EE8">
      <w:r>
        <w:rPr>
          <w:vertAlign w:val="superscript"/>
        </w:rPr>
        <w:t>a</w:t>
      </w:r>
      <w:r w:rsidR="00941BE2">
        <w:tab/>
      </w:r>
      <w:r w:rsidR="00823EE8">
        <w:t xml:space="preserve">Choral Conducting, Instrumental Conducting, and Suzuki Pedagogy (Violin) will register for </w:t>
      </w:r>
      <w:hyperlink r:id="rId8" w:tgtFrame="_blank" w:history="1">
        <w:r w:rsidR="00823EE8">
          <w:rPr>
            <w:rStyle w:val="Hyperlink"/>
          </w:rPr>
          <w:t>MUS 681</w:t>
        </w:r>
      </w:hyperlink>
      <w:r w:rsidR="00823EE8">
        <w:t xml:space="preserve"> (3 units);</w:t>
      </w:r>
    </w:p>
    <w:p w14:paraId="3F907C13" w14:textId="77777777" w:rsidR="00823EE8" w:rsidRDefault="00823EE8" w:rsidP="00823EE8">
      <w:pPr>
        <w:ind w:firstLine="720"/>
      </w:pPr>
      <w:r>
        <w:t xml:space="preserve">Instrumental Performance, Vocal Performance, and Piano Accompanying and Chamber Music will register for </w:t>
      </w:r>
    </w:p>
    <w:p w14:paraId="24F4B4B4" w14:textId="77777777" w:rsidR="00823EE8" w:rsidRDefault="00074A15" w:rsidP="00823EE8">
      <w:pPr>
        <w:ind w:left="720"/>
      </w:pPr>
      <w:hyperlink r:id="rId9" w:tgtFrame="_blank" w:history="1">
        <w:r w:rsidR="00823EE8">
          <w:rPr>
            <w:rStyle w:val="Hyperlink"/>
          </w:rPr>
          <w:t>MUS 680</w:t>
        </w:r>
      </w:hyperlink>
      <w:r w:rsidR="00823EE8">
        <w:t xml:space="preserve"> (1 unit) and additional electives and/or conducted ensembles (2 units); and</w:t>
      </w:r>
      <w:r w:rsidR="00823EE8">
        <w:br/>
        <w:t xml:space="preserve">Composition, Musicology/Ethnomusicology, and Theory will register for </w:t>
      </w:r>
      <w:hyperlink r:id="rId10" w:tgtFrame="_blank" w:history="1">
        <w:r w:rsidR="00823EE8">
          <w:rPr>
            <w:rStyle w:val="Hyperlink"/>
          </w:rPr>
          <w:t>MUS 699</w:t>
        </w:r>
      </w:hyperlink>
      <w:r w:rsidR="00823EE8">
        <w:t xml:space="preserve"> (3 units)</w:t>
      </w:r>
    </w:p>
    <w:p w14:paraId="34BC77B6" w14:textId="2AAFADCE" w:rsidR="002E0A29" w:rsidRDefault="002E0A29" w:rsidP="00823EE8">
      <w:r>
        <w:rPr>
          <w:vertAlign w:val="superscript"/>
        </w:rPr>
        <w:t>b</w:t>
      </w:r>
      <w:r>
        <w:tab/>
        <w:t>Please note that some sub-plans require more than three units of capstone coursework.</w:t>
      </w:r>
    </w:p>
    <w:p w14:paraId="521B3FC9" w14:textId="77777777" w:rsidR="00941BE2" w:rsidRDefault="00941BE2" w:rsidP="00941BE2">
      <w:pPr>
        <w:ind w:left="720"/>
      </w:pPr>
    </w:p>
    <w:p w14:paraId="2C9FA57A" w14:textId="6F156BB8" w:rsidR="00AD37B1" w:rsidRPr="00941BE2" w:rsidRDefault="00AD37B1" w:rsidP="00AD37B1">
      <w:pPr>
        <w:spacing w:line="360" w:lineRule="auto"/>
        <w:rPr>
          <w:b/>
          <w:caps/>
          <w:sz w:val="24"/>
          <w:szCs w:val="24"/>
        </w:rPr>
      </w:pPr>
      <w:r w:rsidRPr="00AD37B1">
        <w:rPr>
          <w:b/>
          <w:caps/>
          <w:sz w:val="24"/>
          <w:szCs w:val="24"/>
        </w:rPr>
        <w:t>Additional Requirements</w:t>
      </w:r>
      <w:r>
        <w:rPr>
          <w:sz w:val="24"/>
          <w:szCs w:val="24"/>
        </w:rPr>
        <w:tab/>
      </w:r>
    </w:p>
    <w:p w14:paraId="2DAE177D" w14:textId="77777777" w:rsidR="00AD37B1" w:rsidRDefault="00AD37B1" w:rsidP="00AD37B1">
      <w:pPr>
        <w:pStyle w:val="NoSpacing"/>
      </w:pPr>
      <w:r w:rsidRPr="00B8342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423">
        <w:rPr>
          <w:sz w:val="24"/>
          <w:szCs w:val="24"/>
        </w:rPr>
        <w:instrText xml:space="preserve"> FORMCHECKBOX </w:instrText>
      </w:r>
      <w:r w:rsidR="00074A15">
        <w:rPr>
          <w:sz w:val="24"/>
          <w:szCs w:val="24"/>
        </w:rPr>
      </w:r>
      <w:r w:rsidR="00074A15">
        <w:rPr>
          <w:sz w:val="24"/>
          <w:szCs w:val="24"/>
        </w:rPr>
        <w:fldChar w:fldCharType="separate"/>
      </w:r>
      <w:r w:rsidRPr="00B83423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AD37B1">
        <w:t xml:space="preserve">Upon entry, complete a self-paced, competency-based online music history tutorial and theory placement exam </w:t>
      </w:r>
    </w:p>
    <w:p w14:paraId="1081B827" w14:textId="0AC7EC35" w:rsidR="00AD37B1" w:rsidRPr="00AD37B1" w:rsidRDefault="00AD37B1" w:rsidP="00AD37B1">
      <w:pPr>
        <w:pStyle w:val="NoSpacing"/>
        <w:ind w:firstLine="720"/>
      </w:pPr>
      <w:r w:rsidRPr="00AD37B1">
        <w:t>(unless waived by Associate Director of Graduate Studies)</w:t>
      </w:r>
    </w:p>
    <w:p w14:paraId="76193188" w14:textId="26151908" w:rsidR="00AD37B1" w:rsidRDefault="00AD37B1" w:rsidP="00AD37B1">
      <w:pPr>
        <w:pStyle w:val="NoSpacing"/>
      </w:pPr>
      <w:r w:rsidRPr="00B8342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423">
        <w:rPr>
          <w:sz w:val="24"/>
          <w:szCs w:val="24"/>
        </w:rPr>
        <w:instrText xml:space="preserve"> FORMCHECKBOX </w:instrText>
      </w:r>
      <w:r w:rsidR="00074A15">
        <w:rPr>
          <w:sz w:val="24"/>
          <w:szCs w:val="24"/>
        </w:rPr>
      </w:r>
      <w:r w:rsidR="00074A15">
        <w:rPr>
          <w:sz w:val="24"/>
          <w:szCs w:val="24"/>
        </w:rPr>
        <w:fldChar w:fldCharType="separate"/>
      </w:r>
      <w:r w:rsidRPr="00B83423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t>Pass a final comprehensive oral exam</w:t>
      </w:r>
    </w:p>
    <w:p w14:paraId="418796B8" w14:textId="214BC506" w:rsidR="00AD37B1" w:rsidRDefault="00AD37B1" w:rsidP="00AD37B1">
      <w:pPr>
        <w:pStyle w:val="NoSpacing"/>
      </w:pPr>
      <w:r w:rsidRPr="00B8342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423">
        <w:rPr>
          <w:sz w:val="24"/>
          <w:szCs w:val="24"/>
        </w:rPr>
        <w:instrText xml:space="preserve"> FORMCHECKBOX </w:instrText>
      </w:r>
      <w:r w:rsidR="00074A15">
        <w:rPr>
          <w:sz w:val="24"/>
          <w:szCs w:val="24"/>
        </w:rPr>
      </w:r>
      <w:r w:rsidR="00074A15">
        <w:rPr>
          <w:sz w:val="24"/>
          <w:szCs w:val="24"/>
        </w:rPr>
        <w:fldChar w:fldCharType="separate"/>
      </w:r>
      <w:r w:rsidRPr="00B83423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t>Sing in one major choral ensemble each semester</w:t>
      </w:r>
    </w:p>
    <w:p w14:paraId="766A882F" w14:textId="076CF629" w:rsidR="00AD37B1" w:rsidRDefault="00AD37B1" w:rsidP="00AD37B1">
      <w:pPr>
        <w:pStyle w:val="NoSpacing"/>
      </w:pPr>
      <w:r w:rsidRPr="00B8342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423">
        <w:rPr>
          <w:sz w:val="24"/>
          <w:szCs w:val="24"/>
        </w:rPr>
        <w:instrText xml:space="preserve"> FORMCHECKBOX </w:instrText>
      </w:r>
      <w:r w:rsidR="00074A15">
        <w:rPr>
          <w:sz w:val="24"/>
          <w:szCs w:val="24"/>
        </w:rPr>
      </w:r>
      <w:r w:rsidR="00074A15">
        <w:rPr>
          <w:sz w:val="24"/>
          <w:szCs w:val="24"/>
        </w:rPr>
        <w:fldChar w:fldCharType="separate"/>
      </w:r>
      <w:r w:rsidRPr="00B83423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t>Sing in all choral conducting lecture recitals</w:t>
      </w:r>
    </w:p>
    <w:p w14:paraId="04810BC9" w14:textId="0B294377" w:rsidR="00AD37B1" w:rsidRDefault="00AD37B1" w:rsidP="00AD37B1">
      <w:pPr>
        <w:pStyle w:val="NoSpacing"/>
      </w:pPr>
      <w:r w:rsidRPr="00B8342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423">
        <w:rPr>
          <w:sz w:val="24"/>
          <w:szCs w:val="24"/>
        </w:rPr>
        <w:instrText xml:space="preserve"> FORMCHECKBOX </w:instrText>
      </w:r>
      <w:r w:rsidR="00074A15">
        <w:rPr>
          <w:sz w:val="24"/>
          <w:szCs w:val="24"/>
        </w:rPr>
      </w:r>
      <w:r w:rsidR="00074A15">
        <w:rPr>
          <w:sz w:val="24"/>
          <w:szCs w:val="24"/>
        </w:rPr>
        <w:fldChar w:fldCharType="separate"/>
      </w:r>
      <w:r w:rsidRPr="00B83423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t>Satisfy a diction requirement comparable to a two-semester undergraduate sequence</w:t>
      </w:r>
    </w:p>
    <w:p w14:paraId="590E3E03" w14:textId="36291EF5" w:rsidR="00AD37B1" w:rsidRPr="00AD37B1" w:rsidRDefault="00AD37B1" w:rsidP="00AD37B1">
      <w:pPr>
        <w:pStyle w:val="NoSpacing"/>
        <w:rPr>
          <w:b/>
          <w:caps/>
        </w:rPr>
      </w:pPr>
      <w:r w:rsidRPr="00B8342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423">
        <w:rPr>
          <w:sz w:val="24"/>
          <w:szCs w:val="24"/>
        </w:rPr>
        <w:instrText xml:space="preserve"> FORMCHECKBOX </w:instrText>
      </w:r>
      <w:r w:rsidR="00074A15">
        <w:rPr>
          <w:sz w:val="24"/>
          <w:szCs w:val="24"/>
        </w:rPr>
      </w:r>
      <w:r w:rsidR="00074A15">
        <w:rPr>
          <w:sz w:val="24"/>
          <w:szCs w:val="24"/>
        </w:rPr>
        <w:fldChar w:fldCharType="separate"/>
      </w:r>
      <w:r w:rsidRPr="00B83423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t>Pass piano and ear training proficiencies administered by the conducting faculty</w:t>
      </w:r>
    </w:p>
    <w:p w14:paraId="4F88789A" w14:textId="77777777" w:rsidR="00AD37B1" w:rsidRDefault="00AD37B1" w:rsidP="00AD37B1">
      <w:pPr>
        <w:spacing w:line="360" w:lineRule="auto"/>
        <w:rPr>
          <w:b/>
          <w:caps/>
          <w:sz w:val="24"/>
          <w:szCs w:val="24"/>
        </w:rPr>
      </w:pPr>
    </w:p>
    <w:p w14:paraId="3C94C231" w14:textId="77777777" w:rsidR="00AD37B1" w:rsidRDefault="00AD37B1" w:rsidP="00AD37B1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31EA95FD" w14:textId="77777777" w:rsidR="00AD37B1" w:rsidRDefault="00AD37B1" w:rsidP="00AD37B1">
      <w:pPr>
        <w:pStyle w:val="NoSpacing"/>
      </w:pPr>
      <w:r>
        <w:t>By signing below, you agree to the following statement:</w:t>
      </w:r>
    </w:p>
    <w:p w14:paraId="0F88C9A1" w14:textId="77777777" w:rsidR="00AD37B1" w:rsidRDefault="00AD37B1" w:rsidP="00AD37B1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0DABDA3E" w14:textId="77777777" w:rsidR="00AD37B1" w:rsidRPr="00C61AD7" w:rsidRDefault="00AD37B1" w:rsidP="00AD37B1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7"/>
        <w:gridCol w:w="1965"/>
      </w:tblGrid>
      <w:tr w:rsidR="00AD37B1" w14:paraId="7BAFC3DE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14E02B35" w14:textId="77777777" w:rsidR="00AD37B1" w:rsidRPr="00B83423" w:rsidRDefault="00AD37B1" w:rsidP="00AD37B1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6E649F2" w14:textId="77777777" w:rsidR="00AD37B1" w:rsidRPr="00B83423" w:rsidRDefault="00AD37B1" w:rsidP="00AD37B1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AD37B1" w:rsidRPr="00956FFD" w14:paraId="48E0F4C1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0FA1EB3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6788707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Date:</w:t>
            </w:r>
          </w:p>
        </w:tc>
      </w:tr>
      <w:tr w:rsidR="00AD37B1" w:rsidRPr="00956FFD" w14:paraId="1F569BA4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91A6873" w14:textId="5AC52206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Chair</w:t>
            </w:r>
            <w:r w:rsidR="00823EE8">
              <w:rPr>
                <w:b/>
                <w:sz w:val="24"/>
                <w:szCs w:val="24"/>
              </w:rPr>
              <w:t>/Director</w:t>
            </w:r>
            <w:r w:rsidRPr="00956FFD">
              <w:rPr>
                <w:b/>
                <w:sz w:val="24"/>
                <w:szCs w:val="24"/>
              </w:rPr>
              <w:t xml:space="preserve"> </w:t>
            </w:r>
            <w:r w:rsidRPr="00956FFD">
              <w:rPr>
                <w:sz w:val="16"/>
                <w:szCs w:val="16"/>
              </w:rPr>
              <w:t>(required for Final)</w:t>
            </w:r>
            <w:r w:rsidRPr="00956FF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52609E7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Date:</w:t>
            </w:r>
          </w:p>
        </w:tc>
      </w:tr>
    </w:tbl>
    <w:p w14:paraId="589DA94F" w14:textId="77777777" w:rsidR="00AD37B1" w:rsidRPr="00956FFD" w:rsidRDefault="00AD37B1" w:rsidP="00AD37B1">
      <w:pPr>
        <w:pStyle w:val="NoSpacing"/>
        <w:rPr>
          <w:b/>
          <w:sz w:val="20"/>
          <w:szCs w:val="20"/>
        </w:rPr>
      </w:pPr>
    </w:p>
    <w:p w14:paraId="307A01C5" w14:textId="77777777" w:rsidR="00AD37B1" w:rsidRPr="005B37E5" w:rsidRDefault="00AD37B1" w:rsidP="00AD37B1">
      <w:pPr>
        <w:pStyle w:val="NoSpacing"/>
        <w:rPr>
          <w:sz w:val="20"/>
          <w:szCs w:val="20"/>
        </w:rPr>
      </w:pPr>
      <w:r w:rsidRPr="00956FFD">
        <w:rPr>
          <w:b/>
          <w:sz w:val="20"/>
          <w:szCs w:val="20"/>
        </w:rPr>
        <w:t>**Transfer/Equivalent/Previous Graduate Degree</w:t>
      </w:r>
      <w:r w:rsidRPr="00956FFD">
        <w:rPr>
          <w:sz w:val="20"/>
          <w:szCs w:val="20"/>
        </w:rPr>
        <w:t xml:space="preserve"> – Must have Advisor approval</w:t>
      </w:r>
    </w:p>
    <w:p w14:paraId="53A29DFC" w14:textId="77777777" w:rsidR="00AD37B1" w:rsidRPr="00144BA5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2093A7F6" w14:textId="77777777" w:rsidR="00AD37B1" w:rsidRPr="00144BA5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 Degree</w:t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2EB95BF2" w14:textId="77777777" w:rsidR="00B813E3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  <w:t>E = Course taken at NAU in place of required course</w:t>
      </w:r>
    </w:p>
    <w:p w14:paraId="5B9F52EB" w14:textId="18093034" w:rsidR="00AD37B1" w:rsidRDefault="00B813E3" w:rsidP="00AD37B1">
      <w:pPr>
        <w:pStyle w:val="NoSpacing"/>
        <w:rPr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0A3CF750" w14:textId="77777777" w:rsidR="00AD37B1" w:rsidRDefault="00AD37B1" w:rsidP="00AD37B1">
      <w:pPr>
        <w:pStyle w:val="NoSpacing"/>
        <w:rPr>
          <w:sz w:val="20"/>
          <w:szCs w:val="20"/>
        </w:rPr>
      </w:pPr>
    </w:p>
    <w:p w14:paraId="71E2A545" w14:textId="338AF3D6" w:rsidR="00AD37B1" w:rsidRDefault="00AD37B1" w:rsidP="00AD37B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AD37B1" w:rsidRPr="00FF2A6C" w14:paraId="4C62602D" w14:textId="77777777" w:rsidTr="00AD37B1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1EEB2FB2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3F917B3B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4B316FC8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429A3455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0D67134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DC1A6F1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92E373A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D099770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7403AF20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AD37B1" w:rsidRPr="00FF2A6C" w14:paraId="50577A60" w14:textId="77777777" w:rsidTr="00AD37B1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75107A6E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435D73C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708EC347" w14:textId="77777777" w:rsidR="00AD37B1" w:rsidRPr="00FF2A6C" w:rsidRDefault="00AD37B1" w:rsidP="00AD37B1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2FE67A9F" w14:textId="77777777" w:rsidR="00AD37B1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7FAFAF5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27A50A3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9744992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D371D0A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6661C88B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0704CC3" w14:textId="77777777" w:rsidR="00467A96" w:rsidRPr="00144BA5" w:rsidRDefault="00467A96" w:rsidP="00144BA5">
      <w:pPr>
        <w:pStyle w:val="NoSpacing"/>
        <w:rPr>
          <w:sz w:val="20"/>
          <w:szCs w:val="20"/>
        </w:rPr>
      </w:pPr>
    </w:p>
    <w:sectPr w:rsidR="00467A96" w:rsidRPr="00144BA5" w:rsidSect="002A57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8FFF6" w14:textId="77777777" w:rsidR="00AD37B1" w:rsidRDefault="00AD37B1" w:rsidP="00392B1B">
      <w:r>
        <w:separator/>
      </w:r>
    </w:p>
  </w:endnote>
  <w:endnote w:type="continuationSeparator" w:id="0">
    <w:p w14:paraId="442A2B3E" w14:textId="77777777" w:rsidR="00AD37B1" w:rsidRDefault="00AD37B1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942C4" w14:textId="77777777" w:rsidR="000464DF" w:rsidRDefault="00046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99136" w14:textId="0C421838" w:rsidR="00AD37B1" w:rsidRPr="00941BE2" w:rsidRDefault="00AD37B1" w:rsidP="00941BE2">
    <w:pPr>
      <w:pStyle w:val="NoSpacing"/>
      <w:rPr>
        <w:sz w:val="20"/>
        <w:szCs w:val="20"/>
      </w:rPr>
    </w:pPr>
    <w:r w:rsidRPr="00941BE2">
      <w:rPr>
        <w:i/>
        <w:sz w:val="20"/>
        <w:szCs w:val="20"/>
      </w:rPr>
      <w:t>*Required</w:t>
    </w:r>
    <w:r w:rsidRPr="00941BE2">
      <w:rPr>
        <w:i/>
        <w:sz w:val="20"/>
        <w:szCs w:val="20"/>
      </w:rPr>
      <w:tab/>
    </w:r>
    <w:r w:rsidRPr="00941BE2">
      <w:rPr>
        <w:i/>
        <w:sz w:val="20"/>
        <w:szCs w:val="20"/>
      </w:rPr>
      <w:tab/>
    </w:r>
    <w:r w:rsidRPr="00941BE2">
      <w:rPr>
        <w:i/>
        <w:sz w:val="20"/>
        <w:szCs w:val="20"/>
      </w:rPr>
      <w:tab/>
    </w:r>
    <w:r w:rsidR="00941BE2">
      <w:rPr>
        <w:i/>
        <w:sz w:val="20"/>
        <w:szCs w:val="20"/>
      </w:rPr>
      <w:tab/>
      <w:t xml:space="preserve">     </w:t>
    </w:r>
    <w:r w:rsidR="00941BE2" w:rsidRPr="00941BE2">
      <w:rPr>
        <w:sz w:val="20"/>
        <w:szCs w:val="20"/>
      </w:rPr>
      <w:t>Music: Choral Conducting (MM)</w:t>
    </w:r>
    <w:r w:rsidRPr="00941BE2">
      <w:rPr>
        <w:sz w:val="20"/>
        <w:szCs w:val="20"/>
      </w:rPr>
      <w:tab/>
    </w:r>
    <w:r w:rsidR="00941BE2" w:rsidRPr="00941BE2">
      <w:rPr>
        <w:sz w:val="20"/>
        <w:szCs w:val="20"/>
      </w:rPr>
      <w:tab/>
    </w:r>
    <w:r w:rsidR="00941BE2" w:rsidRPr="00941BE2">
      <w:rPr>
        <w:sz w:val="20"/>
        <w:szCs w:val="20"/>
      </w:rPr>
      <w:tab/>
    </w:r>
    <w:r w:rsidR="00B517C6">
      <w:rPr>
        <w:sz w:val="20"/>
        <w:szCs w:val="20"/>
      </w:rPr>
      <w:tab/>
    </w:r>
    <w:r w:rsidRPr="00941BE2">
      <w:rPr>
        <w:b/>
        <w:sz w:val="20"/>
        <w:szCs w:val="20"/>
      </w:rPr>
      <w:t>Revised:</w:t>
    </w:r>
    <w:r w:rsidRPr="00941BE2">
      <w:rPr>
        <w:sz w:val="20"/>
        <w:szCs w:val="20"/>
      </w:rPr>
      <w:t xml:space="preserve"> </w:t>
    </w:r>
    <w:r w:rsidR="000464DF">
      <w:rPr>
        <w:rFonts w:cs="Arial"/>
        <w:sz w:val="20"/>
        <w:szCs w:val="24"/>
      </w:rPr>
      <w:t>mmr, 7/11/16</w:t>
    </w:r>
  </w:p>
  <w:p w14:paraId="3C44C3C5" w14:textId="6CC8A709" w:rsidR="00AD37B1" w:rsidRPr="00CC1AB0" w:rsidRDefault="00941BE2" w:rsidP="00941BE2">
    <w:pPr>
      <w:pStyle w:val="NoSpacing"/>
      <w:jc w:val="center"/>
      <w:rPr>
        <w:rFonts w:cs="Arial"/>
        <w:sz w:val="20"/>
      </w:rPr>
    </w:pPr>
    <w:r w:rsidRPr="00941BE2">
      <w:rPr>
        <w:sz w:val="20"/>
        <w:szCs w:val="20"/>
      </w:rPr>
      <w:t>– 201</w:t>
    </w:r>
    <w:r w:rsidR="000464DF">
      <w:rPr>
        <w:sz w:val="20"/>
        <w:szCs w:val="20"/>
      </w:rPr>
      <w:t>6-17</w:t>
    </w:r>
    <w:r w:rsidR="00B813E3">
      <w:rPr>
        <w:sz w:val="20"/>
        <w:szCs w:val="20"/>
      </w:rPr>
      <w:t xml:space="preserve"> </w:t>
    </w:r>
    <w:r w:rsidRPr="00941BE2">
      <w:rPr>
        <w:sz w:val="20"/>
        <w:szCs w:val="20"/>
      </w:rPr>
      <w:t xml:space="preserve">Program of Study – Page </w:t>
    </w:r>
    <w:r w:rsidRPr="00941BE2">
      <w:rPr>
        <w:sz w:val="20"/>
        <w:szCs w:val="20"/>
      </w:rPr>
      <w:fldChar w:fldCharType="begin"/>
    </w:r>
    <w:r w:rsidRPr="00941BE2">
      <w:rPr>
        <w:sz w:val="20"/>
        <w:szCs w:val="20"/>
      </w:rPr>
      <w:instrText xml:space="preserve"> PAGE   \* MERGEFORMAT </w:instrText>
    </w:r>
    <w:r w:rsidRPr="00941BE2">
      <w:rPr>
        <w:sz w:val="20"/>
        <w:szCs w:val="20"/>
      </w:rPr>
      <w:fldChar w:fldCharType="separate"/>
    </w:r>
    <w:r w:rsidR="00074A15">
      <w:rPr>
        <w:noProof/>
        <w:sz w:val="20"/>
        <w:szCs w:val="20"/>
      </w:rPr>
      <w:t>2</w:t>
    </w:r>
    <w:r w:rsidRPr="00941BE2">
      <w:rPr>
        <w:noProof/>
        <w:sz w:val="20"/>
        <w:szCs w:val="20"/>
      </w:rPr>
      <w:fldChar w:fldCharType="end"/>
    </w:r>
    <w:r w:rsidR="00AD37B1">
      <w:rPr>
        <w:rFonts w:ascii="Arial" w:hAnsi="Arial"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CD681" w14:textId="775A9E87" w:rsidR="00AD37B1" w:rsidRPr="00CC1AB0" w:rsidRDefault="00AD37B1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941BE2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0464DF">
      <w:rPr>
        <w:rFonts w:cs="Arial"/>
        <w:sz w:val="20"/>
        <w:szCs w:val="24"/>
      </w:rPr>
      <w:t>mmr,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D9967" w14:textId="77777777" w:rsidR="00AD37B1" w:rsidRDefault="00AD37B1" w:rsidP="00392B1B">
      <w:r>
        <w:separator/>
      </w:r>
    </w:p>
  </w:footnote>
  <w:footnote w:type="continuationSeparator" w:id="0">
    <w:p w14:paraId="5AEDB08B" w14:textId="77777777" w:rsidR="00AD37B1" w:rsidRDefault="00AD37B1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33F31" w14:textId="77777777" w:rsidR="000464DF" w:rsidRDefault="00046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E268C" w14:textId="77777777" w:rsidR="000464DF" w:rsidRDefault="000464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AD37B1" w:rsidRPr="000F348A" w14:paraId="0E792AC2" w14:textId="77777777" w:rsidTr="003768C2">
      <w:trPr>
        <w:jc w:val="center"/>
      </w:trPr>
      <w:tc>
        <w:tcPr>
          <w:tcW w:w="11016" w:type="dxa"/>
        </w:tcPr>
        <w:p w14:paraId="57F93528" w14:textId="77777777" w:rsidR="00AD37B1" w:rsidRPr="007D47A0" w:rsidRDefault="00AD37B1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716F0EC3" wp14:editId="4C9637F7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7DCBA5EE" w14:textId="042A2299" w:rsidR="009752B1" w:rsidRDefault="00AD37B1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 xml:space="preserve">Master of </w:t>
    </w:r>
    <w:r w:rsidR="009752B1">
      <w:rPr>
        <w:rFonts w:cs="Arial"/>
        <w:b/>
        <w:sz w:val="28"/>
      </w:rPr>
      <w:t>Music in Music</w:t>
    </w:r>
  </w:p>
  <w:p w14:paraId="596A052E" w14:textId="6C9AA7F4" w:rsidR="00AD37B1" w:rsidRPr="009752B1" w:rsidRDefault="00AD37B1" w:rsidP="00392B1B">
    <w:pPr>
      <w:pStyle w:val="Header"/>
      <w:spacing w:before="120"/>
      <w:jc w:val="center"/>
      <w:rPr>
        <w:rFonts w:cs="Arial"/>
        <w:i/>
        <w:sz w:val="28"/>
      </w:rPr>
    </w:pPr>
    <w:r w:rsidRPr="009752B1">
      <w:rPr>
        <w:rFonts w:cs="Arial"/>
        <w:i/>
        <w:sz w:val="28"/>
      </w:rPr>
      <w:t>Choral Conducting</w:t>
    </w:r>
    <w:r w:rsidR="009752B1" w:rsidRPr="009752B1">
      <w:rPr>
        <w:rFonts w:cs="Arial"/>
        <w:i/>
        <w:sz w:val="28"/>
      </w:rPr>
      <w:t xml:space="preserve"> Emphasis</w:t>
    </w:r>
  </w:p>
  <w:p w14:paraId="53559219" w14:textId="77777777" w:rsidR="00AD37B1" w:rsidRPr="00CC1AB0" w:rsidRDefault="00AD37B1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School of Music</w:t>
    </w:r>
  </w:p>
  <w:p w14:paraId="14D2A180" w14:textId="5DB092FE" w:rsidR="00AD37B1" w:rsidRPr="00CC1AB0" w:rsidRDefault="00B813E3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0464DF">
      <w:rPr>
        <w:rFonts w:cs="Arial"/>
        <w:smallCaps/>
        <w:sz w:val="32"/>
      </w:rPr>
      <w:t>2016-17</w:t>
    </w:r>
    <w:r w:rsidR="00AD37B1" w:rsidRPr="00CC1AB0">
      <w:rPr>
        <w:rFonts w:cs="Arial"/>
        <w:smallCaps/>
        <w:sz w:val="32"/>
      </w:rPr>
      <w:t>)</w:t>
    </w:r>
  </w:p>
  <w:p w14:paraId="6F8A6BDC" w14:textId="77777777" w:rsidR="00AD37B1" w:rsidRPr="00392B1B" w:rsidRDefault="00AD37B1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16BA57DE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86B8CA94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221F10"/>
    <w:multiLevelType w:val="hybridMultilevel"/>
    <w:tmpl w:val="18967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15"/>
  </w:num>
  <w:num w:numId="8">
    <w:abstractNumId w:val="16"/>
  </w:num>
  <w:num w:numId="9">
    <w:abstractNumId w:val="9"/>
  </w:num>
  <w:num w:numId="10">
    <w:abstractNumId w:val="3"/>
  </w:num>
  <w:num w:numId="11">
    <w:abstractNumId w:val="14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ZTTyJ8LejEpxPp9iwbGxOfjNrvg0U7LU4paWl1OdXKosoJT6dWi4I9dmNVi7TL6xX5rftcpvVENzK/ExdLM5A==" w:salt="hxRlTL8ZRvGpKh9YiDQEdg==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3F12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464DF"/>
    <w:rsid w:val="000548BE"/>
    <w:rsid w:val="00055F3D"/>
    <w:rsid w:val="00056BF8"/>
    <w:rsid w:val="00066AD0"/>
    <w:rsid w:val="00074534"/>
    <w:rsid w:val="00074A15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0E"/>
    <w:rsid w:val="00177AAD"/>
    <w:rsid w:val="00177C18"/>
    <w:rsid w:val="00177E57"/>
    <w:rsid w:val="00180239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A745F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C9B"/>
    <w:rsid w:val="001F1D07"/>
    <w:rsid w:val="001F3778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A7399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0A29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530D"/>
    <w:rsid w:val="003272CB"/>
    <w:rsid w:val="00327509"/>
    <w:rsid w:val="003323DC"/>
    <w:rsid w:val="00332983"/>
    <w:rsid w:val="00334612"/>
    <w:rsid w:val="00334699"/>
    <w:rsid w:val="00335E4C"/>
    <w:rsid w:val="003364BB"/>
    <w:rsid w:val="00337E65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2B4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1038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13"/>
    <w:rsid w:val="00436E7E"/>
    <w:rsid w:val="00443FBF"/>
    <w:rsid w:val="0044463B"/>
    <w:rsid w:val="0044604B"/>
    <w:rsid w:val="00447C9B"/>
    <w:rsid w:val="004535EA"/>
    <w:rsid w:val="00454A83"/>
    <w:rsid w:val="004552F7"/>
    <w:rsid w:val="00456A08"/>
    <w:rsid w:val="004577C4"/>
    <w:rsid w:val="0045782E"/>
    <w:rsid w:val="00457D20"/>
    <w:rsid w:val="00460131"/>
    <w:rsid w:val="00466F40"/>
    <w:rsid w:val="004675F2"/>
    <w:rsid w:val="004678B5"/>
    <w:rsid w:val="00467A96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3488"/>
    <w:rsid w:val="004D4236"/>
    <w:rsid w:val="004E00DA"/>
    <w:rsid w:val="004E2138"/>
    <w:rsid w:val="004E3A69"/>
    <w:rsid w:val="004E5FFC"/>
    <w:rsid w:val="004E7700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0D36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77E47"/>
    <w:rsid w:val="0058037E"/>
    <w:rsid w:val="00581F33"/>
    <w:rsid w:val="0058606D"/>
    <w:rsid w:val="00592A86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2143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D5551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2D5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3405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3EE8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43967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35A8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448"/>
    <w:rsid w:val="00923CA9"/>
    <w:rsid w:val="0092472B"/>
    <w:rsid w:val="00924964"/>
    <w:rsid w:val="0092687A"/>
    <w:rsid w:val="009275AA"/>
    <w:rsid w:val="00927FF9"/>
    <w:rsid w:val="00931BE7"/>
    <w:rsid w:val="00932DCC"/>
    <w:rsid w:val="00936599"/>
    <w:rsid w:val="00941BE2"/>
    <w:rsid w:val="0094448D"/>
    <w:rsid w:val="00945826"/>
    <w:rsid w:val="00946767"/>
    <w:rsid w:val="0095129D"/>
    <w:rsid w:val="00956224"/>
    <w:rsid w:val="0096067F"/>
    <w:rsid w:val="00961E6B"/>
    <w:rsid w:val="00963E83"/>
    <w:rsid w:val="00965484"/>
    <w:rsid w:val="009715BA"/>
    <w:rsid w:val="00971F24"/>
    <w:rsid w:val="009728C8"/>
    <w:rsid w:val="0097399B"/>
    <w:rsid w:val="009752B1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3D25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37B1"/>
    <w:rsid w:val="00AD6AC8"/>
    <w:rsid w:val="00AD6D60"/>
    <w:rsid w:val="00AE0474"/>
    <w:rsid w:val="00AE6661"/>
    <w:rsid w:val="00AF05A9"/>
    <w:rsid w:val="00AF1B9C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17C6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13E3"/>
    <w:rsid w:val="00B82A56"/>
    <w:rsid w:val="00B83423"/>
    <w:rsid w:val="00B857CC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9675E"/>
    <w:rsid w:val="00CA2113"/>
    <w:rsid w:val="00CA4072"/>
    <w:rsid w:val="00CA61A2"/>
    <w:rsid w:val="00CA67DC"/>
    <w:rsid w:val="00CB171C"/>
    <w:rsid w:val="00CB567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2CF3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5DF0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3B4350E"/>
  <w15:docId w15:val="{D53B9C9A-AAA0-4A50-85BE-AC99F51C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941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nau.edu/Courses/course?courseId=006026&amp;catalogYear=141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catalog.nau.edu/Courses/course?courseId=006032&amp;catalogYear=1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nau.edu/Courses/course?courseId=006025&amp;catalogYear=1415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C8AC-7B6D-4524-A673-ADD12474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B2A5F012</Template>
  <TotalTime>0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2014-05-08T16:22:00Z</cp:lastPrinted>
  <dcterms:created xsi:type="dcterms:W3CDTF">2016-07-11T21:35:00Z</dcterms:created>
  <dcterms:modified xsi:type="dcterms:W3CDTF">2017-04-25T18:22:00Z</dcterms:modified>
</cp:coreProperties>
</file>