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8031A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1E64AE">
              <w:rPr>
                <w:b/>
                <w:sz w:val="24"/>
                <w:szCs w:val="24"/>
              </w:rPr>
              <w:t>37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085A3E">
              <w:rPr>
                <w:sz w:val="24"/>
                <w:szCs w:val="24"/>
              </w:rPr>
            </w:r>
            <w:r w:rsidR="00085A3E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085A3E">
              <w:rPr>
                <w:sz w:val="24"/>
                <w:szCs w:val="24"/>
              </w:rPr>
            </w:r>
            <w:r w:rsidR="00085A3E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31AE" w:rsidP="008031AE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Mathematics Content 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>Courses (</w:t>
            </w:r>
            <w:r>
              <w:rPr>
                <w:rFonts w:cs="Arial"/>
                <w:b/>
                <w:sz w:val="20"/>
                <w:szCs w:val="20"/>
              </w:rPr>
              <w:t>15</w:t>
            </w:r>
            <w:r w:rsidR="0080062F"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8031AE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502</w:t>
            </w:r>
          </w:p>
        </w:tc>
        <w:tc>
          <w:tcPr>
            <w:tcW w:w="3510" w:type="dxa"/>
          </w:tcPr>
          <w:p w:rsidR="0080062F" w:rsidRPr="00CC1AB0" w:rsidRDefault="008031AE" w:rsidP="008031AE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Problem Solving: Theory and Practice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8031AE" w:rsidP="008031A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504</w:t>
            </w:r>
          </w:p>
        </w:tc>
        <w:tc>
          <w:tcPr>
            <w:tcW w:w="3510" w:type="dxa"/>
          </w:tcPr>
          <w:p w:rsidR="00F4095E" w:rsidRPr="00CC1AB0" w:rsidRDefault="008031AE" w:rsidP="008031AE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Connections – Algebra and Number Theory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ED6BF5">
        <w:trPr>
          <w:trHeight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8031AE" w:rsidP="008031A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505</w:t>
            </w:r>
          </w:p>
        </w:tc>
        <w:tc>
          <w:tcPr>
            <w:tcW w:w="3510" w:type="dxa"/>
          </w:tcPr>
          <w:p w:rsidR="00F4095E" w:rsidRPr="00CC1AB0" w:rsidRDefault="008031AE" w:rsidP="008031A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Connections – Calculus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ED6BF5">
        <w:trPr>
          <w:trHeight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8031AE" w:rsidP="008031A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506</w:t>
            </w:r>
          </w:p>
        </w:tc>
        <w:tc>
          <w:tcPr>
            <w:tcW w:w="3510" w:type="dxa"/>
          </w:tcPr>
          <w:p w:rsidR="00F4095E" w:rsidRPr="00883B65" w:rsidRDefault="008031AE" w:rsidP="008031A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Connections – Geometry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ED6BF5">
        <w:trPr>
          <w:trHeight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8031AE" w:rsidP="008031A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507</w:t>
            </w:r>
          </w:p>
        </w:tc>
        <w:tc>
          <w:tcPr>
            <w:tcW w:w="3510" w:type="dxa"/>
          </w:tcPr>
          <w:p w:rsidR="00F4095E" w:rsidRPr="00883B65" w:rsidRDefault="008031AE" w:rsidP="008031A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Connections – Probability and Statistics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31AE" w:rsidP="008031AE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Mathematics Education Courses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1E64AE">
              <w:rPr>
                <w:rFonts w:cs="Arial"/>
                <w:b/>
                <w:sz w:val="20"/>
                <w:szCs w:val="20"/>
              </w:rPr>
              <w:t>22</w:t>
            </w:r>
            <w:r w:rsidR="0080062F"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ED6BF5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8031AE" w:rsidP="000F2EB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500</w:t>
            </w:r>
          </w:p>
        </w:tc>
        <w:tc>
          <w:tcPr>
            <w:tcW w:w="3510" w:type="dxa"/>
          </w:tcPr>
          <w:p w:rsidR="00F4095E" w:rsidRPr="008031AE" w:rsidRDefault="008031AE" w:rsidP="008031A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Reflections On/In Math Education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ED6BF5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8031AE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501</w:t>
            </w:r>
          </w:p>
        </w:tc>
        <w:tc>
          <w:tcPr>
            <w:tcW w:w="3510" w:type="dxa"/>
          </w:tcPr>
          <w:p w:rsidR="00F4095E" w:rsidRPr="00CC1AB0" w:rsidRDefault="008031AE" w:rsidP="008031AE">
            <w:pPr>
              <w:spacing w:before="6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and Philosophy of Mathematics Education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ED6BF5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8031AE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508</w:t>
            </w:r>
          </w:p>
        </w:tc>
        <w:tc>
          <w:tcPr>
            <w:tcW w:w="3510" w:type="dxa"/>
          </w:tcPr>
          <w:p w:rsidR="00F4095E" w:rsidRPr="00CC1AB0" w:rsidRDefault="00ED6BF5" w:rsidP="008031A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Technology in Mathematics Education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ED6BF5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8031AE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509</w:t>
            </w:r>
          </w:p>
        </w:tc>
        <w:tc>
          <w:tcPr>
            <w:tcW w:w="3510" w:type="dxa"/>
          </w:tcPr>
          <w:p w:rsidR="00F4095E" w:rsidRPr="00CC1AB0" w:rsidRDefault="00ED6BF5" w:rsidP="00ED6BF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in Mathematics Education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ED6BF5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8031AE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510</w:t>
            </w:r>
          </w:p>
        </w:tc>
        <w:tc>
          <w:tcPr>
            <w:tcW w:w="3510" w:type="dxa"/>
          </w:tcPr>
          <w:p w:rsidR="00F4095E" w:rsidRPr="00CC1AB0" w:rsidRDefault="00ED6BF5" w:rsidP="00ED6BF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Curriculum in Mathematics Education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D6BF5" w:rsidRPr="00CC1AB0" w:rsidTr="00FF2A6C">
        <w:trPr>
          <w:jc w:val="center"/>
        </w:trPr>
        <w:tc>
          <w:tcPr>
            <w:tcW w:w="316" w:type="dxa"/>
          </w:tcPr>
          <w:p w:rsidR="00ED6BF5" w:rsidRPr="00CC1AB0" w:rsidRDefault="00ED6BF5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D6BF5" w:rsidRPr="00CC1AB0" w:rsidRDefault="00ED6BF5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600</w:t>
            </w:r>
          </w:p>
        </w:tc>
        <w:tc>
          <w:tcPr>
            <w:tcW w:w="3510" w:type="dxa"/>
          </w:tcPr>
          <w:p w:rsidR="00ED6BF5" w:rsidRPr="00581F33" w:rsidRDefault="00ED6BF5" w:rsidP="000F2EB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Equity in Mathematics Education</w:t>
            </w:r>
          </w:p>
        </w:tc>
        <w:tc>
          <w:tcPr>
            <w:tcW w:w="1170" w:type="dxa"/>
            <w:vAlign w:val="center"/>
          </w:tcPr>
          <w:p w:rsidR="00ED6BF5" w:rsidRPr="00CC1AB0" w:rsidRDefault="00ED6BF5" w:rsidP="004B15A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6BF5" w:rsidRPr="00CC1AB0" w:rsidRDefault="00ED6BF5" w:rsidP="004B15A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6BF5" w:rsidRPr="00CC1AB0" w:rsidRDefault="00ED6BF5" w:rsidP="004B15A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6BF5" w:rsidRPr="00CC1AB0" w:rsidRDefault="00ED6BF5" w:rsidP="004B15A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6BF5" w:rsidRPr="00CC1AB0" w:rsidRDefault="00ED6BF5" w:rsidP="004B15A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D6BF5" w:rsidRPr="00CC1AB0" w:rsidRDefault="00ED6BF5" w:rsidP="004B15A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D6BF5" w:rsidRPr="00CC1AB0" w:rsidTr="00FF2A6C">
        <w:trPr>
          <w:jc w:val="center"/>
        </w:trPr>
        <w:tc>
          <w:tcPr>
            <w:tcW w:w="316" w:type="dxa"/>
          </w:tcPr>
          <w:p w:rsidR="00ED6BF5" w:rsidRPr="00CC1AB0" w:rsidRDefault="00ED6BF5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D6BF5" w:rsidRPr="00CC1AB0" w:rsidRDefault="00ED6BF5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602</w:t>
            </w:r>
          </w:p>
        </w:tc>
        <w:tc>
          <w:tcPr>
            <w:tcW w:w="3510" w:type="dxa"/>
          </w:tcPr>
          <w:p w:rsidR="00ED6BF5" w:rsidRPr="00581F33" w:rsidRDefault="00ED6BF5" w:rsidP="000F2EB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in Mathematics Education</w:t>
            </w:r>
          </w:p>
        </w:tc>
        <w:tc>
          <w:tcPr>
            <w:tcW w:w="1170" w:type="dxa"/>
            <w:vAlign w:val="center"/>
          </w:tcPr>
          <w:p w:rsidR="00ED6BF5" w:rsidRPr="00CC1AB0" w:rsidRDefault="00ED6BF5" w:rsidP="004B15A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6BF5" w:rsidRPr="00CC1AB0" w:rsidRDefault="00ED6BF5" w:rsidP="004B15A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6BF5" w:rsidRPr="00CC1AB0" w:rsidRDefault="00ED6BF5" w:rsidP="004B15A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6BF5" w:rsidRPr="00CC1AB0" w:rsidRDefault="00ED6BF5" w:rsidP="004B15A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6BF5" w:rsidRPr="00CC1AB0" w:rsidRDefault="00ED6BF5" w:rsidP="004B15A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D6BF5" w:rsidRPr="00CC1AB0" w:rsidRDefault="00ED6BF5" w:rsidP="004B15A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E64AE" w:rsidRPr="00CC1AB0" w:rsidTr="00FF2A6C">
        <w:trPr>
          <w:jc w:val="center"/>
        </w:trPr>
        <w:tc>
          <w:tcPr>
            <w:tcW w:w="316" w:type="dxa"/>
          </w:tcPr>
          <w:p w:rsidR="001E64AE" w:rsidRDefault="001E64AE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1E64AE" w:rsidRDefault="001E64AE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603</w:t>
            </w:r>
          </w:p>
        </w:tc>
        <w:tc>
          <w:tcPr>
            <w:tcW w:w="3510" w:type="dxa"/>
          </w:tcPr>
          <w:p w:rsidR="001E64AE" w:rsidRDefault="001E64AE" w:rsidP="000F2EB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Capstone Course: Comprehensive Exam and Portfolio</w:t>
            </w:r>
          </w:p>
        </w:tc>
        <w:tc>
          <w:tcPr>
            <w:tcW w:w="1170" w:type="dxa"/>
            <w:vAlign w:val="center"/>
          </w:tcPr>
          <w:p w:rsidR="001E64AE" w:rsidRPr="00CC1AB0" w:rsidRDefault="001E64AE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64AE" w:rsidRPr="00CC1AB0" w:rsidRDefault="001E64AE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64AE" w:rsidRPr="00CC1AB0" w:rsidRDefault="001E64AE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64AE" w:rsidRPr="00CC1AB0" w:rsidRDefault="001E64AE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64AE" w:rsidRPr="00CC1AB0" w:rsidRDefault="001E64AE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E64AE" w:rsidRPr="00CC1AB0" w:rsidRDefault="001E64AE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7E0268" w:rsidRDefault="007E0268" w:rsidP="00581F33">
      <w:pPr>
        <w:rPr>
          <w:sz w:val="24"/>
          <w:szCs w:val="24"/>
        </w:rPr>
      </w:pPr>
    </w:p>
    <w:p w:rsidR="007E0268" w:rsidRDefault="007E0268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581F33" w:rsidRDefault="00581F33"/>
    <w:p w:rsidR="008031AE" w:rsidRDefault="008031AE" w:rsidP="008031AE">
      <w:pPr>
        <w:spacing w:line="36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Additional Requirements</w:t>
      </w:r>
    </w:p>
    <w:p w:rsidR="008A4B22" w:rsidRPr="008031AE" w:rsidRDefault="007E0268">
      <w:pPr>
        <w:rPr>
          <w:sz w:val="20"/>
          <w:szCs w:val="20"/>
        </w:rPr>
      </w:pPr>
      <w:r w:rsidRPr="00B4077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0771">
        <w:instrText xml:space="preserve"> FORMCHECKBOX </w:instrText>
      </w:r>
      <w:r w:rsidR="00085A3E">
        <w:fldChar w:fldCharType="separate"/>
      </w:r>
      <w:r w:rsidRPr="00B40771">
        <w:fldChar w:fldCharType="end"/>
      </w:r>
      <w:r>
        <w:t xml:space="preserve"> </w:t>
      </w:r>
      <w:r w:rsidR="008031AE" w:rsidRPr="007E0268">
        <w:t>Perform satisfactorily on a final oral exam conducted by your advisory committee.</w:t>
      </w: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8031AE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8031AE" w:rsidRDefault="00293CAD" w:rsidP="003768C2">
            <w:pPr>
              <w:rPr>
                <w:b/>
                <w:sz w:val="24"/>
                <w:szCs w:val="24"/>
              </w:rPr>
            </w:pPr>
            <w:r w:rsidRPr="008031AE">
              <w:rPr>
                <w:b/>
                <w:sz w:val="24"/>
                <w:szCs w:val="24"/>
              </w:rPr>
              <w:t>Chair</w:t>
            </w:r>
            <w:r w:rsidR="005B37E5" w:rsidRPr="008031AE">
              <w:rPr>
                <w:b/>
                <w:sz w:val="24"/>
                <w:szCs w:val="24"/>
              </w:rPr>
              <w:t xml:space="preserve"> </w:t>
            </w:r>
            <w:r w:rsidR="005B37E5" w:rsidRPr="008031AE">
              <w:rPr>
                <w:sz w:val="16"/>
                <w:szCs w:val="16"/>
              </w:rPr>
              <w:t>(required for Final)</w:t>
            </w:r>
            <w:r w:rsidRPr="008031A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8031AE" w:rsidRDefault="00293CAD" w:rsidP="003768C2">
            <w:pPr>
              <w:rPr>
                <w:b/>
                <w:sz w:val="24"/>
                <w:szCs w:val="24"/>
              </w:rPr>
            </w:pPr>
            <w:r w:rsidRPr="008031AE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8031AE" w:rsidRDefault="00FF2A6C" w:rsidP="00144BA5">
      <w:pPr>
        <w:pStyle w:val="NoSpacing"/>
        <w:rPr>
          <w:b/>
          <w:sz w:val="20"/>
          <w:szCs w:val="20"/>
        </w:rPr>
      </w:pPr>
    </w:p>
    <w:p w:rsidR="00B869CE" w:rsidRDefault="00B869CE" w:rsidP="00144BA5">
      <w:pPr>
        <w:pStyle w:val="NoSpacing"/>
        <w:rPr>
          <w:b/>
          <w:sz w:val="20"/>
          <w:szCs w:val="20"/>
        </w:rPr>
      </w:pPr>
    </w:p>
    <w:p w:rsidR="007E0268" w:rsidRPr="008031AE" w:rsidRDefault="007E0268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8031AE">
        <w:rPr>
          <w:b/>
          <w:sz w:val="20"/>
          <w:szCs w:val="20"/>
        </w:rPr>
        <w:t>**Transfer/Equivalent/Previous Graduate Degree</w:t>
      </w:r>
      <w:r w:rsidR="005B37E5" w:rsidRPr="008031AE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B75123" w:rsidRDefault="00B75123" w:rsidP="00B7512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F84" w:rsidRDefault="009B3F84" w:rsidP="00392B1B">
      <w:r>
        <w:separator/>
      </w:r>
    </w:p>
  </w:endnote>
  <w:endnote w:type="continuationSeparator" w:id="0">
    <w:p w:rsidR="009B3F84" w:rsidRDefault="009B3F84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F84" w:rsidRPr="00CC1AB0" w:rsidRDefault="009B3F84" w:rsidP="00C61AD7">
    <w:pPr>
      <w:spacing w:before="120"/>
      <w:rPr>
        <w:rFonts w:cs="Arial"/>
        <w:sz w:val="20"/>
      </w:rPr>
    </w:pPr>
    <w:r w:rsidRPr="00581F33">
      <w:rPr>
        <w:rFonts w:cs="Arial"/>
        <w:i/>
        <w:sz w:val="20"/>
        <w:szCs w:val="24"/>
      </w:rPr>
      <w:t>*Required</w:t>
    </w:r>
    <w:r w:rsidR="008031AE">
      <w:rPr>
        <w:rFonts w:cs="Arial"/>
        <w:i/>
        <w:sz w:val="20"/>
        <w:szCs w:val="24"/>
      </w:rPr>
      <w:tab/>
    </w:r>
    <w:r w:rsidR="008031AE">
      <w:rPr>
        <w:rFonts w:cs="Arial"/>
        <w:i/>
        <w:sz w:val="20"/>
        <w:szCs w:val="24"/>
      </w:rPr>
      <w:tab/>
      <w:t xml:space="preserve">              </w:t>
    </w:r>
    <w:r w:rsidR="008031AE">
      <w:rPr>
        <w:rFonts w:cs="Arial"/>
        <w:sz w:val="20"/>
        <w:szCs w:val="24"/>
      </w:rPr>
      <w:t>Mathematics Education (MS)</w:t>
    </w:r>
    <w:r>
      <w:rPr>
        <w:rFonts w:cs="Arial"/>
        <w:sz w:val="20"/>
        <w:szCs w:val="24"/>
      </w:rPr>
      <w:t xml:space="preserve"> – </w:t>
    </w:r>
    <w:r w:rsidR="00292BF8">
      <w:rPr>
        <w:rFonts w:cs="Arial"/>
        <w:sz w:val="20"/>
        <w:szCs w:val="24"/>
      </w:rPr>
      <w:t>2015-16</w:t>
    </w:r>
    <w:r w:rsidR="00E557F9">
      <w:rPr>
        <w:rFonts w:cs="Arial"/>
        <w:sz w:val="20"/>
        <w:szCs w:val="24"/>
      </w:rPr>
      <w:t xml:space="preserve"> </w:t>
    </w:r>
    <w:r>
      <w:rPr>
        <w:rFonts w:cs="Arial"/>
        <w:sz w:val="20"/>
        <w:szCs w:val="24"/>
      </w:rPr>
      <w:t>Program of Study – Page</w:t>
    </w:r>
    <w:r w:rsidR="00B83423">
      <w:rPr>
        <w:rFonts w:cs="Arial"/>
        <w:sz w:val="20"/>
        <w:szCs w:val="24"/>
      </w:rPr>
      <w:t xml:space="preserve"> </w:t>
    </w:r>
    <w:r w:rsidR="00B83423" w:rsidRPr="00B83423">
      <w:rPr>
        <w:rFonts w:cs="Arial"/>
        <w:sz w:val="20"/>
        <w:szCs w:val="24"/>
      </w:rPr>
      <w:fldChar w:fldCharType="begin"/>
    </w:r>
    <w:r w:rsidR="00B83423" w:rsidRPr="00B83423">
      <w:rPr>
        <w:rFonts w:cs="Arial"/>
        <w:sz w:val="20"/>
        <w:szCs w:val="24"/>
      </w:rPr>
      <w:instrText xml:space="preserve"> PAGE   \* MERGEFORMAT </w:instrText>
    </w:r>
    <w:r w:rsidR="00B83423" w:rsidRPr="00B83423">
      <w:rPr>
        <w:rFonts w:cs="Arial"/>
        <w:sz w:val="20"/>
        <w:szCs w:val="24"/>
      </w:rPr>
      <w:fldChar w:fldCharType="separate"/>
    </w:r>
    <w:r w:rsidR="00085A3E">
      <w:rPr>
        <w:rFonts w:cs="Arial"/>
        <w:noProof/>
        <w:sz w:val="20"/>
        <w:szCs w:val="24"/>
      </w:rPr>
      <w:t>2</w:t>
    </w:r>
    <w:r w:rsidR="00B83423" w:rsidRPr="00B83423">
      <w:rPr>
        <w:rFonts w:cs="Arial"/>
        <w:noProof/>
        <w:sz w:val="20"/>
        <w:szCs w:val="24"/>
      </w:rPr>
      <w:fldChar w:fldCharType="end"/>
    </w:r>
    <w:r w:rsidR="008031AE">
      <w:rPr>
        <w:rFonts w:cs="Arial"/>
        <w:sz w:val="20"/>
        <w:szCs w:val="24"/>
      </w:rPr>
      <w:tab/>
      <w:t xml:space="preserve">        </w:t>
    </w:r>
    <w:r w:rsidRPr="00B83423">
      <w:rPr>
        <w:rFonts w:cs="Arial"/>
        <w:b/>
        <w:sz w:val="20"/>
        <w:szCs w:val="24"/>
      </w:rPr>
      <w:t>Revised:</w:t>
    </w:r>
    <w:r w:rsidR="000012B3">
      <w:rPr>
        <w:rFonts w:cs="Arial"/>
        <w:sz w:val="20"/>
        <w:szCs w:val="24"/>
      </w:rPr>
      <w:t xml:space="preserve"> </w:t>
    </w:r>
    <w:proofErr w:type="spellStart"/>
    <w:r w:rsidR="008031AE">
      <w:rPr>
        <w:rFonts w:cs="Arial"/>
        <w:sz w:val="20"/>
        <w:szCs w:val="24"/>
      </w:rPr>
      <w:t>klsr</w:t>
    </w:r>
    <w:proofErr w:type="spellEnd"/>
    <w:r w:rsidR="008031AE">
      <w:rPr>
        <w:rFonts w:cs="Arial"/>
        <w:sz w:val="20"/>
        <w:szCs w:val="24"/>
      </w:rPr>
      <w:t xml:space="preserve">, </w:t>
    </w:r>
    <w:r w:rsidR="00292BF8">
      <w:rPr>
        <w:rFonts w:cs="Arial"/>
        <w:sz w:val="20"/>
        <w:szCs w:val="24"/>
      </w:rPr>
      <w:t>1/8/16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F84" w:rsidRPr="00CC1AB0" w:rsidRDefault="009B3F84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 w:rsidR="000D5470">
      <w:rPr>
        <w:sz w:val="24"/>
        <w:szCs w:val="24"/>
      </w:rPr>
      <w:tab/>
    </w:r>
    <w:r w:rsidR="000012B3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8031AE">
      <w:rPr>
        <w:sz w:val="20"/>
        <w:szCs w:val="24"/>
      </w:rPr>
      <w:t>klsr</w:t>
    </w:r>
    <w:proofErr w:type="spellEnd"/>
    <w:r w:rsidR="008031AE">
      <w:rPr>
        <w:sz w:val="20"/>
        <w:szCs w:val="24"/>
      </w:rPr>
      <w:t xml:space="preserve">, </w:t>
    </w:r>
    <w:r w:rsidR="00292BF8">
      <w:rPr>
        <w:sz w:val="20"/>
        <w:szCs w:val="24"/>
      </w:rPr>
      <w:t>1/8/16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F84" w:rsidRDefault="009B3F84" w:rsidP="00392B1B">
      <w:r>
        <w:separator/>
      </w:r>
    </w:p>
  </w:footnote>
  <w:footnote w:type="continuationSeparator" w:id="0">
    <w:p w:rsidR="009B3F84" w:rsidRDefault="009B3F84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9B3F84" w:rsidRPr="000F348A" w:rsidTr="003768C2">
      <w:trPr>
        <w:jc w:val="center"/>
      </w:trPr>
      <w:tc>
        <w:tcPr>
          <w:tcW w:w="11016" w:type="dxa"/>
        </w:tcPr>
        <w:p w:rsidR="009B3F84" w:rsidRPr="007D47A0" w:rsidRDefault="0031640F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9B3F84" w:rsidRPr="00CC1AB0" w:rsidRDefault="009B3F84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Master of</w:t>
    </w:r>
    <w:r w:rsidR="008031AE">
      <w:rPr>
        <w:rFonts w:cs="Arial"/>
        <w:b/>
        <w:sz w:val="28"/>
      </w:rPr>
      <w:t xml:space="preserve"> Science in Mathematics Education</w:t>
    </w:r>
  </w:p>
  <w:p w:rsidR="009B3F84" w:rsidRPr="00CC1AB0" w:rsidRDefault="009B3F84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of</w:t>
    </w:r>
    <w:r w:rsidR="008031AE">
      <w:rPr>
        <w:rFonts w:cs="Arial"/>
        <w:b/>
        <w:sz w:val="28"/>
      </w:rPr>
      <w:t xml:space="preserve"> Mathematics and Statistics</w:t>
    </w:r>
  </w:p>
  <w:p w:rsidR="009B3F84" w:rsidRPr="00CC1AB0" w:rsidRDefault="00292BF8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(2015-16</w:t>
    </w:r>
    <w:r w:rsidR="009B3F84" w:rsidRPr="00CC1AB0">
      <w:rPr>
        <w:rFonts w:cs="Arial"/>
        <w:smallCaps/>
        <w:sz w:val="32"/>
      </w:rPr>
      <w:t>)</w:t>
    </w:r>
  </w:p>
  <w:p w:rsidR="009B3F84" w:rsidRPr="00392B1B" w:rsidRDefault="009B3F84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15"/>
  </w:num>
  <w:num w:numId="9">
    <w:abstractNumId w:val="8"/>
  </w:num>
  <w:num w:numId="10">
    <w:abstractNumId w:val="3"/>
  </w:num>
  <w:num w:numId="11">
    <w:abstractNumId w:val="13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E5MWcqzlIQ7abaWeVV7Bzj65APqic+vH0OoVfJzePnfWCO+X/dTnlpMzbMB+cSy6fpVTCgcGzCw+I+Li5LzVWg==" w:salt="YSrI269gkUFnHzME6G1Qiw=="/>
  <w:defaultTabStop w:val="720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5A3E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4AE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2BF8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1640F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0D50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0268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31AE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123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1B9D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D6BF5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5:docId w15:val="{81940F04-073F-446C-A9AB-A12C7F01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9201D-27A8-481B-9296-8E97E0B3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C24E8F40</Template>
  <TotalTime>2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Kirsten L Slaughter</cp:lastModifiedBy>
  <cp:revision>5</cp:revision>
  <cp:lastPrinted>2014-02-28T16:01:00Z</cp:lastPrinted>
  <dcterms:created xsi:type="dcterms:W3CDTF">2016-01-11T18:26:00Z</dcterms:created>
  <dcterms:modified xsi:type="dcterms:W3CDTF">2016-08-15T15:18:00Z</dcterms:modified>
</cp:coreProperties>
</file>