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9D0D8C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9D0D8C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6292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002538">
              <w:rPr>
                <w:b/>
                <w:sz w:val="24"/>
                <w:szCs w:val="24"/>
              </w:rPr>
              <w:t xml:space="preserve"> 38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A571E">
              <w:rPr>
                <w:sz w:val="24"/>
                <w:szCs w:val="24"/>
              </w:rPr>
            </w:r>
            <w:r w:rsidR="006A571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A571E">
              <w:rPr>
                <w:sz w:val="24"/>
                <w:szCs w:val="24"/>
              </w:rPr>
            </w:r>
            <w:r w:rsidR="006A571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B6292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B6292D">
              <w:rPr>
                <w:rFonts w:cs="Arial"/>
                <w:b/>
                <w:sz w:val="20"/>
                <w:szCs w:val="20"/>
              </w:rPr>
              <w:t>10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8E6B4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Pr="00CC1AB0" w:rsidRDefault="00B6292D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511</w:t>
            </w:r>
          </w:p>
        </w:tc>
        <w:tc>
          <w:tcPr>
            <w:tcW w:w="3510" w:type="dxa"/>
            <w:vAlign w:val="center"/>
          </w:tcPr>
          <w:p w:rsidR="00B6292D" w:rsidRPr="00CC1AB0" w:rsidRDefault="00B6292D" w:rsidP="008E6B46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Abstract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8E6B4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516</w:t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8E6B4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531</w:t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Analysis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8E6B4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587</w:t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2538" w:rsidRPr="00CC1AB0" w:rsidTr="00AE10CE">
        <w:trPr>
          <w:trHeight w:val="360"/>
          <w:jc w:val="center"/>
        </w:trPr>
        <w:tc>
          <w:tcPr>
            <w:tcW w:w="11016" w:type="dxa"/>
            <w:gridSpan w:val="9"/>
          </w:tcPr>
          <w:p w:rsidR="00002538" w:rsidRPr="00002538" w:rsidRDefault="00002538" w:rsidP="00002538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002538">
              <w:rPr>
                <w:b/>
                <w:sz w:val="20"/>
                <w:szCs w:val="20"/>
              </w:rPr>
              <w:t>Comprehensive Exam Option A</w:t>
            </w:r>
            <w:r>
              <w:rPr>
                <w:b/>
                <w:sz w:val="20"/>
                <w:szCs w:val="20"/>
              </w:rPr>
              <w:t>: Community College Emphasis (28</w:t>
            </w:r>
            <w:r w:rsidRPr="00002538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002538" w:rsidRPr="00CC1AB0" w:rsidTr="00B6292D">
        <w:trPr>
          <w:trHeight w:val="360"/>
          <w:jc w:val="center"/>
        </w:trPr>
        <w:tc>
          <w:tcPr>
            <w:tcW w:w="316" w:type="dxa"/>
          </w:tcPr>
          <w:p w:rsidR="00002538" w:rsidRPr="00CC1AB0" w:rsidRDefault="00002538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02538" w:rsidRDefault="00002538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595</w:t>
            </w:r>
          </w:p>
        </w:tc>
        <w:tc>
          <w:tcPr>
            <w:tcW w:w="3510" w:type="dxa"/>
            <w:vAlign w:val="center"/>
          </w:tcPr>
          <w:p w:rsidR="00002538" w:rsidRDefault="00002538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Teaching Mathematics I</w:t>
            </w:r>
          </w:p>
        </w:tc>
        <w:tc>
          <w:tcPr>
            <w:tcW w:w="117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2538" w:rsidRPr="00CC1AB0" w:rsidTr="00B6292D">
        <w:trPr>
          <w:trHeight w:val="360"/>
          <w:jc w:val="center"/>
        </w:trPr>
        <w:tc>
          <w:tcPr>
            <w:tcW w:w="316" w:type="dxa"/>
          </w:tcPr>
          <w:p w:rsidR="00002538" w:rsidRPr="00CC1AB0" w:rsidRDefault="00002538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02538" w:rsidRDefault="00002538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596</w:t>
            </w:r>
          </w:p>
        </w:tc>
        <w:tc>
          <w:tcPr>
            <w:tcW w:w="3510" w:type="dxa"/>
            <w:vAlign w:val="center"/>
          </w:tcPr>
          <w:p w:rsidR="00002538" w:rsidRDefault="00002538" w:rsidP="008E6B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Teaching Mathematics II</w:t>
            </w:r>
          </w:p>
        </w:tc>
        <w:tc>
          <w:tcPr>
            <w:tcW w:w="117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2538" w:rsidRPr="00CC1AB0" w:rsidTr="00FF2A6C">
        <w:trPr>
          <w:jc w:val="center"/>
        </w:trPr>
        <w:tc>
          <w:tcPr>
            <w:tcW w:w="11016" w:type="dxa"/>
            <w:gridSpan w:val="9"/>
          </w:tcPr>
          <w:p w:rsidR="00002538" w:rsidRDefault="00002538" w:rsidP="0000253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Fieldwork Experience (4 units required): </w:t>
            </w:r>
            <w:r>
              <w:rPr>
                <w:rFonts w:cs="Arial"/>
                <w:sz w:val="20"/>
                <w:szCs w:val="20"/>
              </w:rPr>
              <w:t>Teach a minimum of 3 units of mathematics at the college level for 4 semesters, while concurrently enrolled in the MAT 608 during each of the 4 semesters.  This teaching requirements is normally satisfied by being a Graduate Teaching Assistant (GTA) for 4 semesters.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02538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608</w:t>
            </w:r>
          </w:p>
        </w:tc>
        <w:tc>
          <w:tcPr>
            <w:tcW w:w="3510" w:type="dxa"/>
          </w:tcPr>
          <w:p w:rsidR="00F4095E" w:rsidRPr="00CC1AB0" w:rsidRDefault="00002538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2538" w:rsidRPr="00CC1AB0" w:rsidTr="00FF2A6C">
        <w:trPr>
          <w:jc w:val="center"/>
        </w:trPr>
        <w:tc>
          <w:tcPr>
            <w:tcW w:w="316" w:type="dxa"/>
          </w:tcPr>
          <w:p w:rsidR="00002538" w:rsidRPr="00CC1AB0" w:rsidRDefault="00002538" w:rsidP="00E6716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02538" w:rsidRPr="00CC1AB0" w:rsidRDefault="00002538" w:rsidP="00E6716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608</w:t>
            </w:r>
          </w:p>
        </w:tc>
        <w:tc>
          <w:tcPr>
            <w:tcW w:w="3510" w:type="dxa"/>
          </w:tcPr>
          <w:p w:rsidR="00002538" w:rsidRPr="00CC1AB0" w:rsidRDefault="00002538" w:rsidP="00E6716F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2538" w:rsidRPr="00CC1AB0" w:rsidTr="00FF2A6C">
        <w:trPr>
          <w:jc w:val="center"/>
        </w:trPr>
        <w:tc>
          <w:tcPr>
            <w:tcW w:w="316" w:type="dxa"/>
          </w:tcPr>
          <w:p w:rsidR="00002538" w:rsidRPr="00CC1AB0" w:rsidRDefault="00002538" w:rsidP="00E6716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02538" w:rsidRPr="00CC1AB0" w:rsidRDefault="00002538" w:rsidP="00E6716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608</w:t>
            </w:r>
          </w:p>
        </w:tc>
        <w:tc>
          <w:tcPr>
            <w:tcW w:w="3510" w:type="dxa"/>
          </w:tcPr>
          <w:p w:rsidR="00002538" w:rsidRPr="00CC1AB0" w:rsidRDefault="00002538" w:rsidP="00E6716F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2538" w:rsidRPr="00CC1AB0" w:rsidTr="00FF2A6C">
        <w:trPr>
          <w:jc w:val="center"/>
        </w:trPr>
        <w:tc>
          <w:tcPr>
            <w:tcW w:w="316" w:type="dxa"/>
          </w:tcPr>
          <w:p w:rsidR="00002538" w:rsidRPr="00CC1AB0" w:rsidRDefault="00002538" w:rsidP="00E6716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02538" w:rsidRPr="00CC1AB0" w:rsidRDefault="00002538" w:rsidP="00E6716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608</w:t>
            </w:r>
          </w:p>
        </w:tc>
        <w:tc>
          <w:tcPr>
            <w:tcW w:w="3510" w:type="dxa"/>
          </w:tcPr>
          <w:p w:rsidR="00002538" w:rsidRPr="00CC1AB0" w:rsidRDefault="00002538" w:rsidP="00E6716F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02538" w:rsidRPr="00CC1AB0" w:rsidRDefault="00002538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2538" w:rsidRDefault="00002538"/>
    <w:p w:rsidR="00002538" w:rsidRDefault="00002538"/>
    <w:p w:rsidR="00002538" w:rsidRDefault="00002538"/>
    <w:p w:rsidR="00002538" w:rsidRDefault="00002538"/>
    <w:p w:rsidR="00002538" w:rsidRDefault="00002538"/>
    <w:p w:rsidR="00002538" w:rsidRDefault="00002538"/>
    <w:p w:rsidR="00002538" w:rsidRDefault="00002538"/>
    <w:p w:rsidR="00002538" w:rsidRDefault="00002538" w:rsidP="00002538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002538" w:rsidRDefault="00002538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002538" w:rsidRPr="00CC1AB0" w:rsidTr="00002538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002538" w:rsidRPr="00CC1AB0" w:rsidRDefault="00002538" w:rsidP="00E6716F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B6292D" w:rsidRPr="00CC1AB0" w:rsidTr="008E6B46">
        <w:trPr>
          <w:jc w:val="center"/>
        </w:trPr>
        <w:tc>
          <w:tcPr>
            <w:tcW w:w="11016" w:type="dxa"/>
            <w:gridSpan w:val="9"/>
          </w:tcPr>
          <w:p w:rsidR="00B6292D" w:rsidRPr="00B6292D" w:rsidRDefault="00002538" w:rsidP="00002538">
            <w:pPr>
              <w:numPr>
                <w:ilvl w:val="0"/>
                <w:numId w:val="2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(18</w:t>
            </w:r>
            <w:r w:rsidRPr="00B6292D"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>Select 18 units, with your advisor’s guidance, from the following courses:</w:t>
            </w:r>
            <w:r w:rsidRPr="00B6292D">
              <w:rPr>
                <w:sz w:val="20"/>
                <w:szCs w:val="20"/>
              </w:rPr>
              <w:t xml:space="preserve"> MAT 526, MAT 535, MAT 542, MAT 563, MAT 612, MAT 618, M</w:t>
            </w:r>
            <w:r>
              <w:rPr>
                <w:sz w:val="20"/>
                <w:szCs w:val="20"/>
              </w:rPr>
              <w:t>AT</w:t>
            </w:r>
            <w:r w:rsidRPr="00B6292D">
              <w:rPr>
                <w:sz w:val="20"/>
                <w:szCs w:val="20"/>
              </w:rPr>
              <w:t xml:space="preserve"> 632</w:t>
            </w:r>
            <w:r>
              <w:rPr>
                <w:sz w:val="20"/>
                <w:szCs w:val="20"/>
              </w:rPr>
              <w:t>, MAT 641, MAT 661, MAT 665, MAT 667, MAT 6</w:t>
            </w:r>
            <w:r w:rsidRPr="00B6292D">
              <w:rPr>
                <w:sz w:val="20"/>
                <w:szCs w:val="20"/>
              </w:rPr>
              <w:t>85, MAT 690, MAT 697, MAT 698, STA 673, or STA 674.  Substitutions may be allowed by petition to the department’s Graduate Operations Committee.</w:t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8E6B46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8E6B4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8E6B4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8E6B4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/>
    <w:p w:rsidR="00002538" w:rsidRPr="00B6292D" w:rsidRDefault="00002538" w:rsidP="00002538">
      <w:pPr>
        <w:spacing w:line="360" w:lineRule="auto"/>
        <w:rPr>
          <w:b/>
          <w:caps/>
          <w:sz w:val="24"/>
          <w:szCs w:val="24"/>
        </w:rPr>
      </w:pPr>
      <w:r w:rsidRPr="00B6292D">
        <w:rPr>
          <w:b/>
          <w:caps/>
          <w:sz w:val="24"/>
          <w:szCs w:val="24"/>
        </w:rPr>
        <w:t>Additional Requirements</w:t>
      </w:r>
    </w:p>
    <w:p w:rsidR="00002538" w:rsidRPr="00002538" w:rsidRDefault="00002538" w:rsidP="00002538">
      <w:pPr>
        <w:pStyle w:val="NoSpacing"/>
        <w:rPr>
          <w:rFonts w:eastAsia="Times New Roman"/>
        </w:rPr>
      </w:pPr>
      <w:r w:rsidRPr="00B4077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0771">
        <w:instrText xml:space="preserve"> FORMCHECKBOX </w:instrText>
      </w:r>
      <w:r w:rsidR="006A571E">
        <w:fldChar w:fldCharType="separate"/>
      </w:r>
      <w:r w:rsidRPr="00B40771">
        <w:fldChar w:fldCharType="end"/>
      </w:r>
      <w:r w:rsidRPr="00B83423">
        <w:rPr>
          <w:sz w:val="24"/>
          <w:szCs w:val="24"/>
        </w:rPr>
        <w:t xml:space="preserve"> </w:t>
      </w:r>
      <w:r w:rsidRPr="00002538">
        <w:t>Perform satisfactorily on a comprehensive final oral exam conducted by your advisory committee.</w:t>
      </w:r>
    </w:p>
    <w:p w:rsidR="00B6292D" w:rsidRDefault="00B6292D" w:rsidP="00B6292D">
      <w:pPr>
        <w:pStyle w:val="NoSpacing"/>
        <w:ind w:left="720" w:hanging="720"/>
        <w:rPr>
          <w:b/>
          <w:caps/>
          <w:sz w:val="24"/>
          <w:szCs w:val="24"/>
        </w:rPr>
      </w:pPr>
    </w:p>
    <w:p w:rsidR="00002538" w:rsidRDefault="00002538" w:rsidP="00B6292D">
      <w:pPr>
        <w:pStyle w:val="NoSpacing"/>
        <w:ind w:left="720" w:hanging="720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B6292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Chair</w:t>
            </w:r>
            <w:r w:rsidR="005B37E5" w:rsidRPr="00B6292D">
              <w:rPr>
                <w:b/>
                <w:sz w:val="24"/>
                <w:szCs w:val="24"/>
              </w:rPr>
              <w:t xml:space="preserve"> </w:t>
            </w:r>
            <w:r w:rsidR="005B37E5" w:rsidRPr="00B6292D">
              <w:rPr>
                <w:sz w:val="16"/>
                <w:szCs w:val="16"/>
              </w:rPr>
              <w:t>(required for Final)</w:t>
            </w:r>
            <w:r w:rsidRPr="00B62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B6292D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B6292D" w:rsidRPr="00B6292D" w:rsidRDefault="00B6292D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B6292D">
        <w:rPr>
          <w:b/>
          <w:sz w:val="20"/>
          <w:szCs w:val="20"/>
        </w:rPr>
        <w:t>**Transfer/Equivalent/Previous Graduate Degree</w:t>
      </w:r>
      <w:r w:rsidR="005B37E5" w:rsidRPr="00B6292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A3F41" w:rsidRDefault="008A3F41" w:rsidP="008A3F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46" w:rsidRDefault="008E6B46" w:rsidP="00392B1B">
      <w:r>
        <w:separator/>
      </w:r>
    </w:p>
  </w:endnote>
  <w:endnote w:type="continuationSeparator" w:id="0">
    <w:p w:rsidR="008E6B46" w:rsidRDefault="008E6B46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46" w:rsidRPr="0030453E" w:rsidRDefault="008E6B46" w:rsidP="0030453E">
    <w:pPr>
      <w:pStyle w:val="NoSpacing"/>
      <w:rPr>
        <w:sz w:val="20"/>
        <w:szCs w:val="20"/>
      </w:rPr>
    </w:pPr>
    <w:r w:rsidRPr="0030453E">
      <w:rPr>
        <w:i/>
        <w:sz w:val="20"/>
        <w:szCs w:val="20"/>
      </w:rPr>
      <w:t>*Required</w:t>
    </w:r>
    <w:r w:rsidRPr="0030453E">
      <w:rPr>
        <w:i/>
        <w:sz w:val="20"/>
        <w:szCs w:val="20"/>
      </w:rPr>
      <w:tab/>
    </w:r>
    <w:r w:rsidRPr="0030453E">
      <w:rPr>
        <w:i/>
        <w:sz w:val="20"/>
        <w:szCs w:val="20"/>
      </w:rPr>
      <w:tab/>
    </w:r>
    <w:r w:rsidRPr="0030453E">
      <w:rPr>
        <w:i/>
        <w:sz w:val="20"/>
        <w:szCs w:val="20"/>
      </w:rPr>
      <w:tab/>
    </w:r>
    <w:r w:rsidRPr="0030453E">
      <w:rPr>
        <w:sz w:val="20"/>
        <w:szCs w:val="20"/>
      </w:rPr>
      <w:t>Mathematics-</w:t>
    </w:r>
    <w:r w:rsidR="0030453E" w:rsidRPr="0030453E">
      <w:rPr>
        <w:sz w:val="20"/>
        <w:szCs w:val="20"/>
      </w:rPr>
      <w:t>Comprehensive Exam, Community College</w:t>
    </w:r>
    <w:r w:rsidRPr="0030453E">
      <w:rPr>
        <w:sz w:val="20"/>
        <w:szCs w:val="20"/>
      </w:rPr>
      <w:t xml:space="preserve"> (MS)</w:t>
    </w:r>
    <w:r w:rsidRPr="0030453E">
      <w:rPr>
        <w:sz w:val="20"/>
        <w:szCs w:val="20"/>
      </w:rPr>
      <w:tab/>
    </w:r>
    <w:r w:rsidRPr="0030453E">
      <w:rPr>
        <w:sz w:val="20"/>
        <w:szCs w:val="20"/>
      </w:rPr>
      <w:tab/>
    </w:r>
    <w:r w:rsidRPr="0030453E">
      <w:rPr>
        <w:b/>
        <w:sz w:val="20"/>
        <w:szCs w:val="20"/>
      </w:rPr>
      <w:t>Revised:</w:t>
    </w:r>
    <w:r w:rsidRPr="0030453E">
      <w:rPr>
        <w:sz w:val="20"/>
        <w:szCs w:val="20"/>
      </w:rPr>
      <w:t xml:space="preserve"> </w:t>
    </w:r>
    <w:proofErr w:type="spellStart"/>
    <w:r w:rsidR="0030453E">
      <w:rPr>
        <w:sz w:val="20"/>
        <w:szCs w:val="20"/>
      </w:rPr>
      <w:t>klsr</w:t>
    </w:r>
    <w:proofErr w:type="spellEnd"/>
    <w:r w:rsidR="0030453E">
      <w:rPr>
        <w:sz w:val="20"/>
        <w:szCs w:val="20"/>
      </w:rPr>
      <w:t xml:space="preserve">, </w:t>
    </w:r>
    <w:r w:rsidR="009D0D8C">
      <w:rPr>
        <w:sz w:val="20"/>
        <w:szCs w:val="20"/>
      </w:rPr>
      <w:t>8/15</w:t>
    </w:r>
    <w:r w:rsidR="008A3F41">
      <w:rPr>
        <w:sz w:val="20"/>
        <w:szCs w:val="20"/>
      </w:rPr>
      <w:t>/16</w:t>
    </w:r>
  </w:p>
  <w:p w:rsidR="0030453E" w:rsidRPr="0030453E" w:rsidRDefault="009D0D8C" w:rsidP="0030453E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30453E" w:rsidRPr="0030453E">
      <w:rPr>
        <w:sz w:val="20"/>
        <w:szCs w:val="20"/>
      </w:rPr>
      <w:t xml:space="preserve"> Program of Study – Page </w:t>
    </w:r>
    <w:r w:rsidR="0030453E" w:rsidRPr="0030453E">
      <w:rPr>
        <w:sz w:val="20"/>
        <w:szCs w:val="20"/>
      </w:rPr>
      <w:fldChar w:fldCharType="begin"/>
    </w:r>
    <w:r w:rsidR="0030453E" w:rsidRPr="0030453E">
      <w:rPr>
        <w:sz w:val="20"/>
        <w:szCs w:val="20"/>
      </w:rPr>
      <w:instrText xml:space="preserve"> PAGE   \* MERGEFORMAT </w:instrText>
    </w:r>
    <w:r w:rsidR="0030453E" w:rsidRPr="0030453E">
      <w:rPr>
        <w:sz w:val="20"/>
        <w:szCs w:val="20"/>
      </w:rPr>
      <w:fldChar w:fldCharType="separate"/>
    </w:r>
    <w:r w:rsidR="006A571E">
      <w:rPr>
        <w:noProof/>
        <w:sz w:val="20"/>
        <w:szCs w:val="20"/>
      </w:rPr>
      <w:t>2</w:t>
    </w:r>
    <w:r w:rsidR="0030453E" w:rsidRPr="0030453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46" w:rsidRPr="00CC1AB0" w:rsidRDefault="008E6B46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9D0D8C">
      <w:rPr>
        <w:sz w:val="20"/>
        <w:szCs w:val="24"/>
      </w:rPr>
      <w:t>8/15</w:t>
    </w:r>
    <w:r w:rsidR="008A3F41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46" w:rsidRDefault="008E6B46" w:rsidP="00392B1B">
      <w:r>
        <w:separator/>
      </w:r>
    </w:p>
  </w:footnote>
  <w:footnote w:type="continuationSeparator" w:id="0">
    <w:p w:rsidR="008E6B46" w:rsidRDefault="008E6B46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E6B46" w:rsidRPr="000F348A" w:rsidTr="003768C2">
      <w:trPr>
        <w:jc w:val="center"/>
      </w:trPr>
      <w:tc>
        <w:tcPr>
          <w:tcW w:w="11016" w:type="dxa"/>
        </w:tcPr>
        <w:p w:rsidR="008E6B46" w:rsidRPr="007D47A0" w:rsidRDefault="00863B5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E6B46" w:rsidRDefault="008E6B46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Mathematics</w:t>
    </w:r>
  </w:p>
  <w:p w:rsidR="008E6B46" w:rsidRPr="00B6292D" w:rsidRDefault="008E6B46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Comprehensive Exam Option A</w:t>
    </w:r>
    <w:r w:rsidR="00002538">
      <w:rPr>
        <w:rFonts w:cs="Arial"/>
        <w:i/>
        <w:sz w:val="28"/>
      </w:rPr>
      <w:t>, Community College Emphasis</w:t>
    </w:r>
  </w:p>
  <w:p w:rsidR="008E6B46" w:rsidRPr="00CC1AB0" w:rsidRDefault="008E6B46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Mathematics and Statistics</w:t>
    </w:r>
  </w:p>
  <w:p w:rsidR="008E6B46" w:rsidRPr="00CC1AB0" w:rsidRDefault="009D0D8C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8E6B46" w:rsidRPr="00CC1AB0">
      <w:rPr>
        <w:rFonts w:cs="Arial"/>
        <w:smallCaps/>
        <w:sz w:val="32"/>
      </w:rPr>
      <w:t>)</w:t>
    </w:r>
  </w:p>
  <w:p w:rsidR="008E6B46" w:rsidRPr="00392B1B" w:rsidRDefault="008E6B46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DE1"/>
    <w:multiLevelType w:val="hybridMultilevel"/>
    <w:tmpl w:val="42CE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8A3C4A"/>
    <w:lvl w:ilvl="0" w:tplc="1E12FD7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AF4EDA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225868"/>
    <w:multiLevelType w:val="hybridMultilevel"/>
    <w:tmpl w:val="C8E48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1CD9"/>
    <w:multiLevelType w:val="multilevel"/>
    <w:tmpl w:val="E29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BA67276"/>
    <w:multiLevelType w:val="hybridMultilevel"/>
    <w:tmpl w:val="F54E3110"/>
    <w:lvl w:ilvl="0" w:tplc="4AF4E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E119E"/>
    <w:multiLevelType w:val="hybridMultilevel"/>
    <w:tmpl w:val="14929AA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922A4"/>
    <w:multiLevelType w:val="hybridMultilevel"/>
    <w:tmpl w:val="6E8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93247"/>
    <w:multiLevelType w:val="hybridMultilevel"/>
    <w:tmpl w:val="97981254"/>
    <w:lvl w:ilvl="0" w:tplc="F2A08F2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9"/>
  </w:num>
  <w:num w:numId="8">
    <w:abstractNumId w:val="22"/>
  </w:num>
  <w:num w:numId="9">
    <w:abstractNumId w:val="9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6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WSsgUZ0dG3s7rsaddS2VgX2JIkjdbn1DPqqfOW1d/poHLfDPWfANd2jERANX4pezwOQ6TK820eXkEho1awrrw==" w:salt="gGjK6OHd46F0m5zWfxU2hA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2538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3E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0DAC"/>
    <w:rsid w:val="005A3D60"/>
    <w:rsid w:val="005A4B78"/>
    <w:rsid w:val="005A6355"/>
    <w:rsid w:val="005B0B9F"/>
    <w:rsid w:val="005B2AD6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571E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3B5E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3F41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B46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0D8C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92D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51C8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A72B4F96-9F67-45DB-A186-58D4585D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B6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90FC-FFB0-4A98-BBB2-0576551F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BF4BA79C</Template>
  <TotalTime>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2016-08-15T14:24:00Z</dcterms:created>
  <dcterms:modified xsi:type="dcterms:W3CDTF">2017-04-25T18:21:00Z</dcterms:modified>
</cp:coreProperties>
</file>