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AF" w:rsidRDefault="007B16AF" w:rsidP="00CD63DE">
      <w:pPr>
        <w:pStyle w:val="NoSpacing"/>
        <w:rPr>
          <w:b/>
          <w:sz w:val="24"/>
          <w:szCs w:val="24"/>
        </w:rPr>
      </w:pPr>
    </w:p>
    <w:p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426538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 xml:space="preserve">(ex. </w:t>
            </w:r>
            <w:r w:rsidR="00133BC2">
              <w:rPr>
                <w:sz w:val="20"/>
                <w:szCs w:val="20"/>
              </w:rPr>
              <w:t>Fall 2016</w:t>
            </w:r>
            <w:r w:rsidRPr="00B83423">
              <w:rPr>
                <w:sz w:val="20"/>
                <w:szCs w:val="20"/>
              </w:rPr>
              <w:t>)</w:t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D1271D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="00D1271D">
              <w:rPr>
                <w:sz w:val="20"/>
                <w:szCs w:val="20"/>
              </w:rPr>
              <w:t>(ex. Spring 2020</w:t>
            </w:r>
            <w:r w:rsidRPr="00B83423">
              <w:rPr>
                <w:sz w:val="20"/>
                <w:szCs w:val="20"/>
              </w:rPr>
              <w:t>)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D1271D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Program:</w:t>
            </w:r>
            <w:r w:rsidRPr="00B83423">
              <w:rPr>
                <w:sz w:val="24"/>
                <w:szCs w:val="24"/>
              </w:rPr>
              <w:t xml:space="preserve"> </w:t>
            </w:r>
            <w:r w:rsidR="00D1271D" w:rsidRPr="00D1271D">
              <w:rPr>
                <w:b/>
                <w:sz w:val="24"/>
                <w:szCs w:val="24"/>
              </w:rPr>
              <w:t>60</w:t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A86A86">
              <w:rPr>
                <w:sz w:val="24"/>
                <w:szCs w:val="24"/>
              </w:rPr>
            </w:r>
            <w:r w:rsidR="00A86A86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A86A86">
              <w:rPr>
                <w:sz w:val="24"/>
                <w:szCs w:val="24"/>
              </w:rPr>
            </w:r>
            <w:r w:rsidR="00A86A86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80062F" w:rsidRPr="00CC1AB0" w:rsidTr="00FF2A6C">
        <w:trPr>
          <w:jc w:val="center"/>
        </w:trPr>
        <w:tc>
          <w:tcPr>
            <w:tcW w:w="316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C05761" w:rsidP="00555D52">
            <w:pPr>
              <w:numPr>
                <w:ilvl w:val="0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Core Requirements</w:t>
            </w:r>
            <w:r w:rsidR="0080062F" w:rsidRPr="00CC1AB0">
              <w:rPr>
                <w:rFonts w:cs="Arial"/>
                <w:b/>
                <w:sz w:val="20"/>
                <w:szCs w:val="20"/>
              </w:rPr>
              <w:t xml:space="preserve"> </w:t>
            </w:r>
            <w:r w:rsidR="0080062F" w:rsidRPr="00D1271D">
              <w:rPr>
                <w:rFonts w:cs="Arial"/>
                <w:b/>
                <w:sz w:val="20"/>
                <w:szCs w:val="20"/>
              </w:rPr>
              <w:t>(</w:t>
            </w:r>
            <w:r w:rsidR="00555D52">
              <w:rPr>
                <w:rFonts w:cs="Arial"/>
                <w:b/>
                <w:sz w:val="20"/>
                <w:szCs w:val="20"/>
              </w:rPr>
              <w:t xml:space="preserve">minimum of 42 </w:t>
            </w:r>
            <w:r w:rsidR="00704D4F" w:rsidRPr="00D1271D">
              <w:rPr>
                <w:rFonts w:cs="Arial"/>
                <w:b/>
                <w:sz w:val="20"/>
                <w:szCs w:val="20"/>
              </w:rPr>
              <w:t>units</w:t>
            </w:r>
            <w:r w:rsidR="0080062F" w:rsidRPr="00D1271D">
              <w:rPr>
                <w:rFonts w:cs="Arial"/>
                <w:b/>
                <w:sz w:val="20"/>
                <w:szCs w:val="20"/>
              </w:rPr>
              <w:t xml:space="preserve"> </w:t>
            </w:r>
            <w:r w:rsidR="0080062F" w:rsidRPr="00CC1AB0">
              <w:rPr>
                <w:rFonts w:cs="Arial"/>
                <w:b/>
                <w:sz w:val="20"/>
                <w:szCs w:val="20"/>
              </w:rPr>
              <w:t>required)</w:t>
            </w:r>
          </w:p>
        </w:tc>
      </w:tr>
      <w:tr w:rsidR="00555D52" w:rsidRPr="00CC1AB0" w:rsidTr="00FF2A6C">
        <w:trPr>
          <w:jc w:val="center"/>
        </w:trPr>
        <w:tc>
          <w:tcPr>
            <w:tcW w:w="11016" w:type="dxa"/>
            <w:gridSpan w:val="9"/>
          </w:tcPr>
          <w:p w:rsidR="00555D52" w:rsidRDefault="00555D52" w:rsidP="00555D52">
            <w:pPr>
              <w:numPr>
                <w:ilvl w:val="1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Informatics Foundations (12 units required)</w:t>
            </w:r>
          </w:p>
        </w:tc>
      </w:tr>
      <w:tr w:rsidR="0080062F" w:rsidRPr="00CC1AB0" w:rsidTr="00FF2A6C">
        <w:trPr>
          <w:jc w:val="center"/>
        </w:trPr>
        <w:tc>
          <w:tcPr>
            <w:tcW w:w="316" w:type="dxa"/>
          </w:tcPr>
          <w:p w:rsidR="0080062F" w:rsidRPr="00CC1AB0" w:rsidRDefault="0080062F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0062F" w:rsidRPr="00CC1AB0" w:rsidRDefault="00555D52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 501</w:t>
            </w:r>
          </w:p>
        </w:tc>
        <w:tc>
          <w:tcPr>
            <w:tcW w:w="3510" w:type="dxa"/>
          </w:tcPr>
          <w:p w:rsidR="0080062F" w:rsidRPr="00CC1AB0" w:rsidRDefault="00555D52" w:rsidP="00D1271D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Research Methods in Informatics and Computing</w:t>
            </w:r>
          </w:p>
        </w:tc>
        <w:tc>
          <w:tcPr>
            <w:tcW w:w="1170" w:type="dxa"/>
            <w:vAlign w:val="center"/>
          </w:tcPr>
          <w:p w:rsidR="0080062F" w:rsidRPr="00CC1AB0" w:rsidRDefault="00F4095E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08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555D52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 502</w:t>
            </w:r>
          </w:p>
        </w:tc>
        <w:tc>
          <w:tcPr>
            <w:tcW w:w="3510" w:type="dxa"/>
          </w:tcPr>
          <w:p w:rsidR="00F4095E" w:rsidRPr="00555D52" w:rsidRDefault="00555D52" w:rsidP="00C6193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Software Development Methodologies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trHeight w:val="575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555D52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 503</w:t>
            </w:r>
          </w:p>
        </w:tc>
        <w:tc>
          <w:tcPr>
            <w:tcW w:w="3510" w:type="dxa"/>
          </w:tcPr>
          <w:p w:rsidR="00F4095E" w:rsidRPr="00CC1AB0" w:rsidRDefault="00555D52" w:rsidP="00E759B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Large-scale Data Structures and Organization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E759B8">
        <w:trPr>
          <w:trHeight w:val="360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555D52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 504</w:t>
            </w:r>
          </w:p>
        </w:tc>
        <w:tc>
          <w:tcPr>
            <w:tcW w:w="3510" w:type="dxa"/>
          </w:tcPr>
          <w:p w:rsidR="00F4095E" w:rsidRPr="00883B65" w:rsidRDefault="00555D52" w:rsidP="00581F3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Mining and Machine Learning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1271D" w:rsidRPr="00CC1AB0" w:rsidTr="00D1271D">
        <w:trPr>
          <w:trHeight w:val="389"/>
          <w:jc w:val="center"/>
        </w:trPr>
        <w:tc>
          <w:tcPr>
            <w:tcW w:w="11016" w:type="dxa"/>
            <w:gridSpan w:val="9"/>
          </w:tcPr>
          <w:p w:rsidR="00D1271D" w:rsidRPr="00D1271D" w:rsidRDefault="00555D52" w:rsidP="00555D52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Professional and Communication (3 units required)</w:t>
            </w:r>
            <w:r w:rsidR="00D1271D" w:rsidRPr="00D1271D">
              <w:rPr>
                <w:sz w:val="20"/>
                <w:szCs w:val="20"/>
              </w:rPr>
              <w:t xml:space="preserve"> </w:t>
            </w:r>
          </w:p>
        </w:tc>
      </w:tr>
      <w:tr w:rsidR="00D1271D" w:rsidRPr="00CC1AB0" w:rsidTr="00D1271D">
        <w:trPr>
          <w:trHeight w:val="360"/>
          <w:jc w:val="center"/>
        </w:trPr>
        <w:tc>
          <w:tcPr>
            <w:tcW w:w="316" w:type="dxa"/>
          </w:tcPr>
          <w:p w:rsidR="00D1271D" w:rsidRPr="00CC1AB0" w:rsidRDefault="00D1271D" w:rsidP="00D1271D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D1271D" w:rsidRDefault="00555D52" w:rsidP="00555D52">
            <w:r>
              <w:rPr>
                <w:sz w:val="20"/>
                <w:szCs w:val="20"/>
              </w:rPr>
              <w:t>INF 601</w:t>
            </w:r>
          </w:p>
        </w:tc>
        <w:tc>
          <w:tcPr>
            <w:tcW w:w="3510" w:type="dxa"/>
            <w:vAlign w:val="center"/>
          </w:tcPr>
          <w:p w:rsidR="00D1271D" w:rsidRDefault="00555D52" w:rsidP="00D1271D">
            <w:r>
              <w:rPr>
                <w:sz w:val="20"/>
                <w:szCs w:val="20"/>
              </w:rPr>
              <w:t>Professional and Career Development</w:t>
            </w:r>
          </w:p>
        </w:tc>
        <w:tc>
          <w:tcPr>
            <w:tcW w:w="1170" w:type="dxa"/>
            <w:vAlign w:val="center"/>
          </w:tcPr>
          <w:p w:rsidR="00D1271D" w:rsidRPr="00CC1AB0" w:rsidRDefault="00D1271D" w:rsidP="00D1271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1271D" w:rsidRPr="00CC1AB0" w:rsidRDefault="00D1271D" w:rsidP="00D1271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1271D" w:rsidRPr="00CC1AB0" w:rsidRDefault="00D1271D" w:rsidP="00D1271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1271D" w:rsidRPr="00CC1AB0" w:rsidRDefault="00D1271D" w:rsidP="00D1271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1271D" w:rsidRPr="00CC1AB0" w:rsidRDefault="00D1271D" w:rsidP="00D1271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D1271D" w:rsidRPr="00CC1AB0" w:rsidRDefault="00D1271D" w:rsidP="00D1271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55D52" w:rsidRPr="00CC1AB0" w:rsidTr="00D1271D">
        <w:trPr>
          <w:trHeight w:val="360"/>
          <w:jc w:val="center"/>
        </w:trPr>
        <w:tc>
          <w:tcPr>
            <w:tcW w:w="316" w:type="dxa"/>
          </w:tcPr>
          <w:p w:rsidR="00555D52" w:rsidRPr="00CC1AB0" w:rsidRDefault="00555D52" w:rsidP="00555D5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555D52" w:rsidRDefault="00555D52" w:rsidP="00555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 602</w:t>
            </w:r>
          </w:p>
        </w:tc>
        <w:tc>
          <w:tcPr>
            <w:tcW w:w="3510" w:type="dxa"/>
            <w:vAlign w:val="center"/>
          </w:tcPr>
          <w:p w:rsidR="00555D52" w:rsidRDefault="00555D52" w:rsidP="00555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Communication</w:t>
            </w:r>
          </w:p>
        </w:tc>
        <w:tc>
          <w:tcPr>
            <w:tcW w:w="1170" w:type="dxa"/>
            <w:vAlign w:val="center"/>
          </w:tcPr>
          <w:p w:rsidR="00555D52" w:rsidRPr="00CC1AB0" w:rsidRDefault="00555D52" w:rsidP="00555D5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55D52" w:rsidRPr="00CC1AB0" w:rsidRDefault="00555D52" w:rsidP="00555D5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55D52" w:rsidRPr="00CC1AB0" w:rsidRDefault="00555D52" w:rsidP="00555D5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55D52" w:rsidRPr="00CC1AB0" w:rsidRDefault="00555D52" w:rsidP="00555D5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55D52" w:rsidRPr="00CC1AB0" w:rsidRDefault="00555D52" w:rsidP="00555D5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555D52" w:rsidRPr="00CC1AB0" w:rsidRDefault="00555D52" w:rsidP="00555D5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55D52" w:rsidRPr="00CC1AB0" w:rsidTr="00D1271D">
        <w:trPr>
          <w:trHeight w:val="360"/>
          <w:jc w:val="center"/>
        </w:trPr>
        <w:tc>
          <w:tcPr>
            <w:tcW w:w="316" w:type="dxa"/>
          </w:tcPr>
          <w:p w:rsidR="00555D52" w:rsidRPr="00CC1AB0" w:rsidRDefault="00555D52" w:rsidP="00555D5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555D52" w:rsidRDefault="00555D52" w:rsidP="00555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 603</w:t>
            </w:r>
          </w:p>
        </w:tc>
        <w:tc>
          <w:tcPr>
            <w:tcW w:w="3510" w:type="dxa"/>
            <w:vAlign w:val="center"/>
          </w:tcPr>
          <w:p w:rsidR="00555D52" w:rsidRDefault="00555D52" w:rsidP="00555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Proposal and Grant Preparation</w:t>
            </w:r>
          </w:p>
        </w:tc>
        <w:tc>
          <w:tcPr>
            <w:tcW w:w="1170" w:type="dxa"/>
            <w:vAlign w:val="center"/>
          </w:tcPr>
          <w:p w:rsidR="00555D52" w:rsidRPr="00CC1AB0" w:rsidRDefault="00555D52" w:rsidP="00555D5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55D52" w:rsidRPr="00CC1AB0" w:rsidRDefault="00555D52" w:rsidP="00555D5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55D52" w:rsidRPr="00CC1AB0" w:rsidRDefault="00555D52" w:rsidP="00555D5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55D52" w:rsidRPr="00CC1AB0" w:rsidRDefault="00555D52" w:rsidP="00555D5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55D52" w:rsidRPr="00CC1AB0" w:rsidRDefault="00555D52" w:rsidP="00555D5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555D52" w:rsidRPr="00CC1AB0" w:rsidRDefault="00555D52" w:rsidP="00555D5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B6E7B" w:rsidRPr="00CC1AB0" w:rsidTr="00464C42">
        <w:trPr>
          <w:trHeight w:val="360"/>
          <w:jc w:val="center"/>
        </w:trPr>
        <w:tc>
          <w:tcPr>
            <w:tcW w:w="11016" w:type="dxa"/>
            <w:gridSpan w:val="9"/>
          </w:tcPr>
          <w:p w:rsidR="005B6E7B" w:rsidRPr="00464C42" w:rsidRDefault="005B6E7B" w:rsidP="005B6E7B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b/>
                <w:sz w:val="20"/>
                <w:szCs w:val="20"/>
              </w:rPr>
            </w:pPr>
            <w:r w:rsidRPr="00464C42">
              <w:rPr>
                <w:b/>
                <w:sz w:val="20"/>
                <w:szCs w:val="20"/>
              </w:rPr>
              <w:t>Statistical Methods (9 units required)</w:t>
            </w:r>
          </w:p>
        </w:tc>
      </w:tr>
      <w:tr w:rsidR="004032A7" w:rsidRPr="00CC1AB0" w:rsidTr="00D1271D">
        <w:trPr>
          <w:trHeight w:val="360"/>
          <w:jc w:val="center"/>
        </w:trPr>
        <w:tc>
          <w:tcPr>
            <w:tcW w:w="316" w:type="dxa"/>
          </w:tcPr>
          <w:p w:rsidR="004032A7" w:rsidRDefault="004032A7" w:rsidP="004032A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4032A7" w:rsidRDefault="004032A7" w:rsidP="00403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 570</w:t>
            </w:r>
          </w:p>
        </w:tc>
        <w:tc>
          <w:tcPr>
            <w:tcW w:w="3510" w:type="dxa"/>
            <w:vAlign w:val="center"/>
          </w:tcPr>
          <w:p w:rsidR="004032A7" w:rsidRDefault="004032A7" w:rsidP="00403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Statistical Methods I</w:t>
            </w:r>
          </w:p>
        </w:tc>
        <w:tc>
          <w:tcPr>
            <w:tcW w:w="1170" w:type="dxa"/>
            <w:vAlign w:val="center"/>
          </w:tcPr>
          <w:p w:rsidR="004032A7" w:rsidRPr="00CC1AB0" w:rsidRDefault="004032A7" w:rsidP="004032A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032A7" w:rsidRPr="00CC1AB0" w:rsidRDefault="004032A7" w:rsidP="004032A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032A7" w:rsidRPr="00CC1AB0" w:rsidRDefault="004032A7" w:rsidP="004032A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032A7" w:rsidRPr="00CC1AB0" w:rsidRDefault="004032A7" w:rsidP="004032A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032A7" w:rsidRPr="00CC1AB0" w:rsidRDefault="004032A7" w:rsidP="004032A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4032A7" w:rsidRPr="00CC1AB0" w:rsidRDefault="004032A7" w:rsidP="004032A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032A7" w:rsidRPr="00CC1AB0" w:rsidTr="00D1271D">
        <w:trPr>
          <w:trHeight w:val="360"/>
          <w:jc w:val="center"/>
        </w:trPr>
        <w:tc>
          <w:tcPr>
            <w:tcW w:w="316" w:type="dxa"/>
          </w:tcPr>
          <w:p w:rsidR="004032A7" w:rsidRDefault="004032A7" w:rsidP="004032A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4032A7" w:rsidRDefault="004032A7" w:rsidP="00403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 571</w:t>
            </w:r>
          </w:p>
        </w:tc>
        <w:tc>
          <w:tcPr>
            <w:tcW w:w="3510" w:type="dxa"/>
            <w:vAlign w:val="center"/>
          </w:tcPr>
          <w:p w:rsidR="004032A7" w:rsidRDefault="004032A7" w:rsidP="00403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Statistical Methods II</w:t>
            </w:r>
          </w:p>
          <w:p w:rsidR="004032A7" w:rsidRPr="005B6E7B" w:rsidRDefault="004032A7" w:rsidP="004032A7">
            <w:pPr>
              <w:rPr>
                <w:i/>
                <w:sz w:val="16"/>
                <w:szCs w:val="16"/>
              </w:rPr>
            </w:pPr>
            <w:r w:rsidRPr="005B6E7B">
              <w:rPr>
                <w:i/>
                <w:sz w:val="16"/>
                <w:szCs w:val="16"/>
              </w:rPr>
              <w:t>Pre-</w:t>
            </w:r>
            <w:proofErr w:type="spellStart"/>
            <w:r w:rsidRPr="005B6E7B">
              <w:rPr>
                <w:i/>
                <w:sz w:val="16"/>
                <w:szCs w:val="16"/>
              </w:rPr>
              <w:t>req</w:t>
            </w:r>
            <w:proofErr w:type="spellEnd"/>
            <w:r w:rsidRPr="005B6E7B">
              <w:rPr>
                <w:i/>
                <w:sz w:val="16"/>
                <w:szCs w:val="16"/>
              </w:rPr>
              <w:t>: STA 570</w:t>
            </w:r>
          </w:p>
        </w:tc>
        <w:tc>
          <w:tcPr>
            <w:tcW w:w="1170" w:type="dxa"/>
            <w:vAlign w:val="center"/>
          </w:tcPr>
          <w:p w:rsidR="004032A7" w:rsidRPr="00CC1AB0" w:rsidRDefault="004032A7" w:rsidP="004032A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032A7" w:rsidRPr="00CC1AB0" w:rsidRDefault="004032A7" w:rsidP="004032A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032A7" w:rsidRPr="00CC1AB0" w:rsidRDefault="004032A7" w:rsidP="004032A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032A7" w:rsidRPr="00CC1AB0" w:rsidRDefault="004032A7" w:rsidP="004032A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032A7" w:rsidRPr="00CC1AB0" w:rsidRDefault="004032A7" w:rsidP="004032A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4032A7" w:rsidRPr="00CC1AB0" w:rsidRDefault="004032A7" w:rsidP="004032A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032A7" w:rsidRPr="00CC1AB0" w:rsidTr="00D1271D">
        <w:trPr>
          <w:trHeight w:val="360"/>
          <w:jc w:val="center"/>
        </w:trPr>
        <w:tc>
          <w:tcPr>
            <w:tcW w:w="316" w:type="dxa"/>
          </w:tcPr>
          <w:p w:rsidR="004032A7" w:rsidRDefault="004032A7" w:rsidP="004032A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4032A7" w:rsidRDefault="004032A7" w:rsidP="00403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 572</w:t>
            </w:r>
          </w:p>
        </w:tc>
        <w:tc>
          <w:tcPr>
            <w:tcW w:w="3510" w:type="dxa"/>
            <w:vAlign w:val="center"/>
          </w:tcPr>
          <w:p w:rsidR="004032A7" w:rsidRDefault="004032A7" w:rsidP="00403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Multivariate Statistical Methods</w:t>
            </w:r>
          </w:p>
          <w:p w:rsidR="004032A7" w:rsidRDefault="004032A7" w:rsidP="004032A7">
            <w:pPr>
              <w:rPr>
                <w:sz w:val="20"/>
                <w:szCs w:val="20"/>
              </w:rPr>
            </w:pPr>
            <w:r w:rsidRPr="005B6E7B">
              <w:rPr>
                <w:i/>
                <w:sz w:val="16"/>
                <w:szCs w:val="16"/>
              </w:rPr>
              <w:t>Pre-</w:t>
            </w:r>
            <w:proofErr w:type="spellStart"/>
            <w:r w:rsidRPr="005B6E7B">
              <w:rPr>
                <w:i/>
                <w:sz w:val="16"/>
                <w:szCs w:val="16"/>
              </w:rPr>
              <w:t>req</w:t>
            </w:r>
            <w:proofErr w:type="spellEnd"/>
            <w:r w:rsidRPr="005B6E7B">
              <w:rPr>
                <w:i/>
                <w:sz w:val="16"/>
                <w:szCs w:val="16"/>
              </w:rPr>
              <w:t>: STA 570</w:t>
            </w:r>
          </w:p>
        </w:tc>
        <w:tc>
          <w:tcPr>
            <w:tcW w:w="1170" w:type="dxa"/>
            <w:vAlign w:val="center"/>
          </w:tcPr>
          <w:p w:rsidR="004032A7" w:rsidRPr="00CC1AB0" w:rsidRDefault="004032A7" w:rsidP="004032A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032A7" w:rsidRPr="00CC1AB0" w:rsidRDefault="004032A7" w:rsidP="004032A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032A7" w:rsidRPr="00CC1AB0" w:rsidRDefault="004032A7" w:rsidP="004032A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032A7" w:rsidRPr="00CC1AB0" w:rsidRDefault="004032A7" w:rsidP="004032A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032A7" w:rsidRPr="00CC1AB0" w:rsidRDefault="004032A7" w:rsidP="004032A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4032A7" w:rsidRPr="00CC1AB0" w:rsidRDefault="004032A7" w:rsidP="004032A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B6E7B" w:rsidRPr="00CC1AB0" w:rsidTr="00464C42">
        <w:trPr>
          <w:trHeight w:val="360"/>
          <w:jc w:val="center"/>
        </w:trPr>
        <w:tc>
          <w:tcPr>
            <w:tcW w:w="11016" w:type="dxa"/>
            <w:gridSpan w:val="9"/>
          </w:tcPr>
          <w:p w:rsidR="005B6E7B" w:rsidRPr="00464C42" w:rsidRDefault="005B6E7B" w:rsidP="005B6E7B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b/>
                <w:sz w:val="20"/>
                <w:szCs w:val="20"/>
              </w:rPr>
            </w:pPr>
            <w:r w:rsidRPr="00464C42">
              <w:rPr>
                <w:b/>
                <w:sz w:val="20"/>
                <w:szCs w:val="20"/>
              </w:rPr>
              <w:t>Research Rotation (3 units required)</w:t>
            </w:r>
          </w:p>
        </w:tc>
      </w:tr>
      <w:tr w:rsidR="004032A7" w:rsidRPr="00CC1AB0" w:rsidTr="00D1271D">
        <w:trPr>
          <w:trHeight w:val="360"/>
          <w:jc w:val="center"/>
        </w:trPr>
        <w:tc>
          <w:tcPr>
            <w:tcW w:w="316" w:type="dxa"/>
          </w:tcPr>
          <w:p w:rsidR="004032A7" w:rsidRDefault="004032A7" w:rsidP="004032A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4032A7" w:rsidRDefault="004032A7" w:rsidP="00403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 684</w:t>
            </w:r>
          </w:p>
        </w:tc>
        <w:tc>
          <w:tcPr>
            <w:tcW w:w="3510" w:type="dxa"/>
            <w:vAlign w:val="center"/>
          </w:tcPr>
          <w:p w:rsidR="004032A7" w:rsidRDefault="004032A7" w:rsidP="00403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Interdisciplinary Research Rotation</w:t>
            </w:r>
          </w:p>
        </w:tc>
        <w:tc>
          <w:tcPr>
            <w:tcW w:w="1170" w:type="dxa"/>
            <w:vAlign w:val="center"/>
          </w:tcPr>
          <w:p w:rsidR="004032A7" w:rsidRPr="00CC1AB0" w:rsidRDefault="004032A7" w:rsidP="004032A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032A7" w:rsidRPr="00CC1AB0" w:rsidRDefault="004032A7" w:rsidP="004032A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032A7" w:rsidRPr="00CC1AB0" w:rsidRDefault="004032A7" w:rsidP="004032A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032A7" w:rsidRPr="00CC1AB0" w:rsidRDefault="004032A7" w:rsidP="004032A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032A7" w:rsidRPr="00CC1AB0" w:rsidRDefault="004032A7" w:rsidP="004032A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4032A7" w:rsidRPr="00CC1AB0" w:rsidRDefault="004032A7" w:rsidP="004032A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B6E7B" w:rsidRPr="00CC1AB0" w:rsidTr="00464C42">
        <w:trPr>
          <w:trHeight w:val="360"/>
          <w:jc w:val="center"/>
        </w:trPr>
        <w:tc>
          <w:tcPr>
            <w:tcW w:w="11016" w:type="dxa"/>
            <w:gridSpan w:val="9"/>
          </w:tcPr>
          <w:p w:rsidR="005B6E7B" w:rsidRPr="00464C42" w:rsidRDefault="005B6E7B" w:rsidP="005B6E7B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b/>
                <w:sz w:val="20"/>
                <w:szCs w:val="20"/>
              </w:rPr>
            </w:pPr>
            <w:r w:rsidRPr="00464C42">
              <w:rPr>
                <w:b/>
                <w:sz w:val="20"/>
                <w:szCs w:val="20"/>
              </w:rPr>
              <w:t>Dissertation (</w:t>
            </w:r>
            <w:r w:rsidR="004032A7" w:rsidRPr="00464C42">
              <w:rPr>
                <w:b/>
                <w:sz w:val="20"/>
                <w:szCs w:val="20"/>
              </w:rPr>
              <w:t>minimum</w:t>
            </w:r>
            <w:r w:rsidRPr="00464C42">
              <w:rPr>
                <w:b/>
                <w:sz w:val="20"/>
                <w:szCs w:val="20"/>
              </w:rPr>
              <w:t xml:space="preserve"> of 15 units required)</w:t>
            </w:r>
          </w:p>
        </w:tc>
      </w:tr>
      <w:tr w:rsidR="004032A7" w:rsidRPr="00CC1AB0" w:rsidTr="00D1271D">
        <w:trPr>
          <w:trHeight w:val="360"/>
          <w:jc w:val="center"/>
        </w:trPr>
        <w:tc>
          <w:tcPr>
            <w:tcW w:w="316" w:type="dxa"/>
          </w:tcPr>
          <w:p w:rsidR="004032A7" w:rsidRDefault="004032A7" w:rsidP="004032A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4032A7" w:rsidRDefault="004032A7" w:rsidP="00403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 799</w:t>
            </w:r>
          </w:p>
        </w:tc>
        <w:tc>
          <w:tcPr>
            <w:tcW w:w="3510" w:type="dxa"/>
            <w:vAlign w:val="center"/>
          </w:tcPr>
          <w:p w:rsidR="004032A7" w:rsidRDefault="004032A7" w:rsidP="00403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Dissertation</w:t>
            </w:r>
          </w:p>
        </w:tc>
        <w:tc>
          <w:tcPr>
            <w:tcW w:w="1170" w:type="dxa"/>
            <w:vAlign w:val="center"/>
          </w:tcPr>
          <w:p w:rsidR="004032A7" w:rsidRPr="00CC1AB0" w:rsidRDefault="004032A7" w:rsidP="004032A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032A7" w:rsidRPr="00CC1AB0" w:rsidRDefault="004032A7" w:rsidP="004032A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032A7" w:rsidRPr="00CC1AB0" w:rsidRDefault="004032A7" w:rsidP="004032A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032A7" w:rsidRPr="00CC1AB0" w:rsidRDefault="004032A7" w:rsidP="004032A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032A7" w:rsidRPr="00CC1AB0" w:rsidRDefault="004032A7" w:rsidP="004032A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4032A7" w:rsidRPr="00CC1AB0" w:rsidRDefault="004032A7" w:rsidP="004032A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0367C3" w:rsidRDefault="000367C3"/>
    <w:p w:rsidR="00C15BFB" w:rsidRDefault="00C15BFB" w:rsidP="00C15BFB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</w:p>
    <w:p w:rsidR="00C15BFB" w:rsidRDefault="00C15BFB"/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3"/>
        <w:gridCol w:w="1051"/>
        <w:gridCol w:w="14"/>
        <w:gridCol w:w="3488"/>
        <w:gridCol w:w="14"/>
        <w:gridCol w:w="1156"/>
        <w:gridCol w:w="14"/>
        <w:gridCol w:w="976"/>
        <w:gridCol w:w="14"/>
        <w:gridCol w:w="975"/>
        <w:gridCol w:w="14"/>
        <w:gridCol w:w="975"/>
        <w:gridCol w:w="14"/>
        <w:gridCol w:w="975"/>
        <w:gridCol w:w="14"/>
        <w:gridCol w:w="993"/>
        <w:gridCol w:w="28"/>
      </w:tblGrid>
      <w:tr w:rsidR="000367C3" w:rsidRPr="00CC1AB0" w:rsidTr="00C15BFB">
        <w:trPr>
          <w:gridAfter w:val="1"/>
          <w:wAfter w:w="28" w:type="dxa"/>
          <w:trHeight w:val="360"/>
          <w:jc w:val="center"/>
        </w:trPr>
        <w:tc>
          <w:tcPr>
            <w:tcW w:w="329" w:type="dxa"/>
            <w:gridSpan w:val="2"/>
            <w:shd w:val="clear" w:color="auto" w:fill="A6A6A6" w:themeFill="background1" w:themeFillShade="A6"/>
          </w:tcPr>
          <w:p w:rsidR="000367C3" w:rsidRPr="00CC1AB0" w:rsidRDefault="000367C3" w:rsidP="000367C3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1" w:type="dxa"/>
            <w:shd w:val="clear" w:color="auto" w:fill="A6A6A6" w:themeFill="background1" w:themeFillShade="A6"/>
          </w:tcPr>
          <w:p w:rsidR="000367C3" w:rsidRPr="00CC1AB0" w:rsidRDefault="000367C3" w:rsidP="000367C3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02" w:type="dxa"/>
            <w:gridSpan w:val="2"/>
            <w:shd w:val="clear" w:color="auto" w:fill="A6A6A6" w:themeFill="background1" w:themeFillShade="A6"/>
          </w:tcPr>
          <w:p w:rsidR="000367C3" w:rsidRPr="00CC1AB0" w:rsidRDefault="000367C3" w:rsidP="000367C3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gridSpan w:val="2"/>
            <w:shd w:val="clear" w:color="auto" w:fill="A6A6A6" w:themeFill="background1" w:themeFillShade="A6"/>
          </w:tcPr>
          <w:p w:rsidR="000367C3" w:rsidRPr="00CC1AB0" w:rsidRDefault="000367C3" w:rsidP="000367C3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gridSpan w:val="2"/>
            <w:shd w:val="clear" w:color="auto" w:fill="A6A6A6" w:themeFill="background1" w:themeFillShade="A6"/>
          </w:tcPr>
          <w:p w:rsidR="000367C3" w:rsidRPr="00CC1AB0" w:rsidRDefault="000367C3" w:rsidP="000367C3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89" w:type="dxa"/>
            <w:gridSpan w:val="2"/>
            <w:shd w:val="clear" w:color="auto" w:fill="A6A6A6" w:themeFill="background1" w:themeFillShade="A6"/>
          </w:tcPr>
          <w:p w:rsidR="000367C3" w:rsidRPr="00CC1AB0" w:rsidRDefault="000367C3" w:rsidP="000367C3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89" w:type="dxa"/>
            <w:gridSpan w:val="2"/>
            <w:shd w:val="clear" w:color="auto" w:fill="A6A6A6" w:themeFill="background1" w:themeFillShade="A6"/>
          </w:tcPr>
          <w:p w:rsidR="000367C3" w:rsidRPr="00CC1AB0" w:rsidRDefault="000367C3" w:rsidP="000367C3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89" w:type="dxa"/>
            <w:gridSpan w:val="2"/>
            <w:shd w:val="clear" w:color="auto" w:fill="A6A6A6" w:themeFill="background1" w:themeFillShade="A6"/>
          </w:tcPr>
          <w:p w:rsidR="000367C3" w:rsidRPr="00CC1AB0" w:rsidRDefault="000367C3" w:rsidP="000367C3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7" w:type="dxa"/>
            <w:gridSpan w:val="2"/>
            <w:shd w:val="clear" w:color="auto" w:fill="A6A6A6" w:themeFill="background1" w:themeFillShade="A6"/>
          </w:tcPr>
          <w:p w:rsidR="000367C3" w:rsidRPr="00CC1AB0" w:rsidRDefault="000367C3" w:rsidP="000367C3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2C0845" w:rsidRPr="00CC1AB0" w:rsidTr="00C15BFB">
        <w:trPr>
          <w:gridAfter w:val="1"/>
          <w:wAfter w:w="28" w:type="dxa"/>
          <w:jc w:val="center"/>
        </w:trPr>
        <w:tc>
          <w:tcPr>
            <w:tcW w:w="11016" w:type="dxa"/>
            <w:gridSpan w:val="17"/>
          </w:tcPr>
          <w:p w:rsidR="002C0845" w:rsidRDefault="00732937" w:rsidP="00732937">
            <w:pPr>
              <w:numPr>
                <w:ilvl w:val="0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Emphasis Requirements </w:t>
            </w:r>
            <w:r w:rsidR="002C0845">
              <w:rPr>
                <w:rFonts w:cs="Arial"/>
                <w:b/>
                <w:sz w:val="20"/>
                <w:szCs w:val="20"/>
              </w:rPr>
              <w:t>(</w:t>
            </w:r>
            <w:r>
              <w:rPr>
                <w:rFonts w:cs="Arial"/>
                <w:b/>
                <w:sz w:val="20"/>
                <w:szCs w:val="20"/>
              </w:rPr>
              <w:t>minimum of 18</w:t>
            </w:r>
            <w:r w:rsidR="002C0845">
              <w:rPr>
                <w:rFonts w:cs="Arial"/>
                <w:b/>
                <w:sz w:val="20"/>
                <w:szCs w:val="20"/>
              </w:rPr>
              <w:t xml:space="preserve"> units required): </w:t>
            </w:r>
            <w:r w:rsidR="002C0845">
              <w:rPr>
                <w:rFonts w:cs="Arial"/>
                <w:sz w:val="20"/>
                <w:szCs w:val="20"/>
              </w:rPr>
              <w:t xml:space="preserve">Select </w:t>
            </w:r>
            <w:r>
              <w:rPr>
                <w:rFonts w:cs="Arial"/>
                <w:sz w:val="20"/>
                <w:szCs w:val="20"/>
              </w:rPr>
              <w:t>one emphasis from the following emphases</w:t>
            </w:r>
            <w:r w:rsidR="002C0845">
              <w:rPr>
                <w:rFonts w:cs="Arial"/>
                <w:sz w:val="20"/>
                <w:szCs w:val="20"/>
              </w:rPr>
              <w:t>.</w:t>
            </w:r>
          </w:p>
        </w:tc>
      </w:tr>
      <w:tr w:rsidR="0080062F" w:rsidRPr="00CC1AB0" w:rsidTr="00C15BFB">
        <w:trPr>
          <w:gridAfter w:val="1"/>
          <w:wAfter w:w="28" w:type="dxa"/>
          <w:trHeight w:val="389"/>
          <w:jc w:val="center"/>
        </w:trPr>
        <w:tc>
          <w:tcPr>
            <w:tcW w:w="11016" w:type="dxa"/>
            <w:gridSpan w:val="17"/>
          </w:tcPr>
          <w:p w:rsidR="0080062F" w:rsidRPr="00CC1AB0" w:rsidRDefault="002C0845" w:rsidP="00732937">
            <w:pPr>
              <w:numPr>
                <w:ilvl w:val="1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B16E3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E3E">
              <w:rPr>
                <w:sz w:val="20"/>
                <w:szCs w:val="20"/>
              </w:rPr>
              <w:instrText xml:space="preserve"> FORMCHECKBOX </w:instrText>
            </w:r>
            <w:r w:rsidR="00A86A86">
              <w:rPr>
                <w:sz w:val="20"/>
                <w:szCs w:val="20"/>
              </w:rPr>
            </w:r>
            <w:r w:rsidR="00A86A86">
              <w:rPr>
                <w:sz w:val="20"/>
                <w:szCs w:val="20"/>
              </w:rPr>
              <w:fldChar w:fldCharType="separate"/>
            </w:r>
            <w:r w:rsidRPr="00B16E3E">
              <w:rPr>
                <w:sz w:val="20"/>
                <w:szCs w:val="20"/>
              </w:rPr>
              <w:fldChar w:fldCharType="end"/>
            </w:r>
            <w:r w:rsidRPr="00B16E3E">
              <w:rPr>
                <w:sz w:val="20"/>
                <w:szCs w:val="20"/>
              </w:rPr>
              <w:t xml:space="preserve">  </w:t>
            </w:r>
            <w:r w:rsidR="00732937">
              <w:rPr>
                <w:rFonts w:cs="Arial"/>
                <w:b/>
                <w:sz w:val="20"/>
                <w:szCs w:val="20"/>
              </w:rPr>
              <w:t>Health and Bioinformatics Emphasis</w:t>
            </w:r>
          </w:p>
        </w:tc>
      </w:tr>
      <w:tr w:rsidR="00732937" w:rsidRPr="00CC1AB0" w:rsidTr="00C15BFB">
        <w:trPr>
          <w:gridAfter w:val="1"/>
          <w:wAfter w:w="28" w:type="dxa"/>
          <w:trHeight w:hRule="exact" w:val="619"/>
          <w:jc w:val="center"/>
        </w:trPr>
        <w:tc>
          <w:tcPr>
            <w:tcW w:w="11016" w:type="dxa"/>
            <w:gridSpan w:val="17"/>
          </w:tcPr>
          <w:p w:rsidR="00732937" w:rsidRPr="00732937" w:rsidRDefault="00732937" w:rsidP="00732937">
            <w:pPr>
              <w:numPr>
                <w:ilvl w:val="2"/>
                <w:numId w:val="15"/>
              </w:numPr>
              <w:spacing w:before="120" w:after="120"/>
              <w:rPr>
                <w:b/>
                <w:sz w:val="20"/>
                <w:szCs w:val="20"/>
              </w:rPr>
            </w:pPr>
            <w:r w:rsidRPr="00732937">
              <w:rPr>
                <w:b/>
                <w:sz w:val="20"/>
                <w:szCs w:val="20"/>
              </w:rPr>
              <w:t xml:space="preserve">Select coursework from the following courses (12 units required): </w:t>
            </w:r>
            <w:r w:rsidRPr="00732937">
              <w:rPr>
                <w:sz w:val="20"/>
                <w:szCs w:val="20"/>
              </w:rPr>
              <w:t>INF 610, INF 611, or INF 612.  Each seminar may be repeated if each repeat covers a different topic.</w:t>
            </w:r>
          </w:p>
        </w:tc>
      </w:tr>
      <w:tr w:rsidR="00197BBF" w:rsidRPr="00CC1AB0" w:rsidTr="00C15BFB">
        <w:trPr>
          <w:gridAfter w:val="1"/>
          <w:wAfter w:w="28" w:type="dxa"/>
          <w:jc w:val="center"/>
        </w:trPr>
        <w:tc>
          <w:tcPr>
            <w:tcW w:w="329" w:type="dxa"/>
            <w:gridSpan w:val="2"/>
          </w:tcPr>
          <w:p w:rsidR="00197BBF" w:rsidRPr="00CC1AB0" w:rsidRDefault="00732937" w:rsidP="00197BBF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1" w:type="dxa"/>
            <w:vAlign w:val="center"/>
          </w:tcPr>
          <w:p w:rsidR="00197BBF" w:rsidRDefault="00197BBF" w:rsidP="00197BB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2" w:type="dxa"/>
            <w:gridSpan w:val="2"/>
            <w:vAlign w:val="center"/>
          </w:tcPr>
          <w:p w:rsidR="00197BBF" w:rsidRDefault="00197BBF" w:rsidP="00197BBF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:rsidR="00197BBF" w:rsidRPr="00CC1AB0" w:rsidRDefault="00197BBF" w:rsidP="00197BB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197BBF" w:rsidRPr="00CC1AB0" w:rsidRDefault="00197BBF" w:rsidP="00197BB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197BBF" w:rsidRPr="00CC1AB0" w:rsidRDefault="00197BBF" w:rsidP="00197BB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197BBF" w:rsidRPr="00CC1AB0" w:rsidRDefault="00197BBF" w:rsidP="00197BB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197BBF" w:rsidRPr="00CC1AB0" w:rsidRDefault="00197BBF" w:rsidP="00197BB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gridSpan w:val="2"/>
            <w:vAlign w:val="center"/>
          </w:tcPr>
          <w:p w:rsidR="00197BBF" w:rsidRPr="00CC1AB0" w:rsidRDefault="00197BBF" w:rsidP="00197BB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97BBF" w:rsidRPr="00CC1AB0" w:rsidTr="00C15BFB">
        <w:trPr>
          <w:gridAfter w:val="1"/>
          <w:wAfter w:w="28" w:type="dxa"/>
          <w:jc w:val="center"/>
        </w:trPr>
        <w:tc>
          <w:tcPr>
            <w:tcW w:w="329" w:type="dxa"/>
            <w:gridSpan w:val="2"/>
          </w:tcPr>
          <w:p w:rsidR="00197BBF" w:rsidRPr="00CC1AB0" w:rsidRDefault="00732937" w:rsidP="00197BBF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1" w:type="dxa"/>
            <w:vAlign w:val="center"/>
          </w:tcPr>
          <w:p w:rsidR="00197BBF" w:rsidRDefault="00197BBF" w:rsidP="00197BB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2" w:type="dxa"/>
            <w:gridSpan w:val="2"/>
            <w:vAlign w:val="center"/>
          </w:tcPr>
          <w:p w:rsidR="00197BBF" w:rsidRDefault="00197BBF" w:rsidP="00197BBF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:rsidR="00197BBF" w:rsidRPr="00CC1AB0" w:rsidRDefault="00197BBF" w:rsidP="00197BB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197BBF" w:rsidRPr="00CC1AB0" w:rsidRDefault="00197BBF" w:rsidP="00197BB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197BBF" w:rsidRPr="00CC1AB0" w:rsidRDefault="00197BBF" w:rsidP="00197BB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197BBF" w:rsidRPr="00CC1AB0" w:rsidRDefault="00197BBF" w:rsidP="00197BB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197BBF" w:rsidRPr="00CC1AB0" w:rsidRDefault="00197BBF" w:rsidP="00197BB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gridSpan w:val="2"/>
            <w:vAlign w:val="center"/>
          </w:tcPr>
          <w:p w:rsidR="00197BBF" w:rsidRPr="00CC1AB0" w:rsidRDefault="00197BBF" w:rsidP="00197BB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97BBF" w:rsidRPr="00CC1AB0" w:rsidTr="00C15BFB">
        <w:trPr>
          <w:gridAfter w:val="1"/>
          <w:wAfter w:w="28" w:type="dxa"/>
          <w:jc w:val="center"/>
        </w:trPr>
        <w:tc>
          <w:tcPr>
            <w:tcW w:w="329" w:type="dxa"/>
            <w:gridSpan w:val="2"/>
          </w:tcPr>
          <w:p w:rsidR="00197BBF" w:rsidRPr="00CC1AB0" w:rsidRDefault="00732937" w:rsidP="00197BBF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1" w:type="dxa"/>
            <w:vAlign w:val="center"/>
          </w:tcPr>
          <w:p w:rsidR="00197BBF" w:rsidRDefault="00197BBF" w:rsidP="00197BB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2" w:type="dxa"/>
            <w:gridSpan w:val="2"/>
            <w:vAlign w:val="center"/>
          </w:tcPr>
          <w:p w:rsidR="00197BBF" w:rsidRDefault="00197BBF" w:rsidP="00197BBF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:rsidR="00197BBF" w:rsidRPr="00CC1AB0" w:rsidRDefault="00197BBF" w:rsidP="00197BB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197BBF" w:rsidRPr="00CC1AB0" w:rsidRDefault="00197BBF" w:rsidP="00197BB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197BBF" w:rsidRPr="00CC1AB0" w:rsidRDefault="00197BBF" w:rsidP="00197BB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197BBF" w:rsidRPr="00CC1AB0" w:rsidRDefault="00197BBF" w:rsidP="00197BB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197BBF" w:rsidRPr="00CC1AB0" w:rsidRDefault="00197BBF" w:rsidP="00197BB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gridSpan w:val="2"/>
            <w:vAlign w:val="center"/>
          </w:tcPr>
          <w:p w:rsidR="00197BBF" w:rsidRPr="00CC1AB0" w:rsidRDefault="00197BBF" w:rsidP="00197BB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97BBF" w:rsidRPr="00CC1AB0" w:rsidTr="00C15BFB">
        <w:trPr>
          <w:gridAfter w:val="1"/>
          <w:wAfter w:w="28" w:type="dxa"/>
          <w:jc w:val="center"/>
        </w:trPr>
        <w:tc>
          <w:tcPr>
            <w:tcW w:w="329" w:type="dxa"/>
            <w:gridSpan w:val="2"/>
          </w:tcPr>
          <w:p w:rsidR="00197BBF" w:rsidRPr="00CC1AB0" w:rsidRDefault="00732937" w:rsidP="00197BBF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1" w:type="dxa"/>
            <w:vAlign w:val="center"/>
          </w:tcPr>
          <w:p w:rsidR="00197BBF" w:rsidRDefault="00197BBF" w:rsidP="00197BB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2" w:type="dxa"/>
            <w:gridSpan w:val="2"/>
            <w:vAlign w:val="center"/>
          </w:tcPr>
          <w:p w:rsidR="00197BBF" w:rsidRDefault="00197BBF" w:rsidP="00197BBF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:rsidR="00197BBF" w:rsidRPr="00CC1AB0" w:rsidRDefault="00197BBF" w:rsidP="00197BB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197BBF" w:rsidRPr="00CC1AB0" w:rsidRDefault="00197BBF" w:rsidP="00197BB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197BBF" w:rsidRPr="00CC1AB0" w:rsidRDefault="00197BBF" w:rsidP="00197BB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197BBF" w:rsidRPr="00CC1AB0" w:rsidRDefault="00197BBF" w:rsidP="00197BB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197BBF" w:rsidRPr="00CC1AB0" w:rsidRDefault="00197BBF" w:rsidP="00197BB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gridSpan w:val="2"/>
            <w:vAlign w:val="center"/>
          </w:tcPr>
          <w:p w:rsidR="00197BBF" w:rsidRPr="00CC1AB0" w:rsidRDefault="00197BBF" w:rsidP="00197BB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32937" w:rsidRPr="00CC1AB0" w:rsidTr="00C15BFB">
        <w:trPr>
          <w:gridAfter w:val="1"/>
          <w:wAfter w:w="28" w:type="dxa"/>
          <w:jc w:val="center"/>
        </w:trPr>
        <w:tc>
          <w:tcPr>
            <w:tcW w:w="11016" w:type="dxa"/>
            <w:gridSpan w:val="17"/>
          </w:tcPr>
          <w:p w:rsidR="00732937" w:rsidRPr="00732937" w:rsidRDefault="00732937" w:rsidP="00732937">
            <w:pPr>
              <w:pStyle w:val="ListParagraph"/>
              <w:numPr>
                <w:ilvl w:val="0"/>
                <w:numId w:val="24"/>
              </w:numPr>
              <w:spacing w:before="60" w:after="60"/>
              <w:rPr>
                <w:b/>
                <w:sz w:val="20"/>
                <w:szCs w:val="20"/>
              </w:rPr>
            </w:pPr>
            <w:r w:rsidRPr="00732937">
              <w:rPr>
                <w:b/>
                <w:sz w:val="20"/>
                <w:szCs w:val="20"/>
              </w:rPr>
              <w:t xml:space="preserve">Seminars or Other Graduate-level Coursework (6 units required): </w:t>
            </w:r>
            <w:r w:rsidRPr="00732937">
              <w:rPr>
                <w:sz w:val="20"/>
                <w:szCs w:val="20"/>
              </w:rPr>
              <w:t>Select additional coursework from other INF-prefixed seminars or graduate-level coursework at NAU, as guided by research needs and advisor input</w:t>
            </w:r>
            <w:r>
              <w:rPr>
                <w:sz w:val="20"/>
                <w:szCs w:val="20"/>
              </w:rPr>
              <w:t>.</w:t>
            </w:r>
            <w:r w:rsidRPr="00732937">
              <w:rPr>
                <w:sz w:val="20"/>
                <w:szCs w:val="20"/>
              </w:rPr>
              <w:t xml:space="preserve"> </w:t>
            </w:r>
          </w:p>
        </w:tc>
      </w:tr>
      <w:tr w:rsidR="00197BBF" w:rsidRPr="00CC1AB0" w:rsidTr="00C15BFB">
        <w:trPr>
          <w:gridAfter w:val="1"/>
          <w:wAfter w:w="28" w:type="dxa"/>
          <w:jc w:val="center"/>
        </w:trPr>
        <w:tc>
          <w:tcPr>
            <w:tcW w:w="329" w:type="dxa"/>
            <w:gridSpan w:val="2"/>
          </w:tcPr>
          <w:p w:rsidR="00197BBF" w:rsidRPr="00CC1AB0" w:rsidRDefault="00732937" w:rsidP="00197BBF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1" w:type="dxa"/>
            <w:vAlign w:val="center"/>
          </w:tcPr>
          <w:p w:rsidR="00197BBF" w:rsidRDefault="00197BBF" w:rsidP="00197BB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2" w:type="dxa"/>
            <w:gridSpan w:val="2"/>
            <w:vAlign w:val="center"/>
          </w:tcPr>
          <w:p w:rsidR="00197BBF" w:rsidRDefault="00197BBF" w:rsidP="00197BBF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:rsidR="00197BBF" w:rsidRPr="00CC1AB0" w:rsidRDefault="00197BBF" w:rsidP="00197BB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197BBF" w:rsidRPr="00CC1AB0" w:rsidRDefault="00197BBF" w:rsidP="00197BB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197BBF" w:rsidRPr="00CC1AB0" w:rsidRDefault="00197BBF" w:rsidP="00197BB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197BBF" w:rsidRPr="00CC1AB0" w:rsidRDefault="00197BBF" w:rsidP="00197BB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197BBF" w:rsidRPr="00CC1AB0" w:rsidRDefault="00197BBF" w:rsidP="00197BB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gridSpan w:val="2"/>
            <w:vAlign w:val="center"/>
          </w:tcPr>
          <w:p w:rsidR="00197BBF" w:rsidRPr="00CC1AB0" w:rsidRDefault="00197BBF" w:rsidP="00197BB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97BBF" w:rsidRPr="00CC1AB0" w:rsidTr="00C15BFB">
        <w:trPr>
          <w:gridAfter w:val="1"/>
          <w:wAfter w:w="28" w:type="dxa"/>
          <w:jc w:val="center"/>
        </w:trPr>
        <w:tc>
          <w:tcPr>
            <w:tcW w:w="329" w:type="dxa"/>
            <w:gridSpan w:val="2"/>
          </w:tcPr>
          <w:p w:rsidR="00197BBF" w:rsidRPr="00CC1AB0" w:rsidRDefault="00732937" w:rsidP="00197BBF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1" w:type="dxa"/>
            <w:vAlign w:val="center"/>
          </w:tcPr>
          <w:p w:rsidR="00197BBF" w:rsidRDefault="00197BBF" w:rsidP="00197BB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2" w:type="dxa"/>
            <w:gridSpan w:val="2"/>
            <w:vAlign w:val="center"/>
          </w:tcPr>
          <w:p w:rsidR="00197BBF" w:rsidRDefault="00197BBF" w:rsidP="00197BBF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:rsidR="00197BBF" w:rsidRPr="00CC1AB0" w:rsidRDefault="00197BBF" w:rsidP="00197BB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197BBF" w:rsidRPr="00CC1AB0" w:rsidRDefault="00197BBF" w:rsidP="00197BB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197BBF" w:rsidRPr="00CC1AB0" w:rsidRDefault="00197BBF" w:rsidP="00197BB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197BBF" w:rsidRPr="00CC1AB0" w:rsidRDefault="00197BBF" w:rsidP="00197BB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197BBF" w:rsidRPr="00CC1AB0" w:rsidRDefault="00197BBF" w:rsidP="00197BB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gridSpan w:val="2"/>
            <w:vAlign w:val="center"/>
          </w:tcPr>
          <w:p w:rsidR="00197BBF" w:rsidRPr="00CC1AB0" w:rsidRDefault="00197BBF" w:rsidP="00197BB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97BBF" w:rsidRPr="00CC1AB0" w:rsidTr="00C15BFB">
        <w:trPr>
          <w:gridAfter w:val="1"/>
          <w:wAfter w:w="28" w:type="dxa"/>
          <w:jc w:val="center"/>
        </w:trPr>
        <w:tc>
          <w:tcPr>
            <w:tcW w:w="329" w:type="dxa"/>
            <w:gridSpan w:val="2"/>
          </w:tcPr>
          <w:p w:rsidR="00197BBF" w:rsidRPr="00CC1AB0" w:rsidRDefault="00197BBF" w:rsidP="00197BBF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:rsidR="00197BBF" w:rsidRDefault="00197BBF" w:rsidP="00197BB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2" w:type="dxa"/>
            <w:gridSpan w:val="2"/>
            <w:vAlign w:val="center"/>
          </w:tcPr>
          <w:p w:rsidR="00197BBF" w:rsidRDefault="00197BBF" w:rsidP="00197BBF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:rsidR="00197BBF" w:rsidRPr="00CC1AB0" w:rsidRDefault="00197BBF" w:rsidP="00197BB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197BBF" w:rsidRPr="00CC1AB0" w:rsidRDefault="00197BBF" w:rsidP="00197BB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197BBF" w:rsidRPr="00CC1AB0" w:rsidRDefault="00197BBF" w:rsidP="00197BB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197BBF" w:rsidRPr="00CC1AB0" w:rsidRDefault="00197BBF" w:rsidP="00197BB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197BBF" w:rsidRPr="00CC1AB0" w:rsidRDefault="00197BBF" w:rsidP="00197BB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gridSpan w:val="2"/>
            <w:vAlign w:val="center"/>
          </w:tcPr>
          <w:p w:rsidR="00197BBF" w:rsidRPr="00CC1AB0" w:rsidRDefault="00197BBF" w:rsidP="00197BB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45102" w:rsidRPr="00CC1AB0" w:rsidTr="00C15BFB">
        <w:trPr>
          <w:trHeight w:hRule="exact" w:val="389"/>
          <w:jc w:val="center"/>
        </w:trPr>
        <w:tc>
          <w:tcPr>
            <w:tcW w:w="11044" w:type="dxa"/>
            <w:gridSpan w:val="18"/>
          </w:tcPr>
          <w:p w:rsidR="00A45102" w:rsidRPr="00CC1AB0" w:rsidRDefault="002C0845" w:rsidP="00732937">
            <w:pPr>
              <w:numPr>
                <w:ilvl w:val="1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B16E3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E3E">
              <w:rPr>
                <w:sz w:val="20"/>
                <w:szCs w:val="20"/>
              </w:rPr>
              <w:instrText xml:space="preserve"> FORMCHECKBOX </w:instrText>
            </w:r>
            <w:r w:rsidR="00A86A86">
              <w:rPr>
                <w:sz w:val="20"/>
                <w:szCs w:val="20"/>
              </w:rPr>
            </w:r>
            <w:r w:rsidR="00A86A86">
              <w:rPr>
                <w:sz w:val="20"/>
                <w:szCs w:val="20"/>
              </w:rPr>
              <w:fldChar w:fldCharType="separate"/>
            </w:r>
            <w:r w:rsidRPr="00B16E3E">
              <w:rPr>
                <w:sz w:val="20"/>
                <w:szCs w:val="20"/>
              </w:rPr>
              <w:fldChar w:fldCharType="end"/>
            </w:r>
            <w:r w:rsidRPr="00B16E3E">
              <w:rPr>
                <w:sz w:val="20"/>
                <w:szCs w:val="20"/>
              </w:rPr>
              <w:t xml:space="preserve">  </w:t>
            </w:r>
            <w:r w:rsidR="00732937">
              <w:rPr>
                <w:rFonts w:cs="Arial"/>
                <w:b/>
                <w:sz w:val="20"/>
                <w:szCs w:val="20"/>
              </w:rPr>
              <w:t>Ecological and Environmental Informatics Emphasis</w:t>
            </w:r>
          </w:p>
        </w:tc>
      </w:tr>
      <w:tr w:rsidR="000367C3" w:rsidRPr="00CC1AB0" w:rsidTr="00C15BFB">
        <w:trPr>
          <w:trHeight w:hRule="exact" w:val="619"/>
          <w:jc w:val="center"/>
        </w:trPr>
        <w:tc>
          <w:tcPr>
            <w:tcW w:w="11044" w:type="dxa"/>
            <w:gridSpan w:val="18"/>
          </w:tcPr>
          <w:p w:rsidR="000367C3" w:rsidRPr="000367C3" w:rsidRDefault="000367C3" w:rsidP="000367C3">
            <w:pPr>
              <w:numPr>
                <w:ilvl w:val="2"/>
                <w:numId w:val="15"/>
              </w:numPr>
              <w:spacing w:before="120" w:after="120"/>
              <w:rPr>
                <w:b/>
                <w:sz w:val="20"/>
                <w:szCs w:val="20"/>
              </w:rPr>
            </w:pPr>
            <w:r w:rsidRPr="000367C3">
              <w:rPr>
                <w:b/>
                <w:sz w:val="20"/>
                <w:szCs w:val="20"/>
              </w:rPr>
              <w:t xml:space="preserve">Select coursework from the following courses (12 units required): </w:t>
            </w:r>
            <w:r w:rsidRPr="000367C3">
              <w:rPr>
                <w:sz w:val="20"/>
                <w:szCs w:val="20"/>
              </w:rPr>
              <w:t>INF 620, INF 621, or INF 622.  Each seminar may be repeated if each repeat covers a different topic.</w:t>
            </w:r>
          </w:p>
        </w:tc>
      </w:tr>
      <w:tr w:rsidR="00197BBF" w:rsidRPr="00CC1AB0" w:rsidTr="00C15BFB">
        <w:trPr>
          <w:jc w:val="center"/>
        </w:trPr>
        <w:tc>
          <w:tcPr>
            <w:tcW w:w="316" w:type="dxa"/>
            <w:vAlign w:val="center"/>
          </w:tcPr>
          <w:p w:rsidR="00197BBF" w:rsidRPr="00CC1AB0" w:rsidRDefault="000367C3" w:rsidP="00197BBF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78" w:type="dxa"/>
            <w:gridSpan w:val="3"/>
            <w:vAlign w:val="center"/>
          </w:tcPr>
          <w:p w:rsidR="00197BBF" w:rsidRDefault="00197BBF" w:rsidP="00197BB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2" w:type="dxa"/>
            <w:gridSpan w:val="2"/>
            <w:vAlign w:val="center"/>
          </w:tcPr>
          <w:p w:rsidR="00197BBF" w:rsidRDefault="00197BBF" w:rsidP="00197BBF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:rsidR="00197BBF" w:rsidRPr="00CC1AB0" w:rsidRDefault="00197BBF" w:rsidP="00197BB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197BBF" w:rsidRPr="00CC1AB0" w:rsidRDefault="00197BBF" w:rsidP="00197BB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197BBF" w:rsidRPr="00CC1AB0" w:rsidRDefault="00197BBF" w:rsidP="00197BB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197BBF" w:rsidRPr="00CC1AB0" w:rsidRDefault="00197BBF" w:rsidP="00197BB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197BBF" w:rsidRPr="00CC1AB0" w:rsidRDefault="00197BBF" w:rsidP="00197BB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gridSpan w:val="2"/>
            <w:vAlign w:val="center"/>
          </w:tcPr>
          <w:p w:rsidR="00197BBF" w:rsidRPr="00CC1AB0" w:rsidRDefault="00197BBF" w:rsidP="00197BB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97BBF" w:rsidRPr="00CC1AB0" w:rsidTr="00C15BFB">
        <w:trPr>
          <w:jc w:val="center"/>
        </w:trPr>
        <w:tc>
          <w:tcPr>
            <w:tcW w:w="316" w:type="dxa"/>
            <w:vAlign w:val="center"/>
          </w:tcPr>
          <w:p w:rsidR="00197BBF" w:rsidRPr="00CC1AB0" w:rsidRDefault="000367C3" w:rsidP="00197BBF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78" w:type="dxa"/>
            <w:gridSpan w:val="3"/>
            <w:vAlign w:val="center"/>
          </w:tcPr>
          <w:p w:rsidR="00197BBF" w:rsidRDefault="00197BBF" w:rsidP="00197BB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2" w:type="dxa"/>
            <w:gridSpan w:val="2"/>
            <w:vAlign w:val="center"/>
          </w:tcPr>
          <w:p w:rsidR="00197BBF" w:rsidRDefault="00197BBF" w:rsidP="00197BBF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:rsidR="00197BBF" w:rsidRPr="00CC1AB0" w:rsidRDefault="00197BBF" w:rsidP="00197BB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197BBF" w:rsidRPr="00CC1AB0" w:rsidRDefault="00197BBF" w:rsidP="00197BB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197BBF" w:rsidRPr="00CC1AB0" w:rsidRDefault="00197BBF" w:rsidP="00197BB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197BBF" w:rsidRPr="00CC1AB0" w:rsidRDefault="00197BBF" w:rsidP="00197BB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197BBF" w:rsidRPr="00CC1AB0" w:rsidRDefault="00197BBF" w:rsidP="00197BB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gridSpan w:val="2"/>
            <w:vAlign w:val="center"/>
          </w:tcPr>
          <w:p w:rsidR="00197BBF" w:rsidRPr="00CC1AB0" w:rsidRDefault="00197BBF" w:rsidP="00197BB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97BBF" w:rsidRPr="00CC1AB0" w:rsidTr="00C15BFB">
        <w:trPr>
          <w:jc w:val="center"/>
        </w:trPr>
        <w:tc>
          <w:tcPr>
            <w:tcW w:w="316" w:type="dxa"/>
            <w:vAlign w:val="center"/>
          </w:tcPr>
          <w:p w:rsidR="00197BBF" w:rsidRPr="00CC1AB0" w:rsidRDefault="000367C3" w:rsidP="00197BBF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78" w:type="dxa"/>
            <w:gridSpan w:val="3"/>
            <w:vAlign w:val="center"/>
          </w:tcPr>
          <w:p w:rsidR="00197BBF" w:rsidRDefault="00197BBF" w:rsidP="00197BB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2" w:type="dxa"/>
            <w:gridSpan w:val="2"/>
            <w:vAlign w:val="center"/>
          </w:tcPr>
          <w:p w:rsidR="00197BBF" w:rsidRDefault="00197BBF" w:rsidP="00197BBF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:rsidR="00197BBF" w:rsidRPr="00CC1AB0" w:rsidRDefault="00197BBF" w:rsidP="00197BB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197BBF" w:rsidRPr="00CC1AB0" w:rsidRDefault="00197BBF" w:rsidP="00197BB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197BBF" w:rsidRPr="00CC1AB0" w:rsidRDefault="00197BBF" w:rsidP="00197BB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197BBF" w:rsidRPr="00CC1AB0" w:rsidRDefault="00197BBF" w:rsidP="00197BB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197BBF" w:rsidRPr="00CC1AB0" w:rsidRDefault="00197BBF" w:rsidP="00197BB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gridSpan w:val="2"/>
            <w:vAlign w:val="center"/>
          </w:tcPr>
          <w:p w:rsidR="00197BBF" w:rsidRPr="00CC1AB0" w:rsidRDefault="00197BBF" w:rsidP="00197BB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97BBF" w:rsidRPr="00CC1AB0" w:rsidTr="00C15BFB">
        <w:trPr>
          <w:jc w:val="center"/>
        </w:trPr>
        <w:tc>
          <w:tcPr>
            <w:tcW w:w="316" w:type="dxa"/>
            <w:vAlign w:val="center"/>
          </w:tcPr>
          <w:p w:rsidR="00197BBF" w:rsidRPr="00CC1AB0" w:rsidRDefault="000367C3" w:rsidP="00197BBF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78" w:type="dxa"/>
            <w:gridSpan w:val="3"/>
            <w:vAlign w:val="center"/>
          </w:tcPr>
          <w:p w:rsidR="00197BBF" w:rsidRDefault="00197BBF" w:rsidP="00197BB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2" w:type="dxa"/>
            <w:gridSpan w:val="2"/>
            <w:vAlign w:val="center"/>
          </w:tcPr>
          <w:p w:rsidR="00197BBF" w:rsidRDefault="00197BBF" w:rsidP="00197BBF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:rsidR="00197BBF" w:rsidRPr="00CC1AB0" w:rsidRDefault="00197BBF" w:rsidP="00197BB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197BBF" w:rsidRPr="00CC1AB0" w:rsidRDefault="00197BBF" w:rsidP="00197BB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197BBF" w:rsidRPr="00CC1AB0" w:rsidRDefault="00197BBF" w:rsidP="00197BB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197BBF" w:rsidRPr="00CC1AB0" w:rsidRDefault="00197BBF" w:rsidP="00197BB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197BBF" w:rsidRPr="00CC1AB0" w:rsidRDefault="00197BBF" w:rsidP="00197BB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gridSpan w:val="2"/>
            <w:vAlign w:val="center"/>
          </w:tcPr>
          <w:p w:rsidR="00197BBF" w:rsidRPr="00CC1AB0" w:rsidRDefault="00197BBF" w:rsidP="00197BB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367C3" w:rsidRPr="00CC1AB0" w:rsidTr="00C15BFB">
        <w:trPr>
          <w:jc w:val="center"/>
        </w:trPr>
        <w:tc>
          <w:tcPr>
            <w:tcW w:w="11044" w:type="dxa"/>
            <w:gridSpan w:val="18"/>
            <w:vAlign w:val="center"/>
          </w:tcPr>
          <w:p w:rsidR="000367C3" w:rsidRPr="000367C3" w:rsidRDefault="000367C3" w:rsidP="000367C3">
            <w:pPr>
              <w:pStyle w:val="ListParagraph"/>
              <w:numPr>
                <w:ilvl w:val="0"/>
                <w:numId w:val="27"/>
              </w:numPr>
              <w:spacing w:before="60" w:after="60"/>
              <w:rPr>
                <w:sz w:val="20"/>
                <w:szCs w:val="20"/>
              </w:rPr>
            </w:pPr>
            <w:r w:rsidRPr="00732937">
              <w:rPr>
                <w:b/>
                <w:sz w:val="20"/>
                <w:szCs w:val="20"/>
              </w:rPr>
              <w:t xml:space="preserve">Seminars or Other Graduate-level Coursework (6 units required): </w:t>
            </w:r>
            <w:r w:rsidRPr="00732937">
              <w:rPr>
                <w:sz w:val="20"/>
                <w:szCs w:val="20"/>
              </w:rPr>
              <w:t>Select additional coursework from other INF-prefixed seminars or graduate-level coursework at NAU, as guided by research needs and advisor input</w:t>
            </w:r>
            <w:r>
              <w:rPr>
                <w:sz w:val="20"/>
                <w:szCs w:val="20"/>
              </w:rPr>
              <w:t>.</w:t>
            </w:r>
          </w:p>
        </w:tc>
      </w:tr>
      <w:tr w:rsidR="00197BBF" w:rsidRPr="00CC1AB0" w:rsidTr="00C15BFB">
        <w:trPr>
          <w:jc w:val="center"/>
        </w:trPr>
        <w:tc>
          <w:tcPr>
            <w:tcW w:w="316" w:type="dxa"/>
            <w:vAlign w:val="center"/>
          </w:tcPr>
          <w:p w:rsidR="00197BBF" w:rsidRPr="00CC1AB0" w:rsidRDefault="000367C3" w:rsidP="00197BBF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78" w:type="dxa"/>
            <w:gridSpan w:val="3"/>
            <w:vAlign w:val="center"/>
          </w:tcPr>
          <w:p w:rsidR="00197BBF" w:rsidRDefault="00197BBF" w:rsidP="00197BB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2" w:type="dxa"/>
            <w:gridSpan w:val="2"/>
            <w:vAlign w:val="center"/>
          </w:tcPr>
          <w:p w:rsidR="00197BBF" w:rsidRDefault="00197BBF" w:rsidP="00197BBF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:rsidR="00197BBF" w:rsidRPr="00CC1AB0" w:rsidRDefault="00197BBF" w:rsidP="00197BB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197BBF" w:rsidRPr="00CC1AB0" w:rsidRDefault="00197BBF" w:rsidP="00197BB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197BBF" w:rsidRPr="00CC1AB0" w:rsidRDefault="00197BBF" w:rsidP="00197BB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197BBF" w:rsidRPr="00CC1AB0" w:rsidRDefault="00197BBF" w:rsidP="00197BB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197BBF" w:rsidRPr="00CC1AB0" w:rsidRDefault="00197BBF" w:rsidP="00197BB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gridSpan w:val="2"/>
            <w:vAlign w:val="center"/>
          </w:tcPr>
          <w:p w:rsidR="00197BBF" w:rsidRPr="00CC1AB0" w:rsidRDefault="00197BBF" w:rsidP="00197BB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97BBF" w:rsidRPr="00CC1AB0" w:rsidTr="00C15BFB">
        <w:trPr>
          <w:jc w:val="center"/>
        </w:trPr>
        <w:tc>
          <w:tcPr>
            <w:tcW w:w="316" w:type="dxa"/>
            <w:vAlign w:val="center"/>
          </w:tcPr>
          <w:p w:rsidR="00197BBF" w:rsidRPr="00CC1AB0" w:rsidRDefault="000367C3" w:rsidP="00197BBF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78" w:type="dxa"/>
            <w:gridSpan w:val="3"/>
            <w:vAlign w:val="center"/>
          </w:tcPr>
          <w:p w:rsidR="00197BBF" w:rsidRDefault="00197BBF" w:rsidP="00197BB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2" w:type="dxa"/>
            <w:gridSpan w:val="2"/>
            <w:vAlign w:val="center"/>
          </w:tcPr>
          <w:p w:rsidR="00197BBF" w:rsidRDefault="00197BBF" w:rsidP="00197BBF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:rsidR="00197BBF" w:rsidRPr="00CC1AB0" w:rsidRDefault="00197BBF" w:rsidP="00197BB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197BBF" w:rsidRPr="00CC1AB0" w:rsidRDefault="00197BBF" w:rsidP="00197BB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197BBF" w:rsidRPr="00CC1AB0" w:rsidRDefault="00197BBF" w:rsidP="00197BB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197BBF" w:rsidRPr="00CC1AB0" w:rsidRDefault="00197BBF" w:rsidP="00197BB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197BBF" w:rsidRPr="00CC1AB0" w:rsidRDefault="00197BBF" w:rsidP="00197BB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gridSpan w:val="2"/>
            <w:vAlign w:val="center"/>
          </w:tcPr>
          <w:p w:rsidR="00197BBF" w:rsidRPr="00CC1AB0" w:rsidRDefault="00197BBF" w:rsidP="00197BB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97BBF" w:rsidRPr="00CC1AB0" w:rsidTr="00C15BFB">
        <w:trPr>
          <w:jc w:val="center"/>
        </w:trPr>
        <w:tc>
          <w:tcPr>
            <w:tcW w:w="316" w:type="dxa"/>
            <w:vAlign w:val="center"/>
          </w:tcPr>
          <w:p w:rsidR="00197BBF" w:rsidRPr="00CC1AB0" w:rsidRDefault="00197BBF" w:rsidP="00197BBF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78" w:type="dxa"/>
            <w:gridSpan w:val="3"/>
            <w:vAlign w:val="center"/>
          </w:tcPr>
          <w:p w:rsidR="00197BBF" w:rsidRDefault="00197BBF" w:rsidP="00197BB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2" w:type="dxa"/>
            <w:gridSpan w:val="2"/>
            <w:vAlign w:val="center"/>
          </w:tcPr>
          <w:p w:rsidR="00197BBF" w:rsidRDefault="00197BBF" w:rsidP="00197BBF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:rsidR="00197BBF" w:rsidRPr="00CC1AB0" w:rsidRDefault="00197BBF" w:rsidP="00197BB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197BBF" w:rsidRPr="00CC1AB0" w:rsidRDefault="00197BBF" w:rsidP="00197BB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197BBF" w:rsidRPr="00CC1AB0" w:rsidRDefault="00197BBF" w:rsidP="00197BB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197BBF" w:rsidRPr="00CC1AB0" w:rsidRDefault="00197BBF" w:rsidP="00197BB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197BBF" w:rsidRPr="00CC1AB0" w:rsidRDefault="00197BBF" w:rsidP="00197BB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gridSpan w:val="2"/>
            <w:vAlign w:val="center"/>
          </w:tcPr>
          <w:p w:rsidR="00197BBF" w:rsidRPr="00CC1AB0" w:rsidRDefault="00197BBF" w:rsidP="00197BB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45102" w:rsidRPr="00CC1AB0" w:rsidTr="00C15BFB">
        <w:trPr>
          <w:trHeight w:hRule="exact" w:val="389"/>
          <w:jc w:val="center"/>
        </w:trPr>
        <w:tc>
          <w:tcPr>
            <w:tcW w:w="11044" w:type="dxa"/>
            <w:gridSpan w:val="18"/>
            <w:vAlign w:val="center"/>
          </w:tcPr>
          <w:p w:rsidR="00A45102" w:rsidRPr="00CC1AB0" w:rsidRDefault="002C0845" w:rsidP="000367C3">
            <w:pPr>
              <w:numPr>
                <w:ilvl w:val="1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B16E3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E3E">
              <w:rPr>
                <w:sz w:val="20"/>
                <w:szCs w:val="20"/>
              </w:rPr>
              <w:instrText xml:space="preserve"> FORMCHECKBOX </w:instrText>
            </w:r>
            <w:r w:rsidR="00A86A86">
              <w:rPr>
                <w:sz w:val="20"/>
                <w:szCs w:val="20"/>
              </w:rPr>
            </w:r>
            <w:r w:rsidR="00A86A86">
              <w:rPr>
                <w:sz w:val="20"/>
                <w:szCs w:val="20"/>
              </w:rPr>
              <w:fldChar w:fldCharType="separate"/>
            </w:r>
            <w:r w:rsidRPr="00B16E3E">
              <w:rPr>
                <w:sz w:val="20"/>
                <w:szCs w:val="20"/>
              </w:rPr>
              <w:fldChar w:fldCharType="end"/>
            </w:r>
            <w:r w:rsidRPr="00B16E3E">
              <w:rPr>
                <w:sz w:val="20"/>
                <w:szCs w:val="20"/>
              </w:rPr>
              <w:t xml:space="preserve">  </w:t>
            </w:r>
            <w:r w:rsidR="00732937">
              <w:rPr>
                <w:rFonts w:cs="Arial"/>
                <w:b/>
                <w:sz w:val="20"/>
                <w:szCs w:val="20"/>
              </w:rPr>
              <w:t>Cyber and Software Systems Emphasis</w:t>
            </w:r>
          </w:p>
        </w:tc>
      </w:tr>
      <w:tr w:rsidR="00736732" w:rsidRPr="00CC1AB0" w:rsidTr="00C15BFB">
        <w:trPr>
          <w:trHeight w:hRule="exact" w:val="648"/>
          <w:jc w:val="center"/>
        </w:trPr>
        <w:tc>
          <w:tcPr>
            <w:tcW w:w="11044" w:type="dxa"/>
            <w:gridSpan w:val="18"/>
          </w:tcPr>
          <w:p w:rsidR="00736732" w:rsidRDefault="000367C3" w:rsidP="000367C3">
            <w:pPr>
              <w:numPr>
                <w:ilvl w:val="2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0367C3">
              <w:rPr>
                <w:b/>
                <w:sz w:val="20"/>
                <w:szCs w:val="20"/>
              </w:rPr>
              <w:t xml:space="preserve">Select coursework from the following courses (12 units required): </w:t>
            </w:r>
            <w:r w:rsidRPr="000367C3">
              <w:rPr>
                <w:sz w:val="20"/>
                <w:szCs w:val="20"/>
              </w:rPr>
              <w:t xml:space="preserve">INF </w:t>
            </w:r>
            <w:r>
              <w:rPr>
                <w:sz w:val="20"/>
                <w:szCs w:val="20"/>
              </w:rPr>
              <w:t>630</w:t>
            </w:r>
            <w:r w:rsidRPr="000367C3">
              <w:rPr>
                <w:sz w:val="20"/>
                <w:szCs w:val="20"/>
              </w:rPr>
              <w:t>, INF 6</w:t>
            </w:r>
            <w:r>
              <w:rPr>
                <w:sz w:val="20"/>
                <w:szCs w:val="20"/>
              </w:rPr>
              <w:t>31, INF 632, or INF 633</w:t>
            </w:r>
            <w:r w:rsidRPr="000367C3">
              <w:rPr>
                <w:sz w:val="20"/>
                <w:szCs w:val="20"/>
              </w:rPr>
              <w:t>.  Each seminar may be repeated if each repeat covers a different topic.</w:t>
            </w:r>
          </w:p>
        </w:tc>
      </w:tr>
      <w:tr w:rsidR="00834530" w:rsidRPr="00CC1AB0" w:rsidTr="00C15BFB">
        <w:trPr>
          <w:trHeight w:hRule="exact" w:val="302"/>
          <w:jc w:val="center"/>
        </w:trPr>
        <w:tc>
          <w:tcPr>
            <w:tcW w:w="316" w:type="dxa"/>
          </w:tcPr>
          <w:p w:rsidR="00834530" w:rsidRPr="00CC1AB0" w:rsidRDefault="00834530" w:rsidP="0083453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78" w:type="dxa"/>
            <w:gridSpan w:val="3"/>
            <w:vAlign w:val="center"/>
          </w:tcPr>
          <w:p w:rsidR="00834530" w:rsidRDefault="00834530" w:rsidP="00834530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2" w:type="dxa"/>
            <w:gridSpan w:val="2"/>
            <w:vAlign w:val="center"/>
          </w:tcPr>
          <w:p w:rsidR="00834530" w:rsidRDefault="00834530" w:rsidP="00834530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:rsidR="00834530" w:rsidRPr="00CC1AB0" w:rsidRDefault="00834530" w:rsidP="0083453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834530" w:rsidRPr="00CC1AB0" w:rsidRDefault="00834530" w:rsidP="0083453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834530" w:rsidRPr="00CC1AB0" w:rsidRDefault="00834530" w:rsidP="0083453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834530" w:rsidRPr="00CC1AB0" w:rsidRDefault="00834530" w:rsidP="0083453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834530" w:rsidRPr="00CC1AB0" w:rsidRDefault="00834530" w:rsidP="0083453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gridSpan w:val="2"/>
            <w:vAlign w:val="center"/>
          </w:tcPr>
          <w:p w:rsidR="00834530" w:rsidRPr="00CC1AB0" w:rsidRDefault="00834530" w:rsidP="0083453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34530" w:rsidRPr="00CC1AB0" w:rsidTr="00C15BFB">
        <w:trPr>
          <w:jc w:val="center"/>
        </w:trPr>
        <w:tc>
          <w:tcPr>
            <w:tcW w:w="316" w:type="dxa"/>
          </w:tcPr>
          <w:p w:rsidR="00834530" w:rsidRPr="00CC1AB0" w:rsidRDefault="00834530" w:rsidP="00834530">
            <w:pPr>
              <w:spacing w:before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78" w:type="dxa"/>
            <w:gridSpan w:val="3"/>
            <w:vAlign w:val="center"/>
          </w:tcPr>
          <w:p w:rsidR="00834530" w:rsidRDefault="00834530" w:rsidP="00834530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2" w:type="dxa"/>
            <w:gridSpan w:val="2"/>
            <w:vAlign w:val="center"/>
          </w:tcPr>
          <w:p w:rsidR="00834530" w:rsidRDefault="00834530" w:rsidP="00834530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:rsidR="00834530" w:rsidRPr="00CC1AB0" w:rsidRDefault="00834530" w:rsidP="0083453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834530" w:rsidRPr="00CC1AB0" w:rsidRDefault="00834530" w:rsidP="0083453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834530" w:rsidRPr="00CC1AB0" w:rsidRDefault="00834530" w:rsidP="0083453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834530" w:rsidRPr="00CC1AB0" w:rsidRDefault="00834530" w:rsidP="0083453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834530" w:rsidRPr="00CC1AB0" w:rsidRDefault="00834530" w:rsidP="0083453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gridSpan w:val="2"/>
            <w:vAlign w:val="center"/>
          </w:tcPr>
          <w:p w:rsidR="00834530" w:rsidRPr="00CC1AB0" w:rsidRDefault="00834530" w:rsidP="0083453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34530" w:rsidRPr="00CC1AB0" w:rsidTr="00C15BFB">
        <w:trPr>
          <w:jc w:val="center"/>
        </w:trPr>
        <w:tc>
          <w:tcPr>
            <w:tcW w:w="316" w:type="dxa"/>
          </w:tcPr>
          <w:p w:rsidR="00834530" w:rsidRPr="00CC1AB0" w:rsidRDefault="00834530" w:rsidP="00834530">
            <w:pPr>
              <w:spacing w:before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78" w:type="dxa"/>
            <w:gridSpan w:val="3"/>
            <w:vAlign w:val="center"/>
          </w:tcPr>
          <w:p w:rsidR="00834530" w:rsidRDefault="00834530" w:rsidP="00834530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2" w:type="dxa"/>
            <w:gridSpan w:val="2"/>
            <w:vAlign w:val="center"/>
          </w:tcPr>
          <w:p w:rsidR="00834530" w:rsidRDefault="00834530" w:rsidP="00834530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:rsidR="00834530" w:rsidRPr="00CC1AB0" w:rsidRDefault="00834530" w:rsidP="0083453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834530" w:rsidRPr="00CC1AB0" w:rsidRDefault="00834530" w:rsidP="0083453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834530" w:rsidRPr="00CC1AB0" w:rsidRDefault="00834530" w:rsidP="0083453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834530" w:rsidRPr="00CC1AB0" w:rsidRDefault="00834530" w:rsidP="0083453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834530" w:rsidRPr="00CC1AB0" w:rsidRDefault="00834530" w:rsidP="0083453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gridSpan w:val="2"/>
            <w:vAlign w:val="center"/>
          </w:tcPr>
          <w:p w:rsidR="00834530" w:rsidRPr="00CC1AB0" w:rsidRDefault="00834530" w:rsidP="0083453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34530" w:rsidRPr="00CC1AB0" w:rsidTr="00C15BFB">
        <w:trPr>
          <w:jc w:val="center"/>
        </w:trPr>
        <w:tc>
          <w:tcPr>
            <w:tcW w:w="316" w:type="dxa"/>
          </w:tcPr>
          <w:p w:rsidR="00834530" w:rsidRPr="00CC1AB0" w:rsidRDefault="00834530" w:rsidP="00834530">
            <w:pPr>
              <w:spacing w:before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78" w:type="dxa"/>
            <w:gridSpan w:val="3"/>
            <w:vAlign w:val="center"/>
          </w:tcPr>
          <w:p w:rsidR="00834530" w:rsidRDefault="00834530" w:rsidP="00834530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2" w:type="dxa"/>
            <w:gridSpan w:val="2"/>
            <w:vAlign w:val="center"/>
          </w:tcPr>
          <w:p w:rsidR="00834530" w:rsidRDefault="00834530" w:rsidP="00834530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:rsidR="00834530" w:rsidRPr="00CC1AB0" w:rsidRDefault="00834530" w:rsidP="0083453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834530" w:rsidRPr="00CC1AB0" w:rsidRDefault="00834530" w:rsidP="0083453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834530" w:rsidRPr="00CC1AB0" w:rsidRDefault="00834530" w:rsidP="0083453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834530" w:rsidRPr="00CC1AB0" w:rsidRDefault="00834530" w:rsidP="0083453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834530" w:rsidRPr="00CC1AB0" w:rsidRDefault="00834530" w:rsidP="0083453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gridSpan w:val="2"/>
            <w:vAlign w:val="center"/>
          </w:tcPr>
          <w:p w:rsidR="00834530" w:rsidRPr="00CC1AB0" w:rsidRDefault="00834530" w:rsidP="0083453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C15BFB" w:rsidRDefault="00C15BFB"/>
    <w:p w:rsidR="00C15BFB" w:rsidRDefault="00C15BFB"/>
    <w:p w:rsidR="00C15BFB" w:rsidRDefault="00C15BFB"/>
    <w:p w:rsidR="00C15BFB" w:rsidRDefault="00C15BFB"/>
    <w:p w:rsidR="00C15BFB" w:rsidRDefault="00C15BFB" w:rsidP="00C15BFB">
      <w:pPr>
        <w:rPr>
          <w:sz w:val="24"/>
          <w:szCs w:val="24"/>
        </w:rPr>
      </w:pPr>
    </w:p>
    <w:p w:rsidR="00C15BFB" w:rsidRDefault="00C15BFB" w:rsidP="00C15BFB">
      <w:pPr>
        <w:rPr>
          <w:sz w:val="24"/>
          <w:szCs w:val="24"/>
        </w:rPr>
      </w:pPr>
    </w:p>
    <w:p w:rsidR="00C15BFB" w:rsidRDefault="00C15BFB" w:rsidP="00C15BFB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</w:p>
    <w:p w:rsidR="00C15BFB" w:rsidRDefault="00C15BFB"/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78"/>
        <w:gridCol w:w="3502"/>
        <w:gridCol w:w="1170"/>
        <w:gridCol w:w="990"/>
        <w:gridCol w:w="989"/>
        <w:gridCol w:w="989"/>
        <w:gridCol w:w="989"/>
        <w:gridCol w:w="1021"/>
      </w:tblGrid>
      <w:tr w:rsidR="00C15BFB" w:rsidRPr="00CC1AB0" w:rsidTr="00C15BFB">
        <w:trPr>
          <w:jc w:val="center"/>
        </w:trPr>
        <w:tc>
          <w:tcPr>
            <w:tcW w:w="316" w:type="dxa"/>
            <w:shd w:val="clear" w:color="auto" w:fill="A6A6A6" w:themeFill="background1" w:themeFillShade="A6"/>
          </w:tcPr>
          <w:p w:rsidR="00C15BFB" w:rsidRPr="00CC1AB0" w:rsidRDefault="00C15BFB" w:rsidP="00C15BFB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78" w:type="dxa"/>
            <w:shd w:val="clear" w:color="auto" w:fill="A6A6A6" w:themeFill="background1" w:themeFillShade="A6"/>
          </w:tcPr>
          <w:p w:rsidR="00C15BFB" w:rsidRPr="00CC1AB0" w:rsidRDefault="00C15BFB" w:rsidP="00C15BFB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02" w:type="dxa"/>
            <w:shd w:val="clear" w:color="auto" w:fill="A6A6A6" w:themeFill="background1" w:themeFillShade="A6"/>
          </w:tcPr>
          <w:p w:rsidR="00C15BFB" w:rsidRPr="00CC1AB0" w:rsidRDefault="00C15BFB" w:rsidP="00C15BFB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A6A6A6" w:themeFill="background1" w:themeFillShade="A6"/>
          </w:tcPr>
          <w:p w:rsidR="00C15BFB" w:rsidRPr="00CC1AB0" w:rsidRDefault="00C15BFB" w:rsidP="00C15BFB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C15BFB" w:rsidRPr="00CC1AB0" w:rsidRDefault="00C15BFB" w:rsidP="00C15BFB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89" w:type="dxa"/>
            <w:shd w:val="clear" w:color="auto" w:fill="A6A6A6" w:themeFill="background1" w:themeFillShade="A6"/>
          </w:tcPr>
          <w:p w:rsidR="00C15BFB" w:rsidRPr="00CC1AB0" w:rsidRDefault="00C15BFB" w:rsidP="00C15BFB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89" w:type="dxa"/>
            <w:shd w:val="clear" w:color="auto" w:fill="A6A6A6" w:themeFill="background1" w:themeFillShade="A6"/>
          </w:tcPr>
          <w:p w:rsidR="00C15BFB" w:rsidRPr="00CC1AB0" w:rsidRDefault="00C15BFB" w:rsidP="00C15BFB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89" w:type="dxa"/>
            <w:shd w:val="clear" w:color="auto" w:fill="A6A6A6" w:themeFill="background1" w:themeFillShade="A6"/>
          </w:tcPr>
          <w:p w:rsidR="00C15BFB" w:rsidRPr="00CC1AB0" w:rsidRDefault="00C15BFB" w:rsidP="00C15BFB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21" w:type="dxa"/>
            <w:shd w:val="clear" w:color="auto" w:fill="A6A6A6" w:themeFill="background1" w:themeFillShade="A6"/>
          </w:tcPr>
          <w:p w:rsidR="00C15BFB" w:rsidRPr="00CC1AB0" w:rsidRDefault="00C15BFB" w:rsidP="00C15BFB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0367C3" w:rsidRPr="00CC1AB0" w:rsidTr="00C15BFB">
        <w:trPr>
          <w:jc w:val="center"/>
        </w:trPr>
        <w:tc>
          <w:tcPr>
            <w:tcW w:w="11044" w:type="dxa"/>
            <w:gridSpan w:val="9"/>
          </w:tcPr>
          <w:p w:rsidR="000367C3" w:rsidRPr="000367C3" w:rsidRDefault="000367C3" w:rsidP="000367C3">
            <w:pPr>
              <w:pStyle w:val="ListParagraph"/>
              <w:numPr>
                <w:ilvl w:val="0"/>
                <w:numId w:val="30"/>
              </w:numPr>
              <w:spacing w:before="60" w:after="60"/>
              <w:rPr>
                <w:sz w:val="20"/>
                <w:szCs w:val="20"/>
              </w:rPr>
            </w:pPr>
            <w:r w:rsidRPr="00732937">
              <w:rPr>
                <w:b/>
                <w:sz w:val="20"/>
                <w:szCs w:val="20"/>
              </w:rPr>
              <w:t xml:space="preserve">Seminars or Other Graduate-level Coursework (6 units required): </w:t>
            </w:r>
            <w:r w:rsidRPr="00732937">
              <w:rPr>
                <w:sz w:val="20"/>
                <w:szCs w:val="20"/>
              </w:rPr>
              <w:t>Select additional coursework from other INF-prefixed seminars or graduate-level coursework at NAU, as guided by research needs and advisor input</w:t>
            </w:r>
            <w:r>
              <w:rPr>
                <w:sz w:val="20"/>
                <w:szCs w:val="20"/>
              </w:rPr>
              <w:t>.</w:t>
            </w:r>
          </w:p>
        </w:tc>
      </w:tr>
      <w:tr w:rsidR="00834530" w:rsidRPr="00CC1AB0" w:rsidTr="00C15BFB">
        <w:trPr>
          <w:jc w:val="center"/>
        </w:trPr>
        <w:tc>
          <w:tcPr>
            <w:tcW w:w="316" w:type="dxa"/>
          </w:tcPr>
          <w:p w:rsidR="00834530" w:rsidRPr="00CC1AB0" w:rsidRDefault="000367C3" w:rsidP="0083453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78" w:type="dxa"/>
            <w:vAlign w:val="center"/>
          </w:tcPr>
          <w:p w:rsidR="00834530" w:rsidRDefault="00834530" w:rsidP="00834530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2" w:type="dxa"/>
            <w:vAlign w:val="center"/>
          </w:tcPr>
          <w:p w:rsidR="00834530" w:rsidRDefault="00834530" w:rsidP="00834530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834530" w:rsidRPr="00CC1AB0" w:rsidRDefault="00834530" w:rsidP="0083453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34530" w:rsidRPr="00CC1AB0" w:rsidRDefault="00834530" w:rsidP="0083453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834530" w:rsidRPr="00CC1AB0" w:rsidRDefault="00834530" w:rsidP="0083453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834530" w:rsidRPr="00CC1AB0" w:rsidRDefault="00834530" w:rsidP="0083453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834530" w:rsidRPr="00CC1AB0" w:rsidRDefault="00834530" w:rsidP="0083453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:rsidR="00834530" w:rsidRPr="00CC1AB0" w:rsidRDefault="00834530" w:rsidP="0083453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367C3" w:rsidRPr="00CC1AB0" w:rsidTr="00C15BFB">
        <w:trPr>
          <w:jc w:val="center"/>
        </w:trPr>
        <w:tc>
          <w:tcPr>
            <w:tcW w:w="316" w:type="dxa"/>
          </w:tcPr>
          <w:p w:rsidR="000367C3" w:rsidRPr="00CC1AB0" w:rsidRDefault="000367C3" w:rsidP="000367C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78" w:type="dxa"/>
            <w:vAlign w:val="center"/>
          </w:tcPr>
          <w:p w:rsidR="000367C3" w:rsidRDefault="000367C3" w:rsidP="000367C3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2" w:type="dxa"/>
            <w:vAlign w:val="center"/>
          </w:tcPr>
          <w:p w:rsidR="000367C3" w:rsidRDefault="000367C3" w:rsidP="000367C3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0367C3" w:rsidRPr="00CC1AB0" w:rsidRDefault="000367C3" w:rsidP="000367C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367C3" w:rsidRPr="00CC1AB0" w:rsidRDefault="000367C3" w:rsidP="000367C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0367C3" w:rsidRPr="00CC1AB0" w:rsidRDefault="000367C3" w:rsidP="000367C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0367C3" w:rsidRPr="00CC1AB0" w:rsidRDefault="000367C3" w:rsidP="000367C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0367C3" w:rsidRPr="00CC1AB0" w:rsidRDefault="000367C3" w:rsidP="000367C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:rsidR="000367C3" w:rsidRPr="00CC1AB0" w:rsidRDefault="000367C3" w:rsidP="000367C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367C3" w:rsidRPr="00CC1AB0" w:rsidTr="00C15BFB">
        <w:trPr>
          <w:jc w:val="center"/>
        </w:trPr>
        <w:tc>
          <w:tcPr>
            <w:tcW w:w="316" w:type="dxa"/>
          </w:tcPr>
          <w:p w:rsidR="000367C3" w:rsidRPr="00CC1AB0" w:rsidRDefault="000367C3" w:rsidP="000367C3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:rsidR="000367C3" w:rsidRDefault="000367C3" w:rsidP="000367C3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2" w:type="dxa"/>
            <w:vAlign w:val="center"/>
          </w:tcPr>
          <w:p w:rsidR="000367C3" w:rsidRDefault="000367C3" w:rsidP="000367C3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0367C3" w:rsidRPr="00CC1AB0" w:rsidRDefault="000367C3" w:rsidP="000367C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367C3" w:rsidRPr="00CC1AB0" w:rsidRDefault="000367C3" w:rsidP="000367C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0367C3" w:rsidRPr="00CC1AB0" w:rsidRDefault="000367C3" w:rsidP="000367C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0367C3" w:rsidRPr="00CC1AB0" w:rsidRDefault="000367C3" w:rsidP="000367C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0367C3" w:rsidRPr="00CC1AB0" w:rsidRDefault="000367C3" w:rsidP="000367C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:rsidR="000367C3" w:rsidRPr="00CC1AB0" w:rsidRDefault="000367C3" w:rsidP="000367C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34530" w:rsidRPr="00CC1AB0" w:rsidTr="00C15BFB">
        <w:trPr>
          <w:trHeight w:hRule="exact" w:val="389"/>
          <w:jc w:val="center"/>
        </w:trPr>
        <w:tc>
          <w:tcPr>
            <w:tcW w:w="11044" w:type="dxa"/>
            <w:gridSpan w:val="9"/>
          </w:tcPr>
          <w:p w:rsidR="00834530" w:rsidRPr="00834530" w:rsidRDefault="002C0845" w:rsidP="00732937">
            <w:pPr>
              <w:pStyle w:val="ListParagraph"/>
              <w:numPr>
                <w:ilvl w:val="1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B16E3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E3E">
              <w:rPr>
                <w:sz w:val="20"/>
                <w:szCs w:val="20"/>
              </w:rPr>
              <w:instrText xml:space="preserve"> FORMCHECKBOX </w:instrText>
            </w:r>
            <w:r w:rsidR="00A86A86">
              <w:rPr>
                <w:sz w:val="20"/>
                <w:szCs w:val="20"/>
              </w:rPr>
            </w:r>
            <w:r w:rsidR="00A86A86">
              <w:rPr>
                <w:sz w:val="20"/>
                <w:szCs w:val="20"/>
              </w:rPr>
              <w:fldChar w:fldCharType="separate"/>
            </w:r>
            <w:r w:rsidRPr="00B16E3E">
              <w:rPr>
                <w:sz w:val="20"/>
                <w:szCs w:val="20"/>
              </w:rPr>
              <w:fldChar w:fldCharType="end"/>
            </w:r>
            <w:r w:rsidRPr="00B16E3E">
              <w:rPr>
                <w:sz w:val="20"/>
                <w:szCs w:val="20"/>
              </w:rPr>
              <w:t xml:space="preserve"> </w:t>
            </w:r>
            <w:r w:rsidR="00732937">
              <w:rPr>
                <w:b/>
                <w:sz w:val="20"/>
                <w:szCs w:val="20"/>
              </w:rPr>
              <w:t xml:space="preserve">Bioengineering Informatics </w:t>
            </w:r>
            <w:r w:rsidR="000367C3">
              <w:rPr>
                <w:b/>
                <w:sz w:val="20"/>
                <w:szCs w:val="20"/>
              </w:rPr>
              <w:t>Emphasis</w:t>
            </w:r>
          </w:p>
        </w:tc>
      </w:tr>
      <w:tr w:rsidR="000367C3" w:rsidRPr="00CC1AB0" w:rsidTr="00C15BFB">
        <w:trPr>
          <w:trHeight w:hRule="exact" w:val="389"/>
          <w:jc w:val="center"/>
        </w:trPr>
        <w:tc>
          <w:tcPr>
            <w:tcW w:w="11044" w:type="dxa"/>
            <w:gridSpan w:val="9"/>
          </w:tcPr>
          <w:p w:rsidR="000367C3" w:rsidRPr="000367C3" w:rsidRDefault="000367C3" w:rsidP="000367C3">
            <w:pPr>
              <w:pStyle w:val="ListParagraph"/>
              <w:numPr>
                <w:ilvl w:val="2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0367C3">
              <w:rPr>
                <w:b/>
                <w:sz w:val="20"/>
                <w:szCs w:val="20"/>
              </w:rPr>
              <w:t>Bioengineering Foundations (10 units required)</w:t>
            </w:r>
          </w:p>
        </w:tc>
      </w:tr>
      <w:tr w:rsidR="00834530" w:rsidRPr="00CC1AB0" w:rsidTr="00C15BFB">
        <w:trPr>
          <w:jc w:val="center"/>
        </w:trPr>
        <w:tc>
          <w:tcPr>
            <w:tcW w:w="316" w:type="dxa"/>
          </w:tcPr>
          <w:p w:rsidR="00834530" w:rsidRPr="00CC1AB0" w:rsidRDefault="00834530" w:rsidP="0083453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78" w:type="dxa"/>
            <w:vAlign w:val="center"/>
          </w:tcPr>
          <w:p w:rsidR="00834530" w:rsidRPr="000367C3" w:rsidRDefault="000367C3" w:rsidP="00834530">
            <w:pPr>
              <w:jc w:val="center"/>
              <w:rPr>
                <w:sz w:val="20"/>
                <w:szCs w:val="20"/>
              </w:rPr>
            </w:pPr>
            <w:r w:rsidRPr="000367C3">
              <w:rPr>
                <w:sz w:val="20"/>
                <w:szCs w:val="20"/>
              </w:rPr>
              <w:t>ME 563</w:t>
            </w:r>
          </w:p>
        </w:tc>
        <w:tc>
          <w:tcPr>
            <w:tcW w:w="3502" w:type="dxa"/>
            <w:vAlign w:val="center"/>
          </w:tcPr>
          <w:p w:rsidR="00834530" w:rsidRDefault="004032A7" w:rsidP="00834530">
            <w:r>
              <w:t>Biomechanical Engineering</w:t>
            </w:r>
          </w:p>
          <w:p w:rsidR="004032A7" w:rsidRDefault="004032A7" w:rsidP="00834530">
            <w:r w:rsidRPr="004032A7">
              <w:rPr>
                <w:i/>
                <w:sz w:val="16"/>
                <w:szCs w:val="16"/>
              </w:rPr>
              <w:t>Pre-req: ME 252, ME 340, MAT 239, and CENE 253</w:t>
            </w:r>
          </w:p>
        </w:tc>
        <w:tc>
          <w:tcPr>
            <w:tcW w:w="1170" w:type="dxa"/>
            <w:vAlign w:val="center"/>
          </w:tcPr>
          <w:p w:rsidR="00834530" w:rsidRPr="00CC1AB0" w:rsidRDefault="00834530" w:rsidP="0083453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34530" w:rsidRPr="00CC1AB0" w:rsidRDefault="00834530" w:rsidP="0083453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834530" w:rsidRPr="00CC1AB0" w:rsidRDefault="00834530" w:rsidP="0083453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834530" w:rsidRPr="00CC1AB0" w:rsidRDefault="00834530" w:rsidP="0083453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834530" w:rsidRPr="00CC1AB0" w:rsidRDefault="00834530" w:rsidP="0083453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:rsidR="00834530" w:rsidRPr="00CC1AB0" w:rsidRDefault="00834530" w:rsidP="0083453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34530" w:rsidRPr="00CC1AB0" w:rsidTr="00C15BFB">
        <w:trPr>
          <w:jc w:val="center"/>
        </w:trPr>
        <w:tc>
          <w:tcPr>
            <w:tcW w:w="316" w:type="dxa"/>
          </w:tcPr>
          <w:p w:rsidR="00834530" w:rsidRPr="00CC1AB0" w:rsidRDefault="00834530" w:rsidP="00834530">
            <w:pPr>
              <w:spacing w:before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78" w:type="dxa"/>
            <w:vAlign w:val="center"/>
          </w:tcPr>
          <w:p w:rsidR="00834530" w:rsidRPr="000367C3" w:rsidRDefault="000367C3" w:rsidP="00834530">
            <w:pPr>
              <w:jc w:val="center"/>
              <w:rPr>
                <w:sz w:val="20"/>
                <w:szCs w:val="20"/>
              </w:rPr>
            </w:pPr>
            <w:r w:rsidRPr="000367C3">
              <w:rPr>
                <w:sz w:val="20"/>
                <w:szCs w:val="20"/>
              </w:rPr>
              <w:t>ME 573</w:t>
            </w:r>
          </w:p>
        </w:tc>
        <w:tc>
          <w:tcPr>
            <w:tcW w:w="3502" w:type="dxa"/>
            <w:vAlign w:val="center"/>
          </w:tcPr>
          <w:p w:rsidR="00834530" w:rsidRDefault="004032A7" w:rsidP="00834530">
            <w:r>
              <w:t xml:space="preserve">Biomaterials </w:t>
            </w:r>
          </w:p>
          <w:p w:rsidR="004032A7" w:rsidRDefault="004032A7" w:rsidP="00834530">
            <w:r w:rsidRPr="004032A7">
              <w:rPr>
                <w:i/>
                <w:sz w:val="16"/>
                <w:szCs w:val="16"/>
              </w:rPr>
              <w:t>Pre-req: ME 252, ME 340, MAT 239, and CENE 253</w:t>
            </w:r>
          </w:p>
        </w:tc>
        <w:tc>
          <w:tcPr>
            <w:tcW w:w="1170" w:type="dxa"/>
            <w:vAlign w:val="center"/>
          </w:tcPr>
          <w:p w:rsidR="00834530" w:rsidRPr="00CC1AB0" w:rsidRDefault="00834530" w:rsidP="0083453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34530" w:rsidRPr="00CC1AB0" w:rsidRDefault="00834530" w:rsidP="0083453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834530" w:rsidRPr="00CC1AB0" w:rsidRDefault="00834530" w:rsidP="0083453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834530" w:rsidRPr="00CC1AB0" w:rsidRDefault="00834530" w:rsidP="0083453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834530" w:rsidRPr="00CC1AB0" w:rsidRDefault="00834530" w:rsidP="0083453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:rsidR="00834530" w:rsidRPr="00CC1AB0" w:rsidRDefault="00834530" w:rsidP="0083453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34530" w:rsidRPr="00CC1AB0" w:rsidTr="00C15BFB">
        <w:trPr>
          <w:jc w:val="center"/>
        </w:trPr>
        <w:tc>
          <w:tcPr>
            <w:tcW w:w="316" w:type="dxa"/>
          </w:tcPr>
          <w:p w:rsidR="00834530" w:rsidRPr="00CC1AB0" w:rsidRDefault="00834530" w:rsidP="00834530">
            <w:pPr>
              <w:spacing w:before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78" w:type="dxa"/>
            <w:vAlign w:val="center"/>
          </w:tcPr>
          <w:p w:rsidR="00834530" w:rsidRPr="000367C3" w:rsidRDefault="000367C3" w:rsidP="00834530">
            <w:pPr>
              <w:jc w:val="center"/>
              <w:rPr>
                <w:sz w:val="20"/>
                <w:szCs w:val="20"/>
              </w:rPr>
            </w:pPr>
            <w:r w:rsidRPr="000367C3">
              <w:rPr>
                <w:sz w:val="20"/>
                <w:szCs w:val="20"/>
              </w:rPr>
              <w:t>BIO 540</w:t>
            </w:r>
          </w:p>
        </w:tc>
        <w:tc>
          <w:tcPr>
            <w:tcW w:w="3502" w:type="dxa"/>
            <w:vAlign w:val="center"/>
          </w:tcPr>
          <w:p w:rsidR="00834530" w:rsidRDefault="004032A7" w:rsidP="00834530">
            <w:r>
              <w:t>Comparative Animal Physiology</w:t>
            </w:r>
          </w:p>
          <w:p w:rsidR="004032A7" w:rsidRDefault="004032A7" w:rsidP="004032A7">
            <w:r w:rsidRPr="004032A7">
              <w:rPr>
                <w:i/>
                <w:sz w:val="16"/>
                <w:szCs w:val="16"/>
              </w:rPr>
              <w:t>Pre-req: BIO 221 and (GLG 102 or GLG 225)</w:t>
            </w:r>
          </w:p>
        </w:tc>
        <w:tc>
          <w:tcPr>
            <w:tcW w:w="1170" w:type="dxa"/>
            <w:vAlign w:val="center"/>
          </w:tcPr>
          <w:p w:rsidR="00834530" w:rsidRPr="00CC1AB0" w:rsidRDefault="00834530" w:rsidP="0083453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34530" w:rsidRPr="00CC1AB0" w:rsidRDefault="00834530" w:rsidP="0083453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834530" w:rsidRPr="00CC1AB0" w:rsidRDefault="00834530" w:rsidP="0083453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834530" w:rsidRPr="00CC1AB0" w:rsidRDefault="00834530" w:rsidP="0083453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834530" w:rsidRPr="00CC1AB0" w:rsidRDefault="00834530" w:rsidP="0083453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:rsidR="00834530" w:rsidRPr="00CC1AB0" w:rsidRDefault="00834530" w:rsidP="0083453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367C3" w:rsidRPr="00CC1AB0" w:rsidTr="00C15BFB">
        <w:trPr>
          <w:jc w:val="center"/>
        </w:trPr>
        <w:tc>
          <w:tcPr>
            <w:tcW w:w="11044" w:type="dxa"/>
            <w:gridSpan w:val="9"/>
          </w:tcPr>
          <w:p w:rsidR="000367C3" w:rsidRPr="000367C3" w:rsidRDefault="000367C3" w:rsidP="000367C3">
            <w:pPr>
              <w:pStyle w:val="ListParagraph"/>
              <w:numPr>
                <w:ilvl w:val="0"/>
                <w:numId w:val="31"/>
              </w:numPr>
              <w:spacing w:before="60" w:after="60"/>
              <w:rPr>
                <w:b/>
                <w:sz w:val="20"/>
                <w:szCs w:val="20"/>
              </w:rPr>
            </w:pPr>
            <w:r w:rsidRPr="000367C3">
              <w:rPr>
                <w:b/>
                <w:sz w:val="20"/>
                <w:szCs w:val="20"/>
              </w:rPr>
              <w:t xml:space="preserve">Select ONE course from the following courses (1 units required): </w:t>
            </w:r>
            <w:r w:rsidRPr="000367C3">
              <w:rPr>
                <w:sz w:val="20"/>
                <w:szCs w:val="20"/>
              </w:rPr>
              <w:t>BIO 698 or ME 698.</w:t>
            </w:r>
          </w:p>
        </w:tc>
      </w:tr>
      <w:tr w:rsidR="00834530" w:rsidRPr="00CC1AB0" w:rsidTr="00C15BFB">
        <w:trPr>
          <w:jc w:val="center"/>
        </w:trPr>
        <w:tc>
          <w:tcPr>
            <w:tcW w:w="316" w:type="dxa"/>
          </w:tcPr>
          <w:p w:rsidR="00834530" w:rsidRPr="00CC1AB0" w:rsidRDefault="00834530" w:rsidP="00834530">
            <w:pPr>
              <w:spacing w:before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78" w:type="dxa"/>
            <w:vAlign w:val="center"/>
          </w:tcPr>
          <w:p w:rsidR="00834530" w:rsidRDefault="00834530" w:rsidP="00834530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2" w:type="dxa"/>
            <w:vAlign w:val="center"/>
          </w:tcPr>
          <w:p w:rsidR="00834530" w:rsidRDefault="00834530" w:rsidP="00834530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834530" w:rsidRPr="00CC1AB0" w:rsidRDefault="00834530" w:rsidP="0083453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34530" w:rsidRPr="00CC1AB0" w:rsidRDefault="00834530" w:rsidP="0083453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834530" w:rsidRPr="00CC1AB0" w:rsidRDefault="00834530" w:rsidP="0083453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834530" w:rsidRPr="00CC1AB0" w:rsidRDefault="00834530" w:rsidP="0083453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834530" w:rsidRPr="00CC1AB0" w:rsidRDefault="00834530" w:rsidP="0083453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:rsidR="00834530" w:rsidRPr="00CC1AB0" w:rsidRDefault="00834530" w:rsidP="0083453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15BFB" w:rsidRPr="00CC1AB0" w:rsidTr="00C15BFB">
        <w:trPr>
          <w:jc w:val="center"/>
        </w:trPr>
        <w:tc>
          <w:tcPr>
            <w:tcW w:w="11044" w:type="dxa"/>
            <w:gridSpan w:val="9"/>
          </w:tcPr>
          <w:p w:rsidR="00C15BFB" w:rsidRPr="00C15BFB" w:rsidRDefault="00C15BFB" w:rsidP="00C15BFB">
            <w:pPr>
              <w:pStyle w:val="ListParagraph"/>
              <w:numPr>
                <w:ilvl w:val="0"/>
                <w:numId w:val="33"/>
              </w:numPr>
              <w:spacing w:before="60" w:after="60"/>
              <w:rPr>
                <w:sz w:val="20"/>
                <w:szCs w:val="20"/>
              </w:rPr>
            </w:pPr>
            <w:r w:rsidRPr="00732937">
              <w:rPr>
                <w:b/>
                <w:sz w:val="20"/>
                <w:szCs w:val="20"/>
              </w:rPr>
              <w:t>Seminars or Other Graduate-level Coursework (</w:t>
            </w:r>
            <w:r>
              <w:rPr>
                <w:b/>
                <w:sz w:val="20"/>
                <w:szCs w:val="20"/>
              </w:rPr>
              <w:t>8</w:t>
            </w:r>
            <w:r w:rsidRPr="00732937">
              <w:rPr>
                <w:b/>
                <w:sz w:val="20"/>
                <w:szCs w:val="20"/>
              </w:rPr>
              <w:t xml:space="preserve"> units required): </w:t>
            </w:r>
            <w:r w:rsidRPr="00732937">
              <w:rPr>
                <w:sz w:val="20"/>
                <w:szCs w:val="20"/>
              </w:rPr>
              <w:t>Select additional coursework from other INF-prefixed seminars or graduate-level coursework at NAU, as guided by research needs and advisor input</w:t>
            </w:r>
            <w:r>
              <w:rPr>
                <w:sz w:val="20"/>
                <w:szCs w:val="20"/>
              </w:rPr>
              <w:t>.</w:t>
            </w:r>
          </w:p>
        </w:tc>
      </w:tr>
      <w:tr w:rsidR="00C15BFB" w:rsidRPr="00CC1AB0" w:rsidTr="00C15BFB">
        <w:trPr>
          <w:jc w:val="center"/>
        </w:trPr>
        <w:tc>
          <w:tcPr>
            <w:tcW w:w="316" w:type="dxa"/>
          </w:tcPr>
          <w:p w:rsidR="00C15BFB" w:rsidRPr="00CC1AB0" w:rsidRDefault="00C15BFB" w:rsidP="00C15BFB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78" w:type="dxa"/>
            <w:vAlign w:val="center"/>
          </w:tcPr>
          <w:p w:rsidR="00C15BFB" w:rsidRDefault="00C15BFB" w:rsidP="00C15BFB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2" w:type="dxa"/>
            <w:vAlign w:val="center"/>
          </w:tcPr>
          <w:p w:rsidR="00C15BFB" w:rsidRDefault="00C15BFB" w:rsidP="00C15BFB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C15BFB" w:rsidRPr="00CC1AB0" w:rsidRDefault="00C15BFB" w:rsidP="00C15BF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15BFB" w:rsidRPr="00CC1AB0" w:rsidRDefault="00C15BFB" w:rsidP="00C15BF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C15BFB" w:rsidRPr="00CC1AB0" w:rsidRDefault="00C15BFB" w:rsidP="00C15BF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C15BFB" w:rsidRPr="00CC1AB0" w:rsidRDefault="00C15BFB" w:rsidP="00C15BF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C15BFB" w:rsidRPr="00CC1AB0" w:rsidRDefault="00C15BFB" w:rsidP="00C15BF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:rsidR="00C15BFB" w:rsidRPr="00CC1AB0" w:rsidRDefault="00C15BFB" w:rsidP="00C15BF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15BFB" w:rsidRPr="00CC1AB0" w:rsidTr="00C15BFB">
        <w:trPr>
          <w:jc w:val="center"/>
        </w:trPr>
        <w:tc>
          <w:tcPr>
            <w:tcW w:w="316" w:type="dxa"/>
          </w:tcPr>
          <w:p w:rsidR="00C15BFB" w:rsidRPr="00CC1AB0" w:rsidRDefault="00C15BFB" w:rsidP="00C15BFB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78" w:type="dxa"/>
            <w:vAlign w:val="center"/>
          </w:tcPr>
          <w:p w:rsidR="00C15BFB" w:rsidRDefault="00C15BFB" w:rsidP="00C15BFB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2" w:type="dxa"/>
            <w:vAlign w:val="center"/>
          </w:tcPr>
          <w:p w:rsidR="00C15BFB" w:rsidRDefault="00C15BFB" w:rsidP="00C15BFB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C15BFB" w:rsidRPr="00CC1AB0" w:rsidRDefault="00C15BFB" w:rsidP="00C15BF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15BFB" w:rsidRPr="00CC1AB0" w:rsidRDefault="00C15BFB" w:rsidP="00C15BF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C15BFB" w:rsidRPr="00CC1AB0" w:rsidRDefault="00C15BFB" w:rsidP="00C15BF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C15BFB" w:rsidRPr="00CC1AB0" w:rsidRDefault="00C15BFB" w:rsidP="00C15BF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C15BFB" w:rsidRPr="00CC1AB0" w:rsidRDefault="00C15BFB" w:rsidP="00C15BF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:rsidR="00C15BFB" w:rsidRPr="00CC1AB0" w:rsidRDefault="00C15BFB" w:rsidP="00C15BF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15BFB" w:rsidRPr="00CC1AB0" w:rsidTr="00C15BFB">
        <w:trPr>
          <w:jc w:val="center"/>
        </w:trPr>
        <w:tc>
          <w:tcPr>
            <w:tcW w:w="316" w:type="dxa"/>
          </w:tcPr>
          <w:p w:rsidR="00C15BFB" w:rsidRPr="00CC1AB0" w:rsidRDefault="00C15BFB" w:rsidP="00C15BFB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:rsidR="00C15BFB" w:rsidRDefault="00C15BFB" w:rsidP="00C15BFB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2" w:type="dxa"/>
            <w:vAlign w:val="center"/>
          </w:tcPr>
          <w:p w:rsidR="00C15BFB" w:rsidRDefault="00C15BFB" w:rsidP="00C15BFB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C15BFB" w:rsidRPr="00CC1AB0" w:rsidRDefault="00C15BFB" w:rsidP="00C15BF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15BFB" w:rsidRPr="00CC1AB0" w:rsidRDefault="00C15BFB" w:rsidP="00C15BF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C15BFB" w:rsidRPr="00CC1AB0" w:rsidRDefault="00C15BFB" w:rsidP="00C15BF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C15BFB" w:rsidRPr="00CC1AB0" w:rsidRDefault="00C15BFB" w:rsidP="00C15BF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C15BFB" w:rsidRPr="00CC1AB0" w:rsidRDefault="00C15BFB" w:rsidP="00C15BF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:rsidR="00C15BFB" w:rsidRPr="00CC1AB0" w:rsidRDefault="00C15BFB" w:rsidP="00C15BF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A4B22" w:rsidRDefault="008A4B22"/>
    <w:p w:rsidR="00C15BFB" w:rsidRDefault="00C15BFB"/>
    <w:p w:rsidR="00C15BFB" w:rsidRDefault="00C15BFB"/>
    <w:p w:rsidR="00C15BFB" w:rsidRDefault="00C15BFB">
      <w:r w:rsidRPr="00C15BFB">
        <w:rPr>
          <w:b/>
          <w:caps/>
          <w:sz w:val="24"/>
          <w:szCs w:val="24"/>
        </w:rPr>
        <w:t>Additional Requirements</w:t>
      </w:r>
    </w:p>
    <w:p w:rsidR="00C15BFB" w:rsidRDefault="00C15BFB">
      <w:r>
        <w:t>In addition, students must successfully complete the following requirements:</w:t>
      </w:r>
    </w:p>
    <w:p w:rsidR="00C15BFB" w:rsidRDefault="00C15BFB"/>
    <w:p w:rsidR="00C15BFB" w:rsidRPr="00C15BFB" w:rsidRDefault="00C15BFB" w:rsidP="00C15BFB">
      <w:pPr>
        <w:tabs>
          <w:tab w:val="right" w:pos="9180"/>
        </w:tabs>
        <w:rPr>
          <w:b/>
        </w:rPr>
      </w:pPr>
      <w:r w:rsidRPr="00C15BFB">
        <w:rPr>
          <w:b/>
        </w:rPr>
        <w:t>Comprehensive qualifying examination by the end of the fourth term</w:t>
      </w:r>
      <w:r w:rsidRPr="00C15BFB">
        <w:rPr>
          <w:b/>
        </w:rPr>
        <w:tab/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160"/>
        <w:gridCol w:w="3397"/>
      </w:tblGrid>
      <w:tr w:rsidR="00C15BFB" w:rsidRPr="00C15BFB" w:rsidTr="00C15BFB">
        <w:tc>
          <w:tcPr>
            <w:tcW w:w="2160" w:type="dxa"/>
          </w:tcPr>
          <w:p w:rsidR="00C15BFB" w:rsidRPr="00C15BFB" w:rsidRDefault="00C15BFB" w:rsidP="00464C42">
            <w:pPr>
              <w:rPr>
                <w:b/>
              </w:rPr>
            </w:pPr>
            <w:r w:rsidRPr="00C15BFB">
              <w:rPr>
                <w:b/>
              </w:rPr>
              <w:t>Date Held:</w:t>
            </w:r>
          </w:p>
        </w:tc>
        <w:tc>
          <w:tcPr>
            <w:tcW w:w="3397" w:type="dxa"/>
          </w:tcPr>
          <w:p w:rsidR="00C15BFB" w:rsidRPr="00C15BFB" w:rsidRDefault="00C15BFB" w:rsidP="00464C42">
            <w:pPr>
              <w:rPr>
                <w:b/>
              </w:rPr>
            </w:pPr>
            <w:r w:rsidRPr="00C15BFB"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15BFB">
              <w:instrText xml:space="preserve"> FORMTEXT </w:instrText>
            </w:r>
            <w:r w:rsidRPr="00C15BFB">
              <w:fldChar w:fldCharType="separate"/>
            </w:r>
            <w:r w:rsidRPr="00C15BFB">
              <w:rPr>
                <w:noProof/>
              </w:rPr>
              <w:t> </w:t>
            </w:r>
            <w:r w:rsidRPr="00C15BFB">
              <w:rPr>
                <w:noProof/>
              </w:rPr>
              <w:t> </w:t>
            </w:r>
            <w:r w:rsidRPr="00C15BFB">
              <w:rPr>
                <w:noProof/>
              </w:rPr>
              <w:t> </w:t>
            </w:r>
            <w:r w:rsidRPr="00C15BFB">
              <w:rPr>
                <w:noProof/>
              </w:rPr>
              <w:t> </w:t>
            </w:r>
            <w:r w:rsidRPr="00C15BFB">
              <w:rPr>
                <w:noProof/>
              </w:rPr>
              <w:t> </w:t>
            </w:r>
            <w:r w:rsidRPr="00C15BFB">
              <w:fldChar w:fldCharType="end"/>
            </w:r>
          </w:p>
        </w:tc>
      </w:tr>
      <w:tr w:rsidR="00C15BFB" w:rsidRPr="00C15BFB" w:rsidTr="00C15BFB">
        <w:tc>
          <w:tcPr>
            <w:tcW w:w="2160" w:type="dxa"/>
          </w:tcPr>
          <w:p w:rsidR="00C15BFB" w:rsidRPr="00C15BFB" w:rsidRDefault="00C15BFB" w:rsidP="00464C42">
            <w:pPr>
              <w:rPr>
                <w:b/>
              </w:rPr>
            </w:pPr>
            <w:r w:rsidRPr="00C15BFB">
              <w:rPr>
                <w:b/>
              </w:rPr>
              <w:t>Result (pass or fail):</w:t>
            </w:r>
          </w:p>
        </w:tc>
        <w:tc>
          <w:tcPr>
            <w:tcW w:w="3397" w:type="dxa"/>
          </w:tcPr>
          <w:p w:rsidR="00C15BFB" w:rsidRPr="00C15BFB" w:rsidRDefault="00C15BFB" w:rsidP="00464C42">
            <w:r w:rsidRPr="00C15BFB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C15BFB">
              <w:instrText xml:space="preserve"> FORMTEXT </w:instrText>
            </w:r>
            <w:r w:rsidRPr="00C15BFB">
              <w:fldChar w:fldCharType="separate"/>
            </w:r>
            <w:r w:rsidRPr="00C15BFB">
              <w:rPr>
                <w:noProof/>
              </w:rPr>
              <w:t> </w:t>
            </w:r>
            <w:r w:rsidRPr="00C15BFB">
              <w:rPr>
                <w:noProof/>
              </w:rPr>
              <w:t> </w:t>
            </w:r>
            <w:r w:rsidRPr="00C15BFB">
              <w:rPr>
                <w:noProof/>
              </w:rPr>
              <w:t> </w:t>
            </w:r>
            <w:r w:rsidRPr="00C15BFB">
              <w:rPr>
                <w:noProof/>
              </w:rPr>
              <w:t> </w:t>
            </w:r>
            <w:r w:rsidRPr="00C15BFB">
              <w:rPr>
                <w:noProof/>
              </w:rPr>
              <w:t> </w:t>
            </w:r>
            <w:r w:rsidRPr="00C15BFB">
              <w:fldChar w:fldCharType="end"/>
            </w:r>
          </w:p>
        </w:tc>
      </w:tr>
    </w:tbl>
    <w:p w:rsidR="00C15BFB" w:rsidRPr="00C15BFB" w:rsidRDefault="00C15BFB" w:rsidP="00C15BFB">
      <w:pPr>
        <w:rPr>
          <w:b/>
        </w:rPr>
      </w:pPr>
    </w:p>
    <w:p w:rsidR="00C15BFB" w:rsidRPr="00C15BFB" w:rsidRDefault="00C15BFB" w:rsidP="00C15BFB">
      <w:pPr>
        <w:rPr>
          <w:rFonts w:asciiTheme="minorHAnsi" w:hAnsiTheme="minorHAnsi"/>
          <w:b/>
        </w:rPr>
      </w:pPr>
      <w:r w:rsidRPr="00C15BFB">
        <w:rPr>
          <w:rFonts w:asciiTheme="minorHAnsi" w:hAnsiTheme="minorHAnsi"/>
          <w:b/>
        </w:rPr>
        <w:t>Advancement to candidacy examination by the end of the seventh term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160"/>
        <w:gridCol w:w="3397"/>
      </w:tblGrid>
      <w:tr w:rsidR="00C15BFB" w:rsidRPr="00C15BFB" w:rsidTr="00C15BFB">
        <w:tc>
          <w:tcPr>
            <w:tcW w:w="2160" w:type="dxa"/>
          </w:tcPr>
          <w:p w:rsidR="00C15BFB" w:rsidRPr="00C15BFB" w:rsidRDefault="00C15BFB" w:rsidP="00464C42">
            <w:pPr>
              <w:rPr>
                <w:b/>
              </w:rPr>
            </w:pPr>
            <w:r w:rsidRPr="00C15BFB">
              <w:rPr>
                <w:b/>
              </w:rPr>
              <w:t>Date Held:</w:t>
            </w:r>
          </w:p>
        </w:tc>
        <w:tc>
          <w:tcPr>
            <w:tcW w:w="3397" w:type="dxa"/>
          </w:tcPr>
          <w:p w:rsidR="00C15BFB" w:rsidRPr="00C15BFB" w:rsidRDefault="00C15BFB" w:rsidP="00464C42">
            <w:pPr>
              <w:rPr>
                <w:b/>
              </w:rPr>
            </w:pPr>
            <w:r w:rsidRPr="00C15BFB"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15BFB">
              <w:instrText xml:space="preserve"> FORMTEXT </w:instrText>
            </w:r>
            <w:r w:rsidRPr="00C15BFB">
              <w:fldChar w:fldCharType="separate"/>
            </w:r>
            <w:r w:rsidRPr="00C15BFB">
              <w:rPr>
                <w:noProof/>
              </w:rPr>
              <w:t> </w:t>
            </w:r>
            <w:r w:rsidRPr="00C15BFB">
              <w:rPr>
                <w:noProof/>
              </w:rPr>
              <w:t> </w:t>
            </w:r>
            <w:r w:rsidRPr="00C15BFB">
              <w:rPr>
                <w:noProof/>
              </w:rPr>
              <w:t> </w:t>
            </w:r>
            <w:r w:rsidRPr="00C15BFB">
              <w:rPr>
                <w:noProof/>
              </w:rPr>
              <w:t> </w:t>
            </w:r>
            <w:r w:rsidRPr="00C15BFB">
              <w:rPr>
                <w:noProof/>
              </w:rPr>
              <w:t> </w:t>
            </w:r>
            <w:r w:rsidRPr="00C15BFB">
              <w:fldChar w:fldCharType="end"/>
            </w:r>
          </w:p>
        </w:tc>
      </w:tr>
      <w:tr w:rsidR="00C15BFB" w:rsidRPr="00C15BFB" w:rsidTr="00C15BFB">
        <w:tc>
          <w:tcPr>
            <w:tcW w:w="2160" w:type="dxa"/>
          </w:tcPr>
          <w:p w:rsidR="00C15BFB" w:rsidRPr="00C15BFB" w:rsidRDefault="00C15BFB" w:rsidP="00464C42">
            <w:pPr>
              <w:rPr>
                <w:b/>
              </w:rPr>
            </w:pPr>
            <w:r w:rsidRPr="00C15BFB">
              <w:rPr>
                <w:b/>
              </w:rPr>
              <w:t>Result (pass or fail):</w:t>
            </w:r>
          </w:p>
        </w:tc>
        <w:tc>
          <w:tcPr>
            <w:tcW w:w="3397" w:type="dxa"/>
          </w:tcPr>
          <w:p w:rsidR="00C15BFB" w:rsidRPr="00C15BFB" w:rsidRDefault="00C15BFB" w:rsidP="00464C42">
            <w:r w:rsidRPr="00C15BFB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C15BFB">
              <w:instrText xml:space="preserve"> FORMTEXT </w:instrText>
            </w:r>
            <w:r w:rsidRPr="00C15BFB">
              <w:fldChar w:fldCharType="separate"/>
            </w:r>
            <w:r w:rsidRPr="00C15BFB">
              <w:rPr>
                <w:noProof/>
              </w:rPr>
              <w:t> </w:t>
            </w:r>
            <w:r w:rsidRPr="00C15BFB">
              <w:rPr>
                <w:noProof/>
              </w:rPr>
              <w:t> </w:t>
            </w:r>
            <w:r w:rsidRPr="00C15BFB">
              <w:rPr>
                <w:noProof/>
              </w:rPr>
              <w:t> </w:t>
            </w:r>
            <w:r w:rsidRPr="00C15BFB">
              <w:rPr>
                <w:noProof/>
              </w:rPr>
              <w:t> </w:t>
            </w:r>
            <w:r w:rsidRPr="00C15BFB">
              <w:rPr>
                <w:noProof/>
              </w:rPr>
              <w:t> </w:t>
            </w:r>
            <w:r w:rsidRPr="00C15BFB">
              <w:fldChar w:fldCharType="end"/>
            </w:r>
          </w:p>
        </w:tc>
      </w:tr>
    </w:tbl>
    <w:p w:rsidR="00C15BFB" w:rsidRPr="00C15BFB" w:rsidRDefault="00C15BFB" w:rsidP="00C15BFB">
      <w:pPr>
        <w:rPr>
          <w:rFonts w:asciiTheme="minorHAnsi" w:hAnsiTheme="minorHAnsi"/>
          <w:b/>
        </w:rPr>
      </w:pPr>
    </w:p>
    <w:p w:rsidR="00C15BFB" w:rsidRPr="00C15BFB" w:rsidRDefault="00C15BFB" w:rsidP="00C15BFB">
      <w:pPr>
        <w:rPr>
          <w:rFonts w:asciiTheme="minorHAnsi" w:hAnsiTheme="minorHAnsi"/>
          <w:b/>
        </w:rPr>
      </w:pPr>
      <w:r w:rsidRPr="00C15BFB">
        <w:rPr>
          <w:rFonts w:asciiTheme="minorHAnsi" w:hAnsiTheme="minorHAnsi"/>
          <w:b/>
        </w:rPr>
        <w:t>Dissertation Defense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160"/>
        <w:gridCol w:w="3397"/>
      </w:tblGrid>
      <w:tr w:rsidR="00C15BFB" w:rsidRPr="00C15BFB" w:rsidTr="00C15BFB">
        <w:tc>
          <w:tcPr>
            <w:tcW w:w="2160" w:type="dxa"/>
          </w:tcPr>
          <w:p w:rsidR="00C15BFB" w:rsidRPr="00C15BFB" w:rsidRDefault="00C15BFB" w:rsidP="00464C42">
            <w:pPr>
              <w:rPr>
                <w:b/>
              </w:rPr>
            </w:pPr>
            <w:r w:rsidRPr="00C15BFB">
              <w:rPr>
                <w:b/>
              </w:rPr>
              <w:t>Date Held:</w:t>
            </w:r>
          </w:p>
        </w:tc>
        <w:tc>
          <w:tcPr>
            <w:tcW w:w="3397" w:type="dxa"/>
          </w:tcPr>
          <w:p w:rsidR="00C15BFB" w:rsidRPr="00C15BFB" w:rsidRDefault="00C15BFB" w:rsidP="00464C42">
            <w:r w:rsidRPr="00C15BFB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C15BFB">
              <w:instrText xml:space="preserve"> FORMTEXT </w:instrText>
            </w:r>
            <w:r w:rsidRPr="00C15BFB">
              <w:fldChar w:fldCharType="separate"/>
            </w:r>
            <w:r w:rsidRPr="00C15BFB">
              <w:rPr>
                <w:noProof/>
              </w:rPr>
              <w:t> </w:t>
            </w:r>
            <w:r w:rsidRPr="00C15BFB">
              <w:rPr>
                <w:noProof/>
              </w:rPr>
              <w:t> </w:t>
            </w:r>
            <w:r w:rsidRPr="00C15BFB">
              <w:rPr>
                <w:noProof/>
              </w:rPr>
              <w:t> </w:t>
            </w:r>
            <w:r w:rsidRPr="00C15BFB">
              <w:rPr>
                <w:noProof/>
              </w:rPr>
              <w:t> </w:t>
            </w:r>
            <w:r w:rsidRPr="00C15BFB">
              <w:rPr>
                <w:noProof/>
              </w:rPr>
              <w:t> </w:t>
            </w:r>
            <w:r w:rsidRPr="00C15BFB">
              <w:fldChar w:fldCharType="end"/>
            </w:r>
          </w:p>
        </w:tc>
      </w:tr>
      <w:tr w:rsidR="00C15BFB" w:rsidRPr="00C15BFB" w:rsidTr="00C15BFB">
        <w:tc>
          <w:tcPr>
            <w:tcW w:w="2160" w:type="dxa"/>
          </w:tcPr>
          <w:p w:rsidR="00C15BFB" w:rsidRPr="00C15BFB" w:rsidRDefault="00C15BFB" w:rsidP="00464C42">
            <w:pPr>
              <w:rPr>
                <w:b/>
              </w:rPr>
            </w:pPr>
            <w:r w:rsidRPr="00C15BFB">
              <w:rPr>
                <w:b/>
              </w:rPr>
              <w:t>Result (pass or fail):</w:t>
            </w:r>
          </w:p>
        </w:tc>
        <w:tc>
          <w:tcPr>
            <w:tcW w:w="3397" w:type="dxa"/>
          </w:tcPr>
          <w:p w:rsidR="00C15BFB" w:rsidRPr="00C15BFB" w:rsidRDefault="00C15BFB" w:rsidP="00464C42">
            <w:r w:rsidRPr="00C15BFB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C15BFB">
              <w:instrText xml:space="preserve"> FORMTEXT </w:instrText>
            </w:r>
            <w:r w:rsidRPr="00C15BFB">
              <w:fldChar w:fldCharType="separate"/>
            </w:r>
            <w:r w:rsidRPr="00C15BFB">
              <w:rPr>
                <w:noProof/>
              </w:rPr>
              <w:t> </w:t>
            </w:r>
            <w:r w:rsidRPr="00C15BFB">
              <w:rPr>
                <w:noProof/>
              </w:rPr>
              <w:t> </w:t>
            </w:r>
            <w:r w:rsidRPr="00C15BFB">
              <w:rPr>
                <w:noProof/>
              </w:rPr>
              <w:t> </w:t>
            </w:r>
            <w:r w:rsidRPr="00C15BFB">
              <w:rPr>
                <w:noProof/>
              </w:rPr>
              <w:t> </w:t>
            </w:r>
            <w:r w:rsidRPr="00C15BFB">
              <w:rPr>
                <w:noProof/>
              </w:rPr>
              <w:t> </w:t>
            </w:r>
            <w:r w:rsidRPr="00C15BFB">
              <w:fldChar w:fldCharType="end"/>
            </w:r>
          </w:p>
        </w:tc>
      </w:tr>
    </w:tbl>
    <w:p w:rsidR="00C15BFB" w:rsidRDefault="00C15BFB"/>
    <w:p w:rsidR="00C15BFB" w:rsidRDefault="00C15BFB" w:rsidP="00C15BFB">
      <w:pPr>
        <w:rPr>
          <w:sz w:val="24"/>
          <w:szCs w:val="24"/>
        </w:rPr>
      </w:pPr>
    </w:p>
    <w:p w:rsidR="00C15BFB" w:rsidRDefault="00C15BFB" w:rsidP="00C15BFB">
      <w:pPr>
        <w:rPr>
          <w:sz w:val="24"/>
          <w:szCs w:val="24"/>
        </w:rPr>
      </w:pPr>
    </w:p>
    <w:p w:rsidR="00C15BFB" w:rsidRDefault="00C15BFB" w:rsidP="00C15BFB">
      <w:pPr>
        <w:rPr>
          <w:sz w:val="24"/>
          <w:szCs w:val="24"/>
        </w:rPr>
      </w:pPr>
    </w:p>
    <w:p w:rsidR="00C15BFB" w:rsidRDefault="00C15BFB" w:rsidP="00C15BFB">
      <w:pPr>
        <w:rPr>
          <w:sz w:val="24"/>
          <w:szCs w:val="24"/>
        </w:rPr>
      </w:pPr>
    </w:p>
    <w:p w:rsidR="00C15BFB" w:rsidRDefault="00C15BFB" w:rsidP="00C15BFB">
      <w:pPr>
        <w:rPr>
          <w:sz w:val="24"/>
          <w:szCs w:val="24"/>
        </w:rPr>
      </w:pPr>
    </w:p>
    <w:p w:rsidR="00C15BFB" w:rsidRDefault="00C15BFB" w:rsidP="00C15BFB">
      <w:pPr>
        <w:rPr>
          <w:sz w:val="24"/>
          <w:szCs w:val="24"/>
        </w:rPr>
      </w:pPr>
    </w:p>
    <w:p w:rsidR="00C15BFB" w:rsidRDefault="00C15BFB" w:rsidP="00C15BFB">
      <w:pPr>
        <w:rPr>
          <w:sz w:val="24"/>
          <w:szCs w:val="24"/>
        </w:rPr>
      </w:pPr>
    </w:p>
    <w:p w:rsidR="00C15BFB" w:rsidRDefault="00C15BFB" w:rsidP="00C15BFB">
      <w:pPr>
        <w:rPr>
          <w:sz w:val="24"/>
          <w:szCs w:val="24"/>
        </w:rPr>
      </w:pPr>
    </w:p>
    <w:p w:rsidR="00C15BFB" w:rsidRDefault="00C15BFB" w:rsidP="00C15BFB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t xml:space="preserve">Student’s Name: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</w:p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</w:p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:rsidR="00C61AD7" w:rsidRDefault="00C61AD7" w:rsidP="00C61AD7">
      <w:pPr>
        <w:pStyle w:val="NoSpacing"/>
      </w:pPr>
      <w:r>
        <w:t>By signing below, you agree to the following statement:</w:t>
      </w:r>
    </w:p>
    <w:p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5"/>
        <w:gridCol w:w="1967"/>
      </w:tblGrid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RPr="00D54266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D54266" w:rsidRDefault="00293CAD" w:rsidP="003768C2">
            <w:pPr>
              <w:rPr>
                <w:b/>
                <w:sz w:val="24"/>
                <w:szCs w:val="24"/>
              </w:rPr>
            </w:pPr>
            <w:r w:rsidRPr="00D54266">
              <w:rPr>
                <w:b/>
                <w:sz w:val="24"/>
                <w:szCs w:val="24"/>
              </w:rPr>
              <w:t>Chair</w:t>
            </w:r>
            <w:r w:rsidR="005B37E5" w:rsidRPr="00D54266">
              <w:rPr>
                <w:b/>
                <w:sz w:val="24"/>
                <w:szCs w:val="24"/>
              </w:rPr>
              <w:t xml:space="preserve"> </w:t>
            </w:r>
            <w:r w:rsidR="005B37E5" w:rsidRPr="00D54266">
              <w:rPr>
                <w:sz w:val="16"/>
                <w:szCs w:val="16"/>
              </w:rPr>
              <w:t>(required for Final)</w:t>
            </w:r>
            <w:r w:rsidRPr="00D5426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D54266" w:rsidRDefault="00293CAD" w:rsidP="003768C2">
            <w:pPr>
              <w:rPr>
                <w:b/>
                <w:sz w:val="24"/>
                <w:szCs w:val="24"/>
              </w:rPr>
            </w:pPr>
            <w:r w:rsidRPr="00D54266">
              <w:rPr>
                <w:b/>
                <w:sz w:val="24"/>
                <w:szCs w:val="24"/>
              </w:rPr>
              <w:t>Date:</w:t>
            </w:r>
          </w:p>
        </w:tc>
      </w:tr>
    </w:tbl>
    <w:p w:rsidR="00FF2A6C" w:rsidRPr="00D54266" w:rsidRDefault="00FF2A6C" w:rsidP="00144BA5">
      <w:pPr>
        <w:pStyle w:val="NoSpacing"/>
        <w:rPr>
          <w:b/>
          <w:sz w:val="20"/>
          <w:szCs w:val="20"/>
        </w:rPr>
      </w:pPr>
    </w:p>
    <w:p w:rsidR="00B869CE" w:rsidRPr="00D54266" w:rsidRDefault="00B869CE" w:rsidP="00144BA5">
      <w:pPr>
        <w:pStyle w:val="NoSpacing"/>
        <w:rPr>
          <w:b/>
          <w:sz w:val="20"/>
          <w:szCs w:val="20"/>
        </w:rPr>
      </w:pPr>
    </w:p>
    <w:p w:rsidR="00CA67DC" w:rsidRPr="00D54266" w:rsidRDefault="00CA67DC" w:rsidP="00144BA5">
      <w:pPr>
        <w:pStyle w:val="NoSpacing"/>
        <w:rPr>
          <w:sz w:val="20"/>
          <w:szCs w:val="20"/>
        </w:rPr>
      </w:pPr>
      <w:r w:rsidRPr="00D54266">
        <w:rPr>
          <w:b/>
          <w:sz w:val="20"/>
          <w:szCs w:val="20"/>
        </w:rPr>
        <w:t>**Transfer/Equivalent/Previous Graduate Degree</w:t>
      </w:r>
      <w:r w:rsidR="005B37E5" w:rsidRPr="00D54266">
        <w:rPr>
          <w:sz w:val="20"/>
          <w:szCs w:val="20"/>
        </w:rPr>
        <w:t xml:space="preserve"> – Must have Advisor approval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D54266">
        <w:rPr>
          <w:sz w:val="20"/>
          <w:szCs w:val="20"/>
        </w:rPr>
        <w:t>Transfer</w:t>
      </w:r>
      <w:r w:rsidRPr="00D54266">
        <w:rPr>
          <w:sz w:val="20"/>
          <w:szCs w:val="20"/>
        </w:rPr>
        <w:tab/>
      </w:r>
      <w:r w:rsidR="00144BA5" w:rsidRPr="00D54266">
        <w:rPr>
          <w:sz w:val="20"/>
          <w:szCs w:val="20"/>
        </w:rPr>
        <w:tab/>
      </w:r>
      <w:r w:rsidR="00144BA5" w:rsidRPr="00D54266">
        <w:rPr>
          <w:sz w:val="20"/>
          <w:szCs w:val="20"/>
        </w:rPr>
        <w:tab/>
      </w:r>
      <w:r w:rsidR="009118DF" w:rsidRPr="00D54266">
        <w:rPr>
          <w:sz w:val="20"/>
          <w:szCs w:val="20"/>
        </w:rPr>
        <w:tab/>
      </w:r>
      <w:r w:rsidRPr="00D54266">
        <w:rPr>
          <w:sz w:val="20"/>
          <w:szCs w:val="20"/>
        </w:rPr>
        <w:t>T = Course transferred from another univer</w:t>
      </w:r>
      <w:r w:rsidRPr="00144BA5">
        <w:rPr>
          <w:sz w:val="20"/>
          <w:szCs w:val="20"/>
        </w:rPr>
        <w:t xml:space="preserve">sity 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:rsidR="00133BC2" w:rsidRDefault="00133BC2" w:rsidP="00133BC2">
      <w:pPr>
        <w:pStyle w:val="NoSpacing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Internal Transfer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I = Graduate level course taken as undergraduate; Not applied to undergraduate degree</w:t>
      </w:r>
    </w:p>
    <w:p w:rsidR="00D3559B" w:rsidRDefault="00D3559B" w:rsidP="00144BA5">
      <w:pPr>
        <w:pStyle w:val="NoSpacing"/>
        <w:rPr>
          <w:sz w:val="20"/>
          <w:szCs w:val="20"/>
        </w:rPr>
      </w:pPr>
    </w:p>
    <w:p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footerReference w:type="default" r:id="rId8"/>
      <w:headerReference w:type="first" r:id="rId9"/>
      <w:footerReference w:type="first" r:id="rId10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C42" w:rsidRDefault="00464C42" w:rsidP="00392B1B">
      <w:r>
        <w:separator/>
      </w:r>
    </w:p>
  </w:endnote>
  <w:endnote w:type="continuationSeparator" w:id="0">
    <w:p w:rsidR="00464C42" w:rsidRDefault="00464C42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C42" w:rsidRPr="00C05761" w:rsidRDefault="00464C42" w:rsidP="00C05761">
    <w:pPr>
      <w:pStyle w:val="NoSpacing"/>
      <w:rPr>
        <w:sz w:val="20"/>
        <w:szCs w:val="20"/>
      </w:rPr>
    </w:pPr>
    <w:r w:rsidRPr="00C05761">
      <w:rPr>
        <w:i/>
        <w:sz w:val="20"/>
        <w:szCs w:val="20"/>
      </w:rPr>
      <w:t>*Required</w:t>
    </w:r>
    <w:r w:rsidRPr="00C05761">
      <w:rPr>
        <w:i/>
        <w:sz w:val="20"/>
        <w:szCs w:val="20"/>
      </w:rPr>
      <w:tab/>
    </w:r>
    <w:r w:rsidRPr="00C05761">
      <w:rPr>
        <w:i/>
        <w:sz w:val="20"/>
        <w:szCs w:val="20"/>
      </w:rPr>
      <w:tab/>
    </w:r>
    <w:r w:rsidRPr="00C05761">
      <w:rPr>
        <w:i/>
        <w:sz w:val="20"/>
        <w:szCs w:val="20"/>
      </w:rPr>
      <w:tab/>
    </w:r>
    <w:r>
      <w:rPr>
        <w:i/>
        <w:sz w:val="20"/>
        <w:szCs w:val="20"/>
      </w:rPr>
      <w:tab/>
      <w:t xml:space="preserve">           </w:t>
    </w:r>
    <w:r w:rsidRPr="00C05761">
      <w:rPr>
        <w:sz w:val="20"/>
        <w:szCs w:val="20"/>
      </w:rPr>
      <w:t>Informatics and Computing (PHD)</w:t>
    </w:r>
    <w:r w:rsidRPr="00C05761">
      <w:rPr>
        <w:sz w:val="20"/>
        <w:szCs w:val="20"/>
      </w:rPr>
      <w:tab/>
    </w:r>
    <w:r w:rsidRPr="00C05761">
      <w:rPr>
        <w:sz w:val="20"/>
        <w:szCs w:val="20"/>
      </w:rPr>
      <w:tab/>
    </w:r>
    <w:r>
      <w:rPr>
        <w:sz w:val="20"/>
        <w:szCs w:val="20"/>
      </w:rPr>
      <w:tab/>
    </w:r>
    <w:r w:rsidRPr="00C05761">
      <w:rPr>
        <w:b/>
        <w:sz w:val="20"/>
        <w:szCs w:val="20"/>
      </w:rPr>
      <w:t>Revised:</w:t>
    </w:r>
    <w:r w:rsidR="004032A7">
      <w:rPr>
        <w:sz w:val="20"/>
        <w:szCs w:val="20"/>
      </w:rPr>
      <w:t xml:space="preserve"> klsr, 8/10</w:t>
    </w:r>
    <w:r w:rsidRPr="00C05761">
      <w:rPr>
        <w:sz w:val="20"/>
        <w:szCs w:val="20"/>
      </w:rPr>
      <w:t>/16</w:t>
    </w:r>
  </w:p>
  <w:p w:rsidR="00464C42" w:rsidRPr="00C05761" w:rsidRDefault="00464C42" w:rsidP="00C05761">
    <w:pPr>
      <w:pStyle w:val="NoSpacing"/>
      <w:jc w:val="center"/>
      <w:rPr>
        <w:sz w:val="20"/>
        <w:szCs w:val="20"/>
      </w:rPr>
    </w:pPr>
    <w:r w:rsidRPr="00C05761">
      <w:rPr>
        <w:sz w:val="20"/>
        <w:szCs w:val="20"/>
      </w:rPr>
      <w:t xml:space="preserve">– 2016-17 Program of Study – Page </w:t>
    </w:r>
    <w:r w:rsidRPr="00C05761">
      <w:rPr>
        <w:sz w:val="20"/>
        <w:szCs w:val="20"/>
      </w:rPr>
      <w:fldChar w:fldCharType="begin"/>
    </w:r>
    <w:r w:rsidRPr="00C05761">
      <w:rPr>
        <w:sz w:val="20"/>
        <w:szCs w:val="20"/>
      </w:rPr>
      <w:instrText xml:space="preserve"> PAGE   \* MERGEFORMAT </w:instrText>
    </w:r>
    <w:r w:rsidRPr="00C05761">
      <w:rPr>
        <w:sz w:val="20"/>
        <w:szCs w:val="20"/>
      </w:rPr>
      <w:fldChar w:fldCharType="separate"/>
    </w:r>
    <w:r w:rsidR="00A86A86">
      <w:rPr>
        <w:noProof/>
        <w:sz w:val="20"/>
        <w:szCs w:val="20"/>
      </w:rPr>
      <w:t>4</w:t>
    </w:r>
    <w:r w:rsidRPr="00C05761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C42" w:rsidRPr="00CC1AB0" w:rsidRDefault="00464C42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r>
      <w:rPr>
        <w:sz w:val="20"/>
        <w:szCs w:val="24"/>
      </w:rPr>
      <w:t xml:space="preserve">klsr, </w:t>
    </w:r>
    <w:r w:rsidR="004032A7">
      <w:rPr>
        <w:sz w:val="20"/>
        <w:szCs w:val="24"/>
      </w:rPr>
      <w:t>8/10</w:t>
    </w:r>
    <w:r>
      <w:rPr>
        <w:sz w:val="20"/>
        <w:szCs w:val="24"/>
      </w:rPr>
      <w:t>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C42" w:rsidRDefault="00464C42" w:rsidP="00392B1B">
      <w:r>
        <w:separator/>
      </w:r>
    </w:p>
  </w:footnote>
  <w:footnote w:type="continuationSeparator" w:id="0">
    <w:p w:rsidR="00464C42" w:rsidRDefault="00464C42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464C42" w:rsidRPr="000F348A" w:rsidTr="003768C2">
      <w:trPr>
        <w:jc w:val="center"/>
      </w:trPr>
      <w:tc>
        <w:tcPr>
          <w:tcW w:w="11016" w:type="dxa"/>
        </w:tcPr>
        <w:p w:rsidR="00464C42" w:rsidRPr="007D47A0" w:rsidRDefault="00464C42" w:rsidP="00F40ACA">
          <w:pPr>
            <w:jc w:val="center"/>
            <w:rPr>
              <w:rFonts w:ascii="Arial" w:hAnsi="Arial" w:cs="Arial"/>
              <w:sz w:val="12"/>
            </w:rPr>
          </w:pPr>
          <w:bookmarkStart w:id="8" w:name="OLE_LINK1"/>
          <w:r>
            <w:rPr>
              <w:noProof/>
            </w:rPr>
            <w:drawing>
              <wp:inline distT="0" distB="0" distL="0" distR="0">
                <wp:extent cx="5374005" cy="534670"/>
                <wp:effectExtent l="0" t="0" r="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4005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:rsidR="00464C42" w:rsidRPr="00CC1AB0" w:rsidRDefault="00464C42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Doctor of Philosophy in Informatics and Computing</w:t>
    </w:r>
  </w:p>
  <w:p w:rsidR="00464C42" w:rsidRPr="00CC1AB0" w:rsidRDefault="00464C42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Informatics and Computing Program</w:t>
    </w:r>
  </w:p>
  <w:p w:rsidR="00464C42" w:rsidRPr="00CC1AB0" w:rsidRDefault="00464C42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(2016-17</w:t>
    </w:r>
    <w:r w:rsidRPr="00CC1AB0">
      <w:rPr>
        <w:rFonts w:cs="Arial"/>
        <w:smallCaps/>
        <w:sz w:val="32"/>
      </w:rPr>
      <w:t>)</w:t>
    </w:r>
  </w:p>
  <w:p w:rsidR="00464C42" w:rsidRPr="00392B1B" w:rsidRDefault="00464C42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C43E1"/>
    <w:multiLevelType w:val="hybridMultilevel"/>
    <w:tmpl w:val="A712C912"/>
    <w:lvl w:ilvl="0" w:tplc="A648A0C2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180383"/>
    <w:multiLevelType w:val="hybridMultilevel"/>
    <w:tmpl w:val="9F089212"/>
    <w:lvl w:ilvl="0" w:tplc="D5CA63D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C90AE2"/>
    <w:multiLevelType w:val="hybridMultilevel"/>
    <w:tmpl w:val="9054786A"/>
    <w:lvl w:ilvl="0" w:tplc="C4265E82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B95083B"/>
    <w:multiLevelType w:val="hybridMultilevel"/>
    <w:tmpl w:val="8E36596C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DC154F"/>
    <w:multiLevelType w:val="hybridMultilevel"/>
    <w:tmpl w:val="C5EEDEEC"/>
    <w:lvl w:ilvl="0" w:tplc="6842071A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CAEEDB2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 w:tplc="D3E21C16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B3560E"/>
    <w:multiLevelType w:val="hybridMultilevel"/>
    <w:tmpl w:val="55809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CD53B3"/>
    <w:multiLevelType w:val="hybridMultilevel"/>
    <w:tmpl w:val="99ACEC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625107"/>
    <w:multiLevelType w:val="hybridMultilevel"/>
    <w:tmpl w:val="A5343FF4"/>
    <w:lvl w:ilvl="0" w:tplc="37727530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8" w15:restartNumberingAfterBreak="0">
    <w:nsid w:val="30294E33"/>
    <w:multiLevelType w:val="hybridMultilevel"/>
    <w:tmpl w:val="A442FEFE"/>
    <w:lvl w:ilvl="0" w:tplc="D3E21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3255EC"/>
    <w:multiLevelType w:val="hybridMultilevel"/>
    <w:tmpl w:val="23AA7DD8"/>
    <w:lvl w:ilvl="0" w:tplc="8EA0FB7C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1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2" w15:restartNumberingAfterBreak="0">
    <w:nsid w:val="3C9E2A8F"/>
    <w:multiLevelType w:val="hybridMultilevel"/>
    <w:tmpl w:val="487C3F8E"/>
    <w:lvl w:ilvl="0" w:tplc="0409000F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934AC8"/>
    <w:multiLevelType w:val="hybridMultilevel"/>
    <w:tmpl w:val="5C6629A8"/>
    <w:lvl w:ilvl="0" w:tplc="8C062E0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B236B9"/>
    <w:multiLevelType w:val="hybridMultilevel"/>
    <w:tmpl w:val="0D7ED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8E1F19"/>
    <w:multiLevelType w:val="hybridMultilevel"/>
    <w:tmpl w:val="5E6A98A6"/>
    <w:lvl w:ilvl="0" w:tplc="8C062E0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75EF3"/>
    <w:multiLevelType w:val="hybridMultilevel"/>
    <w:tmpl w:val="9D823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5C242E"/>
    <w:multiLevelType w:val="hybridMultilevel"/>
    <w:tmpl w:val="BF14F182"/>
    <w:lvl w:ilvl="0" w:tplc="0409000F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4610A2"/>
    <w:multiLevelType w:val="hybridMultilevel"/>
    <w:tmpl w:val="B2143F4A"/>
    <w:lvl w:ilvl="0" w:tplc="6AA0F2A8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CEF5DFD"/>
    <w:multiLevelType w:val="hybridMultilevel"/>
    <w:tmpl w:val="E730C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21"/>
  </w:num>
  <w:num w:numId="4">
    <w:abstractNumId w:val="3"/>
  </w:num>
  <w:num w:numId="5">
    <w:abstractNumId w:val="4"/>
  </w:num>
  <w:num w:numId="6">
    <w:abstractNumId w:val="17"/>
  </w:num>
  <w:num w:numId="7">
    <w:abstractNumId w:val="28"/>
  </w:num>
  <w:num w:numId="8">
    <w:abstractNumId w:val="30"/>
  </w:num>
  <w:num w:numId="9">
    <w:abstractNumId w:val="14"/>
  </w:num>
  <w:num w:numId="10">
    <w:abstractNumId w:val="5"/>
  </w:num>
  <w:num w:numId="11">
    <w:abstractNumId w:val="23"/>
  </w:num>
  <w:num w:numId="12">
    <w:abstractNumId w:val="0"/>
  </w:num>
  <w:num w:numId="13">
    <w:abstractNumId w:val="16"/>
  </w:num>
  <w:num w:numId="14">
    <w:abstractNumId w:val="9"/>
  </w:num>
  <w:num w:numId="15">
    <w:abstractNumId w:val="11"/>
  </w:num>
  <w:num w:numId="16">
    <w:abstractNumId w:val="10"/>
  </w:num>
  <w:num w:numId="17">
    <w:abstractNumId w:val="2"/>
  </w:num>
  <w:num w:numId="18">
    <w:abstractNumId w:val="27"/>
  </w:num>
  <w:num w:numId="19">
    <w:abstractNumId w:val="13"/>
  </w:num>
  <w:num w:numId="20">
    <w:abstractNumId w:val="18"/>
  </w:num>
  <w:num w:numId="21">
    <w:abstractNumId w:val="24"/>
  </w:num>
  <w:num w:numId="22">
    <w:abstractNumId w:val="26"/>
  </w:num>
  <w:num w:numId="23">
    <w:abstractNumId w:val="29"/>
  </w:num>
  <w:num w:numId="24">
    <w:abstractNumId w:val="15"/>
  </w:num>
  <w:num w:numId="25">
    <w:abstractNumId w:val="32"/>
  </w:num>
  <w:num w:numId="26">
    <w:abstractNumId w:val="22"/>
  </w:num>
  <w:num w:numId="27">
    <w:abstractNumId w:val="31"/>
  </w:num>
  <w:num w:numId="28">
    <w:abstractNumId w:val="25"/>
  </w:num>
  <w:num w:numId="29">
    <w:abstractNumId w:val="8"/>
  </w:num>
  <w:num w:numId="30">
    <w:abstractNumId w:val="6"/>
  </w:num>
  <w:num w:numId="31">
    <w:abstractNumId w:val="1"/>
  </w:num>
  <w:num w:numId="32">
    <w:abstractNumId w:val="12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wUd+zcHgwimSN8hTgOfk04tukqUkllaRWaRCR+9KZpwdoYq2HqerarwmoFPqDq134xuBrNbJQoQK/JXqMNWRJg==" w:salt="BnIieZpwKIGeV3Uz82b3fA=="/>
  <w:defaultTabStop w:val="720"/>
  <w:drawingGridHorizontalSpacing w:val="11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012B3"/>
    <w:rsid w:val="0001017A"/>
    <w:rsid w:val="0001464A"/>
    <w:rsid w:val="00015C15"/>
    <w:rsid w:val="000274AB"/>
    <w:rsid w:val="00027E6B"/>
    <w:rsid w:val="00032708"/>
    <w:rsid w:val="000336C7"/>
    <w:rsid w:val="000339B1"/>
    <w:rsid w:val="000367C3"/>
    <w:rsid w:val="00040AEB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33BC2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BF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B5C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0845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32A7"/>
    <w:rsid w:val="004052EC"/>
    <w:rsid w:val="0041040B"/>
    <w:rsid w:val="00410C18"/>
    <w:rsid w:val="004127B6"/>
    <w:rsid w:val="00420AFC"/>
    <w:rsid w:val="00421A28"/>
    <w:rsid w:val="0042653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4C42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55D5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B6E7B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2434"/>
    <w:rsid w:val="006F39FC"/>
    <w:rsid w:val="007009EF"/>
    <w:rsid w:val="00701EFD"/>
    <w:rsid w:val="007021C2"/>
    <w:rsid w:val="00704D4F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937"/>
    <w:rsid w:val="00732E81"/>
    <w:rsid w:val="00733A7F"/>
    <w:rsid w:val="00733C4F"/>
    <w:rsid w:val="00736732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4530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38A7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496E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86A86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1504"/>
    <w:rsid w:val="00BE79AC"/>
    <w:rsid w:val="00BF213B"/>
    <w:rsid w:val="00BF3C6A"/>
    <w:rsid w:val="00BF3CA7"/>
    <w:rsid w:val="00BF3DA3"/>
    <w:rsid w:val="00BF747E"/>
    <w:rsid w:val="00C0331E"/>
    <w:rsid w:val="00C0447C"/>
    <w:rsid w:val="00C05761"/>
    <w:rsid w:val="00C06541"/>
    <w:rsid w:val="00C07726"/>
    <w:rsid w:val="00C141E1"/>
    <w:rsid w:val="00C15BFB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71D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4266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36EE0"/>
    <w:rsid w:val="00E40B78"/>
    <w:rsid w:val="00E40F3A"/>
    <w:rsid w:val="00E4792B"/>
    <w:rsid w:val="00E479F6"/>
    <w:rsid w:val="00E50EA1"/>
    <w:rsid w:val="00E53929"/>
    <w:rsid w:val="00E5531C"/>
    <w:rsid w:val="00E557F9"/>
    <w:rsid w:val="00E561A6"/>
    <w:rsid w:val="00E56611"/>
    <w:rsid w:val="00E65055"/>
    <w:rsid w:val="00E65498"/>
    <w:rsid w:val="00E6741A"/>
    <w:rsid w:val="00E70BC4"/>
    <w:rsid w:val="00E71629"/>
    <w:rsid w:val="00E740DC"/>
    <w:rsid w:val="00E759B8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  <w15:docId w15:val="{60D43518-39D8-435B-A995-FEDF602A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07EE9-C9BC-4F45-85A2-E1ECFBE2D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93EE5EB1</Template>
  <TotalTime>1087</TotalTime>
  <Pages>4</Pages>
  <Words>1608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10755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6</cp:revision>
  <cp:lastPrinted>2014-02-28T16:01:00Z</cp:lastPrinted>
  <dcterms:created xsi:type="dcterms:W3CDTF">2016-07-19T16:25:00Z</dcterms:created>
  <dcterms:modified xsi:type="dcterms:W3CDTF">2017-04-25T18:19:00Z</dcterms:modified>
</cp:coreProperties>
</file>