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83D7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83D7A">
              <w:rPr>
                <w:sz w:val="24"/>
                <w:szCs w:val="24"/>
              </w:rPr>
              <w:t xml:space="preserve"> </w:t>
            </w:r>
            <w:r w:rsidR="00E83D7A" w:rsidRPr="00E83D7A">
              <w:rPr>
                <w:b/>
                <w:sz w:val="24"/>
                <w:szCs w:val="24"/>
              </w:rPr>
              <w:t>18</w:t>
            </w:r>
            <w:r w:rsidRPr="00E83D7A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B0CCA">
              <w:rPr>
                <w:sz w:val="24"/>
                <w:szCs w:val="24"/>
              </w:rPr>
            </w:r>
            <w:r w:rsidR="00CB0CC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B0CCA">
              <w:rPr>
                <w:sz w:val="24"/>
                <w:szCs w:val="24"/>
              </w:rPr>
            </w:r>
            <w:r w:rsidR="00CB0CC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A23A88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83D7A" w:rsidP="00704D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</w:t>
            </w:r>
            <w:r w:rsidRPr="00E83D7A">
              <w:rPr>
                <w:rFonts w:cs="Arial"/>
                <w:b/>
                <w:sz w:val="20"/>
                <w:szCs w:val="20"/>
              </w:rPr>
              <w:t xml:space="preserve">s (18 </w:t>
            </w:r>
            <w:r w:rsidR="00704D4F" w:rsidRPr="00E83D7A">
              <w:rPr>
                <w:rFonts w:cs="Arial"/>
                <w:b/>
                <w:sz w:val="20"/>
                <w:szCs w:val="20"/>
              </w:rPr>
              <w:t>un</w:t>
            </w:r>
            <w:r w:rsidR="00704D4F">
              <w:rPr>
                <w:rFonts w:cs="Arial"/>
                <w:b/>
                <w:sz w:val="20"/>
                <w:szCs w:val="20"/>
              </w:rPr>
              <w:t>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503</w:t>
            </w:r>
          </w:p>
        </w:tc>
        <w:tc>
          <w:tcPr>
            <w:tcW w:w="3510" w:type="dxa"/>
          </w:tcPr>
          <w:p w:rsidR="0080062F" w:rsidRPr="00690807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Nation-Building I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504</w:t>
            </w:r>
          </w:p>
        </w:tc>
        <w:tc>
          <w:tcPr>
            <w:tcW w:w="3510" w:type="dxa"/>
          </w:tcPr>
          <w:p w:rsidR="00F4095E" w:rsidRPr="00690807" w:rsidRDefault="00E83D7A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Indigenous Law and Policy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530</w:t>
            </w:r>
          </w:p>
        </w:tc>
        <w:tc>
          <w:tcPr>
            <w:tcW w:w="3510" w:type="dxa"/>
          </w:tcPr>
          <w:p w:rsidR="00F4095E" w:rsidRPr="00CC1AB0" w:rsidRDefault="00E83D7A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Tribal Administration and Human Resources Management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550</w:t>
            </w:r>
          </w:p>
        </w:tc>
        <w:tc>
          <w:tcPr>
            <w:tcW w:w="3510" w:type="dxa"/>
          </w:tcPr>
          <w:p w:rsidR="00F4095E" w:rsidRPr="00883B65" w:rsidRDefault="00E83D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Entrepreneurship, Economic Development, and Financial Management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585</w:t>
            </w:r>
          </w:p>
        </w:tc>
        <w:tc>
          <w:tcPr>
            <w:tcW w:w="3510" w:type="dxa"/>
          </w:tcPr>
          <w:p w:rsidR="00F4095E" w:rsidRPr="00883B65" w:rsidRDefault="00E83D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Tribal Environmental Management and Policy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83D7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AIS 590</w:t>
            </w:r>
          </w:p>
        </w:tc>
        <w:tc>
          <w:tcPr>
            <w:tcW w:w="3510" w:type="dxa"/>
          </w:tcPr>
          <w:p w:rsidR="00690807" w:rsidRDefault="00E83D7A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Indigenous Nation-Building II </w:t>
            </w:r>
          </w:p>
          <w:p w:rsidR="00F4095E" w:rsidRPr="00883B65" w:rsidRDefault="0069080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Pre-req: AIS 503, AIS 504, AIS 530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E83D7A" w:rsidRDefault="00E83D7A" w:rsidP="00581F33">
      <w:pPr>
        <w:rPr>
          <w:sz w:val="24"/>
          <w:szCs w:val="24"/>
        </w:rPr>
      </w:pPr>
    </w:p>
    <w:p w:rsidR="00690807" w:rsidRDefault="00690807" w:rsidP="00581F33">
      <w:pPr>
        <w:rPr>
          <w:sz w:val="24"/>
          <w:szCs w:val="24"/>
        </w:rPr>
      </w:pPr>
    </w:p>
    <w:p w:rsidR="00690807" w:rsidRDefault="00690807" w:rsidP="00581F33">
      <w:pPr>
        <w:rPr>
          <w:sz w:val="24"/>
          <w:szCs w:val="24"/>
        </w:rPr>
      </w:pPr>
    </w:p>
    <w:p w:rsidR="00690807" w:rsidRDefault="00690807" w:rsidP="00581F33">
      <w:pPr>
        <w:rPr>
          <w:sz w:val="24"/>
          <w:szCs w:val="24"/>
        </w:rPr>
      </w:pPr>
    </w:p>
    <w:p w:rsidR="00690807" w:rsidRDefault="00690807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A23A88" w:rsidRDefault="00A23A88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A23A88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7A" w:rsidRPr="00E83D7A" w:rsidRDefault="009B3F84" w:rsidP="00E83D7A">
    <w:pPr>
      <w:pStyle w:val="NoSpacing"/>
      <w:rPr>
        <w:sz w:val="20"/>
        <w:szCs w:val="20"/>
      </w:rPr>
    </w:pPr>
    <w:r w:rsidRPr="00E83D7A">
      <w:rPr>
        <w:i/>
        <w:sz w:val="20"/>
        <w:szCs w:val="20"/>
      </w:rPr>
      <w:t>*Required</w:t>
    </w:r>
    <w:r w:rsidR="00E83D7A" w:rsidRPr="00E83D7A">
      <w:rPr>
        <w:i/>
        <w:sz w:val="20"/>
        <w:szCs w:val="20"/>
      </w:rPr>
      <w:tab/>
    </w:r>
    <w:r w:rsidR="00E83D7A" w:rsidRPr="00E83D7A">
      <w:rPr>
        <w:i/>
        <w:sz w:val="20"/>
        <w:szCs w:val="20"/>
      </w:rPr>
      <w:tab/>
    </w:r>
    <w:r w:rsidR="00E83D7A">
      <w:rPr>
        <w:i/>
        <w:sz w:val="20"/>
        <w:szCs w:val="20"/>
      </w:rPr>
      <w:tab/>
    </w:r>
    <w:r w:rsidR="00E83D7A" w:rsidRPr="00E83D7A">
      <w:rPr>
        <w:sz w:val="20"/>
        <w:szCs w:val="20"/>
      </w:rPr>
      <w:t xml:space="preserve">Indigenous and Tribal Nation Building, Leadership, Management, </w:t>
    </w:r>
    <w:r w:rsidR="00E83D7A" w:rsidRPr="00E83D7A">
      <w:rPr>
        <w:sz w:val="20"/>
        <w:szCs w:val="20"/>
      </w:rPr>
      <w:tab/>
    </w:r>
    <w:r w:rsidR="00A23A88">
      <w:rPr>
        <w:sz w:val="20"/>
        <w:szCs w:val="20"/>
      </w:rPr>
      <w:t xml:space="preserve">        </w:t>
    </w:r>
    <w:r w:rsidR="00E83D7A" w:rsidRPr="00E83D7A">
      <w:rPr>
        <w:b/>
        <w:sz w:val="20"/>
        <w:szCs w:val="20"/>
      </w:rPr>
      <w:t>Revised:</w:t>
    </w:r>
    <w:r w:rsidR="00E83D7A" w:rsidRPr="00E83D7A">
      <w:rPr>
        <w:sz w:val="20"/>
        <w:szCs w:val="20"/>
      </w:rPr>
      <w:t xml:space="preserve"> </w:t>
    </w:r>
    <w:r w:rsidR="00E83D7A">
      <w:rPr>
        <w:sz w:val="20"/>
        <w:szCs w:val="20"/>
      </w:rPr>
      <w:t xml:space="preserve">klsr, </w:t>
    </w:r>
    <w:r w:rsidR="00A23A88">
      <w:rPr>
        <w:sz w:val="20"/>
        <w:szCs w:val="20"/>
      </w:rPr>
      <w:t>9/11</w:t>
    </w:r>
    <w:r w:rsidR="00E83D7A">
      <w:rPr>
        <w:sz w:val="20"/>
        <w:szCs w:val="20"/>
      </w:rPr>
      <w:t>/15</w:t>
    </w:r>
  </w:p>
  <w:p w:rsidR="009B3F84" w:rsidRPr="00E83D7A" w:rsidRDefault="00E83D7A" w:rsidP="00E83D7A">
    <w:pPr>
      <w:pStyle w:val="NoSpacing"/>
      <w:jc w:val="center"/>
    </w:pPr>
    <w:r w:rsidRPr="00E83D7A">
      <w:rPr>
        <w:sz w:val="20"/>
        <w:szCs w:val="20"/>
      </w:rPr>
      <w:t>and Administration</w:t>
    </w:r>
    <w:r w:rsidR="00690807">
      <w:rPr>
        <w:sz w:val="20"/>
        <w:szCs w:val="20"/>
      </w:rPr>
      <w:t xml:space="preserve"> (GCERT)</w:t>
    </w:r>
    <w:r w:rsidRPr="00E83D7A">
      <w:rPr>
        <w:sz w:val="20"/>
        <w:szCs w:val="20"/>
      </w:rPr>
      <w:t xml:space="preserve"> </w:t>
    </w:r>
    <w:r w:rsidR="009B3F84" w:rsidRPr="00E83D7A">
      <w:rPr>
        <w:sz w:val="20"/>
        <w:szCs w:val="20"/>
      </w:rPr>
      <w:t xml:space="preserve">– </w:t>
    </w:r>
    <w:r w:rsidR="00E557F9" w:rsidRPr="00E83D7A">
      <w:rPr>
        <w:sz w:val="20"/>
        <w:szCs w:val="20"/>
      </w:rPr>
      <w:t>201</w:t>
    </w:r>
    <w:r w:rsidRPr="00E83D7A">
      <w:rPr>
        <w:sz w:val="20"/>
        <w:szCs w:val="20"/>
      </w:rPr>
      <w:t>5-16</w:t>
    </w:r>
    <w:r w:rsidR="00E557F9" w:rsidRPr="00E83D7A">
      <w:rPr>
        <w:sz w:val="20"/>
        <w:szCs w:val="20"/>
      </w:rPr>
      <w:t xml:space="preserve"> </w:t>
    </w:r>
    <w:r w:rsidR="009B3F84" w:rsidRPr="00E83D7A">
      <w:rPr>
        <w:sz w:val="20"/>
        <w:szCs w:val="20"/>
      </w:rPr>
      <w:t>Program of Study – Page</w:t>
    </w:r>
    <w:r w:rsidR="00B83423" w:rsidRPr="00E83D7A">
      <w:rPr>
        <w:sz w:val="20"/>
        <w:szCs w:val="20"/>
      </w:rPr>
      <w:t xml:space="preserve"> </w:t>
    </w:r>
    <w:r w:rsidR="00B83423" w:rsidRPr="00E83D7A">
      <w:rPr>
        <w:sz w:val="20"/>
        <w:szCs w:val="20"/>
      </w:rPr>
      <w:fldChar w:fldCharType="begin"/>
    </w:r>
    <w:r w:rsidR="00B83423" w:rsidRPr="00E83D7A">
      <w:rPr>
        <w:sz w:val="20"/>
        <w:szCs w:val="20"/>
      </w:rPr>
      <w:instrText xml:space="preserve"> PAGE   \* MERGEFORMAT </w:instrText>
    </w:r>
    <w:r w:rsidR="00B83423" w:rsidRPr="00E83D7A">
      <w:rPr>
        <w:sz w:val="20"/>
        <w:szCs w:val="20"/>
      </w:rPr>
      <w:fldChar w:fldCharType="separate"/>
    </w:r>
    <w:r w:rsidR="00CB0CCA">
      <w:rPr>
        <w:noProof/>
        <w:sz w:val="20"/>
        <w:szCs w:val="20"/>
      </w:rPr>
      <w:t>2</w:t>
    </w:r>
    <w:r w:rsidR="00B83423" w:rsidRPr="00E83D7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A23A88">
      <w:rPr>
        <w:sz w:val="20"/>
        <w:szCs w:val="24"/>
      </w:rPr>
      <w:t>klsr, 9/11</w:t>
    </w:r>
    <w:r w:rsidR="00E83D7A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bookmarkStart w:id="8" w:name="OLE_LINK1"/>
        <w:p w:rsidR="009B3F84" w:rsidRPr="007D47A0" w:rsidRDefault="009B3F84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B869CE">
            <w:fldChar w:fldCharType="begin"/>
          </w:r>
          <w:r w:rsidR="00B869CE">
            <w:instrText xml:space="preserve"> INCLUDEPICTURE  "http://www4.nau.edu/marketing/downloads/logos-gif/NAU_1L.gif" \* MERGEFORMATINET </w:instrText>
          </w:r>
          <w:r w:rsidR="00B869CE">
            <w:fldChar w:fldCharType="separate"/>
          </w:r>
          <w:r w:rsidR="00FF6CFD">
            <w:fldChar w:fldCharType="begin"/>
          </w:r>
          <w:r w:rsidR="00FF6CFD">
            <w:instrText xml:space="preserve"> INCLUDEPICTURE  "http://www4.nau.edu/marketing/downloads/logos-gif/NAU_1L.gif" \* MERGEFORMATINET </w:instrText>
          </w:r>
          <w:r w:rsidR="00FF6CFD">
            <w:fldChar w:fldCharType="separate"/>
          </w:r>
          <w:r w:rsidR="00704D4F">
            <w:fldChar w:fldCharType="begin"/>
          </w:r>
          <w:r w:rsidR="00704D4F">
            <w:instrText xml:space="preserve"> INCLUDEPICTURE  "http://www4.nau.edu/marketing/downloads/logos-gif/NAU_1L.gif" \* MERGEFORMATINET </w:instrText>
          </w:r>
          <w:r w:rsidR="00704D4F">
            <w:fldChar w:fldCharType="separate"/>
          </w:r>
          <w:r w:rsidR="000012B3">
            <w:fldChar w:fldCharType="begin"/>
          </w:r>
          <w:r w:rsidR="000012B3">
            <w:instrText xml:space="preserve"> INCLUDEPICTURE  "http://www4.nau.edu/marketing/downloads/logos-gif/NAU_1L.gif" \* MERGEFORMATINET </w:instrText>
          </w:r>
          <w:r w:rsidR="000012B3">
            <w:fldChar w:fldCharType="separate"/>
          </w:r>
          <w:r w:rsidR="00BE1504">
            <w:fldChar w:fldCharType="begin"/>
          </w:r>
          <w:r w:rsidR="00BE1504">
            <w:instrText xml:space="preserve"> INCLUDEPICTURE  "http://www4.nau.edu/marketing/downloads/logos-gif/NAU_1L.gif" \* MERGEFORMATINET </w:instrText>
          </w:r>
          <w:r w:rsidR="00BE1504">
            <w:fldChar w:fldCharType="separate"/>
          </w:r>
          <w:r w:rsidR="00E557F9">
            <w:fldChar w:fldCharType="begin"/>
          </w:r>
          <w:r w:rsidR="00E557F9">
            <w:instrText xml:space="preserve"> INCLUDEPICTURE  "http://www4.nau.edu/marketing/downloads/logos-gif/NAU_1L.gif" \* MERGEFORMATINET </w:instrText>
          </w:r>
          <w:r w:rsidR="00E557F9">
            <w:fldChar w:fldCharType="separate"/>
          </w:r>
          <w:r w:rsidR="00D54266">
            <w:fldChar w:fldCharType="begin"/>
          </w:r>
          <w:r w:rsidR="00D54266">
            <w:instrText xml:space="preserve"> INCLUDEPICTURE  "http://www4.nau.edu/marketing/downloads/logos-gif/NAU_1L.gif" \* MERGEFORMATINET </w:instrText>
          </w:r>
          <w:r w:rsidR="00D54266">
            <w:fldChar w:fldCharType="separate"/>
          </w:r>
          <w:r w:rsidR="00690807">
            <w:fldChar w:fldCharType="begin"/>
          </w:r>
          <w:r w:rsidR="00690807">
            <w:instrText xml:space="preserve"> INCLUDEPICTURE  "http://www4.nau.edu/marketing/downloads/logos-gif/NAU_1L.gif" \* MERGEFORMATINET </w:instrText>
          </w:r>
          <w:r w:rsidR="00690807">
            <w:fldChar w:fldCharType="separate"/>
          </w:r>
          <w:r w:rsidR="00A13BCC">
            <w:fldChar w:fldCharType="begin"/>
          </w:r>
          <w:r w:rsidR="00A13BCC">
            <w:instrText xml:space="preserve"> INCLUDEPICTURE  "http://www4.nau.edu/marketing/downloads/logos-gif/NAU_1L.gif" \* MERGEFORMATINET </w:instrText>
          </w:r>
          <w:r w:rsidR="00A13BCC">
            <w:fldChar w:fldCharType="separate"/>
          </w:r>
          <w:r w:rsidR="00A23A88">
            <w:fldChar w:fldCharType="begin"/>
          </w:r>
          <w:r w:rsidR="00A23A88">
            <w:instrText xml:space="preserve"> INCLUDEPICTURE  "http://www4.nau.edu/marketing/downloads/logos-gif/NAU_1L.gif" \* MERGEFORMATINET </w:instrText>
          </w:r>
          <w:r w:rsidR="00A23A88">
            <w:fldChar w:fldCharType="separate"/>
          </w:r>
          <w:r w:rsidR="00CB0CCA">
            <w:fldChar w:fldCharType="begin"/>
          </w:r>
          <w:r w:rsidR="00CB0CCA">
            <w:instrText xml:space="preserve"> </w:instrText>
          </w:r>
          <w:r w:rsidR="00CB0CCA">
            <w:instrText>INCLUDEPICTURE  "http://www4.nau.edu/marketing/downloads/logos-gif/NAU_1L.gif" \* MERGEFORMATINET</w:instrText>
          </w:r>
          <w:r w:rsidR="00CB0CCA">
            <w:instrText xml:space="preserve"> </w:instrText>
          </w:r>
          <w:r w:rsidR="00CB0CCA">
            <w:fldChar w:fldCharType="separate"/>
          </w:r>
          <w:r w:rsidR="00CB0CC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CB0CCA">
            <w:fldChar w:fldCharType="end"/>
          </w:r>
          <w:r w:rsidR="00A23A88">
            <w:fldChar w:fldCharType="end"/>
          </w:r>
          <w:r w:rsidR="00A13BCC">
            <w:fldChar w:fldCharType="end"/>
          </w:r>
          <w:r w:rsidR="00690807">
            <w:fldChar w:fldCharType="end"/>
          </w:r>
          <w:r w:rsidR="00D54266">
            <w:fldChar w:fldCharType="end"/>
          </w:r>
          <w:r w:rsidR="00E557F9">
            <w:fldChar w:fldCharType="end"/>
          </w:r>
          <w:r w:rsidR="00BE1504">
            <w:fldChar w:fldCharType="end"/>
          </w:r>
          <w:r w:rsidR="000012B3">
            <w:fldChar w:fldCharType="end"/>
          </w:r>
          <w:r w:rsidR="00704D4F">
            <w:fldChar w:fldCharType="end"/>
          </w:r>
          <w:r w:rsidR="00FF6CFD">
            <w:fldChar w:fldCharType="end"/>
          </w:r>
          <w:r w:rsidR="00B869C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B3F84" w:rsidRPr="00CC1AB0" w:rsidRDefault="00E83D7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Indigenous and Tribal Nation Building, Leadership, Management, and Administration</w:t>
    </w:r>
  </w:p>
  <w:p w:rsidR="009B3F84" w:rsidRPr="00CC1AB0" w:rsidRDefault="00E83D7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Applied Indigenous Studies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E83D7A">
      <w:rPr>
        <w:rFonts w:cs="Arial"/>
        <w:smallCaps/>
        <w:sz w:val="32"/>
      </w:rPr>
      <w:t>Study (2015-16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/4uE07vmJXRGm39XcD1+O6XLXoVYP7KClVAj9bl/CABW5V+vPlOXP4oO+9JKwHd8DL20lEaa7YztR7ksp31ifA==" w:salt="sb0vzZa3ZlHT78h4K2eLBw==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807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25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BCC"/>
    <w:rsid w:val="00A13CF3"/>
    <w:rsid w:val="00A1565C"/>
    <w:rsid w:val="00A16952"/>
    <w:rsid w:val="00A17155"/>
    <w:rsid w:val="00A20F5D"/>
    <w:rsid w:val="00A2386B"/>
    <w:rsid w:val="00A23A88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0CCA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3D7A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5:docId w15:val="{E53E3085-BF34-48F6-867E-34544EF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CA1-D15D-45DE-8D11-D50442E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D788000A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2015-01-07T02:11:00Z</dcterms:created>
  <dcterms:modified xsi:type="dcterms:W3CDTF">2016-07-11T21:20:00Z</dcterms:modified>
</cp:coreProperties>
</file>