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6AF" w:rsidRDefault="007B16AF" w:rsidP="00CD63DE">
      <w:pPr>
        <w:pStyle w:val="NoSpacing"/>
        <w:rPr>
          <w:b/>
          <w:sz w:val="24"/>
          <w:szCs w:val="24"/>
        </w:rPr>
      </w:pPr>
    </w:p>
    <w:p w:rsidR="00CD63DE" w:rsidRPr="00293CAD" w:rsidRDefault="007B16AF" w:rsidP="00CD63DE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STUDENT INFORMATION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95"/>
        <w:gridCol w:w="5387"/>
      </w:tblGrid>
      <w:tr w:rsidR="00CD63DE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Student’s Name: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bookmarkStart w:id="0" w:name="_GoBack"/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bookmarkEnd w:id="0"/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5508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NAU ID: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ab/>
            </w:r>
          </w:p>
        </w:tc>
      </w:tr>
      <w:tr w:rsidR="00CD63DE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E-mail Address: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>@nau.edu</w:t>
            </w:r>
            <w:r w:rsidRPr="00B83423">
              <w:rPr>
                <w:sz w:val="24"/>
                <w:szCs w:val="24"/>
              </w:rPr>
              <w:tab/>
            </w:r>
          </w:p>
        </w:tc>
        <w:tc>
          <w:tcPr>
            <w:tcW w:w="5508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Phone Number: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</w:tr>
      <w:tr w:rsidR="00CD63DE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:rsidR="00CD63DE" w:rsidRPr="00B83423" w:rsidRDefault="00CD63DE" w:rsidP="00337F30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Enrollment Term: 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ID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" w:name="ID"/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bookmarkEnd w:id="1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(ex. Summer 201</w:t>
            </w:r>
            <w:r w:rsidR="00337F30">
              <w:rPr>
                <w:sz w:val="20"/>
                <w:szCs w:val="20"/>
              </w:rPr>
              <w:t>6</w:t>
            </w:r>
            <w:r w:rsidRPr="00B83423">
              <w:rPr>
                <w:sz w:val="20"/>
                <w:szCs w:val="20"/>
              </w:rPr>
              <w:t>)</w:t>
            </w:r>
          </w:p>
        </w:tc>
        <w:tc>
          <w:tcPr>
            <w:tcW w:w="5508" w:type="dxa"/>
            <w:shd w:val="clear" w:color="auto" w:fill="auto"/>
          </w:tcPr>
          <w:p w:rsidR="00CD63DE" w:rsidRPr="00B83423" w:rsidRDefault="00CD63DE" w:rsidP="00337F30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Expected Graduation: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 xml:space="preserve">  </w:t>
            </w:r>
            <w:r w:rsidRPr="00B83423">
              <w:rPr>
                <w:sz w:val="20"/>
                <w:szCs w:val="20"/>
              </w:rPr>
              <w:t>(ex. Spring 201</w:t>
            </w:r>
            <w:r w:rsidR="00337F30">
              <w:rPr>
                <w:sz w:val="20"/>
                <w:szCs w:val="20"/>
              </w:rPr>
              <w:t>8</w:t>
            </w:r>
            <w:r w:rsidRPr="00B83423">
              <w:rPr>
                <w:sz w:val="20"/>
                <w:szCs w:val="20"/>
              </w:rPr>
              <w:t>)</w:t>
            </w:r>
          </w:p>
        </w:tc>
      </w:tr>
      <w:tr w:rsidR="00CD63DE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Advisor: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</w:tr>
      <w:tr w:rsidR="00CD63DE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:rsidR="00CD63DE" w:rsidRPr="00B83423" w:rsidRDefault="00CD63DE" w:rsidP="001B476B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Total Required Credits for this Degree Program:</w:t>
            </w:r>
            <w:r w:rsidRPr="00B83423">
              <w:rPr>
                <w:sz w:val="24"/>
                <w:szCs w:val="24"/>
              </w:rPr>
              <w:t xml:space="preserve"> </w:t>
            </w:r>
            <w:r w:rsidR="001B476B" w:rsidRPr="001B476B">
              <w:rPr>
                <w:b/>
                <w:sz w:val="24"/>
                <w:szCs w:val="24"/>
              </w:rPr>
              <w:t>30</w:t>
            </w:r>
            <w:r w:rsidRPr="001B476B">
              <w:rPr>
                <w:sz w:val="24"/>
                <w:szCs w:val="24"/>
              </w:rPr>
              <w:tab/>
            </w:r>
          </w:p>
        </w:tc>
      </w:tr>
      <w:tr w:rsidR="00CD63DE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This is the: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B83423">
              <w:rPr>
                <w:sz w:val="24"/>
                <w:szCs w:val="24"/>
              </w:rPr>
              <w:instrText xml:space="preserve"> FORMCHECKBOX </w:instrText>
            </w:r>
            <w:r w:rsidR="00BC07A2">
              <w:rPr>
                <w:sz w:val="24"/>
                <w:szCs w:val="24"/>
              </w:rPr>
            </w:r>
            <w:r w:rsidR="00BC07A2">
              <w:rPr>
                <w:sz w:val="24"/>
                <w:szCs w:val="24"/>
              </w:rPr>
              <w:fldChar w:fldCharType="separate"/>
            </w:r>
            <w:r w:rsidRPr="00B83423">
              <w:rPr>
                <w:sz w:val="24"/>
                <w:szCs w:val="24"/>
              </w:rPr>
              <w:fldChar w:fldCharType="end"/>
            </w:r>
            <w:bookmarkEnd w:id="2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b/>
                <w:sz w:val="24"/>
                <w:szCs w:val="24"/>
              </w:rPr>
              <w:t>Initial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(upon admission)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Pr="00B83423">
              <w:rPr>
                <w:sz w:val="24"/>
                <w:szCs w:val="24"/>
              </w:rPr>
              <w:instrText xml:space="preserve"> FORMCHECKBOX </w:instrText>
            </w:r>
            <w:r w:rsidR="00BC07A2">
              <w:rPr>
                <w:sz w:val="24"/>
                <w:szCs w:val="24"/>
              </w:rPr>
            </w:r>
            <w:r w:rsidR="00BC07A2">
              <w:rPr>
                <w:sz w:val="24"/>
                <w:szCs w:val="24"/>
              </w:rPr>
              <w:fldChar w:fldCharType="separate"/>
            </w:r>
            <w:r w:rsidRPr="00B83423">
              <w:rPr>
                <w:sz w:val="24"/>
                <w:szCs w:val="24"/>
              </w:rPr>
              <w:fldChar w:fldCharType="end"/>
            </w:r>
            <w:bookmarkEnd w:id="3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b/>
                <w:sz w:val="24"/>
                <w:szCs w:val="24"/>
              </w:rPr>
              <w:t>Final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(submitted with Graduation Application)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b/>
                <w:sz w:val="24"/>
                <w:szCs w:val="24"/>
              </w:rPr>
              <w:t>Program of Study</w:t>
            </w:r>
          </w:p>
        </w:tc>
      </w:tr>
    </w:tbl>
    <w:p w:rsidR="00C801A9" w:rsidRDefault="00C801A9" w:rsidP="00CD63DE">
      <w:pPr>
        <w:pStyle w:val="NoSpacing"/>
        <w:rPr>
          <w:sz w:val="20"/>
          <w:szCs w:val="20"/>
        </w:rPr>
      </w:pPr>
    </w:p>
    <w:p w:rsidR="00C801A9" w:rsidRPr="00CC1AB0" w:rsidRDefault="00C801A9" w:rsidP="00CD63DE">
      <w:pPr>
        <w:pStyle w:val="NoSpacing"/>
      </w:pPr>
    </w:p>
    <w:tbl>
      <w:tblPr>
        <w:tblW w:w="110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"/>
        <w:gridCol w:w="1052"/>
        <w:gridCol w:w="3510"/>
        <w:gridCol w:w="1170"/>
        <w:gridCol w:w="990"/>
        <w:gridCol w:w="990"/>
        <w:gridCol w:w="990"/>
        <w:gridCol w:w="990"/>
        <w:gridCol w:w="1008"/>
      </w:tblGrid>
      <w:tr w:rsidR="0080062F" w:rsidRPr="00CC1AB0" w:rsidTr="00FF2A6C">
        <w:trPr>
          <w:jc w:val="center"/>
        </w:trPr>
        <w:tc>
          <w:tcPr>
            <w:tcW w:w="316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20"/>
                <w:szCs w:val="24"/>
              </w:rPr>
            </w:pPr>
            <w:r w:rsidRPr="00CC1AB0">
              <w:rPr>
                <w:rFonts w:cs="Arial"/>
                <w:b/>
                <w:sz w:val="20"/>
                <w:szCs w:val="24"/>
              </w:rPr>
              <w:t>*</w:t>
            </w:r>
          </w:p>
        </w:tc>
        <w:tc>
          <w:tcPr>
            <w:tcW w:w="1052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Course No.</w:t>
            </w:r>
          </w:p>
        </w:tc>
        <w:tc>
          <w:tcPr>
            <w:tcW w:w="351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Course Title</w:t>
            </w:r>
          </w:p>
        </w:tc>
        <w:tc>
          <w:tcPr>
            <w:tcW w:w="1170" w:type="dxa"/>
            <w:shd w:val="clear" w:color="auto" w:fill="BFBFBF"/>
          </w:tcPr>
          <w:p w:rsidR="0080062F" w:rsidRPr="00CC1AB0" w:rsidRDefault="00A43939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Replacement Course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Semester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Year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Hours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Grade</w:t>
            </w:r>
          </w:p>
        </w:tc>
        <w:tc>
          <w:tcPr>
            <w:tcW w:w="1008" w:type="dxa"/>
            <w:shd w:val="clear" w:color="auto" w:fill="BFBFBF"/>
          </w:tcPr>
          <w:p w:rsidR="0080062F" w:rsidRPr="00CC1AB0" w:rsidRDefault="0080062F" w:rsidP="00CA67DC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T/E/P**</w:t>
            </w:r>
          </w:p>
        </w:tc>
      </w:tr>
      <w:tr w:rsidR="0080062F" w:rsidRPr="00CC1AB0" w:rsidTr="00FF2A6C">
        <w:trPr>
          <w:jc w:val="center"/>
        </w:trPr>
        <w:tc>
          <w:tcPr>
            <w:tcW w:w="11016" w:type="dxa"/>
            <w:gridSpan w:val="9"/>
          </w:tcPr>
          <w:p w:rsidR="0080062F" w:rsidRPr="00CC1AB0" w:rsidRDefault="0080062F" w:rsidP="001B476B">
            <w:pPr>
              <w:numPr>
                <w:ilvl w:val="0"/>
                <w:numId w:val="15"/>
              </w:numPr>
              <w:spacing w:before="120" w:after="120"/>
              <w:ind w:left="360" w:hanging="360"/>
              <w:rPr>
                <w:rFonts w:cs="Arial"/>
                <w:b/>
                <w:sz w:val="20"/>
                <w:szCs w:val="20"/>
              </w:rPr>
            </w:pPr>
            <w:r w:rsidRPr="00CC1AB0">
              <w:rPr>
                <w:rFonts w:cs="Arial"/>
                <w:b/>
                <w:sz w:val="20"/>
                <w:szCs w:val="20"/>
              </w:rPr>
              <w:t>Core Courses (</w:t>
            </w:r>
            <w:r w:rsidR="001B476B">
              <w:rPr>
                <w:rFonts w:cs="Arial"/>
                <w:b/>
                <w:sz w:val="20"/>
                <w:szCs w:val="20"/>
              </w:rPr>
              <w:t>24</w:t>
            </w:r>
            <w:r w:rsidRPr="00CC1AB0">
              <w:rPr>
                <w:rFonts w:cs="Arial"/>
                <w:b/>
                <w:color w:val="FF0000"/>
                <w:sz w:val="20"/>
                <w:szCs w:val="20"/>
              </w:rPr>
              <w:t xml:space="preserve"> </w:t>
            </w:r>
            <w:r w:rsidR="00704D4F">
              <w:rPr>
                <w:rFonts w:cs="Arial"/>
                <w:b/>
                <w:sz w:val="20"/>
                <w:szCs w:val="20"/>
              </w:rPr>
              <w:t>units</w:t>
            </w:r>
            <w:r w:rsidRPr="00CC1AB0">
              <w:rPr>
                <w:rFonts w:cs="Arial"/>
                <w:b/>
                <w:sz w:val="20"/>
                <w:szCs w:val="20"/>
              </w:rPr>
              <w:t xml:space="preserve"> required)</w:t>
            </w:r>
          </w:p>
        </w:tc>
      </w:tr>
      <w:tr w:rsidR="0080062F" w:rsidRPr="00CC1AB0" w:rsidTr="00FF2A6C">
        <w:trPr>
          <w:jc w:val="center"/>
        </w:trPr>
        <w:tc>
          <w:tcPr>
            <w:tcW w:w="316" w:type="dxa"/>
          </w:tcPr>
          <w:p w:rsidR="0080062F" w:rsidRPr="00CC1AB0" w:rsidRDefault="0080062F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80062F" w:rsidRPr="00CC1AB0" w:rsidRDefault="001B476B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EPS 525</w:t>
            </w:r>
          </w:p>
        </w:tc>
        <w:tc>
          <w:tcPr>
            <w:tcW w:w="3510" w:type="dxa"/>
          </w:tcPr>
          <w:p w:rsidR="0080062F" w:rsidRPr="00CC1AB0" w:rsidRDefault="00AD0DF2" w:rsidP="00AD0DF2">
            <w:pPr>
              <w:spacing w:before="60" w:after="60"/>
              <w:rPr>
                <w:i/>
                <w:sz w:val="16"/>
                <w:szCs w:val="16"/>
              </w:rPr>
            </w:pPr>
            <w:r>
              <w:rPr>
                <w:sz w:val="20"/>
                <w:szCs w:val="20"/>
              </w:rPr>
              <w:t>Introduction to Statistics</w:t>
            </w:r>
          </w:p>
        </w:tc>
        <w:tc>
          <w:tcPr>
            <w:tcW w:w="1170" w:type="dxa"/>
            <w:vAlign w:val="center"/>
          </w:tcPr>
          <w:p w:rsidR="0080062F" w:rsidRPr="00CC1AB0" w:rsidRDefault="00F4095E" w:rsidP="00A4510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0062F" w:rsidRPr="00CC1AB0" w:rsidRDefault="00F4095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4" w:name="Text1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990" w:type="dxa"/>
            <w:vAlign w:val="center"/>
          </w:tcPr>
          <w:p w:rsidR="0080062F" w:rsidRPr="00CC1AB0" w:rsidRDefault="00F4095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5" w:name="Text2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990" w:type="dxa"/>
            <w:vAlign w:val="center"/>
          </w:tcPr>
          <w:p w:rsidR="0080062F" w:rsidRPr="00CC1AB0" w:rsidRDefault="00F4095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6" w:name="Text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990" w:type="dxa"/>
            <w:vAlign w:val="center"/>
          </w:tcPr>
          <w:p w:rsidR="0080062F" w:rsidRPr="00CC1AB0" w:rsidRDefault="00F4095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7" w:name="Text3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008" w:type="dxa"/>
            <w:vAlign w:val="center"/>
          </w:tcPr>
          <w:p w:rsidR="0080062F" w:rsidRPr="00CC1AB0" w:rsidRDefault="00F4095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4095E" w:rsidRPr="00CC1AB0" w:rsidTr="00FF2A6C">
        <w:trPr>
          <w:jc w:val="center"/>
        </w:trPr>
        <w:tc>
          <w:tcPr>
            <w:tcW w:w="316" w:type="dxa"/>
          </w:tcPr>
          <w:p w:rsidR="00F4095E" w:rsidRPr="00CC1AB0" w:rsidRDefault="00F4095E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1B476B" w:rsidRPr="00CC1AB0" w:rsidRDefault="001B476B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EPS 550</w:t>
            </w:r>
          </w:p>
        </w:tc>
        <w:tc>
          <w:tcPr>
            <w:tcW w:w="3510" w:type="dxa"/>
          </w:tcPr>
          <w:p w:rsidR="00F4095E" w:rsidRPr="00CC1AB0" w:rsidRDefault="00AD0DF2" w:rsidP="00AD0DF2">
            <w:pPr>
              <w:spacing w:before="60" w:after="60"/>
              <w:rPr>
                <w:i/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Foundations of Inquiry and Practice in Human Relations </w:t>
            </w:r>
          </w:p>
        </w:tc>
        <w:tc>
          <w:tcPr>
            <w:tcW w:w="117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4095E" w:rsidRPr="00CC1AB0" w:rsidTr="00AD0DF2">
        <w:trPr>
          <w:trHeight w:val="360"/>
          <w:jc w:val="center"/>
        </w:trPr>
        <w:tc>
          <w:tcPr>
            <w:tcW w:w="316" w:type="dxa"/>
          </w:tcPr>
          <w:p w:rsidR="00F4095E" w:rsidRPr="00CC1AB0" w:rsidRDefault="00F4095E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F4095E" w:rsidRPr="00CC1AB0" w:rsidRDefault="001B476B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EPS 580</w:t>
            </w:r>
          </w:p>
        </w:tc>
        <w:tc>
          <w:tcPr>
            <w:tcW w:w="3510" w:type="dxa"/>
          </w:tcPr>
          <w:p w:rsidR="00F4095E" w:rsidRPr="00CC1AB0" w:rsidRDefault="00AD0DF2" w:rsidP="00AD0DF2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Human Development</w:t>
            </w:r>
          </w:p>
        </w:tc>
        <w:tc>
          <w:tcPr>
            <w:tcW w:w="117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4095E" w:rsidRPr="00CC1AB0" w:rsidTr="00AD0DF2">
        <w:trPr>
          <w:trHeight w:val="360"/>
          <w:jc w:val="center"/>
        </w:trPr>
        <w:tc>
          <w:tcPr>
            <w:tcW w:w="316" w:type="dxa"/>
          </w:tcPr>
          <w:p w:rsidR="00F4095E" w:rsidRPr="00CC1AB0" w:rsidRDefault="00F4095E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F4095E" w:rsidRPr="00CC1AB0" w:rsidRDefault="001B476B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EPS 591</w:t>
            </w:r>
          </w:p>
        </w:tc>
        <w:tc>
          <w:tcPr>
            <w:tcW w:w="3510" w:type="dxa"/>
          </w:tcPr>
          <w:p w:rsidR="00F4095E" w:rsidRPr="00883B65" w:rsidRDefault="00AD0DF2" w:rsidP="00AD0DF2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Personality Adjustment</w:t>
            </w:r>
          </w:p>
        </w:tc>
        <w:tc>
          <w:tcPr>
            <w:tcW w:w="117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4095E" w:rsidRPr="00CC1AB0" w:rsidTr="00FF2A6C">
        <w:trPr>
          <w:trHeight w:val="575"/>
          <w:jc w:val="center"/>
        </w:trPr>
        <w:tc>
          <w:tcPr>
            <w:tcW w:w="316" w:type="dxa"/>
          </w:tcPr>
          <w:p w:rsidR="00F4095E" w:rsidRPr="00CC1AB0" w:rsidRDefault="00F4095E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F4095E" w:rsidRPr="00CC1AB0" w:rsidRDefault="001B476B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EPS 596</w:t>
            </w:r>
          </w:p>
        </w:tc>
        <w:tc>
          <w:tcPr>
            <w:tcW w:w="3510" w:type="dxa"/>
          </w:tcPr>
          <w:p w:rsidR="00F4095E" w:rsidRPr="00883B65" w:rsidRDefault="00AD0DF2" w:rsidP="00AD0DF2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Development Perspectives of Human Diversity</w:t>
            </w:r>
          </w:p>
        </w:tc>
        <w:tc>
          <w:tcPr>
            <w:tcW w:w="117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4095E" w:rsidRPr="00CC1AB0" w:rsidTr="00FF2A6C">
        <w:trPr>
          <w:trHeight w:val="575"/>
          <w:jc w:val="center"/>
        </w:trPr>
        <w:tc>
          <w:tcPr>
            <w:tcW w:w="316" w:type="dxa"/>
          </w:tcPr>
          <w:p w:rsidR="00F4095E" w:rsidRPr="00CC1AB0" w:rsidRDefault="00F4095E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F4095E" w:rsidRPr="00CC1AB0" w:rsidRDefault="001B476B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EPS 605</w:t>
            </w:r>
          </w:p>
        </w:tc>
        <w:tc>
          <w:tcPr>
            <w:tcW w:w="3510" w:type="dxa"/>
          </w:tcPr>
          <w:p w:rsidR="00F4095E" w:rsidRPr="00883B65" w:rsidRDefault="00AD0DF2" w:rsidP="00AD0DF2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Educational Psychology Applied to Learning</w:t>
            </w:r>
          </w:p>
        </w:tc>
        <w:tc>
          <w:tcPr>
            <w:tcW w:w="117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4095E" w:rsidRPr="00CC1AB0" w:rsidTr="00FF2A6C">
        <w:trPr>
          <w:trHeight w:val="575"/>
          <w:jc w:val="center"/>
        </w:trPr>
        <w:tc>
          <w:tcPr>
            <w:tcW w:w="316" w:type="dxa"/>
          </w:tcPr>
          <w:p w:rsidR="00F4095E" w:rsidRPr="00CC1AB0" w:rsidRDefault="00F4095E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F4095E" w:rsidRPr="00CC1AB0" w:rsidRDefault="001B476B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EPS 664</w:t>
            </w:r>
          </w:p>
        </w:tc>
        <w:tc>
          <w:tcPr>
            <w:tcW w:w="3510" w:type="dxa"/>
          </w:tcPr>
          <w:p w:rsidR="00F4095E" w:rsidRPr="00883B65" w:rsidRDefault="00AD0DF2" w:rsidP="00372B7B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Tests and Measurements</w:t>
            </w:r>
          </w:p>
          <w:p w:rsidR="00F4095E" w:rsidRPr="00AD0DF2" w:rsidRDefault="00F4095E" w:rsidP="00AD0DF2">
            <w:pPr>
              <w:pStyle w:val="NoSpacing"/>
              <w:rPr>
                <w:i/>
                <w:sz w:val="16"/>
                <w:szCs w:val="16"/>
              </w:rPr>
            </w:pPr>
            <w:r w:rsidRPr="00AD0DF2">
              <w:rPr>
                <w:i/>
                <w:sz w:val="16"/>
                <w:szCs w:val="16"/>
              </w:rPr>
              <w:t>Pre-</w:t>
            </w:r>
            <w:proofErr w:type="spellStart"/>
            <w:r w:rsidRPr="00AD0DF2">
              <w:rPr>
                <w:i/>
                <w:sz w:val="16"/>
                <w:szCs w:val="16"/>
              </w:rPr>
              <w:t>req</w:t>
            </w:r>
            <w:proofErr w:type="spellEnd"/>
            <w:r w:rsidRPr="00AD0DF2">
              <w:rPr>
                <w:i/>
                <w:sz w:val="16"/>
                <w:szCs w:val="16"/>
              </w:rPr>
              <w:t xml:space="preserve">: </w:t>
            </w:r>
            <w:r w:rsidR="00AD0DF2" w:rsidRPr="00AD0DF2">
              <w:rPr>
                <w:i/>
                <w:sz w:val="16"/>
                <w:szCs w:val="16"/>
              </w:rPr>
              <w:t>EPS 525</w:t>
            </w:r>
          </w:p>
          <w:p w:rsidR="00AD0DF2" w:rsidRPr="00883B65" w:rsidRDefault="00AD0DF2" w:rsidP="00AD0DF2">
            <w:pPr>
              <w:pStyle w:val="NoSpacing"/>
              <w:rPr>
                <w:sz w:val="20"/>
                <w:szCs w:val="20"/>
              </w:rPr>
            </w:pPr>
            <w:r w:rsidRPr="00AD0DF2">
              <w:rPr>
                <w:i/>
                <w:sz w:val="16"/>
                <w:szCs w:val="16"/>
              </w:rPr>
              <w:t>Co-</w:t>
            </w:r>
            <w:proofErr w:type="spellStart"/>
            <w:r w:rsidRPr="00AD0DF2">
              <w:rPr>
                <w:i/>
                <w:sz w:val="16"/>
                <w:szCs w:val="16"/>
              </w:rPr>
              <w:t>req</w:t>
            </w:r>
            <w:proofErr w:type="spellEnd"/>
            <w:r w:rsidRPr="00AD0DF2">
              <w:rPr>
                <w:i/>
                <w:sz w:val="16"/>
                <w:szCs w:val="16"/>
              </w:rPr>
              <w:t>: EPS 625</w:t>
            </w:r>
          </w:p>
        </w:tc>
        <w:tc>
          <w:tcPr>
            <w:tcW w:w="117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D0DF2" w:rsidRPr="00CC1AB0" w:rsidTr="00AD0DF2">
        <w:trPr>
          <w:trHeight w:val="360"/>
          <w:jc w:val="center"/>
        </w:trPr>
        <w:tc>
          <w:tcPr>
            <w:tcW w:w="316" w:type="dxa"/>
          </w:tcPr>
          <w:p w:rsidR="00AD0DF2" w:rsidRPr="00CC1AB0" w:rsidRDefault="00AD0DF2" w:rsidP="00466F4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AD0DF2" w:rsidRDefault="00AD0DF2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EPS 671</w:t>
            </w:r>
          </w:p>
        </w:tc>
        <w:tc>
          <w:tcPr>
            <w:tcW w:w="3510" w:type="dxa"/>
          </w:tcPr>
          <w:p w:rsidR="00AD0DF2" w:rsidRPr="00883B65" w:rsidRDefault="00AD0DF2" w:rsidP="00372B7B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Consultation in the Helping Professions</w:t>
            </w:r>
          </w:p>
        </w:tc>
        <w:tc>
          <w:tcPr>
            <w:tcW w:w="1170" w:type="dxa"/>
            <w:vAlign w:val="center"/>
          </w:tcPr>
          <w:p w:rsidR="00AD0DF2" w:rsidRPr="00CC1AB0" w:rsidRDefault="00AD0DF2" w:rsidP="009B6C8E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AD0DF2" w:rsidRPr="00CC1AB0" w:rsidRDefault="00AD0DF2" w:rsidP="009B6C8E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AD0DF2" w:rsidRPr="00CC1AB0" w:rsidRDefault="00AD0DF2" w:rsidP="009B6C8E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AD0DF2" w:rsidRPr="00CC1AB0" w:rsidRDefault="00AD0DF2" w:rsidP="009B6C8E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AD0DF2" w:rsidRPr="00CC1AB0" w:rsidRDefault="00AD0DF2" w:rsidP="009B6C8E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AD0DF2" w:rsidRPr="00CC1AB0" w:rsidRDefault="00AD0DF2" w:rsidP="009B6C8E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581F33" w:rsidRDefault="00581F33"/>
    <w:p w:rsidR="00930604" w:rsidRDefault="00930604"/>
    <w:p w:rsidR="00930604" w:rsidRDefault="00930604"/>
    <w:p w:rsidR="00930604" w:rsidRDefault="00930604"/>
    <w:p w:rsidR="00930604" w:rsidRDefault="00930604"/>
    <w:p w:rsidR="00930604" w:rsidRDefault="00930604"/>
    <w:p w:rsidR="00930604" w:rsidRDefault="00930604"/>
    <w:p w:rsidR="00930604" w:rsidRDefault="00930604"/>
    <w:p w:rsidR="00930604" w:rsidRDefault="00930604"/>
    <w:p w:rsidR="00930604" w:rsidRDefault="00930604"/>
    <w:p w:rsidR="00930604" w:rsidRDefault="00930604"/>
    <w:p w:rsidR="00C60688" w:rsidRDefault="00C60688"/>
    <w:p w:rsidR="00930604" w:rsidRDefault="00930604" w:rsidP="00930604">
      <w:pPr>
        <w:rPr>
          <w:sz w:val="24"/>
          <w:szCs w:val="24"/>
          <w:u w:val="single"/>
        </w:rPr>
      </w:pPr>
      <w:r w:rsidRPr="00581F33">
        <w:rPr>
          <w:sz w:val="24"/>
          <w:szCs w:val="24"/>
        </w:rPr>
        <w:lastRenderedPageBreak/>
        <w:t xml:space="preserve">Student’s Name: </w:t>
      </w:r>
      <w:r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rPr>
          <w:sz w:val="24"/>
          <w:szCs w:val="24"/>
          <w:u w:val="single"/>
        </w:rPr>
        <w:instrText xml:space="preserve"> FORMTEXT </w:instrText>
      </w:r>
      <w:r>
        <w:rPr>
          <w:sz w:val="24"/>
          <w:szCs w:val="24"/>
          <w:u w:val="single"/>
        </w:rPr>
      </w:r>
      <w:r>
        <w:rPr>
          <w:sz w:val="24"/>
          <w:szCs w:val="24"/>
          <w:u w:val="single"/>
        </w:rPr>
        <w:fldChar w:fldCharType="separate"/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sz w:val="24"/>
          <w:szCs w:val="24"/>
          <w:u w:val="single"/>
        </w:rPr>
        <w:fldChar w:fldCharType="end"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  <w:t xml:space="preserve">NAU ID: </w:t>
      </w:r>
      <w:r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>
        <w:rPr>
          <w:sz w:val="24"/>
          <w:szCs w:val="24"/>
          <w:u w:val="single"/>
        </w:rPr>
        <w:instrText xml:space="preserve"> FORMTEXT </w:instrText>
      </w:r>
      <w:r>
        <w:rPr>
          <w:sz w:val="24"/>
          <w:szCs w:val="24"/>
          <w:u w:val="single"/>
        </w:rPr>
      </w:r>
      <w:r>
        <w:rPr>
          <w:sz w:val="24"/>
          <w:szCs w:val="24"/>
          <w:u w:val="single"/>
        </w:rPr>
        <w:fldChar w:fldCharType="separate"/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sz w:val="24"/>
          <w:szCs w:val="24"/>
          <w:u w:val="single"/>
        </w:rPr>
        <w:fldChar w:fldCharType="end"/>
      </w:r>
    </w:p>
    <w:p w:rsidR="00930604" w:rsidRDefault="00930604"/>
    <w:tbl>
      <w:tblPr>
        <w:tblW w:w="110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2"/>
        <w:gridCol w:w="1080"/>
        <w:gridCol w:w="3510"/>
        <w:gridCol w:w="1170"/>
        <w:gridCol w:w="990"/>
        <w:gridCol w:w="990"/>
        <w:gridCol w:w="990"/>
        <w:gridCol w:w="990"/>
        <w:gridCol w:w="1022"/>
      </w:tblGrid>
      <w:tr w:rsidR="00FF2A6C" w:rsidRPr="00CC1AB0" w:rsidTr="00FF2A6C">
        <w:trPr>
          <w:trHeight w:hRule="exact" w:val="389"/>
          <w:jc w:val="center"/>
        </w:trPr>
        <w:tc>
          <w:tcPr>
            <w:tcW w:w="302" w:type="dxa"/>
            <w:shd w:val="clear" w:color="auto" w:fill="A6A6A6"/>
            <w:vAlign w:val="center"/>
          </w:tcPr>
          <w:p w:rsidR="00A45102" w:rsidRPr="00FF2A6C" w:rsidRDefault="00A45102" w:rsidP="00FF2A6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1080" w:type="dxa"/>
            <w:shd w:val="clear" w:color="auto" w:fill="A6A6A6"/>
            <w:vAlign w:val="center"/>
          </w:tcPr>
          <w:p w:rsidR="00A45102" w:rsidRPr="00FF2A6C" w:rsidRDefault="00A45102" w:rsidP="00FF2A6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No.</w:t>
            </w:r>
          </w:p>
        </w:tc>
        <w:tc>
          <w:tcPr>
            <w:tcW w:w="3510" w:type="dxa"/>
            <w:shd w:val="clear" w:color="auto" w:fill="A6A6A6"/>
            <w:vAlign w:val="center"/>
          </w:tcPr>
          <w:p w:rsidR="00A45102" w:rsidRPr="00FF2A6C" w:rsidRDefault="00A45102" w:rsidP="00FF2A6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Title</w:t>
            </w:r>
          </w:p>
        </w:tc>
        <w:tc>
          <w:tcPr>
            <w:tcW w:w="1170" w:type="dxa"/>
            <w:shd w:val="clear" w:color="auto" w:fill="A6A6A6"/>
            <w:vAlign w:val="center"/>
          </w:tcPr>
          <w:p w:rsidR="00A45102" w:rsidRPr="00FF2A6C" w:rsidRDefault="00A43939" w:rsidP="00FF2A6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Replacement Course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A45102" w:rsidRPr="00FF2A6C" w:rsidRDefault="00A45102" w:rsidP="00FF2A6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Semester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A45102" w:rsidRPr="00FF2A6C" w:rsidRDefault="00A45102" w:rsidP="00FF2A6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Year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A45102" w:rsidRPr="00FF2A6C" w:rsidRDefault="00A45102" w:rsidP="00FF2A6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Hours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A45102" w:rsidRPr="00FF2A6C" w:rsidRDefault="00A45102" w:rsidP="00FF2A6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Grade</w:t>
            </w:r>
          </w:p>
        </w:tc>
        <w:tc>
          <w:tcPr>
            <w:tcW w:w="1022" w:type="dxa"/>
            <w:shd w:val="clear" w:color="auto" w:fill="A6A6A6"/>
            <w:vAlign w:val="center"/>
          </w:tcPr>
          <w:p w:rsidR="00A45102" w:rsidRPr="00FF2A6C" w:rsidRDefault="00A45102" w:rsidP="00FF2A6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T/E/P**</w:t>
            </w:r>
          </w:p>
        </w:tc>
      </w:tr>
      <w:tr w:rsidR="00A45102" w:rsidRPr="00CC1AB0" w:rsidTr="00FF2A6C">
        <w:trPr>
          <w:jc w:val="center"/>
        </w:trPr>
        <w:tc>
          <w:tcPr>
            <w:tcW w:w="11044" w:type="dxa"/>
            <w:gridSpan w:val="9"/>
          </w:tcPr>
          <w:p w:rsidR="00A45102" w:rsidRPr="00CC1AB0" w:rsidRDefault="00A45102" w:rsidP="001B476B">
            <w:pPr>
              <w:numPr>
                <w:ilvl w:val="0"/>
                <w:numId w:val="15"/>
              </w:numPr>
              <w:spacing w:before="120" w:after="120"/>
              <w:ind w:left="360" w:hanging="360"/>
              <w:rPr>
                <w:rFonts w:cs="Arial"/>
                <w:b/>
                <w:sz w:val="20"/>
                <w:szCs w:val="20"/>
              </w:rPr>
            </w:pPr>
            <w:r w:rsidRPr="00CC1AB0">
              <w:rPr>
                <w:rFonts w:cs="Arial"/>
                <w:b/>
                <w:sz w:val="20"/>
                <w:szCs w:val="20"/>
              </w:rPr>
              <w:t>Electives (</w:t>
            </w:r>
            <w:r w:rsidR="001B476B" w:rsidRPr="001B476B">
              <w:rPr>
                <w:rFonts w:cs="Arial"/>
                <w:b/>
                <w:sz w:val="20"/>
                <w:szCs w:val="20"/>
              </w:rPr>
              <w:t>6</w:t>
            </w:r>
            <w:r w:rsidRPr="001B476B">
              <w:rPr>
                <w:rFonts w:cs="Arial"/>
                <w:b/>
                <w:sz w:val="20"/>
                <w:szCs w:val="20"/>
              </w:rPr>
              <w:t xml:space="preserve"> </w:t>
            </w:r>
            <w:r w:rsidR="00704D4F" w:rsidRPr="001B476B">
              <w:rPr>
                <w:rFonts w:cs="Arial"/>
                <w:b/>
                <w:sz w:val="20"/>
                <w:szCs w:val="20"/>
              </w:rPr>
              <w:t xml:space="preserve">units </w:t>
            </w:r>
            <w:r w:rsidRPr="00CC1AB0">
              <w:rPr>
                <w:rFonts w:cs="Arial"/>
                <w:b/>
                <w:sz w:val="20"/>
                <w:szCs w:val="20"/>
              </w:rPr>
              <w:t>required)</w:t>
            </w:r>
            <w:r w:rsidR="001B476B">
              <w:rPr>
                <w:rFonts w:cs="Arial"/>
                <w:b/>
                <w:sz w:val="20"/>
                <w:szCs w:val="20"/>
              </w:rPr>
              <w:t>:</w:t>
            </w:r>
            <w:r w:rsidR="001B476B">
              <w:rPr>
                <w:rFonts w:cs="Arial"/>
                <w:sz w:val="20"/>
                <w:szCs w:val="20"/>
              </w:rPr>
              <w:t xml:space="preserve"> Select Option 1 or 2.</w:t>
            </w:r>
          </w:p>
        </w:tc>
      </w:tr>
      <w:tr w:rsidR="001B476B" w:rsidRPr="00CC1AB0" w:rsidTr="00FF2A6C">
        <w:trPr>
          <w:jc w:val="center"/>
        </w:trPr>
        <w:tc>
          <w:tcPr>
            <w:tcW w:w="11044" w:type="dxa"/>
            <w:gridSpan w:val="9"/>
          </w:tcPr>
          <w:p w:rsidR="001B476B" w:rsidRPr="00CC1AB0" w:rsidRDefault="001B476B" w:rsidP="001B476B">
            <w:pPr>
              <w:numPr>
                <w:ilvl w:val="1"/>
                <w:numId w:val="15"/>
              </w:numPr>
              <w:spacing w:before="120" w:after="120"/>
              <w:rPr>
                <w:rFonts w:cs="Arial"/>
                <w:b/>
                <w:sz w:val="20"/>
                <w:szCs w:val="20"/>
              </w:rPr>
            </w:pPr>
            <w:r w:rsidRPr="00D27A7A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A7A">
              <w:rPr>
                <w:sz w:val="20"/>
                <w:szCs w:val="20"/>
              </w:rPr>
              <w:instrText xml:space="preserve"> FORMCHECKBOX </w:instrText>
            </w:r>
            <w:r w:rsidR="00BC07A2">
              <w:rPr>
                <w:sz w:val="20"/>
                <w:szCs w:val="20"/>
              </w:rPr>
            </w:r>
            <w:r w:rsidR="00BC07A2">
              <w:rPr>
                <w:sz w:val="20"/>
                <w:szCs w:val="20"/>
              </w:rPr>
              <w:fldChar w:fldCharType="separate"/>
            </w:r>
            <w:r w:rsidRPr="00D27A7A">
              <w:rPr>
                <w:sz w:val="20"/>
                <w:szCs w:val="20"/>
              </w:rPr>
              <w:fldChar w:fldCharType="end"/>
            </w:r>
            <w:r w:rsidRPr="00D27A7A">
              <w:rPr>
                <w:sz w:val="20"/>
                <w:szCs w:val="20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cs="Arial"/>
                <w:b/>
                <w:sz w:val="20"/>
                <w:szCs w:val="20"/>
              </w:rPr>
              <w:t>Option 1: Select TWO courses from the following courses (6 units required)</w:t>
            </w:r>
            <w:r>
              <w:rPr>
                <w:rFonts w:cs="Arial"/>
                <w:sz w:val="20"/>
                <w:szCs w:val="20"/>
              </w:rPr>
              <w:t>: CCHE 580, EDR 610, EPS 590, EPS 595, EPS 602, EPS 606, EPS 610, EPS 611, EPS 612, EPS 620</w:t>
            </w:r>
          </w:p>
        </w:tc>
      </w:tr>
      <w:tr w:rsidR="00AD0DF2" w:rsidRPr="00CC1AB0" w:rsidTr="003768C2">
        <w:trPr>
          <w:jc w:val="center"/>
        </w:trPr>
        <w:tc>
          <w:tcPr>
            <w:tcW w:w="302" w:type="dxa"/>
            <w:vAlign w:val="center"/>
          </w:tcPr>
          <w:p w:rsidR="00AD0DF2" w:rsidRPr="00CC1AB0" w:rsidRDefault="00C60688" w:rsidP="00581F33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80" w:type="dxa"/>
            <w:vAlign w:val="center"/>
          </w:tcPr>
          <w:p w:rsidR="00AD0DF2" w:rsidRDefault="00AD0DF2" w:rsidP="009B6C8E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AD0DF2" w:rsidRDefault="00AD0DF2" w:rsidP="009B6C8E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AD0DF2" w:rsidRPr="00CC1AB0" w:rsidRDefault="00AD0DF2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AD0DF2" w:rsidRPr="00CC1AB0" w:rsidRDefault="00AD0DF2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AD0DF2" w:rsidRPr="00CC1AB0" w:rsidRDefault="00AD0DF2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AD0DF2" w:rsidRPr="00CC1AB0" w:rsidRDefault="00AD0DF2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AD0DF2" w:rsidRPr="00CC1AB0" w:rsidRDefault="00AD0DF2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22" w:type="dxa"/>
            <w:vAlign w:val="center"/>
          </w:tcPr>
          <w:p w:rsidR="00AD0DF2" w:rsidRPr="00CC1AB0" w:rsidRDefault="00AD0DF2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D0DF2" w:rsidRPr="00CC1AB0" w:rsidTr="003768C2">
        <w:trPr>
          <w:jc w:val="center"/>
        </w:trPr>
        <w:tc>
          <w:tcPr>
            <w:tcW w:w="302" w:type="dxa"/>
            <w:vAlign w:val="center"/>
          </w:tcPr>
          <w:p w:rsidR="00AD0DF2" w:rsidRPr="00CC1AB0" w:rsidRDefault="00C60688" w:rsidP="00581F33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80" w:type="dxa"/>
            <w:vAlign w:val="center"/>
          </w:tcPr>
          <w:p w:rsidR="00AD0DF2" w:rsidRDefault="00AD0DF2" w:rsidP="009B6C8E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AD0DF2" w:rsidRDefault="00AD0DF2" w:rsidP="009B6C8E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AD0DF2" w:rsidRPr="00CC1AB0" w:rsidRDefault="00AD0DF2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AD0DF2" w:rsidRPr="00CC1AB0" w:rsidRDefault="00AD0DF2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AD0DF2" w:rsidRPr="00CC1AB0" w:rsidRDefault="00AD0DF2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AD0DF2" w:rsidRPr="00CC1AB0" w:rsidRDefault="00AD0DF2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AD0DF2" w:rsidRPr="00CC1AB0" w:rsidRDefault="00AD0DF2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22" w:type="dxa"/>
            <w:vAlign w:val="center"/>
          </w:tcPr>
          <w:p w:rsidR="00AD0DF2" w:rsidRPr="00CC1AB0" w:rsidRDefault="00AD0DF2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D0DF2" w:rsidRPr="00CC1AB0" w:rsidTr="003768C2">
        <w:trPr>
          <w:jc w:val="center"/>
        </w:trPr>
        <w:tc>
          <w:tcPr>
            <w:tcW w:w="302" w:type="dxa"/>
            <w:vAlign w:val="center"/>
          </w:tcPr>
          <w:p w:rsidR="00AD0DF2" w:rsidRPr="00CC1AB0" w:rsidRDefault="00AD0DF2" w:rsidP="00581F33">
            <w:pPr>
              <w:spacing w:before="60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AD0DF2" w:rsidRDefault="00AD0DF2" w:rsidP="009B6C8E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AD0DF2" w:rsidRDefault="00AD0DF2" w:rsidP="009B6C8E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AD0DF2" w:rsidRPr="00CC1AB0" w:rsidRDefault="00AD0DF2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AD0DF2" w:rsidRPr="00CC1AB0" w:rsidRDefault="00AD0DF2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AD0DF2" w:rsidRPr="00CC1AB0" w:rsidRDefault="00AD0DF2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AD0DF2" w:rsidRPr="00CC1AB0" w:rsidRDefault="00AD0DF2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AD0DF2" w:rsidRPr="00CC1AB0" w:rsidRDefault="00AD0DF2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22" w:type="dxa"/>
            <w:vAlign w:val="center"/>
          </w:tcPr>
          <w:p w:rsidR="00AD0DF2" w:rsidRPr="00CC1AB0" w:rsidRDefault="00AD0DF2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45102" w:rsidRPr="00CC1AB0" w:rsidTr="00FF2A6C">
        <w:trPr>
          <w:jc w:val="center"/>
        </w:trPr>
        <w:tc>
          <w:tcPr>
            <w:tcW w:w="11044" w:type="dxa"/>
            <w:gridSpan w:val="9"/>
          </w:tcPr>
          <w:p w:rsidR="00AD0DF2" w:rsidRDefault="00AD0DF2" w:rsidP="00AD0DF2">
            <w:pPr>
              <w:numPr>
                <w:ilvl w:val="1"/>
                <w:numId w:val="15"/>
              </w:numPr>
              <w:spacing w:before="120" w:after="120"/>
              <w:rPr>
                <w:rFonts w:cs="Arial"/>
                <w:b/>
                <w:sz w:val="20"/>
                <w:szCs w:val="20"/>
              </w:rPr>
            </w:pPr>
            <w:r w:rsidRPr="00D27A7A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A7A">
              <w:rPr>
                <w:sz w:val="20"/>
                <w:szCs w:val="20"/>
              </w:rPr>
              <w:instrText xml:space="preserve"> FORMCHECKBOX </w:instrText>
            </w:r>
            <w:r w:rsidR="00BC07A2">
              <w:rPr>
                <w:sz w:val="20"/>
                <w:szCs w:val="20"/>
              </w:rPr>
            </w:r>
            <w:r w:rsidR="00BC07A2">
              <w:rPr>
                <w:sz w:val="20"/>
                <w:szCs w:val="20"/>
              </w:rPr>
              <w:fldChar w:fldCharType="separate"/>
            </w:r>
            <w:r w:rsidRPr="00D27A7A">
              <w:rPr>
                <w:sz w:val="20"/>
                <w:szCs w:val="20"/>
              </w:rPr>
              <w:fldChar w:fldCharType="end"/>
            </w:r>
            <w:r w:rsidRPr="00B8342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cs="Arial"/>
                <w:b/>
                <w:sz w:val="20"/>
                <w:szCs w:val="20"/>
              </w:rPr>
              <w:t>Option 2</w:t>
            </w:r>
            <w:r w:rsidR="001074B9">
              <w:rPr>
                <w:rFonts w:cs="Arial"/>
                <w:b/>
                <w:sz w:val="20"/>
                <w:szCs w:val="20"/>
              </w:rPr>
              <w:t xml:space="preserve"> (Electives Alternative)</w:t>
            </w:r>
            <w:r>
              <w:rPr>
                <w:rFonts w:cs="Arial"/>
                <w:b/>
                <w:sz w:val="20"/>
                <w:szCs w:val="20"/>
              </w:rPr>
              <w:t>: Select SIX or more units that comprise a graduate certificate</w:t>
            </w:r>
            <w:r w:rsidR="001074B9">
              <w:rPr>
                <w:rFonts w:cs="Arial"/>
                <w:b/>
                <w:sz w:val="20"/>
                <w:szCs w:val="20"/>
              </w:rPr>
              <w:t xml:space="preserve"> </w:t>
            </w:r>
            <w:r w:rsidR="001074B9" w:rsidRPr="001074B9">
              <w:rPr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1074B9" w:rsidRPr="001074B9">
              <w:rPr>
                <w:sz w:val="20"/>
                <w:szCs w:val="20"/>
                <w:u w:val="single"/>
              </w:rPr>
              <w:instrText xml:space="preserve"> FORMTEXT </w:instrText>
            </w:r>
            <w:r w:rsidR="001074B9" w:rsidRPr="001074B9">
              <w:rPr>
                <w:sz w:val="20"/>
                <w:szCs w:val="20"/>
                <w:u w:val="single"/>
              </w:rPr>
            </w:r>
            <w:r w:rsidR="001074B9" w:rsidRPr="001074B9">
              <w:rPr>
                <w:sz w:val="20"/>
                <w:szCs w:val="20"/>
                <w:u w:val="single"/>
              </w:rPr>
              <w:fldChar w:fldCharType="separate"/>
            </w:r>
            <w:r w:rsidR="001074B9" w:rsidRPr="001074B9">
              <w:rPr>
                <w:noProof/>
                <w:sz w:val="20"/>
                <w:szCs w:val="20"/>
                <w:u w:val="single"/>
              </w:rPr>
              <w:t> </w:t>
            </w:r>
            <w:r w:rsidR="001074B9" w:rsidRPr="001074B9">
              <w:rPr>
                <w:noProof/>
                <w:sz w:val="20"/>
                <w:szCs w:val="20"/>
                <w:u w:val="single"/>
              </w:rPr>
              <w:t> </w:t>
            </w:r>
            <w:r w:rsidR="001074B9" w:rsidRPr="001074B9">
              <w:rPr>
                <w:noProof/>
                <w:sz w:val="20"/>
                <w:szCs w:val="20"/>
                <w:u w:val="single"/>
              </w:rPr>
              <w:t> </w:t>
            </w:r>
            <w:r w:rsidR="001074B9" w:rsidRPr="001074B9">
              <w:rPr>
                <w:noProof/>
                <w:sz w:val="20"/>
                <w:szCs w:val="20"/>
                <w:u w:val="single"/>
              </w:rPr>
              <w:t> </w:t>
            </w:r>
            <w:r w:rsidR="001074B9" w:rsidRPr="001074B9">
              <w:rPr>
                <w:noProof/>
                <w:sz w:val="20"/>
                <w:szCs w:val="20"/>
                <w:u w:val="single"/>
              </w:rPr>
              <w:t> </w:t>
            </w:r>
            <w:r w:rsidR="001074B9" w:rsidRPr="001074B9">
              <w:rPr>
                <w:sz w:val="20"/>
                <w:szCs w:val="20"/>
                <w:u w:val="single"/>
              </w:rPr>
              <w:fldChar w:fldCharType="end"/>
            </w:r>
            <w:r w:rsidR="001074B9">
              <w:rPr>
                <w:rFonts w:cs="Arial"/>
                <w:b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sz w:val="20"/>
                <w:szCs w:val="20"/>
              </w:rPr>
              <w:t xml:space="preserve">  </w:t>
            </w:r>
          </w:p>
          <w:p w:rsidR="00AD0DF2" w:rsidRPr="00930604" w:rsidRDefault="00AD0DF2" w:rsidP="00930604">
            <w:pPr>
              <w:pStyle w:val="NoSpacing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AD0DF2">
              <w:rPr>
                <w:sz w:val="20"/>
                <w:szCs w:val="20"/>
              </w:rPr>
              <w:t>NOTE: Most</w:t>
            </w:r>
            <w:r>
              <w:rPr>
                <w:sz w:val="20"/>
                <w:szCs w:val="20"/>
              </w:rPr>
              <w:t xml:space="preserve"> certificate programs require 12-1</w:t>
            </w:r>
            <w:r w:rsidR="00C60688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credit hours</w:t>
            </w:r>
          </w:p>
        </w:tc>
      </w:tr>
      <w:tr w:rsidR="00AD0DF2" w:rsidRPr="00CC1AB0" w:rsidTr="0095570F">
        <w:trPr>
          <w:trHeight w:hRule="exact" w:val="302"/>
          <w:jc w:val="center"/>
        </w:trPr>
        <w:tc>
          <w:tcPr>
            <w:tcW w:w="302" w:type="dxa"/>
          </w:tcPr>
          <w:p w:rsidR="00AD0DF2" w:rsidRPr="00CC1AB0" w:rsidRDefault="00C60688" w:rsidP="00150C8D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80" w:type="dxa"/>
            <w:vAlign w:val="center"/>
          </w:tcPr>
          <w:p w:rsidR="00AD0DF2" w:rsidRDefault="00AD0DF2" w:rsidP="009B6C8E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AD0DF2" w:rsidRDefault="00AD0DF2" w:rsidP="009B6C8E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AD0DF2" w:rsidRPr="00CC1AB0" w:rsidRDefault="00AD0DF2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AD0DF2" w:rsidRPr="00CC1AB0" w:rsidRDefault="00AD0DF2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AD0DF2" w:rsidRPr="00CC1AB0" w:rsidRDefault="00AD0DF2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AD0DF2" w:rsidRPr="00CC1AB0" w:rsidRDefault="00AD0DF2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AD0DF2" w:rsidRPr="00CC1AB0" w:rsidRDefault="00AD0DF2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22" w:type="dxa"/>
            <w:vAlign w:val="center"/>
          </w:tcPr>
          <w:p w:rsidR="00AD0DF2" w:rsidRPr="00CC1AB0" w:rsidRDefault="00AD0DF2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D0DF2" w:rsidRPr="00CC1AB0" w:rsidTr="0095570F">
        <w:trPr>
          <w:jc w:val="center"/>
        </w:trPr>
        <w:tc>
          <w:tcPr>
            <w:tcW w:w="302" w:type="dxa"/>
          </w:tcPr>
          <w:p w:rsidR="00AD0DF2" w:rsidRPr="00CC1AB0" w:rsidRDefault="00C60688" w:rsidP="00466F40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80" w:type="dxa"/>
            <w:vAlign w:val="center"/>
          </w:tcPr>
          <w:p w:rsidR="00AD0DF2" w:rsidRDefault="00AD0DF2" w:rsidP="009B6C8E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AD0DF2" w:rsidRDefault="00AD0DF2" w:rsidP="009B6C8E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AD0DF2" w:rsidRPr="00CC1AB0" w:rsidRDefault="00AD0DF2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AD0DF2" w:rsidRPr="00CC1AB0" w:rsidRDefault="00AD0DF2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AD0DF2" w:rsidRPr="00CC1AB0" w:rsidRDefault="00AD0DF2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AD0DF2" w:rsidRPr="00CC1AB0" w:rsidRDefault="00AD0DF2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AD0DF2" w:rsidRPr="00CC1AB0" w:rsidRDefault="00AD0DF2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22" w:type="dxa"/>
            <w:vAlign w:val="center"/>
          </w:tcPr>
          <w:p w:rsidR="00AD0DF2" w:rsidRPr="00CC1AB0" w:rsidRDefault="00AD0DF2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D0DF2" w:rsidRPr="00CC1AB0" w:rsidTr="0095570F">
        <w:trPr>
          <w:jc w:val="center"/>
        </w:trPr>
        <w:tc>
          <w:tcPr>
            <w:tcW w:w="302" w:type="dxa"/>
          </w:tcPr>
          <w:p w:rsidR="00AD0DF2" w:rsidRPr="00CC1AB0" w:rsidRDefault="00AD0DF2" w:rsidP="00150C8D">
            <w:pPr>
              <w:spacing w:before="60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AD0DF2" w:rsidRDefault="00AD0DF2" w:rsidP="009B6C8E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AD0DF2" w:rsidRDefault="00AD0DF2" w:rsidP="009B6C8E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AD0DF2" w:rsidRPr="00CC1AB0" w:rsidRDefault="00AD0DF2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AD0DF2" w:rsidRPr="00CC1AB0" w:rsidRDefault="00AD0DF2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AD0DF2" w:rsidRPr="00CC1AB0" w:rsidRDefault="00AD0DF2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AD0DF2" w:rsidRPr="00CC1AB0" w:rsidRDefault="00AD0DF2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AD0DF2" w:rsidRPr="00CC1AB0" w:rsidRDefault="00AD0DF2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22" w:type="dxa"/>
            <w:vAlign w:val="center"/>
          </w:tcPr>
          <w:p w:rsidR="00AD0DF2" w:rsidRPr="00CC1AB0" w:rsidRDefault="00AD0DF2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C801A9" w:rsidRPr="00CC1AB0" w:rsidTr="0095570F">
        <w:trPr>
          <w:jc w:val="center"/>
        </w:trPr>
        <w:tc>
          <w:tcPr>
            <w:tcW w:w="302" w:type="dxa"/>
          </w:tcPr>
          <w:p w:rsidR="00C801A9" w:rsidRPr="00CC1AB0" w:rsidRDefault="00C801A9" w:rsidP="00150C8D">
            <w:pPr>
              <w:spacing w:before="60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801A9" w:rsidRPr="000A79BA" w:rsidRDefault="00C801A9" w:rsidP="009B6C8E">
            <w:pPr>
              <w:jc w:val="center"/>
              <w:rPr>
                <w:sz w:val="20"/>
                <w:szCs w:val="20"/>
              </w:rPr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C801A9" w:rsidRPr="001520EC" w:rsidRDefault="00C801A9" w:rsidP="009B6C8E">
            <w:pPr>
              <w:rPr>
                <w:sz w:val="20"/>
                <w:szCs w:val="20"/>
              </w:rPr>
            </w:pPr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C801A9" w:rsidRDefault="00C801A9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C801A9" w:rsidRDefault="00C801A9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C801A9" w:rsidRDefault="00C801A9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C801A9" w:rsidRDefault="00C801A9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C801A9" w:rsidRDefault="00C801A9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22" w:type="dxa"/>
            <w:vAlign w:val="center"/>
          </w:tcPr>
          <w:p w:rsidR="00C801A9" w:rsidRDefault="00C801A9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C801A9" w:rsidRPr="00CC1AB0" w:rsidTr="0095570F">
        <w:trPr>
          <w:jc w:val="center"/>
        </w:trPr>
        <w:tc>
          <w:tcPr>
            <w:tcW w:w="302" w:type="dxa"/>
          </w:tcPr>
          <w:p w:rsidR="00C801A9" w:rsidRPr="00CC1AB0" w:rsidRDefault="00C801A9" w:rsidP="00150C8D">
            <w:pPr>
              <w:spacing w:before="60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801A9" w:rsidRPr="000A79BA" w:rsidRDefault="00C801A9" w:rsidP="009B6C8E">
            <w:pPr>
              <w:jc w:val="center"/>
              <w:rPr>
                <w:sz w:val="20"/>
                <w:szCs w:val="20"/>
              </w:rPr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C801A9" w:rsidRPr="001520EC" w:rsidRDefault="00C801A9" w:rsidP="009B6C8E">
            <w:pPr>
              <w:rPr>
                <w:sz w:val="20"/>
                <w:szCs w:val="20"/>
              </w:rPr>
            </w:pPr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C801A9" w:rsidRDefault="00C801A9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C801A9" w:rsidRDefault="00C801A9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C801A9" w:rsidRDefault="00C801A9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C801A9" w:rsidRDefault="00C801A9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C801A9" w:rsidRDefault="00C801A9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22" w:type="dxa"/>
            <w:vAlign w:val="center"/>
          </w:tcPr>
          <w:p w:rsidR="00C801A9" w:rsidRDefault="00C801A9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C801A9" w:rsidRPr="00CC1AB0" w:rsidTr="0095570F">
        <w:trPr>
          <w:jc w:val="center"/>
        </w:trPr>
        <w:tc>
          <w:tcPr>
            <w:tcW w:w="302" w:type="dxa"/>
          </w:tcPr>
          <w:p w:rsidR="00C801A9" w:rsidRPr="00CC1AB0" w:rsidRDefault="00C801A9" w:rsidP="00150C8D">
            <w:pPr>
              <w:spacing w:before="60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801A9" w:rsidRPr="000A79BA" w:rsidRDefault="00C801A9" w:rsidP="009B6C8E">
            <w:pPr>
              <w:jc w:val="center"/>
              <w:rPr>
                <w:sz w:val="20"/>
                <w:szCs w:val="20"/>
              </w:rPr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C801A9" w:rsidRPr="001520EC" w:rsidRDefault="00C801A9" w:rsidP="009B6C8E">
            <w:pPr>
              <w:rPr>
                <w:sz w:val="20"/>
                <w:szCs w:val="20"/>
              </w:rPr>
            </w:pPr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C801A9" w:rsidRDefault="00C801A9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C801A9" w:rsidRDefault="00C801A9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C801A9" w:rsidRDefault="00C801A9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C801A9" w:rsidRDefault="00C801A9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C801A9" w:rsidRDefault="00C801A9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22" w:type="dxa"/>
            <w:vAlign w:val="center"/>
          </w:tcPr>
          <w:p w:rsidR="00C801A9" w:rsidRDefault="00C801A9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1074B9" w:rsidRDefault="001074B9" w:rsidP="001074B9">
      <w:pPr>
        <w:rPr>
          <w:rFonts w:ascii="Times New Roman" w:hAnsi="Times New Roman"/>
          <w:sz w:val="24"/>
          <w:szCs w:val="24"/>
        </w:rPr>
      </w:pPr>
    </w:p>
    <w:p w:rsidR="00930604" w:rsidRPr="00930604" w:rsidRDefault="00930604" w:rsidP="001074B9">
      <w:pPr>
        <w:pStyle w:val="NoSpacing"/>
        <w:rPr>
          <w:b/>
          <w:sz w:val="20"/>
          <w:szCs w:val="20"/>
          <w:u w:val="single"/>
        </w:rPr>
      </w:pPr>
      <w:r w:rsidRPr="00930604">
        <w:rPr>
          <w:b/>
          <w:sz w:val="20"/>
          <w:szCs w:val="20"/>
          <w:u w:val="single"/>
        </w:rPr>
        <w:t>Electives Alternative</w:t>
      </w:r>
    </w:p>
    <w:p w:rsidR="001074B9" w:rsidRPr="00930604" w:rsidRDefault="001074B9" w:rsidP="001074B9">
      <w:pPr>
        <w:pStyle w:val="NoSpacing"/>
        <w:rPr>
          <w:sz w:val="20"/>
          <w:szCs w:val="20"/>
        </w:rPr>
      </w:pPr>
      <w:r w:rsidRPr="00930604">
        <w:rPr>
          <w:sz w:val="20"/>
          <w:szCs w:val="20"/>
        </w:rPr>
        <w:t xml:space="preserve">Instead of the 6 credit hours of electives listed </w:t>
      </w:r>
      <w:r w:rsidR="00C801A9">
        <w:rPr>
          <w:sz w:val="20"/>
          <w:szCs w:val="20"/>
        </w:rPr>
        <w:t xml:space="preserve">above in </w:t>
      </w:r>
      <w:r w:rsidRPr="00930604">
        <w:rPr>
          <w:sz w:val="20"/>
          <w:szCs w:val="20"/>
        </w:rPr>
        <w:t>this program of studies, students in this deg</w:t>
      </w:r>
      <w:r w:rsidR="00930604" w:rsidRPr="00930604">
        <w:rPr>
          <w:sz w:val="20"/>
          <w:szCs w:val="20"/>
        </w:rPr>
        <w:t>ree program may substitute 12-1</w:t>
      </w:r>
      <w:r w:rsidR="00C60688">
        <w:rPr>
          <w:sz w:val="20"/>
          <w:szCs w:val="20"/>
        </w:rPr>
        <w:t>5</w:t>
      </w:r>
      <w:r w:rsidRPr="00930604">
        <w:rPr>
          <w:sz w:val="20"/>
          <w:szCs w:val="20"/>
        </w:rPr>
        <w:t xml:space="preserve"> units comprising a graduate certificate from Northern Arizona University.  </w:t>
      </w:r>
    </w:p>
    <w:p w:rsidR="009143BD" w:rsidRDefault="009143BD" w:rsidP="001074B9">
      <w:pPr>
        <w:pStyle w:val="NoSpacing"/>
        <w:rPr>
          <w:sz w:val="20"/>
          <w:szCs w:val="20"/>
        </w:rPr>
      </w:pPr>
    </w:p>
    <w:p w:rsidR="001074B9" w:rsidRDefault="001074B9" w:rsidP="001074B9">
      <w:pPr>
        <w:pStyle w:val="NoSpacing"/>
        <w:rPr>
          <w:sz w:val="20"/>
          <w:szCs w:val="20"/>
        </w:rPr>
      </w:pPr>
      <w:r w:rsidRPr="00930604">
        <w:rPr>
          <w:sz w:val="20"/>
          <w:szCs w:val="20"/>
        </w:rPr>
        <w:t>Graduate Certificate programs include:</w:t>
      </w:r>
      <w:r w:rsidRPr="00930604">
        <w:rPr>
          <w:rFonts w:ascii="Times New Roman" w:hAnsi="Times New Roman"/>
          <w:sz w:val="20"/>
          <w:szCs w:val="20"/>
        </w:rPr>
        <w:t xml:space="preserve">  </w:t>
      </w:r>
      <w:r w:rsidR="009143BD" w:rsidRPr="009143BD">
        <w:rPr>
          <w:sz w:val="20"/>
          <w:szCs w:val="20"/>
        </w:rPr>
        <w:t>Ethnic Studies</w:t>
      </w:r>
      <w:r w:rsidR="009143BD">
        <w:rPr>
          <w:sz w:val="20"/>
          <w:szCs w:val="20"/>
        </w:rPr>
        <w:t xml:space="preserve"> Community College Teaching and Learning, </w:t>
      </w:r>
      <w:r w:rsidRPr="00930604">
        <w:rPr>
          <w:sz w:val="20"/>
          <w:szCs w:val="20"/>
        </w:rPr>
        <w:t xml:space="preserve">Women’s and Gender Studies, Assistive Technology*, Positive Behavior Support*, </w:t>
      </w:r>
      <w:r w:rsidR="009143BD">
        <w:rPr>
          <w:sz w:val="20"/>
          <w:szCs w:val="20"/>
        </w:rPr>
        <w:t>or</w:t>
      </w:r>
      <w:r w:rsidRPr="00930604">
        <w:rPr>
          <w:sz w:val="20"/>
          <w:szCs w:val="20"/>
        </w:rPr>
        <w:t xml:space="preserve"> Public Management* (* = certificate programs available online). For more information about these certificate programs,</w:t>
      </w:r>
      <w:r w:rsidR="009143BD">
        <w:rPr>
          <w:sz w:val="20"/>
          <w:szCs w:val="20"/>
        </w:rPr>
        <w:t xml:space="preserve"> visit</w:t>
      </w:r>
      <w:r w:rsidRPr="00930604">
        <w:rPr>
          <w:sz w:val="20"/>
          <w:szCs w:val="20"/>
        </w:rPr>
        <w:t xml:space="preserve"> to:</w:t>
      </w:r>
      <w:r w:rsidRPr="00930604">
        <w:rPr>
          <w:rFonts w:ascii="Times New Roman" w:hAnsi="Times New Roman"/>
          <w:sz w:val="20"/>
          <w:szCs w:val="20"/>
        </w:rPr>
        <w:t xml:space="preserve"> </w:t>
      </w:r>
      <w:hyperlink r:id="rId8" w:history="1">
        <w:r w:rsidRPr="00930604">
          <w:rPr>
            <w:rStyle w:val="Hyperlink"/>
            <w:sz w:val="20"/>
            <w:szCs w:val="20"/>
          </w:rPr>
          <w:t>http://nau.edu/GradCol/Degrees-and_Programs/Certificates/</w:t>
        </w:r>
      </w:hyperlink>
      <w:r w:rsidRPr="00930604">
        <w:rPr>
          <w:sz w:val="20"/>
          <w:szCs w:val="20"/>
        </w:rPr>
        <w:t xml:space="preserve"> </w:t>
      </w:r>
    </w:p>
    <w:p w:rsidR="00C801A9" w:rsidRDefault="00C801A9" w:rsidP="001074B9">
      <w:pPr>
        <w:pStyle w:val="NoSpacing"/>
        <w:rPr>
          <w:sz w:val="20"/>
          <w:szCs w:val="20"/>
        </w:rPr>
      </w:pPr>
    </w:p>
    <w:p w:rsidR="00C801A9" w:rsidRPr="00930604" w:rsidRDefault="00C801A9" w:rsidP="001074B9">
      <w:pPr>
        <w:pStyle w:val="NoSpacing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  <w:t xml:space="preserve">Please note that EPS 596, which is required for the M.Ed. in Human Relations, also counts as part of the 9-unit Ethnic Diversity Requirement for the Graduate Certificate in </w:t>
      </w:r>
      <w:hyperlink r:id="rId9" w:history="1">
        <w:r w:rsidRPr="00C801A9">
          <w:rPr>
            <w:rStyle w:val="Hyperlink"/>
            <w:sz w:val="20"/>
            <w:szCs w:val="20"/>
          </w:rPr>
          <w:t>Ethnic Studies</w:t>
        </w:r>
      </w:hyperlink>
      <w:r>
        <w:rPr>
          <w:sz w:val="20"/>
          <w:szCs w:val="20"/>
        </w:rPr>
        <w:t>.</w:t>
      </w:r>
    </w:p>
    <w:p w:rsidR="001074B9" w:rsidRPr="00930604" w:rsidRDefault="001074B9" w:rsidP="001074B9">
      <w:pPr>
        <w:pStyle w:val="NoSpacing"/>
        <w:rPr>
          <w:sz w:val="20"/>
          <w:szCs w:val="20"/>
        </w:rPr>
      </w:pPr>
    </w:p>
    <w:p w:rsidR="001074B9" w:rsidRPr="00930604" w:rsidRDefault="001074B9" w:rsidP="001074B9">
      <w:pPr>
        <w:pStyle w:val="NoSpacing"/>
        <w:rPr>
          <w:sz w:val="20"/>
          <w:szCs w:val="20"/>
        </w:rPr>
      </w:pPr>
      <w:r w:rsidRPr="00930604">
        <w:rPr>
          <w:sz w:val="20"/>
          <w:szCs w:val="20"/>
        </w:rPr>
        <w:t xml:space="preserve">Admission to a certificate program requires a separate application to the Graduate College, in addition to the application to the M.Ed. program.  In order to use certificate courses as substitutions for electives listed </w:t>
      </w:r>
      <w:r w:rsidR="00C801A9">
        <w:rPr>
          <w:sz w:val="20"/>
          <w:szCs w:val="20"/>
        </w:rPr>
        <w:t>above in</w:t>
      </w:r>
      <w:r w:rsidRPr="00930604">
        <w:rPr>
          <w:sz w:val="20"/>
          <w:szCs w:val="20"/>
        </w:rPr>
        <w:t xml:space="preserve"> this program of studies, </w:t>
      </w:r>
      <w:r w:rsidRPr="00930604">
        <w:rPr>
          <w:sz w:val="20"/>
          <w:szCs w:val="20"/>
          <w:u w:val="single"/>
        </w:rPr>
        <w:t>students must complete all required certificate courses</w:t>
      </w:r>
      <w:r w:rsidRPr="00930604">
        <w:rPr>
          <w:sz w:val="20"/>
          <w:szCs w:val="20"/>
        </w:rPr>
        <w:t>.  Since certific</w:t>
      </w:r>
      <w:r w:rsidR="00930604" w:rsidRPr="00930604">
        <w:rPr>
          <w:sz w:val="20"/>
          <w:szCs w:val="20"/>
        </w:rPr>
        <w:t>ate programs are generally 12-1</w:t>
      </w:r>
      <w:r w:rsidR="00C60688">
        <w:rPr>
          <w:sz w:val="20"/>
          <w:szCs w:val="20"/>
        </w:rPr>
        <w:t>5</w:t>
      </w:r>
      <w:r w:rsidRPr="00930604">
        <w:rPr>
          <w:sz w:val="20"/>
          <w:szCs w:val="20"/>
        </w:rPr>
        <w:t xml:space="preserve"> credit hours, this option will require 36-42 credit hours to complete the M.Ed. Human Relations degree.</w:t>
      </w:r>
    </w:p>
    <w:p w:rsidR="001074B9" w:rsidRPr="00930604" w:rsidRDefault="001074B9" w:rsidP="001074B9">
      <w:pPr>
        <w:pStyle w:val="Default"/>
        <w:rPr>
          <w:sz w:val="20"/>
          <w:szCs w:val="20"/>
        </w:rPr>
      </w:pPr>
    </w:p>
    <w:p w:rsidR="001074B9" w:rsidRPr="00930604" w:rsidRDefault="001074B9" w:rsidP="001074B9">
      <w:pPr>
        <w:pStyle w:val="Default"/>
        <w:rPr>
          <w:rFonts w:asciiTheme="minorHAnsi" w:hAnsiTheme="minorHAnsi"/>
          <w:sz w:val="20"/>
          <w:szCs w:val="20"/>
        </w:rPr>
      </w:pPr>
      <w:r w:rsidRPr="00930604">
        <w:rPr>
          <w:rFonts w:asciiTheme="minorHAnsi" w:hAnsiTheme="minorHAnsi" w:cs="Arial"/>
          <w:b/>
          <w:sz w:val="20"/>
          <w:szCs w:val="20"/>
        </w:rPr>
        <w:t>Certificate Program:</w:t>
      </w:r>
      <w:r w:rsidRPr="00930604">
        <w:rPr>
          <w:rFonts w:asciiTheme="minorHAnsi" w:hAnsiTheme="minorHAnsi"/>
          <w:sz w:val="20"/>
          <w:szCs w:val="20"/>
        </w:rPr>
        <w:t xml:space="preserve"> </w:t>
      </w:r>
      <w:bookmarkStart w:id="8" w:name="Text392"/>
      <w:r w:rsidRPr="00930604">
        <w:rPr>
          <w:rFonts w:asciiTheme="minorHAnsi" w:hAnsiTheme="minorHAnsi"/>
          <w:sz w:val="20"/>
          <w:szCs w:val="20"/>
        </w:rPr>
        <w:fldChar w:fldCharType="begin">
          <w:ffData>
            <w:name w:val="Text392"/>
            <w:enabled/>
            <w:calcOnExit w:val="0"/>
            <w:textInput/>
          </w:ffData>
        </w:fldChar>
      </w:r>
      <w:r w:rsidRPr="00930604">
        <w:rPr>
          <w:rFonts w:asciiTheme="minorHAnsi" w:hAnsiTheme="minorHAnsi"/>
          <w:sz w:val="20"/>
          <w:szCs w:val="20"/>
          <w:u w:val="single"/>
        </w:rPr>
        <w:instrText xml:space="preserve"> FORMTEXT </w:instrText>
      </w:r>
      <w:r w:rsidRPr="00930604">
        <w:rPr>
          <w:rFonts w:asciiTheme="minorHAnsi" w:hAnsiTheme="minorHAnsi"/>
          <w:sz w:val="20"/>
          <w:szCs w:val="20"/>
        </w:rPr>
      </w:r>
      <w:r w:rsidRPr="00930604">
        <w:rPr>
          <w:rFonts w:asciiTheme="minorHAnsi" w:hAnsiTheme="minorHAnsi"/>
          <w:sz w:val="20"/>
          <w:szCs w:val="20"/>
        </w:rPr>
        <w:fldChar w:fldCharType="separate"/>
      </w:r>
      <w:r w:rsidRPr="00930604">
        <w:rPr>
          <w:rFonts w:asciiTheme="minorHAnsi" w:hAnsiTheme="minorHAnsi"/>
          <w:noProof/>
          <w:sz w:val="20"/>
          <w:szCs w:val="20"/>
          <w:u w:val="single"/>
        </w:rPr>
        <w:t> </w:t>
      </w:r>
      <w:r w:rsidRPr="00930604">
        <w:rPr>
          <w:rFonts w:asciiTheme="minorHAnsi" w:hAnsiTheme="minorHAnsi"/>
          <w:noProof/>
          <w:sz w:val="20"/>
          <w:szCs w:val="20"/>
          <w:u w:val="single"/>
        </w:rPr>
        <w:t> </w:t>
      </w:r>
      <w:r w:rsidRPr="00930604">
        <w:rPr>
          <w:rFonts w:asciiTheme="minorHAnsi" w:hAnsiTheme="minorHAnsi"/>
          <w:noProof/>
          <w:sz w:val="20"/>
          <w:szCs w:val="20"/>
          <w:u w:val="single"/>
        </w:rPr>
        <w:t> </w:t>
      </w:r>
      <w:r w:rsidRPr="00930604">
        <w:rPr>
          <w:rFonts w:asciiTheme="minorHAnsi" w:hAnsiTheme="minorHAnsi"/>
          <w:noProof/>
          <w:sz w:val="20"/>
          <w:szCs w:val="20"/>
          <w:u w:val="single"/>
        </w:rPr>
        <w:t> </w:t>
      </w:r>
      <w:r w:rsidRPr="00930604">
        <w:rPr>
          <w:rFonts w:asciiTheme="minorHAnsi" w:hAnsiTheme="minorHAnsi"/>
          <w:noProof/>
          <w:sz w:val="20"/>
          <w:szCs w:val="20"/>
          <w:u w:val="single"/>
        </w:rPr>
        <w:t> </w:t>
      </w:r>
      <w:r w:rsidRPr="00930604">
        <w:rPr>
          <w:rFonts w:asciiTheme="minorHAnsi" w:hAnsiTheme="minorHAnsi"/>
          <w:sz w:val="20"/>
          <w:szCs w:val="20"/>
        </w:rPr>
        <w:fldChar w:fldCharType="end"/>
      </w:r>
      <w:bookmarkEnd w:id="8"/>
    </w:p>
    <w:p w:rsidR="001074B9" w:rsidRPr="00930604" w:rsidRDefault="001074B9" w:rsidP="001074B9">
      <w:pPr>
        <w:pStyle w:val="Default"/>
        <w:rPr>
          <w:rFonts w:asciiTheme="minorHAnsi" w:hAnsiTheme="minorHAnsi"/>
          <w:sz w:val="20"/>
          <w:szCs w:val="20"/>
        </w:rPr>
      </w:pPr>
    </w:p>
    <w:p w:rsidR="001074B9" w:rsidRPr="00930604" w:rsidRDefault="001074B9" w:rsidP="001074B9">
      <w:pPr>
        <w:pStyle w:val="Default"/>
        <w:rPr>
          <w:rFonts w:asciiTheme="minorHAnsi" w:hAnsiTheme="minorHAnsi"/>
          <w:sz w:val="20"/>
          <w:szCs w:val="20"/>
        </w:rPr>
      </w:pPr>
      <w:r w:rsidRPr="00930604">
        <w:rPr>
          <w:rFonts w:asciiTheme="minorHAnsi" w:hAnsiTheme="minorHAnsi" w:cs="Arial"/>
          <w:b/>
          <w:sz w:val="20"/>
          <w:szCs w:val="20"/>
        </w:rPr>
        <w:t xml:space="preserve">Credit Hours: </w:t>
      </w:r>
      <w:bookmarkStart w:id="9" w:name="Text393"/>
      <w:r w:rsidRPr="00930604">
        <w:rPr>
          <w:rFonts w:asciiTheme="minorHAnsi" w:hAnsiTheme="minorHAnsi"/>
          <w:sz w:val="20"/>
          <w:szCs w:val="20"/>
        </w:rPr>
        <w:fldChar w:fldCharType="begin">
          <w:ffData>
            <w:name w:val="Text393"/>
            <w:enabled/>
            <w:calcOnExit w:val="0"/>
            <w:textInput/>
          </w:ffData>
        </w:fldChar>
      </w:r>
      <w:r w:rsidRPr="00930604">
        <w:rPr>
          <w:rFonts w:asciiTheme="minorHAnsi" w:hAnsiTheme="minorHAnsi"/>
          <w:sz w:val="20"/>
          <w:szCs w:val="20"/>
          <w:u w:val="single"/>
        </w:rPr>
        <w:instrText xml:space="preserve"> FORMTEXT </w:instrText>
      </w:r>
      <w:r w:rsidRPr="00930604">
        <w:rPr>
          <w:rFonts w:asciiTheme="minorHAnsi" w:hAnsiTheme="minorHAnsi"/>
          <w:sz w:val="20"/>
          <w:szCs w:val="20"/>
        </w:rPr>
      </w:r>
      <w:r w:rsidRPr="00930604">
        <w:rPr>
          <w:rFonts w:asciiTheme="minorHAnsi" w:hAnsiTheme="minorHAnsi"/>
          <w:sz w:val="20"/>
          <w:szCs w:val="20"/>
        </w:rPr>
        <w:fldChar w:fldCharType="separate"/>
      </w:r>
      <w:r w:rsidRPr="00930604">
        <w:rPr>
          <w:rFonts w:asciiTheme="minorHAnsi" w:hAnsiTheme="minorHAnsi"/>
          <w:noProof/>
          <w:sz w:val="20"/>
          <w:szCs w:val="20"/>
          <w:u w:val="single"/>
        </w:rPr>
        <w:t> </w:t>
      </w:r>
      <w:r w:rsidRPr="00930604">
        <w:rPr>
          <w:rFonts w:asciiTheme="minorHAnsi" w:hAnsiTheme="minorHAnsi"/>
          <w:noProof/>
          <w:sz w:val="20"/>
          <w:szCs w:val="20"/>
          <w:u w:val="single"/>
        </w:rPr>
        <w:t> </w:t>
      </w:r>
      <w:r w:rsidRPr="00930604">
        <w:rPr>
          <w:rFonts w:asciiTheme="minorHAnsi" w:hAnsiTheme="minorHAnsi"/>
          <w:noProof/>
          <w:sz w:val="20"/>
          <w:szCs w:val="20"/>
          <w:u w:val="single"/>
        </w:rPr>
        <w:t> </w:t>
      </w:r>
      <w:r w:rsidRPr="00930604">
        <w:rPr>
          <w:rFonts w:asciiTheme="minorHAnsi" w:hAnsiTheme="minorHAnsi"/>
          <w:noProof/>
          <w:sz w:val="20"/>
          <w:szCs w:val="20"/>
          <w:u w:val="single"/>
        </w:rPr>
        <w:t> </w:t>
      </w:r>
      <w:r w:rsidRPr="00930604">
        <w:rPr>
          <w:rFonts w:asciiTheme="minorHAnsi" w:hAnsiTheme="minorHAnsi"/>
          <w:noProof/>
          <w:sz w:val="20"/>
          <w:szCs w:val="20"/>
          <w:u w:val="single"/>
        </w:rPr>
        <w:t> </w:t>
      </w:r>
      <w:r w:rsidRPr="00930604">
        <w:rPr>
          <w:rFonts w:asciiTheme="minorHAnsi" w:hAnsiTheme="minorHAnsi"/>
          <w:sz w:val="20"/>
          <w:szCs w:val="20"/>
        </w:rPr>
        <w:fldChar w:fldCharType="end"/>
      </w:r>
      <w:bookmarkEnd w:id="9"/>
      <w:r w:rsidRPr="00930604">
        <w:rPr>
          <w:rFonts w:asciiTheme="minorHAnsi" w:hAnsiTheme="minorHAnsi"/>
          <w:sz w:val="20"/>
          <w:szCs w:val="20"/>
        </w:rPr>
        <w:t xml:space="preserve"> (minimum</w:t>
      </w:r>
      <w:r w:rsidR="00930604" w:rsidRPr="00930604">
        <w:rPr>
          <w:rFonts w:asciiTheme="minorHAnsi" w:hAnsiTheme="minorHAnsi"/>
          <w:sz w:val="20"/>
          <w:szCs w:val="20"/>
        </w:rPr>
        <w:t xml:space="preserve"> </w:t>
      </w:r>
      <w:r w:rsidRPr="00930604">
        <w:rPr>
          <w:rFonts w:asciiTheme="minorHAnsi" w:hAnsiTheme="minorHAnsi"/>
          <w:sz w:val="20"/>
          <w:szCs w:val="20"/>
        </w:rPr>
        <w:t>12 hours required)</w:t>
      </w:r>
    </w:p>
    <w:p w:rsidR="001074B9" w:rsidRPr="00930604" w:rsidRDefault="001074B9" w:rsidP="001074B9">
      <w:pPr>
        <w:pStyle w:val="Default"/>
        <w:rPr>
          <w:sz w:val="20"/>
          <w:szCs w:val="20"/>
        </w:rPr>
      </w:pPr>
    </w:p>
    <w:p w:rsidR="00C801A9" w:rsidRDefault="00C801A9" w:rsidP="00C801A9">
      <w:pPr>
        <w:rPr>
          <w:sz w:val="24"/>
          <w:szCs w:val="24"/>
        </w:rPr>
      </w:pPr>
    </w:p>
    <w:p w:rsidR="00C801A9" w:rsidRDefault="00C801A9" w:rsidP="00C801A9">
      <w:pPr>
        <w:rPr>
          <w:sz w:val="24"/>
          <w:szCs w:val="24"/>
        </w:rPr>
      </w:pPr>
    </w:p>
    <w:p w:rsidR="00C801A9" w:rsidRDefault="00C801A9" w:rsidP="00C801A9">
      <w:pPr>
        <w:rPr>
          <w:sz w:val="24"/>
          <w:szCs w:val="24"/>
        </w:rPr>
      </w:pPr>
    </w:p>
    <w:p w:rsidR="00C801A9" w:rsidRDefault="00C801A9" w:rsidP="00C801A9">
      <w:pPr>
        <w:rPr>
          <w:sz w:val="24"/>
          <w:szCs w:val="24"/>
        </w:rPr>
      </w:pPr>
    </w:p>
    <w:p w:rsidR="00C801A9" w:rsidRDefault="00C801A9" w:rsidP="00C801A9">
      <w:pPr>
        <w:rPr>
          <w:sz w:val="24"/>
          <w:szCs w:val="24"/>
        </w:rPr>
      </w:pPr>
    </w:p>
    <w:p w:rsidR="00C801A9" w:rsidRDefault="00C801A9" w:rsidP="00C801A9">
      <w:pPr>
        <w:rPr>
          <w:sz w:val="24"/>
          <w:szCs w:val="24"/>
        </w:rPr>
      </w:pPr>
    </w:p>
    <w:p w:rsidR="00C801A9" w:rsidRDefault="00C801A9" w:rsidP="00C801A9">
      <w:pPr>
        <w:rPr>
          <w:sz w:val="24"/>
          <w:szCs w:val="24"/>
        </w:rPr>
      </w:pPr>
    </w:p>
    <w:p w:rsidR="00C801A9" w:rsidRDefault="00C801A9" w:rsidP="00C801A9">
      <w:pPr>
        <w:rPr>
          <w:sz w:val="24"/>
          <w:szCs w:val="24"/>
        </w:rPr>
      </w:pPr>
    </w:p>
    <w:p w:rsidR="00C801A9" w:rsidRDefault="00C801A9" w:rsidP="00C801A9">
      <w:pPr>
        <w:rPr>
          <w:sz w:val="24"/>
          <w:szCs w:val="24"/>
        </w:rPr>
      </w:pPr>
    </w:p>
    <w:p w:rsidR="00C801A9" w:rsidRDefault="00C801A9" w:rsidP="00C801A9">
      <w:pPr>
        <w:rPr>
          <w:sz w:val="24"/>
          <w:szCs w:val="24"/>
        </w:rPr>
      </w:pPr>
    </w:p>
    <w:p w:rsidR="00C801A9" w:rsidRDefault="00C801A9" w:rsidP="00C801A9">
      <w:pPr>
        <w:rPr>
          <w:sz w:val="24"/>
          <w:szCs w:val="24"/>
          <w:u w:val="single"/>
        </w:rPr>
      </w:pPr>
      <w:r w:rsidRPr="00581F33">
        <w:rPr>
          <w:sz w:val="24"/>
          <w:szCs w:val="24"/>
        </w:rPr>
        <w:lastRenderedPageBreak/>
        <w:t xml:space="preserve">Student’s Name: </w:t>
      </w:r>
      <w:r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rPr>
          <w:sz w:val="24"/>
          <w:szCs w:val="24"/>
          <w:u w:val="single"/>
        </w:rPr>
        <w:instrText xml:space="preserve"> FORMTEXT </w:instrText>
      </w:r>
      <w:r>
        <w:rPr>
          <w:sz w:val="24"/>
          <w:szCs w:val="24"/>
          <w:u w:val="single"/>
        </w:rPr>
      </w:r>
      <w:r>
        <w:rPr>
          <w:sz w:val="24"/>
          <w:szCs w:val="24"/>
          <w:u w:val="single"/>
        </w:rPr>
        <w:fldChar w:fldCharType="separate"/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sz w:val="24"/>
          <w:szCs w:val="24"/>
          <w:u w:val="single"/>
        </w:rPr>
        <w:fldChar w:fldCharType="end"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  <w:t xml:space="preserve">NAU ID: </w:t>
      </w:r>
      <w:r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>
        <w:rPr>
          <w:sz w:val="24"/>
          <w:szCs w:val="24"/>
          <w:u w:val="single"/>
        </w:rPr>
        <w:instrText xml:space="preserve"> FORMTEXT </w:instrText>
      </w:r>
      <w:r>
        <w:rPr>
          <w:sz w:val="24"/>
          <w:szCs w:val="24"/>
          <w:u w:val="single"/>
        </w:rPr>
      </w:r>
      <w:r>
        <w:rPr>
          <w:sz w:val="24"/>
          <w:szCs w:val="24"/>
          <w:u w:val="single"/>
        </w:rPr>
        <w:fldChar w:fldCharType="separate"/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sz w:val="24"/>
          <w:szCs w:val="24"/>
          <w:u w:val="single"/>
        </w:rPr>
        <w:fldChar w:fldCharType="end"/>
      </w:r>
    </w:p>
    <w:p w:rsidR="00930604" w:rsidRDefault="00930604" w:rsidP="00930604">
      <w:pPr>
        <w:rPr>
          <w:sz w:val="24"/>
          <w:szCs w:val="24"/>
        </w:rPr>
      </w:pPr>
    </w:p>
    <w:p w:rsidR="00D27A7A" w:rsidRPr="00930604" w:rsidRDefault="00D27A7A" w:rsidP="00D27A7A">
      <w:pPr>
        <w:pStyle w:val="Default"/>
        <w:rPr>
          <w:rFonts w:ascii="Calibri" w:hAnsi="Calibri"/>
          <w:b/>
          <w:color w:val="auto"/>
          <w:sz w:val="20"/>
          <w:szCs w:val="20"/>
          <w:u w:val="single"/>
        </w:rPr>
      </w:pPr>
      <w:r w:rsidRPr="00930604">
        <w:rPr>
          <w:rFonts w:ascii="Calibri" w:hAnsi="Calibri"/>
          <w:b/>
          <w:color w:val="auto"/>
          <w:sz w:val="20"/>
          <w:szCs w:val="20"/>
          <w:u w:val="single"/>
        </w:rPr>
        <w:t>M.Ed. Human Relations: Program Understanding</w:t>
      </w:r>
    </w:p>
    <w:p w:rsidR="00D27A7A" w:rsidRPr="00D27A7A" w:rsidRDefault="00D27A7A" w:rsidP="00D27A7A">
      <w:pPr>
        <w:pStyle w:val="Default"/>
        <w:rPr>
          <w:rFonts w:ascii="Calibri" w:hAnsi="Calibri"/>
          <w:sz w:val="20"/>
          <w:szCs w:val="20"/>
        </w:rPr>
      </w:pPr>
      <w:r w:rsidRPr="00D27A7A">
        <w:rPr>
          <w:rFonts w:ascii="Calibri" w:hAnsi="Calibri" w:cs="Arial"/>
          <w:sz w:val="20"/>
          <w:szCs w:val="20"/>
        </w:rPr>
        <w:t xml:space="preserve">I understand that this program is </w:t>
      </w:r>
      <w:r w:rsidRPr="00D27A7A">
        <w:rPr>
          <w:rFonts w:ascii="Calibri" w:hAnsi="Calibri" w:cs="Arial"/>
          <w:b/>
          <w:i/>
          <w:sz w:val="20"/>
          <w:szCs w:val="20"/>
        </w:rPr>
        <w:t>not</w:t>
      </w:r>
      <w:r w:rsidRPr="00D27A7A">
        <w:rPr>
          <w:rFonts w:ascii="Calibri" w:hAnsi="Calibri" w:cs="Arial"/>
          <w:sz w:val="20"/>
          <w:szCs w:val="20"/>
        </w:rPr>
        <w:t xml:space="preserve"> the university’s official school counselor preparation program and therefore does </w:t>
      </w:r>
      <w:r w:rsidRPr="00D27A7A">
        <w:rPr>
          <w:rFonts w:ascii="Calibri" w:hAnsi="Calibri" w:cs="Arial"/>
          <w:b/>
          <w:i/>
          <w:sz w:val="20"/>
          <w:szCs w:val="20"/>
        </w:rPr>
        <w:t>not</w:t>
      </w:r>
      <w:r w:rsidRPr="00D27A7A">
        <w:rPr>
          <w:rFonts w:ascii="Calibri" w:hAnsi="Calibri" w:cs="Arial"/>
          <w:sz w:val="20"/>
          <w:szCs w:val="20"/>
        </w:rPr>
        <w:t xml:space="preserve"> lead to school counselor endorsement by the Certification Unit of the Arizona Department of Education.</w:t>
      </w:r>
      <w:r w:rsidRPr="00D27A7A">
        <w:rPr>
          <w:rFonts w:ascii="Calibri" w:hAnsi="Calibri"/>
          <w:sz w:val="20"/>
          <w:szCs w:val="20"/>
        </w:rPr>
        <w:t xml:space="preserve">  To be eligible for the school counselor endorsement, students completing the Human Relations degree must also be admitted to and complete all the requirements for a second master’s degree in school counseling.</w:t>
      </w:r>
    </w:p>
    <w:p w:rsidR="00D27A7A" w:rsidRPr="00D27A7A" w:rsidRDefault="00D27A7A" w:rsidP="00D27A7A">
      <w:pPr>
        <w:pStyle w:val="Default"/>
        <w:rPr>
          <w:rFonts w:ascii="Calibri" w:hAnsi="Calibri"/>
          <w:sz w:val="20"/>
          <w:szCs w:val="20"/>
        </w:rPr>
      </w:pPr>
    </w:p>
    <w:p w:rsidR="00D27A7A" w:rsidRPr="00D27A7A" w:rsidRDefault="00D27A7A" w:rsidP="00D27A7A">
      <w:pPr>
        <w:rPr>
          <w:sz w:val="20"/>
          <w:szCs w:val="20"/>
        </w:rPr>
      </w:pPr>
      <w:r w:rsidRPr="00D27A7A">
        <w:rPr>
          <w:sz w:val="20"/>
          <w:szCs w:val="20"/>
        </w:rPr>
        <w:t xml:space="preserve">Further, </w:t>
      </w:r>
      <w:r w:rsidRPr="00D27A7A">
        <w:rPr>
          <w:rFonts w:cs="Arial"/>
          <w:sz w:val="20"/>
          <w:szCs w:val="20"/>
        </w:rPr>
        <w:t xml:space="preserve">I understand that this program is </w:t>
      </w:r>
      <w:r w:rsidRPr="00D27A7A">
        <w:rPr>
          <w:rFonts w:cs="Arial"/>
          <w:b/>
          <w:i/>
          <w:sz w:val="20"/>
          <w:szCs w:val="20"/>
        </w:rPr>
        <w:t>not</w:t>
      </w:r>
      <w:r w:rsidRPr="00D27A7A">
        <w:rPr>
          <w:rFonts w:cs="Arial"/>
          <w:sz w:val="20"/>
          <w:szCs w:val="20"/>
        </w:rPr>
        <w:t xml:space="preserve"> the university’s official professional preparation program and therefore does </w:t>
      </w:r>
      <w:r w:rsidRPr="00D27A7A">
        <w:rPr>
          <w:rFonts w:cs="Arial"/>
          <w:b/>
          <w:i/>
          <w:sz w:val="20"/>
          <w:szCs w:val="20"/>
        </w:rPr>
        <w:t>not</w:t>
      </w:r>
      <w:r w:rsidRPr="00D27A7A">
        <w:rPr>
          <w:rFonts w:cs="Arial"/>
          <w:sz w:val="20"/>
          <w:szCs w:val="20"/>
        </w:rPr>
        <w:t xml:space="preserve"> lead to professional counselor certification by the Counseling Credentialing Committee of the Arizona Board of Behavioral Health Examiners.</w:t>
      </w:r>
      <w:r w:rsidRPr="00D27A7A">
        <w:rPr>
          <w:sz w:val="20"/>
          <w:szCs w:val="20"/>
        </w:rPr>
        <w:t xml:space="preserve">  To be eligible for the certified counselor credential, students completing the Human Relations degree must also be admitted to and complete all requirements for a second master’s degree in </w:t>
      </w:r>
      <w:r w:rsidR="00C801A9">
        <w:rPr>
          <w:sz w:val="20"/>
          <w:szCs w:val="20"/>
        </w:rPr>
        <w:t>clinical mental health</w:t>
      </w:r>
      <w:r w:rsidR="00C801A9" w:rsidRPr="00D27A7A">
        <w:rPr>
          <w:sz w:val="20"/>
          <w:szCs w:val="20"/>
        </w:rPr>
        <w:t xml:space="preserve"> </w:t>
      </w:r>
      <w:r w:rsidRPr="00D27A7A">
        <w:rPr>
          <w:sz w:val="20"/>
          <w:szCs w:val="20"/>
        </w:rPr>
        <w:t>counseling.</w:t>
      </w:r>
    </w:p>
    <w:p w:rsidR="00D27A7A" w:rsidRPr="00D27A7A" w:rsidRDefault="00D27A7A" w:rsidP="00D27A7A">
      <w:pPr>
        <w:rPr>
          <w:sz w:val="20"/>
          <w:szCs w:val="20"/>
        </w:rPr>
      </w:pPr>
    </w:p>
    <w:p w:rsidR="00D27A7A" w:rsidRPr="00D27A7A" w:rsidRDefault="00D27A7A" w:rsidP="00D27A7A">
      <w:pPr>
        <w:spacing w:after="120"/>
        <w:rPr>
          <w:u w:val="single"/>
        </w:rPr>
      </w:pPr>
      <w:r w:rsidRPr="00D27A7A">
        <w:t>Student’s Signature:</w:t>
      </w:r>
      <w:r w:rsidRPr="00D27A7A">
        <w:rPr>
          <w:u w:val="single"/>
        </w:rPr>
        <w:tab/>
      </w:r>
      <w:r w:rsidRPr="00D27A7A">
        <w:rPr>
          <w:u w:val="single"/>
        </w:rPr>
        <w:tab/>
      </w:r>
      <w:r w:rsidRPr="00D27A7A">
        <w:rPr>
          <w:u w:val="single"/>
        </w:rPr>
        <w:tab/>
      </w:r>
      <w:r w:rsidRPr="00D27A7A">
        <w:rPr>
          <w:u w:val="single"/>
        </w:rPr>
        <w:tab/>
      </w:r>
      <w:r w:rsidRPr="00D27A7A">
        <w:rPr>
          <w:u w:val="single"/>
        </w:rPr>
        <w:tab/>
      </w:r>
      <w:r w:rsidRPr="00D27A7A">
        <w:rPr>
          <w:u w:val="single"/>
        </w:rPr>
        <w:tab/>
      </w:r>
      <w:r w:rsidRPr="00D27A7A">
        <w:rPr>
          <w:u w:val="single"/>
        </w:rPr>
        <w:tab/>
      </w:r>
      <w:r w:rsidRPr="00D27A7A">
        <w:tab/>
        <w:t xml:space="preserve">Date: </w:t>
      </w:r>
      <w:r w:rsidRPr="00D27A7A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27A7A">
        <w:rPr>
          <w:u w:val="single"/>
        </w:rPr>
        <w:instrText xml:space="preserve"> FORMTEXT </w:instrText>
      </w:r>
      <w:r w:rsidRPr="00D27A7A">
        <w:rPr>
          <w:u w:val="single"/>
        </w:rPr>
      </w:r>
      <w:r w:rsidRPr="00D27A7A">
        <w:rPr>
          <w:u w:val="single"/>
        </w:rPr>
        <w:fldChar w:fldCharType="separate"/>
      </w:r>
      <w:r w:rsidRPr="00D27A7A">
        <w:rPr>
          <w:noProof/>
          <w:u w:val="single"/>
        </w:rPr>
        <w:t> </w:t>
      </w:r>
      <w:r w:rsidRPr="00D27A7A">
        <w:rPr>
          <w:noProof/>
          <w:u w:val="single"/>
        </w:rPr>
        <w:t> </w:t>
      </w:r>
      <w:r w:rsidRPr="00D27A7A">
        <w:rPr>
          <w:noProof/>
          <w:u w:val="single"/>
        </w:rPr>
        <w:t> </w:t>
      </w:r>
      <w:r w:rsidRPr="00D27A7A">
        <w:rPr>
          <w:noProof/>
          <w:u w:val="single"/>
        </w:rPr>
        <w:t> </w:t>
      </w:r>
      <w:r w:rsidRPr="00D27A7A">
        <w:rPr>
          <w:noProof/>
          <w:u w:val="single"/>
        </w:rPr>
        <w:t> </w:t>
      </w:r>
      <w:r w:rsidRPr="00D27A7A">
        <w:rPr>
          <w:u w:val="single"/>
        </w:rPr>
        <w:fldChar w:fldCharType="end"/>
      </w:r>
    </w:p>
    <w:p w:rsidR="00930604" w:rsidRDefault="00930604" w:rsidP="00930604">
      <w:pPr>
        <w:rPr>
          <w:sz w:val="24"/>
          <w:szCs w:val="24"/>
        </w:rPr>
      </w:pPr>
    </w:p>
    <w:p w:rsidR="00D27A7A" w:rsidRDefault="00D27A7A" w:rsidP="00930604">
      <w:pPr>
        <w:rPr>
          <w:sz w:val="24"/>
          <w:szCs w:val="24"/>
        </w:rPr>
      </w:pPr>
    </w:p>
    <w:p w:rsidR="00293CAD" w:rsidRDefault="00293CAD" w:rsidP="00293CAD">
      <w:pPr>
        <w:spacing w:line="360" w:lineRule="auto"/>
        <w:rPr>
          <w:b/>
          <w:caps/>
          <w:sz w:val="24"/>
          <w:szCs w:val="24"/>
        </w:rPr>
      </w:pPr>
      <w:r w:rsidRPr="0001345D">
        <w:rPr>
          <w:b/>
          <w:caps/>
          <w:sz w:val="24"/>
          <w:szCs w:val="24"/>
        </w:rPr>
        <w:t>Signatures</w:t>
      </w:r>
    </w:p>
    <w:p w:rsidR="00C61AD7" w:rsidRDefault="00C61AD7" w:rsidP="00C61AD7">
      <w:pPr>
        <w:pStyle w:val="NoSpacing"/>
      </w:pPr>
      <w:r>
        <w:t>By signing below, you agree to the following statement:</w:t>
      </w:r>
    </w:p>
    <w:p w:rsidR="00C61AD7" w:rsidRDefault="00C61AD7" w:rsidP="00C61AD7">
      <w:pPr>
        <w:pStyle w:val="NoSpacing"/>
        <w:rPr>
          <w:rFonts w:asciiTheme="minorHAnsi" w:hAnsiTheme="minorHAnsi"/>
          <w:i/>
          <w:iCs/>
          <w:color w:val="000000"/>
        </w:rPr>
      </w:pPr>
      <w:r>
        <w:rPr>
          <w:rFonts w:asciiTheme="minorHAnsi" w:hAnsiTheme="minorHAnsi"/>
          <w:i/>
          <w:iCs/>
          <w:color w:val="000000"/>
        </w:rPr>
        <w:t>“</w:t>
      </w:r>
      <w:r w:rsidRPr="00C61AD7">
        <w:rPr>
          <w:rFonts w:asciiTheme="minorHAnsi" w:hAnsiTheme="minorHAnsi"/>
          <w:i/>
          <w:iCs/>
          <w:color w:val="000000"/>
        </w:rPr>
        <w:t>Students are responsible for complete knowledge of Academic Catalog requirements in their degree plan for their catalog year and adhering to all policies in the Academic Catalog.”</w:t>
      </w:r>
    </w:p>
    <w:p w:rsidR="00C61AD7" w:rsidRPr="00C61AD7" w:rsidRDefault="00C61AD7" w:rsidP="00C61AD7">
      <w:pPr>
        <w:pStyle w:val="NoSpacing"/>
        <w:rPr>
          <w:rFonts w:asciiTheme="minorHAnsi" w:hAnsiTheme="minorHAnsi"/>
          <w:color w:val="00000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15"/>
        <w:gridCol w:w="1967"/>
      </w:tblGrid>
      <w:tr w:rsidR="00293CAD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Student: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Date:</w:t>
            </w:r>
          </w:p>
        </w:tc>
      </w:tr>
      <w:tr w:rsidR="00293CAD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Advisor: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Date:</w:t>
            </w:r>
          </w:p>
        </w:tc>
      </w:tr>
      <w:tr w:rsidR="00293CAD" w:rsidRPr="00AD0DF2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:rsidR="00293CAD" w:rsidRPr="00AD0DF2" w:rsidRDefault="00293CAD" w:rsidP="003768C2">
            <w:pPr>
              <w:rPr>
                <w:b/>
                <w:sz w:val="24"/>
                <w:szCs w:val="24"/>
              </w:rPr>
            </w:pPr>
            <w:r w:rsidRPr="00AD0DF2">
              <w:rPr>
                <w:b/>
                <w:sz w:val="24"/>
                <w:szCs w:val="24"/>
              </w:rPr>
              <w:t>Chair</w:t>
            </w:r>
            <w:r w:rsidR="005B37E5" w:rsidRPr="00AD0DF2">
              <w:rPr>
                <w:b/>
                <w:sz w:val="24"/>
                <w:szCs w:val="24"/>
              </w:rPr>
              <w:t xml:space="preserve"> </w:t>
            </w:r>
            <w:r w:rsidR="005B37E5" w:rsidRPr="00AD0DF2">
              <w:rPr>
                <w:sz w:val="16"/>
                <w:szCs w:val="16"/>
              </w:rPr>
              <w:t>(required for Final)</w:t>
            </w:r>
            <w:r w:rsidRPr="00AD0DF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293CAD" w:rsidRPr="00AD0DF2" w:rsidRDefault="00293CAD" w:rsidP="003768C2">
            <w:pPr>
              <w:rPr>
                <w:b/>
                <w:sz w:val="24"/>
                <w:szCs w:val="24"/>
              </w:rPr>
            </w:pPr>
            <w:r w:rsidRPr="00AD0DF2">
              <w:rPr>
                <w:b/>
                <w:sz w:val="24"/>
                <w:szCs w:val="24"/>
              </w:rPr>
              <w:t>Date:</w:t>
            </w:r>
          </w:p>
        </w:tc>
      </w:tr>
    </w:tbl>
    <w:p w:rsidR="00FF2A6C" w:rsidRPr="00AD0DF2" w:rsidRDefault="00FF2A6C" w:rsidP="00144BA5">
      <w:pPr>
        <w:pStyle w:val="NoSpacing"/>
        <w:rPr>
          <w:b/>
          <w:sz w:val="20"/>
          <w:szCs w:val="20"/>
        </w:rPr>
      </w:pPr>
    </w:p>
    <w:p w:rsidR="00B869CE" w:rsidRPr="00AD0DF2" w:rsidRDefault="00B869CE" w:rsidP="00144BA5">
      <w:pPr>
        <w:pStyle w:val="NoSpacing"/>
        <w:rPr>
          <w:b/>
          <w:sz w:val="20"/>
          <w:szCs w:val="20"/>
        </w:rPr>
      </w:pPr>
    </w:p>
    <w:p w:rsidR="00CA67DC" w:rsidRPr="005B37E5" w:rsidRDefault="00CA67DC" w:rsidP="00144BA5">
      <w:pPr>
        <w:pStyle w:val="NoSpacing"/>
        <w:rPr>
          <w:sz w:val="20"/>
          <w:szCs w:val="20"/>
        </w:rPr>
      </w:pPr>
      <w:r w:rsidRPr="00AD0DF2">
        <w:rPr>
          <w:b/>
          <w:sz w:val="20"/>
          <w:szCs w:val="20"/>
        </w:rPr>
        <w:t>**Transfer/Equivalent/Previous Graduate Degree</w:t>
      </w:r>
      <w:r w:rsidR="005B37E5" w:rsidRPr="00AD0DF2">
        <w:rPr>
          <w:sz w:val="20"/>
          <w:szCs w:val="20"/>
        </w:rPr>
        <w:t xml:space="preserve"> – Must have Advisor approval</w:t>
      </w:r>
    </w:p>
    <w:p w:rsidR="00CA67DC" w:rsidRPr="00144BA5" w:rsidRDefault="00CA67DC" w:rsidP="00144BA5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Transfer</w:t>
      </w:r>
      <w:r w:rsidRPr="00144BA5">
        <w:rPr>
          <w:sz w:val="20"/>
          <w:szCs w:val="20"/>
        </w:rPr>
        <w:tab/>
      </w:r>
      <w:r w:rsidR="00144BA5" w:rsidRPr="00144BA5">
        <w:rPr>
          <w:sz w:val="20"/>
          <w:szCs w:val="20"/>
        </w:rPr>
        <w:tab/>
      </w:r>
      <w:r w:rsidR="00144BA5" w:rsidRPr="00144BA5">
        <w:rPr>
          <w:sz w:val="20"/>
          <w:szCs w:val="20"/>
        </w:rPr>
        <w:tab/>
      </w:r>
      <w:r w:rsidR="009118DF">
        <w:rPr>
          <w:sz w:val="20"/>
          <w:szCs w:val="20"/>
        </w:rPr>
        <w:tab/>
      </w:r>
      <w:r w:rsidRPr="00144BA5">
        <w:rPr>
          <w:sz w:val="20"/>
          <w:szCs w:val="20"/>
        </w:rPr>
        <w:t xml:space="preserve">T = Course transferred from another university </w:t>
      </w:r>
    </w:p>
    <w:p w:rsidR="00CA67DC" w:rsidRPr="00144BA5" w:rsidRDefault="00CA67DC" w:rsidP="00144BA5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Previous Graduate</w:t>
      </w:r>
      <w:r w:rsidR="00144BA5" w:rsidRPr="00144BA5">
        <w:rPr>
          <w:sz w:val="20"/>
          <w:szCs w:val="20"/>
        </w:rPr>
        <w:t xml:space="preserve"> Degree</w:t>
      </w:r>
      <w:r w:rsidR="00144BA5" w:rsidRPr="00144BA5">
        <w:rPr>
          <w:sz w:val="20"/>
          <w:szCs w:val="20"/>
        </w:rPr>
        <w:tab/>
      </w:r>
      <w:r w:rsidR="009118DF">
        <w:rPr>
          <w:sz w:val="20"/>
          <w:szCs w:val="20"/>
        </w:rPr>
        <w:tab/>
      </w:r>
      <w:r w:rsidRPr="00144BA5">
        <w:rPr>
          <w:sz w:val="20"/>
          <w:szCs w:val="20"/>
        </w:rPr>
        <w:t>P = Course taken at NAU from previous graduate degree</w:t>
      </w:r>
    </w:p>
    <w:p w:rsidR="00CA67DC" w:rsidRDefault="00144BA5" w:rsidP="00144BA5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Equivalent</w:t>
      </w:r>
      <w:r w:rsidRPr="00144BA5">
        <w:rPr>
          <w:sz w:val="20"/>
          <w:szCs w:val="20"/>
        </w:rPr>
        <w:tab/>
      </w:r>
      <w:r w:rsidRPr="00144BA5">
        <w:rPr>
          <w:sz w:val="20"/>
          <w:szCs w:val="20"/>
        </w:rPr>
        <w:tab/>
      </w:r>
      <w:r w:rsidRPr="00144BA5">
        <w:rPr>
          <w:sz w:val="20"/>
          <w:szCs w:val="20"/>
        </w:rPr>
        <w:tab/>
      </w:r>
      <w:r w:rsidR="00CA67DC" w:rsidRPr="00144BA5">
        <w:rPr>
          <w:sz w:val="20"/>
          <w:szCs w:val="20"/>
        </w:rPr>
        <w:t>E = Course taken at NAU in place of required course</w:t>
      </w:r>
    </w:p>
    <w:p w:rsidR="007911A6" w:rsidRDefault="007911A6" w:rsidP="00144BA5">
      <w:pPr>
        <w:pStyle w:val="NoSpacing"/>
        <w:rPr>
          <w:sz w:val="20"/>
          <w:szCs w:val="20"/>
        </w:rPr>
      </w:pPr>
      <w:r>
        <w:rPr>
          <w:rFonts w:cs="Calibri"/>
          <w:sz w:val="20"/>
          <w:szCs w:val="20"/>
        </w:rPr>
        <w:t>Internal Transfer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  <w:t>I = Graduate level course taken as undergraduate; Not applied to undergraduate degree</w:t>
      </w:r>
    </w:p>
    <w:p w:rsidR="00D3559B" w:rsidRDefault="00D3559B" w:rsidP="00144BA5">
      <w:pPr>
        <w:pStyle w:val="NoSpacing"/>
        <w:rPr>
          <w:sz w:val="20"/>
          <w:szCs w:val="20"/>
        </w:rPr>
      </w:pPr>
    </w:p>
    <w:p w:rsidR="00D3559B" w:rsidRDefault="00D3559B" w:rsidP="00D3559B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Transfer Credit Example:</w:t>
      </w:r>
    </w:p>
    <w:p w:rsidR="00D3559B" w:rsidRDefault="00D3559B" w:rsidP="00D3559B">
      <w:pPr>
        <w:pStyle w:val="NoSpacing"/>
        <w:rPr>
          <w:b/>
          <w:sz w:val="20"/>
          <w:szCs w:val="20"/>
        </w:rPr>
      </w:pPr>
    </w:p>
    <w:tbl>
      <w:tblPr>
        <w:tblW w:w="110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2"/>
        <w:gridCol w:w="1080"/>
        <w:gridCol w:w="3510"/>
        <w:gridCol w:w="1170"/>
        <w:gridCol w:w="990"/>
        <w:gridCol w:w="990"/>
        <w:gridCol w:w="990"/>
        <w:gridCol w:w="990"/>
        <w:gridCol w:w="1022"/>
      </w:tblGrid>
      <w:tr w:rsidR="00D3559B" w:rsidRPr="00FF2A6C" w:rsidTr="006D4BF7">
        <w:trPr>
          <w:trHeight w:hRule="exact" w:val="389"/>
          <w:jc w:val="center"/>
        </w:trPr>
        <w:tc>
          <w:tcPr>
            <w:tcW w:w="302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108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No.</w:t>
            </w:r>
          </w:p>
        </w:tc>
        <w:tc>
          <w:tcPr>
            <w:tcW w:w="351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Title</w:t>
            </w:r>
          </w:p>
        </w:tc>
        <w:tc>
          <w:tcPr>
            <w:tcW w:w="117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Replacement Course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Semester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Year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Hours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Grade</w:t>
            </w:r>
          </w:p>
        </w:tc>
        <w:tc>
          <w:tcPr>
            <w:tcW w:w="1022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T/E/P**</w:t>
            </w:r>
          </w:p>
        </w:tc>
      </w:tr>
      <w:tr w:rsidR="00D3559B" w:rsidRPr="00FF2A6C" w:rsidTr="006D4BF7">
        <w:trPr>
          <w:trHeight w:hRule="exact" w:val="389"/>
          <w:jc w:val="center"/>
        </w:trPr>
        <w:tc>
          <w:tcPr>
            <w:tcW w:w="302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ABC 123</w:t>
            </w:r>
          </w:p>
        </w:tc>
        <w:tc>
          <w:tcPr>
            <w:tcW w:w="3510" w:type="dxa"/>
            <w:shd w:val="clear" w:color="auto" w:fill="FFFFFF"/>
            <w:vAlign w:val="center"/>
          </w:tcPr>
          <w:p w:rsidR="00D3559B" w:rsidRPr="00FF2A6C" w:rsidRDefault="00D3559B" w:rsidP="00D3559B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Fundamentals of English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D3559B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ASU 456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Fall 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2012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</w:t>
            </w:r>
          </w:p>
        </w:tc>
        <w:tc>
          <w:tcPr>
            <w:tcW w:w="1022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T/ASU</w:t>
            </w:r>
          </w:p>
        </w:tc>
      </w:tr>
    </w:tbl>
    <w:p w:rsidR="00D3559B" w:rsidRPr="00144BA5" w:rsidRDefault="00D3559B" w:rsidP="00144BA5">
      <w:pPr>
        <w:pStyle w:val="NoSpacing"/>
        <w:rPr>
          <w:sz w:val="20"/>
          <w:szCs w:val="20"/>
        </w:rPr>
      </w:pPr>
    </w:p>
    <w:sectPr w:rsidR="00D3559B" w:rsidRPr="00144BA5" w:rsidSect="002A5763">
      <w:footerReference w:type="default" r:id="rId10"/>
      <w:headerReference w:type="first" r:id="rId11"/>
      <w:footerReference w:type="first" r:id="rId12"/>
      <w:pgSz w:w="12240" w:h="15840"/>
      <w:pgMar w:top="720" w:right="720" w:bottom="288" w:left="72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476B" w:rsidRDefault="001B476B" w:rsidP="00392B1B">
      <w:r>
        <w:separator/>
      </w:r>
    </w:p>
  </w:endnote>
  <w:endnote w:type="continuationSeparator" w:id="0">
    <w:p w:rsidR="001B476B" w:rsidRDefault="001B476B" w:rsidP="00392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76B" w:rsidRPr="00CC1AB0" w:rsidRDefault="001B476B" w:rsidP="00C61AD7">
    <w:pPr>
      <w:spacing w:before="120"/>
      <w:rPr>
        <w:rFonts w:cs="Arial"/>
        <w:sz w:val="20"/>
      </w:rPr>
    </w:pPr>
    <w:r w:rsidRPr="00581F33">
      <w:rPr>
        <w:rFonts w:cs="Arial"/>
        <w:i/>
        <w:sz w:val="20"/>
        <w:szCs w:val="24"/>
      </w:rPr>
      <w:t>*Required</w:t>
    </w:r>
    <w:r>
      <w:rPr>
        <w:rFonts w:cs="Arial"/>
        <w:i/>
        <w:sz w:val="20"/>
        <w:szCs w:val="24"/>
      </w:rPr>
      <w:tab/>
    </w:r>
    <w:r>
      <w:rPr>
        <w:rFonts w:cs="Arial"/>
        <w:i/>
        <w:sz w:val="20"/>
        <w:szCs w:val="24"/>
      </w:rPr>
      <w:tab/>
    </w:r>
    <w:r>
      <w:rPr>
        <w:rFonts w:cs="Arial"/>
        <w:i/>
        <w:sz w:val="20"/>
        <w:szCs w:val="24"/>
      </w:rPr>
      <w:tab/>
    </w:r>
    <w:r>
      <w:rPr>
        <w:rFonts w:cs="Arial"/>
        <w:sz w:val="20"/>
        <w:szCs w:val="24"/>
      </w:rPr>
      <w:t xml:space="preserve">Human Relations (MED) – </w:t>
    </w:r>
    <w:r w:rsidR="00337F30">
      <w:rPr>
        <w:rFonts w:cs="Arial"/>
        <w:sz w:val="20"/>
        <w:szCs w:val="24"/>
      </w:rPr>
      <w:t>2016-17</w:t>
    </w:r>
    <w:r>
      <w:rPr>
        <w:rFonts w:cs="Arial"/>
        <w:sz w:val="20"/>
        <w:szCs w:val="24"/>
      </w:rPr>
      <w:t xml:space="preserve"> Program of Study – Page </w:t>
    </w:r>
    <w:r w:rsidRPr="00B83423">
      <w:rPr>
        <w:rFonts w:cs="Arial"/>
        <w:sz w:val="20"/>
        <w:szCs w:val="24"/>
      </w:rPr>
      <w:fldChar w:fldCharType="begin"/>
    </w:r>
    <w:r w:rsidRPr="00B83423">
      <w:rPr>
        <w:rFonts w:cs="Arial"/>
        <w:sz w:val="20"/>
        <w:szCs w:val="24"/>
      </w:rPr>
      <w:instrText xml:space="preserve"> PAGE   \* MERGEFORMAT </w:instrText>
    </w:r>
    <w:r w:rsidRPr="00B83423">
      <w:rPr>
        <w:rFonts w:cs="Arial"/>
        <w:sz w:val="20"/>
        <w:szCs w:val="24"/>
      </w:rPr>
      <w:fldChar w:fldCharType="separate"/>
    </w:r>
    <w:r w:rsidR="00BC07A2">
      <w:rPr>
        <w:rFonts w:cs="Arial"/>
        <w:noProof/>
        <w:sz w:val="20"/>
        <w:szCs w:val="24"/>
      </w:rPr>
      <w:t>3</w:t>
    </w:r>
    <w:r w:rsidRPr="00B83423">
      <w:rPr>
        <w:rFonts w:cs="Arial"/>
        <w:noProof/>
        <w:sz w:val="20"/>
        <w:szCs w:val="24"/>
      </w:rPr>
      <w:fldChar w:fldCharType="end"/>
    </w:r>
    <w:r>
      <w:rPr>
        <w:rFonts w:cs="Arial"/>
        <w:sz w:val="20"/>
        <w:szCs w:val="24"/>
      </w:rPr>
      <w:tab/>
    </w:r>
    <w:r>
      <w:rPr>
        <w:rFonts w:cs="Arial"/>
        <w:sz w:val="20"/>
        <w:szCs w:val="24"/>
      </w:rPr>
      <w:tab/>
    </w:r>
    <w:r w:rsidRPr="00B83423">
      <w:rPr>
        <w:rFonts w:cs="Arial"/>
        <w:b/>
        <w:sz w:val="20"/>
        <w:szCs w:val="24"/>
      </w:rPr>
      <w:t>Revised:</w:t>
    </w:r>
    <w:r>
      <w:rPr>
        <w:rFonts w:cs="Arial"/>
        <w:sz w:val="20"/>
        <w:szCs w:val="24"/>
      </w:rPr>
      <w:t xml:space="preserve"> </w:t>
    </w:r>
    <w:proofErr w:type="spellStart"/>
    <w:r>
      <w:rPr>
        <w:rFonts w:cs="Arial"/>
        <w:sz w:val="20"/>
        <w:szCs w:val="24"/>
      </w:rPr>
      <w:t>klsr</w:t>
    </w:r>
    <w:proofErr w:type="spellEnd"/>
    <w:r>
      <w:rPr>
        <w:rFonts w:cs="Arial"/>
        <w:sz w:val="20"/>
        <w:szCs w:val="24"/>
      </w:rPr>
      <w:t xml:space="preserve">, </w:t>
    </w:r>
    <w:r w:rsidR="00337F30">
      <w:rPr>
        <w:rFonts w:cs="Arial"/>
        <w:sz w:val="20"/>
        <w:szCs w:val="24"/>
      </w:rPr>
      <w:t>8/12</w:t>
    </w:r>
    <w:r w:rsidR="007911A6">
      <w:rPr>
        <w:rFonts w:cs="Arial"/>
        <w:sz w:val="20"/>
        <w:szCs w:val="24"/>
      </w:rPr>
      <w:t>/16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76B" w:rsidRPr="00CC1AB0" w:rsidRDefault="001B476B" w:rsidP="00965484">
    <w:pPr>
      <w:spacing w:before="120"/>
      <w:rPr>
        <w:sz w:val="24"/>
        <w:szCs w:val="24"/>
      </w:rPr>
    </w:pPr>
    <w:r w:rsidRPr="00CC1AB0">
      <w:rPr>
        <w:rFonts w:cs="Arial"/>
        <w:i/>
        <w:sz w:val="20"/>
        <w:szCs w:val="24"/>
      </w:rPr>
      <w:t>*Required</w:t>
    </w:r>
    <w:r w:rsidRPr="00CC1AB0">
      <w:rPr>
        <w:sz w:val="24"/>
        <w:szCs w:val="24"/>
      </w:rPr>
      <w:t xml:space="preserve">                                                                                                                         </w:t>
    </w:r>
    <w:r>
      <w:rPr>
        <w:sz w:val="24"/>
        <w:szCs w:val="24"/>
      </w:rPr>
      <w:tab/>
    </w:r>
    <w:r>
      <w:rPr>
        <w:sz w:val="24"/>
        <w:szCs w:val="24"/>
      </w:rPr>
      <w:tab/>
    </w:r>
    <w:r w:rsidRPr="00CC1AB0">
      <w:rPr>
        <w:rFonts w:cs="Arial"/>
        <w:b/>
        <w:sz w:val="20"/>
        <w:szCs w:val="24"/>
      </w:rPr>
      <w:t>Revised:</w:t>
    </w:r>
    <w:r>
      <w:rPr>
        <w:sz w:val="20"/>
        <w:szCs w:val="24"/>
      </w:rPr>
      <w:t xml:space="preserve"> </w:t>
    </w:r>
    <w:proofErr w:type="spellStart"/>
    <w:r>
      <w:rPr>
        <w:sz w:val="20"/>
        <w:szCs w:val="24"/>
      </w:rPr>
      <w:t>klsr</w:t>
    </w:r>
    <w:proofErr w:type="spellEnd"/>
    <w:r>
      <w:rPr>
        <w:sz w:val="20"/>
        <w:szCs w:val="24"/>
      </w:rPr>
      <w:t xml:space="preserve">, </w:t>
    </w:r>
    <w:r w:rsidR="00337F30">
      <w:rPr>
        <w:sz w:val="20"/>
        <w:szCs w:val="24"/>
      </w:rPr>
      <w:t>8/12</w:t>
    </w:r>
    <w:r w:rsidR="007911A6">
      <w:rPr>
        <w:sz w:val="20"/>
        <w:szCs w:val="24"/>
      </w:rPr>
      <w:t>/16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476B" w:rsidRDefault="001B476B" w:rsidP="00392B1B">
      <w:r>
        <w:separator/>
      </w:r>
    </w:p>
  </w:footnote>
  <w:footnote w:type="continuationSeparator" w:id="0">
    <w:p w:rsidR="001B476B" w:rsidRDefault="001B476B" w:rsidP="00392B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10800"/>
    </w:tblGrid>
    <w:tr w:rsidR="001B476B" w:rsidRPr="000F348A" w:rsidTr="003768C2">
      <w:trPr>
        <w:jc w:val="center"/>
      </w:trPr>
      <w:tc>
        <w:tcPr>
          <w:tcW w:w="11016" w:type="dxa"/>
        </w:tcPr>
        <w:p w:rsidR="001B476B" w:rsidRPr="007D47A0" w:rsidRDefault="00212308" w:rsidP="00F40ACA">
          <w:pPr>
            <w:jc w:val="center"/>
            <w:rPr>
              <w:rFonts w:ascii="Arial" w:hAnsi="Arial" w:cs="Arial"/>
              <w:sz w:val="12"/>
            </w:rPr>
          </w:pPr>
          <w:bookmarkStart w:id="10" w:name="OLE_LINK1"/>
          <w:r>
            <w:rPr>
              <w:noProof/>
            </w:rPr>
            <w:drawing>
              <wp:inline distT="0" distB="0" distL="0" distR="0">
                <wp:extent cx="5372100" cy="533400"/>
                <wp:effectExtent l="0" t="0" r="0" b="0"/>
                <wp:docPr id="1" name="Picture 1" descr="http://www4.nau.edu/marketing/downloads/logos-gif/NAU_1L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4.nau.edu/marketing/downloads/logos-gif/NAU_1L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721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End w:id="10"/>
        </w:p>
      </w:tc>
    </w:tr>
  </w:tbl>
  <w:p w:rsidR="001B476B" w:rsidRPr="00CC1AB0" w:rsidRDefault="001B476B" w:rsidP="00392B1B">
    <w:pPr>
      <w:pStyle w:val="Header"/>
      <w:spacing w:before="120"/>
      <w:jc w:val="center"/>
      <w:rPr>
        <w:rFonts w:cs="Arial"/>
        <w:b/>
        <w:sz w:val="28"/>
      </w:rPr>
    </w:pPr>
    <w:r>
      <w:rPr>
        <w:rFonts w:cs="Arial"/>
        <w:b/>
        <w:sz w:val="28"/>
      </w:rPr>
      <w:t>Master of Education in Human Relations</w:t>
    </w:r>
  </w:p>
  <w:p w:rsidR="001B476B" w:rsidRPr="00CC1AB0" w:rsidRDefault="001B476B" w:rsidP="00392B1B">
    <w:pPr>
      <w:pStyle w:val="Header"/>
      <w:spacing w:before="120"/>
      <w:jc w:val="center"/>
      <w:rPr>
        <w:rFonts w:cs="Arial"/>
        <w:b/>
        <w:sz w:val="28"/>
      </w:rPr>
    </w:pPr>
    <w:r w:rsidRPr="00CC1AB0">
      <w:rPr>
        <w:rFonts w:cs="Arial"/>
        <w:b/>
        <w:sz w:val="28"/>
      </w:rPr>
      <w:t xml:space="preserve">Department </w:t>
    </w:r>
    <w:r>
      <w:rPr>
        <w:rFonts w:cs="Arial"/>
        <w:b/>
        <w:sz w:val="28"/>
      </w:rPr>
      <w:t>of Educational Psychology</w:t>
    </w:r>
  </w:p>
  <w:p w:rsidR="001B476B" w:rsidRPr="00CC1AB0" w:rsidRDefault="007911A6" w:rsidP="00392B1B">
    <w:pPr>
      <w:pStyle w:val="Header"/>
      <w:jc w:val="center"/>
      <w:rPr>
        <w:rFonts w:cs="Arial"/>
        <w:smallCaps/>
        <w:sz w:val="32"/>
      </w:rPr>
    </w:pPr>
    <w:r>
      <w:rPr>
        <w:rFonts w:cs="Arial"/>
        <w:smallCaps/>
        <w:sz w:val="32"/>
      </w:rPr>
      <w:t>Program of Study (</w:t>
    </w:r>
    <w:r w:rsidR="00337F30">
      <w:rPr>
        <w:rFonts w:cs="Arial"/>
        <w:smallCaps/>
        <w:sz w:val="32"/>
      </w:rPr>
      <w:t>2016-17</w:t>
    </w:r>
    <w:r w:rsidR="001B476B" w:rsidRPr="00CC1AB0">
      <w:rPr>
        <w:rFonts w:cs="Arial"/>
        <w:smallCaps/>
        <w:sz w:val="32"/>
      </w:rPr>
      <w:t>)</w:t>
    </w:r>
  </w:p>
  <w:p w:rsidR="001B476B" w:rsidRPr="00392B1B" w:rsidRDefault="001B476B" w:rsidP="00392B1B">
    <w:pPr>
      <w:pStyle w:val="Header"/>
      <w:pBdr>
        <w:bottom w:val="single" w:sz="4" w:space="1" w:color="auto"/>
      </w:pBdr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77D4F"/>
    <w:multiLevelType w:val="hybridMultilevel"/>
    <w:tmpl w:val="8DCAF916"/>
    <w:lvl w:ilvl="0" w:tplc="AA5296C6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A0843"/>
    <w:multiLevelType w:val="hybridMultilevel"/>
    <w:tmpl w:val="3174B49E"/>
    <w:lvl w:ilvl="0" w:tplc="E4DC76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C2F25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13358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4F2080"/>
    <w:multiLevelType w:val="hybridMultilevel"/>
    <w:tmpl w:val="3F3E8324"/>
    <w:lvl w:ilvl="0" w:tplc="5A22224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7401C1"/>
    <w:multiLevelType w:val="hybridMultilevel"/>
    <w:tmpl w:val="C54EB6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230ED5"/>
    <w:multiLevelType w:val="hybridMultilevel"/>
    <w:tmpl w:val="E13A01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C154F"/>
    <w:multiLevelType w:val="hybridMultilevel"/>
    <w:tmpl w:val="32E61692"/>
    <w:lvl w:ilvl="0" w:tplc="2C88E85E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CF21AE9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777EF9"/>
    <w:multiLevelType w:val="hybridMultilevel"/>
    <w:tmpl w:val="B074D9E8"/>
    <w:lvl w:ilvl="0" w:tplc="3B4676B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70F374C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1" w15:restartNumberingAfterBreak="0">
    <w:nsid w:val="383A4269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2" w15:restartNumberingAfterBreak="0">
    <w:nsid w:val="3C827EE5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3" w15:restartNumberingAfterBreak="0">
    <w:nsid w:val="48896126"/>
    <w:multiLevelType w:val="hybridMultilevel"/>
    <w:tmpl w:val="6CA214E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4DB44408"/>
    <w:multiLevelType w:val="hybridMultilevel"/>
    <w:tmpl w:val="F2543C2C"/>
    <w:lvl w:ilvl="0" w:tplc="D486C472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165A69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E47B82"/>
    <w:multiLevelType w:val="hybridMultilevel"/>
    <w:tmpl w:val="E66E99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B670DB3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12"/>
  </w:num>
  <w:num w:numId="4">
    <w:abstractNumId w:val="1"/>
  </w:num>
  <w:num w:numId="5">
    <w:abstractNumId w:val="2"/>
  </w:num>
  <w:num w:numId="6">
    <w:abstractNumId w:val="10"/>
  </w:num>
  <w:num w:numId="7">
    <w:abstractNumId w:val="15"/>
  </w:num>
  <w:num w:numId="8">
    <w:abstractNumId w:val="17"/>
  </w:num>
  <w:num w:numId="9">
    <w:abstractNumId w:val="8"/>
  </w:num>
  <w:num w:numId="10">
    <w:abstractNumId w:val="3"/>
  </w:num>
  <w:num w:numId="11">
    <w:abstractNumId w:val="14"/>
  </w:num>
  <w:num w:numId="12">
    <w:abstractNumId w:val="0"/>
  </w:num>
  <w:num w:numId="13">
    <w:abstractNumId w:val="9"/>
  </w:num>
  <w:num w:numId="14">
    <w:abstractNumId w:val="5"/>
  </w:num>
  <w:num w:numId="15">
    <w:abstractNumId w:val="7"/>
  </w:num>
  <w:num w:numId="16">
    <w:abstractNumId w:val="6"/>
  </w:num>
  <w:num w:numId="17">
    <w:abstractNumId w:val="16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1" w:cryptProviderType="rsaAES" w:cryptAlgorithmClass="hash" w:cryptAlgorithmType="typeAny" w:cryptAlgorithmSid="14" w:cryptSpinCount="100000" w:hash="fpO/4bAfs0qVaJUKLOUzZwb9yC1lSW8LZv2rSAdHeoxXovu9MFAPP/DIrXNSpXK/zURIlo/cafUGVCIkt5lIYQ==" w:salt="2x0S/1xzmkT7YzR1X9lVsw=="/>
  <w:defaultTabStop w:val="720"/>
  <w:drawingGridHorizontalSpacing w:val="110"/>
  <w:displayHorizontalDrawingGridEvery w:val="2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B1B"/>
    <w:rsid w:val="00000757"/>
    <w:rsid w:val="000012B3"/>
    <w:rsid w:val="0001017A"/>
    <w:rsid w:val="0001464A"/>
    <w:rsid w:val="00015C15"/>
    <w:rsid w:val="000274AB"/>
    <w:rsid w:val="00027E6B"/>
    <w:rsid w:val="00032708"/>
    <w:rsid w:val="000336C7"/>
    <w:rsid w:val="000339B1"/>
    <w:rsid w:val="00040AEB"/>
    <w:rsid w:val="0004543E"/>
    <w:rsid w:val="000548BE"/>
    <w:rsid w:val="00055F3D"/>
    <w:rsid w:val="00056BF8"/>
    <w:rsid w:val="00066AD0"/>
    <w:rsid w:val="00082C1A"/>
    <w:rsid w:val="00083E30"/>
    <w:rsid w:val="0008421C"/>
    <w:rsid w:val="00085412"/>
    <w:rsid w:val="00087CFA"/>
    <w:rsid w:val="000914A2"/>
    <w:rsid w:val="0009257F"/>
    <w:rsid w:val="00092CFA"/>
    <w:rsid w:val="00093BE1"/>
    <w:rsid w:val="00095453"/>
    <w:rsid w:val="000A00B3"/>
    <w:rsid w:val="000A05D8"/>
    <w:rsid w:val="000A3E5D"/>
    <w:rsid w:val="000A5F1F"/>
    <w:rsid w:val="000B2CF6"/>
    <w:rsid w:val="000B5227"/>
    <w:rsid w:val="000B5BF0"/>
    <w:rsid w:val="000C2A90"/>
    <w:rsid w:val="000C7094"/>
    <w:rsid w:val="000C79B7"/>
    <w:rsid w:val="000D024E"/>
    <w:rsid w:val="000D4BA2"/>
    <w:rsid w:val="000D5470"/>
    <w:rsid w:val="000D5CB5"/>
    <w:rsid w:val="000E1AF6"/>
    <w:rsid w:val="000E3F33"/>
    <w:rsid w:val="000F2EB3"/>
    <w:rsid w:val="000F3211"/>
    <w:rsid w:val="000F348A"/>
    <w:rsid w:val="000F4C96"/>
    <w:rsid w:val="00100064"/>
    <w:rsid w:val="00103C04"/>
    <w:rsid w:val="001056EF"/>
    <w:rsid w:val="001074B9"/>
    <w:rsid w:val="0011023C"/>
    <w:rsid w:val="00110D43"/>
    <w:rsid w:val="00110F8F"/>
    <w:rsid w:val="00114DB8"/>
    <w:rsid w:val="0011683F"/>
    <w:rsid w:val="00116DD2"/>
    <w:rsid w:val="0011792E"/>
    <w:rsid w:val="00117D6F"/>
    <w:rsid w:val="00125108"/>
    <w:rsid w:val="001252EB"/>
    <w:rsid w:val="00131A33"/>
    <w:rsid w:val="00141E27"/>
    <w:rsid w:val="00144BA5"/>
    <w:rsid w:val="00150146"/>
    <w:rsid w:val="0015076A"/>
    <w:rsid w:val="00150C8D"/>
    <w:rsid w:val="0015389C"/>
    <w:rsid w:val="0015632D"/>
    <w:rsid w:val="00160D02"/>
    <w:rsid w:val="001661AF"/>
    <w:rsid w:val="00166A10"/>
    <w:rsid w:val="00166DA0"/>
    <w:rsid w:val="00172288"/>
    <w:rsid w:val="00173FBF"/>
    <w:rsid w:val="00174C25"/>
    <w:rsid w:val="00175AC4"/>
    <w:rsid w:val="00175BB9"/>
    <w:rsid w:val="00177AAD"/>
    <w:rsid w:val="00177C18"/>
    <w:rsid w:val="00177E57"/>
    <w:rsid w:val="001808DE"/>
    <w:rsid w:val="001809FD"/>
    <w:rsid w:val="00182186"/>
    <w:rsid w:val="00183B93"/>
    <w:rsid w:val="0019452A"/>
    <w:rsid w:val="0019495C"/>
    <w:rsid w:val="00197BD9"/>
    <w:rsid w:val="001A2445"/>
    <w:rsid w:val="001A5824"/>
    <w:rsid w:val="001B09EB"/>
    <w:rsid w:val="001B122B"/>
    <w:rsid w:val="001B2F99"/>
    <w:rsid w:val="001B3F69"/>
    <w:rsid w:val="001B476B"/>
    <w:rsid w:val="001B4964"/>
    <w:rsid w:val="001C4354"/>
    <w:rsid w:val="001C4FC8"/>
    <w:rsid w:val="001C68AA"/>
    <w:rsid w:val="001C6A85"/>
    <w:rsid w:val="001C7448"/>
    <w:rsid w:val="001C7FC5"/>
    <w:rsid w:val="001D2009"/>
    <w:rsid w:val="001D2D37"/>
    <w:rsid w:val="001D71F4"/>
    <w:rsid w:val="001E14E8"/>
    <w:rsid w:val="001E2BF7"/>
    <w:rsid w:val="001E49D8"/>
    <w:rsid w:val="001E50FA"/>
    <w:rsid w:val="001E6B5C"/>
    <w:rsid w:val="001E6DED"/>
    <w:rsid w:val="001E7B00"/>
    <w:rsid w:val="001F1D07"/>
    <w:rsid w:val="001F438C"/>
    <w:rsid w:val="002006E4"/>
    <w:rsid w:val="002034E8"/>
    <w:rsid w:val="002054BE"/>
    <w:rsid w:val="00211210"/>
    <w:rsid w:val="00212308"/>
    <w:rsid w:val="00221395"/>
    <w:rsid w:val="002319F6"/>
    <w:rsid w:val="00237B36"/>
    <w:rsid w:val="00241F4C"/>
    <w:rsid w:val="0024313D"/>
    <w:rsid w:val="002437D5"/>
    <w:rsid w:val="00243A86"/>
    <w:rsid w:val="002467A3"/>
    <w:rsid w:val="00247D03"/>
    <w:rsid w:val="00247D58"/>
    <w:rsid w:val="00251A7D"/>
    <w:rsid w:val="002523CC"/>
    <w:rsid w:val="002545E4"/>
    <w:rsid w:val="002550AB"/>
    <w:rsid w:val="00266034"/>
    <w:rsid w:val="00266372"/>
    <w:rsid w:val="002674DD"/>
    <w:rsid w:val="00267D83"/>
    <w:rsid w:val="00275788"/>
    <w:rsid w:val="002766CE"/>
    <w:rsid w:val="002801D5"/>
    <w:rsid w:val="00283910"/>
    <w:rsid w:val="002874B1"/>
    <w:rsid w:val="00290D0B"/>
    <w:rsid w:val="00291E7C"/>
    <w:rsid w:val="00293CAD"/>
    <w:rsid w:val="00297286"/>
    <w:rsid w:val="00297B4E"/>
    <w:rsid w:val="002A1F4B"/>
    <w:rsid w:val="002A1FC7"/>
    <w:rsid w:val="002A25DE"/>
    <w:rsid w:val="002A51B1"/>
    <w:rsid w:val="002A5763"/>
    <w:rsid w:val="002A6FCC"/>
    <w:rsid w:val="002B3C77"/>
    <w:rsid w:val="002B482D"/>
    <w:rsid w:val="002B6D91"/>
    <w:rsid w:val="002C4C2E"/>
    <w:rsid w:val="002C64E3"/>
    <w:rsid w:val="002C6C63"/>
    <w:rsid w:val="002D06ED"/>
    <w:rsid w:val="002D0F0D"/>
    <w:rsid w:val="002D16C3"/>
    <w:rsid w:val="002D1D90"/>
    <w:rsid w:val="002D4051"/>
    <w:rsid w:val="002D6A1C"/>
    <w:rsid w:val="002E22BD"/>
    <w:rsid w:val="002E3CD3"/>
    <w:rsid w:val="002E498D"/>
    <w:rsid w:val="002E605A"/>
    <w:rsid w:val="002E7A97"/>
    <w:rsid w:val="002F001A"/>
    <w:rsid w:val="002F10DF"/>
    <w:rsid w:val="002F1533"/>
    <w:rsid w:val="002F2E9E"/>
    <w:rsid w:val="002F5BFA"/>
    <w:rsid w:val="00300866"/>
    <w:rsid w:val="00302C92"/>
    <w:rsid w:val="0030454D"/>
    <w:rsid w:val="00304891"/>
    <w:rsid w:val="00305A9E"/>
    <w:rsid w:val="00307188"/>
    <w:rsid w:val="0031012D"/>
    <w:rsid w:val="00316004"/>
    <w:rsid w:val="00320560"/>
    <w:rsid w:val="00320ABC"/>
    <w:rsid w:val="00321711"/>
    <w:rsid w:val="00321D3C"/>
    <w:rsid w:val="003272CB"/>
    <w:rsid w:val="00327509"/>
    <w:rsid w:val="003323DC"/>
    <w:rsid w:val="00332983"/>
    <w:rsid w:val="00334612"/>
    <w:rsid w:val="00334699"/>
    <w:rsid w:val="00335E4C"/>
    <w:rsid w:val="003364BB"/>
    <w:rsid w:val="00337F30"/>
    <w:rsid w:val="00341D3F"/>
    <w:rsid w:val="00351378"/>
    <w:rsid w:val="003517D6"/>
    <w:rsid w:val="00353FEA"/>
    <w:rsid w:val="00354358"/>
    <w:rsid w:val="00354DB5"/>
    <w:rsid w:val="00356A12"/>
    <w:rsid w:val="00357018"/>
    <w:rsid w:val="00362CF7"/>
    <w:rsid w:val="0036409A"/>
    <w:rsid w:val="003666BD"/>
    <w:rsid w:val="00371826"/>
    <w:rsid w:val="003718CB"/>
    <w:rsid w:val="00371D25"/>
    <w:rsid w:val="00372B7B"/>
    <w:rsid w:val="00373DAD"/>
    <w:rsid w:val="003768C2"/>
    <w:rsid w:val="0038067B"/>
    <w:rsid w:val="00380EFC"/>
    <w:rsid w:val="00381ABE"/>
    <w:rsid w:val="003835C6"/>
    <w:rsid w:val="0038451B"/>
    <w:rsid w:val="003863AD"/>
    <w:rsid w:val="00386623"/>
    <w:rsid w:val="003868C5"/>
    <w:rsid w:val="00390726"/>
    <w:rsid w:val="00392B1B"/>
    <w:rsid w:val="00393E89"/>
    <w:rsid w:val="00397E33"/>
    <w:rsid w:val="003A4389"/>
    <w:rsid w:val="003A5FCE"/>
    <w:rsid w:val="003B2076"/>
    <w:rsid w:val="003B435D"/>
    <w:rsid w:val="003C3392"/>
    <w:rsid w:val="003C3B86"/>
    <w:rsid w:val="003C6A58"/>
    <w:rsid w:val="003D103F"/>
    <w:rsid w:val="003D22FE"/>
    <w:rsid w:val="003D25D4"/>
    <w:rsid w:val="003D3543"/>
    <w:rsid w:val="003D6787"/>
    <w:rsid w:val="003E0B2E"/>
    <w:rsid w:val="003E0C83"/>
    <w:rsid w:val="003E229D"/>
    <w:rsid w:val="003E4682"/>
    <w:rsid w:val="003F2399"/>
    <w:rsid w:val="003F48B1"/>
    <w:rsid w:val="004052EC"/>
    <w:rsid w:val="0041040B"/>
    <w:rsid w:val="00410C18"/>
    <w:rsid w:val="004127B6"/>
    <w:rsid w:val="00420AFC"/>
    <w:rsid w:val="00421A28"/>
    <w:rsid w:val="004318CF"/>
    <w:rsid w:val="00431ECD"/>
    <w:rsid w:val="00432A5D"/>
    <w:rsid w:val="00434210"/>
    <w:rsid w:val="004359D9"/>
    <w:rsid w:val="00436E7E"/>
    <w:rsid w:val="00443FBF"/>
    <w:rsid w:val="0044463B"/>
    <w:rsid w:val="0044604B"/>
    <w:rsid w:val="00447C9B"/>
    <w:rsid w:val="004535EA"/>
    <w:rsid w:val="00454A83"/>
    <w:rsid w:val="00456A08"/>
    <w:rsid w:val="004577C4"/>
    <w:rsid w:val="0045782E"/>
    <w:rsid w:val="00457D20"/>
    <w:rsid w:val="00460131"/>
    <w:rsid w:val="00466F40"/>
    <w:rsid w:val="004675F2"/>
    <w:rsid w:val="004678B5"/>
    <w:rsid w:val="004729CC"/>
    <w:rsid w:val="00475635"/>
    <w:rsid w:val="004764F1"/>
    <w:rsid w:val="004770E0"/>
    <w:rsid w:val="004905C2"/>
    <w:rsid w:val="0049366F"/>
    <w:rsid w:val="00496BBE"/>
    <w:rsid w:val="004A324C"/>
    <w:rsid w:val="004A45DC"/>
    <w:rsid w:val="004A6417"/>
    <w:rsid w:val="004B4591"/>
    <w:rsid w:val="004B66F3"/>
    <w:rsid w:val="004C3DCA"/>
    <w:rsid w:val="004D0A4D"/>
    <w:rsid w:val="004D1BA9"/>
    <w:rsid w:val="004D4236"/>
    <w:rsid w:val="004E00DA"/>
    <w:rsid w:val="004E2138"/>
    <w:rsid w:val="004E3A69"/>
    <w:rsid w:val="004E5FFC"/>
    <w:rsid w:val="004F4C33"/>
    <w:rsid w:val="004F6685"/>
    <w:rsid w:val="004F7062"/>
    <w:rsid w:val="00501F99"/>
    <w:rsid w:val="00502ECF"/>
    <w:rsid w:val="005046A2"/>
    <w:rsid w:val="005046E6"/>
    <w:rsid w:val="00510C09"/>
    <w:rsid w:val="005118BC"/>
    <w:rsid w:val="00512BFC"/>
    <w:rsid w:val="00515750"/>
    <w:rsid w:val="00515D92"/>
    <w:rsid w:val="005162DA"/>
    <w:rsid w:val="00516EF5"/>
    <w:rsid w:val="00520333"/>
    <w:rsid w:val="005208C5"/>
    <w:rsid w:val="00525433"/>
    <w:rsid w:val="00526BB6"/>
    <w:rsid w:val="00531FF5"/>
    <w:rsid w:val="005336CC"/>
    <w:rsid w:val="00535069"/>
    <w:rsid w:val="00535BC1"/>
    <w:rsid w:val="00540E11"/>
    <w:rsid w:val="00543149"/>
    <w:rsid w:val="00543594"/>
    <w:rsid w:val="00543BA9"/>
    <w:rsid w:val="00547558"/>
    <w:rsid w:val="0054790B"/>
    <w:rsid w:val="00552033"/>
    <w:rsid w:val="005536D2"/>
    <w:rsid w:val="0056154C"/>
    <w:rsid w:val="00562CB0"/>
    <w:rsid w:val="00565258"/>
    <w:rsid w:val="00567877"/>
    <w:rsid w:val="0056795B"/>
    <w:rsid w:val="00572FDA"/>
    <w:rsid w:val="005765B1"/>
    <w:rsid w:val="0058037E"/>
    <w:rsid w:val="00581F33"/>
    <w:rsid w:val="0058606D"/>
    <w:rsid w:val="00595D4E"/>
    <w:rsid w:val="005A0025"/>
    <w:rsid w:val="005A3D60"/>
    <w:rsid w:val="005A4B78"/>
    <w:rsid w:val="005A6355"/>
    <w:rsid w:val="005B0B9F"/>
    <w:rsid w:val="005B2B6F"/>
    <w:rsid w:val="005B37A6"/>
    <w:rsid w:val="005B37E5"/>
    <w:rsid w:val="005B5BE3"/>
    <w:rsid w:val="005C24DE"/>
    <w:rsid w:val="005C3AD4"/>
    <w:rsid w:val="005C4575"/>
    <w:rsid w:val="005C5631"/>
    <w:rsid w:val="005D0D47"/>
    <w:rsid w:val="005D6A20"/>
    <w:rsid w:val="005D6BD1"/>
    <w:rsid w:val="005D72A9"/>
    <w:rsid w:val="005D7445"/>
    <w:rsid w:val="005D75AE"/>
    <w:rsid w:val="005E2C64"/>
    <w:rsid w:val="005E2CF6"/>
    <w:rsid w:val="005E597D"/>
    <w:rsid w:val="005E73BE"/>
    <w:rsid w:val="005E7437"/>
    <w:rsid w:val="005E7B14"/>
    <w:rsid w:val="005E7DDE"/>
    <w:rsid w:val="005F20AA"/>
    <w:rsid w:val="005F56FA"/>
    <w:rsid w:val="005F63C7"/>
    <w:rsid w:val="0060121E"/>
    <w:rsid w:val="00602BC4"/>
    <w:rsid w:val="00605B92"/>
    <w:rsid w:val="006079A4"/>
    <w:rsid w:val="00607E22"/>
    <w:rsid w:val="00611894"/>
    <w:rsid w:val="0061511B"/>
    <w:rsid w:val="006159B7"/>
    <w:rsid w:val="00616616"/>
    <w:rsid w:val="00620295"/>
    <w:rsid w:val="0063043E"/>
    <w:rsid w:val="00631223"/>
    <w:rsid w:val="00631EA9"/>
    <w:rsid w:val="00633081"/>
    <w:rsid w:val="006343F4"/>
    <w:rsid w:val="00634D99"/>
    <w:rsid w:val="00637858"/>
    <w:rsid w:val="00641998"/>
    <w:rsid w:val="006457AB"/>
    <w:rsid w:val="00650CED"/>
    <w:rsid w:val="006527AC"/>
    <w:rsid w:val="006535C4"/>
    <w:rsid w:val="006545F7"/>
    <w:rsid w:val="00655C6E"/>
    <w:rsid w:val="00657227"/>
    <w:rsid w:val="006615B2"/>
    <w:rsid w:val="00661694"/>
    <w:rsid w:val="00666503"/>
    <w:rsid w:val="006676A6"/>
    <w:rsid w:val="00672838"/>
    <w:rsid w:val="00674967"/>
    <w:rsid w:val="00675C6A"/>
    <w:rsid w:val="00677075"/>
    <w:rsid w:val="006779B2"/>
    <w:rsid w:val="0068098C"/>
    <w:rsid w:val="00683A28"/>
    <w:rsid w:val="00683F98"/>
    <w:rsid w:val="00690C05"/>
    <w:rsid w:val="00691876"/>
    <w:rsid w:val="00691975"/>
    <w:rsid w:val="006935BE"/>
    <w:rsid w:val="006A064D"/>
    <w:rsid w:val="006A0709"/>
    <w:rsid w:val="006A2A0C"/>
    <w:rsid w:val="006A36E5"/>
    <w:rsid w:val="006A3D77"/>
    <w:rsid w:val="006A6816"/>
    <w:rsid w:val="006A6820"/>
    <w:rsid w:val="006B641D"/>
    <w:rsid w:val="006C4395"/>
    <w:rsid w:val="006C54E9"/>
    <w:rsid w:val="006C625F"/>
    <w:rsid w:val="006C6DF9"/>
    <w:rsid w:val="006D0B6C"/>
    <w:rsid w:val="006D2DBB"/>
    <w:rsid w:val="006D4BF7"/>
    <w:rsid w:val="006D51F6"/>
    <w:rsid w:val="006F0042"/>
    <w:rsid w:val="006F07EC"/>
    <w:rsid w:val="006F1AF2"/>
    <w:rsid w:val="006F39FC"/>
    <w:rsid w:val="007009EF"/>
    <w:rsid w:val="00701EFD"/>
    <w:rsid w:val="007021C2"/>
    <w:rsid w:val="00704D4F"/>
    <w:rsid w:val="00705CFA"/>
    <w:rsid w:val="007113A6"/>
    <w:rsid w:val="00712485"/>
    <w:rsid w:val="00712DDF"/>
    <w:rsid w:val="00716740"/>
    <w:rsid w:val="00720583"/>
    <w:rsid w:val="00721281"/>
    <w:rsid w:val="007234FE"/>
    <w:rsid w:val="00726A3A"/>
    <w:rsid w:val="00732224"/>
    <w:rsid w:val="00732E81"/>
    <w:rsid w:val="00733A7F"/>
    <w:rsid w:val="00733C4F"/>
    <w:rsid w:val="0074128A"/>
    <w:rsid w:val="00741F82"/>
    <w:rsid w:val="00750793"/>
    <w:rsid w:val="007516D4"/>
    <w:rsid w:val="00752330"/>
    <w:rsid w:val="00752BE8"/>
    <w:rsid w:val="0075462A"/>
    <w:rsid w:val="00756307"/>
    <w:rsid w:val="00756905"/>
    <w:rsid w:val="00757ED0"/>
    <w:rsid w:val="007619A1"/>
    <w:rsid w:val="00762CF7"/>
    <w:rsid w:val="007635F3"/>
    <w:rsid w:val="00763673"/>
    <w:rsid w:val="00765C9F"/>
    <w:rsid w:val="00772230"/>
    <w:rsid w:val="007857E6"/>
    <w:rsid w:val="007911A6"/>
    <w:rsid w:val="00791736"/>
    <w:rsid w:val="007921F4"/>
    <w:rsid w:val="00792DA1"/>
    <w:rsid w:val="00796DD0"/>
    <w:rsid w:val="007A37AB"/>
    <w:rsid w:val="007A7047"/>
    <w:rsid w:val="007B16AF"/>
    <w:rsid w:val="007B342B"/>
    <w:rsid w:val="007B41FE"/>
    <w:rsid w:val="007B437E"/>
    <w:rsid w:val="007B50BC"/>
    <w:rsid w:val="007B54BA"/>
    <w:rsid w:val="007C00B3"/>
    <w:rsid w:val="007C4463"/>
    <w:rsid w:val="007C5C0A"/>
    <w:rsid w:val="007D413F"/>
    <w:rsid w:val="007D47A0"/>
    <w:rsid w:val="007D5360"/>
    <w:rsid w:val="007E207A"/>
    <w:rsid w:val="007E25B0"/>
    <w:rsid w:val="007E35B8"/>
    <w:rsid w:val="007E4795"/>
    <w:rsid w:val="007F1AD5"/>
    <w:rsid w:val="007F1ECF"/>
    <w:rsid w:val="007F317B"/>
    <w:rsid w:val="007F3529"/>
    <w:rsid w:val="007F444F"/>
    <w:rsid w:val="007F504B"/>
    <w:rsid w:val="007F72ED"/>
    <w:rsid w:val="008005BC"/>
    <w:rsid w:val="0080062F"/>
    <w:rsid w:val="00801640"/>
    <w:rsid w:val="00801857"/>
    <w:rsid w:val="00804257"/>
    <w:rsid w:val="00804CB5"/>
    <w:rsid w:val="00811241"/>
    <w:rsid w:val="00811872"/>
    <w:rsid w:val="008145B3"/>
    <w:rsid w:val="00817C82"/>
    <w:rsid w:val="00820321"/>
    <w:rsid w:val="00820D0D"/>
    <w:rsid w:val="0082153F"/>
    <w:rsid w:val="0082354C"/>
    <w:rsid w:val="00823C3D"/>
    <w:rsid w:val="00824565"/>
    <w:rsid w:val="00824846"/>
    <w:rsid w:val="00830BB9"/>
    <w:rsid w:val="00831137"/>
    <w:rsid w:val="00831845"/>
    <w:rsid w:val="008319A3"/>
    <w:rsid w:val="008376E6"/>
    <w:rsid w:val="00842D04"/>
    <w:rsid w:val="0084373C"/>
    <w:rsid w:val="00851E84"/>
    <w:rsid w:val="00852217"/>
    <w:rsid w:val="00854FA0"/>
    <w:rsid w:val="00857F4D"/>
    <w:rsid w:val="00865D7B"/>
    <w:rsid w:val="00865F7E"/>
    <w:rsid w:val="00870023"/>
    <w:rsid w:val="00871BCD"/>
    <w:rsid w:val="00873365"/>
    <w:rsid w:val="0088178B"/>
    <w:rsid w:val="00883B65"/>
    <w:rsid w:val="0088566E"/>
    <w:rsid w:val="00891C96"/>
    <w:rsid w:val="008925D9"/>
    <w:rsid w:val="00894864"/>
    <w:rsid w:val="008969D7"/>
    <w:rsid w:val="00897EEF"/>
    <w:rsid w:val="008A0746"/>
    <w:rsid w:val="008A1454"/>
    <w:rsid w:val="008A3DCC"/>
    <w:rsid w:val="008A4B22"/>
    <w:rsid w:val="008A5215"/>
    <w:rsid w:val="008A7F1B"/>
    <w:rsid w:val="008B4058"/>
    <w:rsid w:val="008B4F9C"/>
    <w:rsid w:val="008C4084"/>
    <w:rsid w:val="008C4908"/>
    <w:rsid w:val="008C56F1"/>
    <w:rsid w:val="008D430A"/>
    <w:rsid w:val="008D769F"/>
    <w:rsid w:val="008E5E18"/>
    <w:rsid w:val="008E6DF3"/>
    <w:rsid w:val="008E70AD"/>
    <w:rsid w:val="008E7F5C"/>
    <w:rsid w:val="008F0BDB"/>
    <w:rsid w:val="008F0EB6"/>
    <w:rsid w:val="008F136D"/>
    <w:rsid w:val="008F16A8"/>
    <w:rsid w:val="008F2B96"/>
    <w:rsid w:val="008F327D"/>
    <w:rsid w:val="00900926"/>
    <w:rsid w:val="00905355"/>
    <w:rsid w:val="0091053D"/>
    <w:rsid w:val="009118DF"/>
    <w:rsid w:val="009143BD"/>
    <w:rsid w:val="009165E2"/>
    <w:rsid w:val="00916842"/>
    <w:rsid w:val="0092233D"/>
    <w:rsid w:val="00923144"/>
    <w:rsid w:val="00923CA9"/>
    <w:rsid w:val="0092472B"/>
    <w:rsid w:val="00924964"/>
    <w:rsid w:val="0092687A"/>
    <w:rsid w:val="009275AA"/>
    <w:rsid w:val="00930604"/>
    <w:rsid w:val="00931BE7"/>
    <w:rsid w:val="00932DCC"/>
    <w:rsid w:val="00936599"/>
    <w:rsid w:val="0094448D"/>
    <w:rsid w:val="00945826"/>
    <w:rsid w:val="0095129D"/>
    <w:rsid w:val="00956224"/>
    <w:rsid w:val="00961E6B"/>
    <w:rsid w:val="00963E83"/>
    <w:rsid w:val="00965484"/>
    <w:rsid w:val="009715BA"/>
    <w:rsid w:val="00971F24"/>
    <w:rsid w:val="009728C8"/>
    <w:rsid w:val="0097399B"/>
    <w:rsid w:val="0097615D"/>
    <w:rsid w:val="00977B0D"/>
    <w:rsid w:val="009817D7"/>
    <w:rsid w:val="00985890"/>
    <w:rsid w:val="009865E7"/>
    <w:rsid w:val="00991211"/>
    <w:rsid w:val="00992AEF"/>
    <w:rsid w:val="009947FD"/>
    <w:rsid w:val="00994ACD"/>
    <w:rsid w:val="00995979"/>
    <w:rsid w:val="009A050B"/>
    <w:rsid w:val="009A1884"/>
    <w:rsid w:val="009A4B73"/>
    <w:rsid w:val="009A525A"/>
    <w:rsid w:val="009A5855"/>
    <w:rsid w:val="009B3F84"/>
    <w:rsid w:val="009B4F17"/>
    <w:rsid w:val="009B76AC"/>
    <w:rsid w:val="009C0C6F"/>
    <w:rsid w:val="009C12B6"/>
    <w:rsid w:val="009C23D9"/>
    <w:rsid w:val="009C6905"/>
    <w:rsid w:val="009D00C9"/>
    <w:rsid w:val="009D1A40"/>
    <w:rsid w:val="009D1C6E"/>
    <w:rsid w:val="009E17D4"/>
    <w:rsid w:val="009E6C4F"/>
    <w:rsid w:val="009F00A0"/>
    <w:rsid w:val="009F576A"/>
    <w:rsid w:val="009F7A20"/>
    <w:rsid w:val="009F7EE1"/>
    <w:rsid w:val="00A0036E"/>
    <w:rsid w:val="00A01F52"/>
    <w:rsid w:val="00A020D2"/>
    <w:rsid w:val="00A07F82"/>
    <w:rsid w:val="00A13CF3"/>
    <w:rsid w:val="00A1565C"/>
    <w:rsid w:val="00A16952"/>
    <w:rsid w:val="00A17155"/>
    <w:rsid w:val="00A20F5D"/>
    <w:rsid w:val="00A2386B"/>
    <w:rsid w:val="00A25861"/>
    <w:rsid w:val="00A26665"/>
    <w:rsid w:val="00A27AD3"/>
    <w:rsid w:val="00A30C4A"/>
    <w:rsid w:val="00A3151C"/>
    <w:rsid w:val="00A3590B"/>
    <w:rsid w:val="00A40433"/>
    <w:rsid w:val="00A43675"/>
    <w:rsid w:val="00A43939"/>
    <w:rsid w:val="00A43CB2"/>
    <w:rsid w:val="00A441D3"/>
    <w:rsid w:val="00A45102"/>
    <w:rsid w:val="00A4686C"/>
    <w:rsid w:val="00A46B7F"/>
    <w:rsid w:val="00A52758"/>
    <w:rsid w:val="00A5525B"/>
    <w:rsid w:val="00A56A3C"/>
    <w:rsid w:val="00A62049"/>
    <w:rsid w:val="00A82F51"/>
    <w:rsid w:val="00A84E7A"/>
    <w:rsid w:val="00A851CF"/>
    <w:rsid w:val="00A85E95"/>
    <w:rsid w:val="00A928F7"/>
    <w:rsid w:val="00A94D91"/>
    <w:rsid w:val="00AA0249"/>
    <w:rsid w:val="00AA1F25"/>
    <w:rsid w:val="00AA2FCC"/>
    <w:rsid w:val="00AA5D96"/>
    <w:rsid w:val="00AA6CC5"/>
    <w:rsid w:val="00AB037E"/>
    <w:rsid w:val="00AB3820"/>
    <w:rsid w:val="00AC15CD"/>
    <w:rsid w:val="00AC400B"/>
    <w:rsid w:val="00AC43A8"/>
    <w:rsid w:val="00AC46DA"/>
    <w:rsid w:val="00AC4D2B"/>
    <w:rsid w:val="00AC6BD4"/>
    <w:rsid w:val="00AD0DF2"/>
    <w:rsid w:val="00AD1E0C"/>
    <w:rsid w:val="00AD2E35"/>
    <w:rsid w:val="00AD6AC8"/>
    <w:rsid w:val="00AD6D60"/>
    <w:rsid w:val="00AE0474"/>
    <w:rsid w:val="00AE6661"/>
    <w:rsid w:val="00AF05A9"/>
    <w:rsid w:val="00AF74C1"/>
    <w:rsid w:val="00B07D9E"/>
    <w:rsid w:val="00B13EAA"/>
    <w:rsid w:val="00B17B41"/>
    <w:rsid w:val="00B24A44"/>
    <w:rsid w:val="00B25B9C"/>
    <w:rsid w:val="00B31B4F"/>
    <w:rsid w:val="00B337F3"/>
    <w:rsid w:val="00B44145"/>
    <w:rsid w:val="00B44AE5"/>
    <w:rsid w:val="00B52371"/>
    <w:rsid w:val="00B54C68"/>
    <w:rsid w:val="00B5617E"/>
    <w:rsid w:val="00B5703F"/>
    <w:rsid w:val="00B61831"/>
    <w:rsid w:val="00B62DF2"/>
    <w:rsid w:val="00B65B06"/>
    <w:rsid w:val="00B66EE9"/>
    <w:rsid w:val="00B72092"/>
    <w:rsid w:val="00B7242B"/>
    <w:rsid w:val="00B7577C"/>
    <w:rsid w:val="00B76AD6"/>
    <w:rsid w:val="00B77748"/>
    <w:rsid w:val="00B803C6"/>
    <w:rsid w:val="00B82A56"/>
    <w:rsid w:val="00B83423"/>
    <w:rsid w:val="00B857CC"/>
    <w:rsid w:val="00B869CE"/>
    <w:rsid w:val="00B910D2"/>
    <w:rsid w:val="00B938CD"/>
    <w:rsid w:val="00B95DF0"/>
    <w:rsid w:val="00BA2B31"/>
    <w:rsid w:val="00BA71AB"/>
    <w:rsid w:val="00BA7374"/>
    <w:rsid w:val="00BB22BD"/>
    <w:rsid w:val="00BB309E"/>
    <w:rsid w:val="00BB6C51"/>
    <w:rsid w:val="00BB75D8"/>
    <w:rsid w:val="00BB79B3"/>
    <w:rsid w:val="00BC07A2"/>
    <w:rsid w:val="00BC2137"/>
    <w:rsid w:val="00BC49EA"/>
    <w:rsid w:val="00BC5875"/>
    <w:rsid w:val="00BC6B36"/>
    <w:rsid w:val="00BC6CA5"/>
    <w:rsid w:val="00BD023A"/>
    <w:rsid w:val="00BD0EB3"/>
    <w:rsid w:val="00BD2D6A"/>
    <w:rsid w:val="00BD393E"/>
    <w:rsid w:val="00BD45D6"/>
    <w:rsid w:val="00BD71F4"/>
    <w:rsid w:val="00BD732C"/>
    <w:rsid w:val="00BE1504"/>
    <w:rsid w:val="00BE79AC"/>
    <w:rsid w:val="00BF213B"/>
    <w:rsid w:val="00BF33FF"/>
    <w:rsid w:val="00BF3C6A"/>
    <w:rsid w:val="00BF3CA7"/>
    <w:rsid w:val="00BF3DA3"/>
    <w:rsid w:val="00BF747E"/>
    <w:rsid w:val="00C0331E"/>
    <w:rsid w:val="00C0447C"/>
    <w:rsid w:val="00C06541"/>
    <w:rsid w:val="00C07726"/>
    <w:rsid w:val="00C141E1"/>
    <w:rsid w:val="00C1771B"/>
    <w:rsid w:val="00C2287E"/>
    <w:rsid w:val="00C27BB7"/>
    <w:rsid w:val="00C31072"/>
    <w:rsid w:val="00C320E2"/>
    <w:rsid w:val="00C3575F"/>
    <w:rsid w:val="00C37808"/>
    <w:rsid w:val="00C40BF3"/>
    <w:rsid w:val="00C4184E"/>
    <w:rsid w:val="00C42520"/>
    <w:rsid w:val="00C4721D"/>
    <w:rsid w:val="00C478B5"/>
    <w:rsid w:val="00C510D9"/>
    <w:rsid w:val="00C51A10"/>
    <w:rsid w:val="00C5286D"/>
    <w:rsid w:val="00C54D88"/>
    <w:rsid w:val="00C57988"/>
    <w:rsid w:val="00C60688"/>
    <w:rsid w:val="00C61938"/>
    <w:rsid w:val="00C61AD7"/>
    <w:rsid w:val="00C6312D"/>
    <w:rsid w:val="00C63A88"/>
    <w:rsid w:val="00C65EEC"/>
    <w:rsid w:val="00C667A7"/>
    <w:rsid w:val="00C674FE"/>
    <w:rsid w:val="00C70781"/>
    <w:rsid w:val="00C76988"/>
    <w:rsid w:val="00C76CD7"/>
    <w:rsid w:val="00C801A9"/>
    <w:rsid w:val="00C808AE"/>
    <w:rsid w:val="00C80943"/>
    <w:rsid w:val="00C86D2B"/>
    <w:rsid w:val="00C87E65"/>
    <w:rsid w:val="00C90EC3"/>
    <w:rsid w:val="00C96245"/>
    <w:rsid w:val="00CA2113"/>
    <w:rsid w:val="00CA4072"/>
    <w:rsid w:val="00CA61A2"/>
    <w:rsid w:val="00CA67DC"/>
    <w:rsid w:val="00CB171C"/>
    <w:rsid w:val="00CB6262"/>
    <w:rsid w:val="00CB665D"/>
    <w:rsid w:val="00CC1792"/>
    <w:rsid w:val="00CC1AB0"/>
    <w:rsid w:val="00CC241D"/>
    <w:rsid w:val="00CC7C8E"/>
    <w:rsid w:val="00CD165E"/>
    <w:rsid w:val="00CD63DE"/>
    <w:rsid w:val="00CE583E"/>
    <w:rsid w:val="00CE747D"/>
    <w:rsid w:val="00CE7EF0"/>
    <w:rsid w:val="00CF01AB"/>
    <w:rsid w:val="00CF2B46"/>
    <w:rsid w:val="00CF3A19"/>
    <w:rsid w:val="00CF3C67"/>
    <w:rsid w:val="00D00223"/>
    <w:rsid w:val="00D036A2"/>
    <w:rsid w:val="00D03A17"/>
    <w:rsid w:val="00D0468C"/>
    <w:rsid w:val="00D05C29"/>
    <w:rsid w:val="00D07EF5"/>
    <w:rsid w:val="00D12EF0"/>
    <w:rsid w:val="00D1376C"/>
    <w:rsid w:val="00D13B2C"/>
    <w:rsid w:val="00D13F8A"/>
    <w:rsid w:val="00D155E7"/>
    <w:rsid w:val="00D159DA"/>
    <w:rsid w:val="00D16898"/>
    <w:rsid w:val="00D170AA"/>
    <w:rsid w:val="00D17830"/>
    <w:rsid w:val="00D248FD"/>
    <w:rsid w:val="00D2729C"/>
    <w:rsid w:val="00D27A7A"/>
    <w:rsid w:val="00D3042A"/>
    <w:rsid w:val="00D323E0"/>
    <w:rsid w:val="00D34856"/>
    <w:rsid w:val="00D3559B"/>
    <w:rsid w:val="00D370FB"/>
    <w:rsid w:val="00D377E1"/>
    <w:rsid w:val="00D42D73"/>
    <w:rsid w:val="00D45FB6"/>
    <w:rsid w:val="00D50C70"/>
    <w:rsid w:val="00D5715E"/>
    <w:rsid w:val="00D63FCB"/>
    <w:rsid w:val="00D65B51"/>
    <w:rsid w:val="00D65F81"/>
    <w:rsid w:val="00D75209"/>
    <w:rsid w:val="00D76E0B"/>
    <w:rsid w:val="00D80CA0"/>
    <w:rsid w:val="00D85342"/>
    <w:rsid w:val="00D93AA8"/>
    <w:rsid w:val="00D9598C"/>
    <w:rsid w:val="00D96138"/>
    <w:rsid w:val="00D977DA"/>
    <w:rsid w:val="00DA1228"/>
    <w:rsid w:val="00DA165A"/>
    <w:rsid w:val="00DA17C3"/>
    <w:rsid w:val="00DA3B92"/>
    <w:rsid w:val="00DA60D6"/>
    <w:rsid w:val="00DB0B75"/>
    <w:rsid w:val="00DB1222"/>
    <w:rsid w:val="00DB7C0F"/>
    <w:rsid w:val="00DC0594"/>
    <w:rsid w:val="00DC186F"/>
    <w:rsid w:val="00DC30E9"/>
    <w:rsid w:val="00DC3B57"/>
    <w:rsid w:val="00DC51ED"/>
    <w:rsid w:val="00DC5977"/>
    <w:rsid w:val="00DC59A6"/>
    <w:rsid w:val="00DC7DF3"/>
    <w:rsid w:val="00DD0348"/>
    <w:rsid w:val="00DD3526"/>
    <w:rsid w:val="00DD530D"/>
    <w:rsid w:val="00DD64CD"/>
    <w:rsid w:val="00DD65DA"/>
    <w:rsid w:val="00DE4917"/>
    <w:rsid w:val="00DE4D37"/>
    <w:rsid w:val="00DE77CC"/>
    <w:rsid w:val="00DF18AA"/>
    <w:rsid w:val="00DF334B"/>
    <w:rsid w:val="00DF419A"/>
    <w:rsid w:val="00DF48AA"/>
    <w:rsid w:val="00DF4EB8"/>
    <w:rsid w:val="00E00B78"/>
    <w:rsid w:val="00E00DD1"/>
    <w:rsid w:val="00E01284"/>
    <w:rsid w:val="00E012A8"/>
    <w:rsid w:val="00E028E5"/>
    <w:rsid w:val="00E05AC3"/>
    <w:rsid w:val="00E06DBF"/>
    <w:rsid w:val="00E07090"/>
    <w:rsid w:val="00E13FD0"/>
    <w:rsid w:val="00E253E5"/>
    <w:rsid w:val="00E2762E"/>
    <w:rsid w:val="00E30025"/>
    <w:rsid w:val="00E33665"/>
    <w:rsid w:val="00E338BF"/>
    <w:rsid w:val="00E34180"/>
    <w:rsid w:val="00E34B1F"/>
    <w:rsid w:val="00E36B62"/>
    <w:rsid w:val="00E40B78"/>
    <w:rsid w:val="00E40F3A"/>
    <w:rsid w:val="00E4792B"/>
    <w:rsid w:val="00E479F6"/>
    <w:rsid w:val="00E50EA1"/>
    <w:rsid w:val="00E53929"/>
    <w:rsid w:val="00E5531C"/>
    <w:rsid w:val="00E561A6"/>
    <w:rsid w:val="00E56611"/>
    <w:rsid w:val="00E65055"/>
    <w:rsid w:val="00E65498"/>
    <w:rsid w:val="00E6741A"/>
    <w:rsid w:val="00E70BC4"/>
    <w:rsid w:val="00E71629"/>
    <w:rsid w:val="00E740DC"/>
    <w:rsid w:val="00E80DB8"/>
    <w:rsid w:val="00E83C03"/>
    <w:rsid w:val="00E90604"/>
    <w:rsid w:val="00E91383"/>
    <w:rsid w:val="00E95278"/>
    <w:rsid w:val="00E95D07"/>
    <w:rsid w:val="00EA4B36"/>
    <w:rsid w:val="00EA5B4E"/>
    <w:rsid w:val="00EA5E2D"/>
    <w:rsid w:val="00EA5FC3"/>
    <w:rsid w:val="00EB1306"/>
    <w:rsid w:val="00EB252E"/>
    <w:rsid w:val="00EB3894"/>
    <w:rsid w:val="00EB7586"/>
    <w:rsid w:val="00ED475B"/>
    <w:rsid w:val="00ED48A2"/>
    <w:rsid w:val="00ED4B0F"/>
    <w:rsid w:val="00ED4C02"/>
    <w:rsid w:val="00ED67E1"/>
    <w:rsid w:val="00EE16B5"/>
    <w:rsid w:val="00EE43D0"/>
    <w:rsid w:val="00EE7743"/>
    <w:rsid w:val="00F01529"/>
    <w:rsid w:val="00F02D94"/>
    <w:rsid w:val="00F02DD7"/>
    <w:rsid w:val="00F038B2"/>
    <w:rsid w:val="00F07C01"/>
    <w:rsid w:val="00F13C83"/>
    <w:rsid w:val="00F141A8"/>
    <w:rsid w:val="00F163DB"/>
    <w:rsid w:val="00F16EE5"/>
    <w:rsid w:val="00F2006C"/>
    <w:rsid w:val="00F2149B"/>
    <w:rsid w:val="00F214DE"/>
    <w:rsid w:val="00F2221E"/>
    <w:rsid w:val="00F27773"/>
    <w:rsid w:val="00F34AA4"/>
    <w:rsid w:val="00F355B6"/>
    <w:rsid w:val="00F40107"/>
    <w:rsid w:val="00F4023E"/>
    <w:rsid w:val="00F40550"/>
    <w:rsid w:val="00F40573"/>
    <w:rsid w:val="00F4095E"/>
    <w:rsid w:val="00F40ACA"/>
    <w:rsid w:val="00F520CF"/>
    <w:rsid w:val="00F52555"/>
    <w:rsid w:val="00F533D4"/>
    <w:rsid w:val="00F55D8D"/>
    <w:rsid w:val="00F60023"/>
    <w:rsid w:val="00F60CC3"/>
    <w:rsid w:val="00F648C3"/>
    <w:rsid w:val="00F65E66"/>
    <w:rsid w:val="00F66632"/>
    <w:rsid w:val="00F66AA0"/>
    <w:rsid w:val="00F670E8"/>
    <w:rsid w:val="00F71D9A"/>
    <w:rsid w:val="00F72B44"/>
    <w:rsid w:val="00F73CFA"/>
    <w:rsid w:val="00F743E1"/>
    <w:rsid w:val="00F8201E"/>
    <w:rsid w:val="00F84BF3"/>
    <w:rsid w:val="00F91471"/>
    <w:rsid w:val="00F93A6C"/>
    <w:rsid w:val="00F94CC2"/>
    <w:rsid w:val="00F96365"/>
    <w:rsid w:val="00FA44A6"/>
    <w:rsid w:val="00FB3F35"/>
    <w:rsid w:val="00FC02C5"/>
    <w:rsid w:val="00FC0E25"/>
    <w:rsid w:val="00FC1912"/>
    <w:rsid w:val="00FC1D81"/>
    <w:rsid w:val="00FC275E"/>
    <w:rsid w:val="00FC682E"/>
    <w:rsid w:val="00FD000F"/>
    <w:rsid w:val="00FD5E4E"/>
    <w:rsid w:val="00FD7A88"/>
    <w:rsid w:val="00FE1736"/>
    <w:rsid w:val="00FE2FC4"/>
    <w:rsid w:val="00FE32DA"/>
    <w:rsid w:val="00FE4A69"/>
    <w:rsid w:val="00FE6187"/>
    <w:rsid w:val="00FF19C7"/>
    <w:rsid w:val="00FF2A6C"/>
    <w:rsid w:val="00FF6CFD"/>
    <w:rsid w:val="00FF75A1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ecimalSymbol w:val="."/>
  <w:listSeparator w:val=","/>
  <w15:docId w15:val="{D32EB16F-C232-41B0-9C6C-8185767AA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6A8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2B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2B1B"/>
  </w:style>
  <w:style w:type="paragraph" w:styleId="Footer">
    <w:name w:val="footer"/>
    <w:basedOn w:val="Normal"/>
    <w:link w:val="FooterChar"/>
    <w:uiPriority w:val="99"/>
    <w:unhideWhenUsed/>
    <w:rsid w:val="00392B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2B1B"/>
  </w:style>
  <w:style w:type="paragraph" w:styleId="BalloonText">
    <w:name w:val="Balloon Text"/>
    <w:basedOn w:val="Normal"/>
    <w:link w:val="BalloonTextChar"/>
    <w:uiPriority w:val="99"/>
    <w:semiHidden/>
    <w:unhideWhenUsed/>
    <w:rsid w:val="00392B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2B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92B1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76AD6"/>
    <w:pPr>
      <w:ind w:left="720"/>
      <w:contextualSpacing/>
    </w:pPr>
  </w:style>
  <w:style w:type="paragraph" w:styleId="NoSpacing">
    <w:name w:val="No Spacing"/>
    <w:uiPriority w:val="1"/>
    <w:qFormat/>
    <w:rsid w:val="00F40ACA"/>
    <w:rPr>
      <w:sz w:val="22"/>
      <w:szCs w:val="22"/>
    </w:rPr>
  </w:style>
  <w:style w:type="character" w:styleId="Hyperlink">
    <w:name w:val="Hyperlink"/>
    <w:uiPriority w:val="99"/>
    <w:unhideWhenUsed/>
    <w:rsid w:val="001074B9"/>
    <w:rPr>
      <w:color w:val="0000FF"/>
      <w:u w:val="single"/>
    </w:rPr>
  </w:style>
  <w:style w:type="paragraph" w:customStyle="1" w:styleId="Default">
    <w:name w:val="Default"/>
    <w:rsid w:val="001074B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1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u.edu/GradCol/Degrees-and_Programs/Certificates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catalog.nau.edu/Catalog/details?plan=ETHSTCT&amp;catalogYear=1415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9869F-BB82-4C33-8F2A-C516FED31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49BE3897</Template>
  <TotalTime>1</TotalTime>
  <Pages>3</Pages>
  <Words>1107</Words>
  <Characters>6311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7404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L Slaughter-Rice</dc:creator>
  <cp:lastModifiedBy>Megan Marie Ruiz</cp:lastModifiedBy>
  <cp:revision>4</cp:revision>
  <cp:lastPrinted>2014-02-28T16:01:00Z</cp:lastPrinted>
  <dcterms:created xsi:type="dcterms:W3CDTF">2016-08-12T21:17:00Z</dcterms:created>
  <dcterms:modified xsi:type="dcterms:W3CDTF">2017-04-25T17:48:00Z</dcterms:modified>
</cp:coreProperties>
</file>