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51921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7481DB34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5BBFA067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34C36063" w14:textId="0390E9E0" w:rsidR="00CD63DE" w:rsidRPr="00B83423" w:rsidRDefault="00CD63DE" w:rsidP="00B23D7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="00B23D77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B23D77">
              <w:rPr>
                <w:sz w:val="24"/>
                <w:szCs w:val="24"/>
                <w:u w:val="single"/>
              </w:rPr>
              <w:instrText xml:space="preserve"> FORMTEXT </w:instrText>
            </w:r>
            <w:r w:rsidR="00B23D77">
              <w:rPr>
                <w:sz w:val="24"/>
                <w:szCs w:val="24"/>
                <w:u w:val="single"/>
              </w:rPr>
            </w:r>
            <w:r w:rsidR="00B23D77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="00B23D77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4655919A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48DEC8B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17978F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0C237F7E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74CDC175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25C7A479" w14:textId="555C096A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="00440D8B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14:paraId="76FD7711" w14:textId="6A0F45D6" w:rsidR="00CD63DE" w:rsidRPr="00B83423" w:rsidRDefault="00CD63DE" w:rsidP="00A713B2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440D8B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14:paraId="163D07C0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14839021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ED00FA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3E5F0859" w14:textId="465E1AF9" w:rsidR="00CD63DE" w:rsidRPr="00B83423" w:rsidRDefault="00CD63DE" w:rsidP="00F44152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5D1C14">
              <w:rPr>
                <w:b/>
                <w:sz w:val="24"/>
                <w:szCs w:val="24"/>
              </w:rPr>
              <w:t xml:space="preserve">:  </w:t>
            </w:r>
            <w:r w:rsidR="00F44152">
              <w:rPr>
                <w:b/>
                <w:sz w:val="24"/>
                <w:szCs w:val="24"/>
              </w:rPr>
              <w:t>30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288DBE3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F4706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2C44A1">
              <w:rPr>
                <w:sz w:val="24"/>
                <w:szCs w:val="24"/>
              </w:rPr>
            </w:r>
            <w:r w:rsidR="002C44A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2C44A1">
              <w:rPr>
                <w:sz w:val="24"/>
                <w:szCs w:val="24"/>
              </w:rPr>
            </w:r>
            <w:r w:rsidR="002C44A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47685D6B" w14:textId="77777777"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239"/>
        <w:gridCol w:w="3394"/>
        <w:gridCol w:w="1166"/>
        <w:gridCol w:w="982"/>
        <w:gridCol w:w="975"/>
        <w:gridCol w:w="975"/>
        <w:gridCol w:w="975"/>
        <w:gridCol w:w="994"/>
      </w:tblGrid>
      <w:tr w:rsidR="0080062F" w:rsidRPr="00CC1AB0" w14:paraId="7B75ECD2" w14:textId="77777777" w:rsidTr="00EE1DA9">
        <w:trPr>
          <w:jc w:val="center"/>
        </w:trPr>
        <w:tc>
          <w:tcPr>
            <w:tcW w:w="316" w:type="dxa"/>
            <w:shd w:val="clear" w:color="auto" w:fill="BFBFBF"/>
          </w:tcPr>
          <w:p w14:paraId="09D4B66E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239" w:type="dxa"/>
            <w:shd w:val="clear" w:color="auto" w:fill="BFBFBF"/>
          </w:tcPr>
          <w:p w14:paraId="4067444C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394" w:type="dxa"/>
            <w:shd w:val="clear" w:color="auto" w:fill="BFBFBF"/>
          </w:tcPr>
          <w:p w14:paraId="54B3E32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6" w:type="dxa"/>
            <w:shd w:val="clear" w:color="auto" w:fill="BFBFBF"/>
          </w:tcPr>
          <w:p w14:paraId="141D9327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2" w:type="dxa"/>
            <w:shd w:val="clear" w:color="auto" w:fill="BFBFBF"/>
          </w:tcPr>
          <w:p w14:paraId="4DA3060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75" w:type="dxa"/>
            <w:shd w:val="clear" w:color="auto" w:fill="BFBFBF"/>
          </w:tcPr>
          <w:p w14:paraId="022BF41F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75" w:type="dxa"/>
            <w:shd w:val="clear" w:color="auto" w:fill="BFBFBF"/>
          </w:tcPr>
          <w:p w14:paraId="6B41031B" w14:textId="2DF3248C" w:rsidR="0080062F" w:rsidRPr="00CC1AB0" w:rsidRDefault="009E2A07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75" w:type="dxa"/>
            <w:shd w:val="clear" w:color="auto" w:fill="BFBFBF"/>
          </w:tcPr>
          <w:p w14:paraId="38210558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5D6C5FA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14:paraId="260F215A" w14:textId="77777777" w:rsidTr="00FF2A6C">
        <w:trPr>
          <w:jc w:val="center"/>
        </w:trPr>
        <w:tc>
          <w:tcPr>
            <w:tcW w:w="11016" w:type="dxa"/>
            <w:gridSpan w:val="9"/>
          </w:tcPr>
          <w:p w14:paraId="760B2ECB" w14:textId="28CB2784" w:rsidR="0080062F" w:rsidRPr="00CC1AB0" w:rsidRDefault="00F44152" w:rsidP="00F44152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Required </w:t>
            </w:r>
            <w:r w:rsidR="00E54292">
              <w:rPr>
                <w:rFonts w:cs="Arial"/>
                <w:b/>
                <w:sz w:val="20"/>
                <w:szCs w:val="20"/>
              </w:rPr>
              <w:t>Courses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30</w:t>
            </w:r>
            <w:r w:rsidR="005D1C1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E2A07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B23D77" w:rsidRPr="00CC1AB0" w14:paraId="5A4D62F0" w14:textId="77777777" w:rsidTr="00EE1DA9">
        <w:trPr>
          <w:jc w:val="center"/>
        </w:trPr>
        <w:tc>
          <w:tcPr>
            <w:tcW w:w="316" w:type="dxa"/>
          </w:tcPr>
          <w:p w14:paraId="2D7F3A0F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04E32C6B" w14:textId="1B70B0C4" w:rsidR="00B23D77" w:rsidRPr="00CC1AB0" w:rsidRDefault="00F44152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MBA 500</w:t>
            </w:r>
          </w:p>
        </w:tc>
        <w:tc>
          <w:tcPr>
            <w:tcW w:w="3394" w:type="dxa"/>
          </w:tcPr>
          <w:p w14:paraId="177D6057" w14:textId="17EBC018" w:rsidR="00B23D77" w:rsidRPr="005D1C14" w:rsidRDefault="00F44152">
            <w:pPr>
              <w:spacing w:before="60" w:after="60"/>
              <w:rPr>
                <w:i/>
                <w:sz w:val="16"/>
                <w:szCs w:val="16"/>
              </w:rPr>
            </w:pPr>
            <w:r w:rsidRPr="00F44152">
              <w:rPr>
                <w:sz w:val="20"/>
                <w:szCs w:val="20"/>
              </w:rPr>
              <w:t>Accounting and Financial Decision Making I</w:t>
            </w:r>
            <w:r w:rsidR="00020945" w:rsidDel="00020945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14:paraId="3FE59716" w14:textId="488ECAFC" w:rsidR="00B23D77" w:rsidRPr="00CC1AB0" w:rsidRDefault="00B23D77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5E20AA5" w14:textId="16C984A2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75" w:type="dxa"/>
            <w:vAlign w:val="center"/>
          </w:tcPr>
          <w:p w14:paraId="2BBF4C1C" w14:textId="1EA697C8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75" w:type="dxa"/>
            <w:vAlign w:val="center"/>
          </w:tcPr>
          <w:p w14:paraId="64D7A4C9" w14:textId="06DD8F77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75" w:type="dxa"/>
            <w:vAlign w:val="center"/>
          </w:tcPr>
          <w:p w14:paraId="3FD9B253" w14:textId="2719C7DB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4" w:type="dxa"/>
            <w:vAlign w:val="center"/>
          </w:tcPr>
          <w:p w14:paraId="1D9AE4EF" w14:textId="73D094A8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0BAD487F" w14:textId="77777777" w:rsidTr="00EE1DA9">
        <w:trPr>
          <w:trHeight w:val="413"/>
          <w:jc w:val="center"/>
        </w:trPr>
        <w:tc>
          <w:tcPr>
            <w:tcW w:w="316" w:type="dxa"/>
          </w:tcPr>
          <w:p w14:paraId="65D98147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644176CE" w14:textId="2CC559DB" w:rsidR="00B23D77" w:rsidRPr="00CC1AB0" w:rsidRDefault="00F44152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MBA 515</w:t>
            </w:r>
          </w:p>
        </w:tc>
        <w:tc>
          <w:tcPr>
            <w:tcW w:w="3394" w:type="dxa"/>
          </w:tcPr>
          <w:p w14:paraId="3E7799E6" w14:textId="3A5A8CE0" w:rsidR="00B23D77" w:rsidRPr="005D1C14" w:rsidRDefault="00F441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Leading Diverse Cultures</w:t>
            </w:r>
          </w:p>
        </w:tc>
        <w:tc>
          <w:tcPr>
            <w:tcW w:w="1166" w:type="dxa"/>
            <w:vAlign w:val="center"/>
          </w:tcPr>
          <w:p w14:paraId="0D57D6F6" w14:textId="7BC40FDE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7DDE5D00" w14:textId="7408EF88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6A2CDB2" w14:textId="6D18CDC0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EBA19E1" w14:textId="14296DF3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47F9C04" w14:textId="04BECB3C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E90FFAC" w14:textId="3649AF53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77D24E53" w14:textId="77777777" w:rsidTr="00EE1DA9">
        <w:trPr>
          <w:trHeight w:val="485"/>
          <w:jc w:val="center"/>
        </w:trPr>
        <w:tc>
          <w:tcPr>
            <w:tcW w:w="316" w:type="dxa"/>
          </w:tcPr>
          <w:p w14:paraId="11C2EFE7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7E7A3A7E" w14:textId="1C334D6C" w:rsidR="00B23D77" w:rsidRPr="00CA6336" w:rsidRDefault="00F44152" w:rsidP="006935BE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 w:rsidRPr="00F44152">
              <w:rPr>
                <w:sz w:val="20"/>
                <w:szCs w:val="20"/>
              </w:rPr>
              <w:t>MBA 520</w:t>
            </w:r>
          </w:p>
        </w:tc>
        <w:tc>
          <w:tcPr>
            <w:tcW w:w="3394" w:type="dxa"/>
          </w:tcPr>
          <w:p w14:paraId="32230237" w14:textId="1A736DA6" w:rsidR="00B23D77" w:rsidRPr="00CC1AB0" w:rsidRDefault="00F44152" w:rsidP="005D1C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Statistics for Managerial Decision Making</w:t>
            </w:r>
          </w:p>
        </w:tc>
        <w:tc>
          <w:tcPr>
            <w:tcW w:w="1166" w:type="dxa"/>
            <w:vAlign w:val="center"/>
          </w:tcPr>
          <w:p w14:paraId="0418B700" w14:textId="4A9955B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43312542" w14:textId="15823066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F6F3FE6" w14:textId="6D2A65C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9F33C1C" w14:textId="1D2B28EF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355EB0C" w14:textId="4BE88A11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226DBFE" w14:textId="7493866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606120ED" w14:textId="77777777" w:rsidTr="00EE1DA9">
        <w:trPr>
          <w:trHeight w:val="476"/>
          <w:jc w:val="center"/>
        </w:trPr>
        <w:tc>
          <w:tcPr>
            <w:tcW w:w="316" w:type="dxa"/>
          </w:tcPr>
          <w:p w14:paraId="5A13C90D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4414DE26" w14:textId="77DEE620" w:rsidR="00B23D77" w:rsidRPr="00CC1AB0" w:rsidRDefault="00F44152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MBA 530</w:t>
            </w:r>
          </w:p>
        </w:tc>
        <w:tc>
          <w:tcPr>
            <w:tcW w:w="3394" w:type="dxa"/>
          </w:tcPr>
          <w:p w14:paraId="0435D765" w14:textId="77777777" w:rsidR="00B23D77" w:rsidRDefault="00F441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Operations and Supply Chain Management</w:t>
            </w:r>
          </w:p>
          <w:p w14:paraId="6F9B3D41" w14:textId="2E900721" w:rsidR="00F44152" w:rsidRPr="00F44152" w:rsidRDefault="00F44152">
            <w:pPr>
              <w:spacing w:before="60" w:after="60"/>
              <w:rPr>
                <w:i/>
                <w:sz w:val="16"/>
                <w:szCs w:val="16"/>
              </w:rPr>
            </w:pPr>
            <w:r w:rsidRPr="00F44152">
              <w:rPr>
                <w:i/>
                <w:sz w:val="16"/>
                <w:szCs w:val="16"/>
              </w:rPr>
              <w:t>Pre-</w:t>
            </w:r>
            <w:proofErr w:type="spellStart"/>
            <w:r w:rsidRPr="00F44152">
              <w:rPr>
                <w:i/>
                <w:sz w:val="16"/>
                <w:szCs w:val="16"/>
              </w:rPr>
              <w:t>req</w:t>
            </w:r>
            <w:proofErr w:type="spellEnd"/>
            <w:r w:rsidRPr="00F44152">
              <w:rPr>
                <w:i/>
                <w:sz w:val="16"/>
                <w:szCs w:val="16"/>
              </w:rPr>
              <w:t>: MBA 500</w:t>
            </w:r>
          </w:p>
        </w:tc>
        <w:tc>
          <w:tcPr>
            <w:tcW w:w="1166" w:type="dxa"/>
            <w:vAlign w:val="center"/>
          </w:tcPr>
          <w:p w14:paraId="3189E492" w14:textId="076D5578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1212758E" w14:textId="7C90DFA5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9348B1F" w14:textId="343DEC31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FCA097E" w14:textId="40D21BCB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4DAE976" w14:textId="0DB1F3A9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D3B20AA" w14:textId="0A5D5D0F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4152" w:rsidRPr="00CC1AB0" w14:paraId="476BB522" w14:textId="77777777" w:rsidTr="00EE1DA9">
        <w:trPr>
          <w:trHeight w:val="476"/>
          <w:jc w:val="center"/>
        </w:trPr>
        <w:tc>
          <w:tcPr>
            <w:tcW w:w="316" w:type="dxa"/>
          </w:tcPr>
          <w:p w14:paraId="0A779F86" w14:textId="0C261AA1" w:rsidR="00F44152" w:rsidRPr="00CC1AB0" w:rsidRDefault="00F44152" w:rsidP="00F44152">
            <w:pPr>
              <w:spacing w:before="60" w:after="60"/>
              <w:rPr>
                <w:sz w:val="20"/>
                <w:szCs w:val="20"/>
              </w:rPr>
            </w:pPr>
            <w:r w:rsidRPr="00B150CE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2A2F9C3E" w14:textId="2F1CF22B" w:rsidR="00F44152" w:rsidRDefault="00F44152" w:rsidP="00F441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MBA 550</w:t>
            </w:r>
          </w:p>
        </w:tc>
        <w:tc>
          <w:tcPr>
            <w:tcW w:w="3394" w:type="dxa"/>
          </w:tcPr>
          <w:p w14:paraId="7F89B1B7" w14:textId="00AD31C1" w:rsidR="00F44152" w:rsidRDefault="00F44152" w:rsidP="00F441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Organizational Management</w:t>
            </w:r>
          </w:p>
        </w:tc>
        <w:tc>
          <w:tcPr>
            <w:tcW w:w="1166" w:type="dxa"/>
            <w:vAlign w:val="center"/>
          </w:tcPr>
          <w:p w14:paraId="6073A65A" w14:textId="75272B8B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4FC1A1B0" w14:textId="7ABE5AF8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264B25B" w14:textId="73B4D673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C1B2997" w14:textId="7B93EB71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9179292" w14:textId="74BC3D04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585EC9AC" w14:textId="747DC31A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4152" w:rsidRPr="00CC1AB0" w14:paraId="7BDB539B" w14:textId="77777777" w:rsidTr="00EE1DA9">
        <w:trPr>
          <w:trHeight w:val="476"/>
          <w:jc w:val="center"/>
        </w:trPr>
        <w:tc>
          <w:tcPr>
            <w:tcW w:w="316" w:type="dxa"/>
          </w:tcPr>
          <w:p w14:paraId="7E02D8FE" w14:textId="2CD849DD" w:rsidR="00F44152" w:rsidRPr="00CC1AB0" w:rsidRDefault="00F44152" w:rsidP="00F44152">
            <w:pPr>
              <w:spacing w:before="60" w:after="60"/>
              <w:rPr>
                <w:sz w:val="20"/>
                <w:szCs w:val="20"/>
              </w:rPr>
            </w:pPr>
            <w:r w:rsidRPr="00B150CE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4E4B71B2" w14:textId="5E68EE8E" w:rsidR="00F44152" w:rsidRDefault="00F44152" w:rsidP="00F441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MBA 560</w:t>
            </w:r>
          </w:p>
        </w:tc>
        <w:tc>
          <w:tcPr>
            <w:tcW w:w="3394" w:type="dxa"/>
          </w:tcPr>
          <w:p w14:paraId="3F55A962" w14:textId="0114C7D3" w:rsidR="00F44152" w:rsidRDefault="00F44152" w:rsidP="00F441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Cross-Cultural Teams</w:t>
            </w:r>
          </w:p>
        </w:tc>
        <w:tc>
          <w:tcPr>
            <w:tcW w:w="1166" w:type="dxa"/>
            <w:vAlign w:val="center"/>
          </w:tcPr>
          <w:p w14:paraId="544FE7C5" w14:textId="17B2B801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187B623C" w14:textId="3E49C612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0746054" w14:textId="2F4073DC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BA049C3" w14:textId="56A99829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F3A901C" w14:textId="433F438C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4B76CF2" w14:textId="6D0F25DA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4152" w:rsidRPr="00CC1AB0" w14:paraId="3A6C1224" w14:textId="77777777" w:rsidTr="00EE1DA9">
        <w:trPr>
          <w:trHeight w:val="476"/>
          <w:jc w:val="center"/>
        </w:trPr>
        <w:tc>
          <w:tcPr>
            <w:tcW w:w="316" w:type="dxa"/>
          </w:tcPr>
          <w:p w14:paraId="4368AEEC" w14:textId="00965FAE" w:rsidR="00F44152" w:rsidRPr="00CC1AB0" w:rsidRDefault="00F44152" w:rsidP="00F44152">
            <w:pPr>
              <w:spacing w:before="60" w:after="60"/>
              <w:rPr>
                <w:sz w:val="20"/>
                <w:szCs w:val="20"/>
              </w:rPr>
            </w:pPr>
            <w:r w:rsidRPr="00B150CE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220B5BBE" w14:textId="04AC024D" w:rsidR="00F44152" w:rsidRDefault="00F44152" w:rsidP="00F441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MBA 570</w:t>
            </w:r>
          </w:p>
        </w:tc>
        <w:tc>
          <w:tcPr>
            <w:tcW w:w="3394" w:type="dxa"/>
          </w:tcPr>
          <w:p w14:paraId="28CB50DB" w14:textId="0DE2E14A" w:rsidR="00F44152" w:rsidRDefault="00F44152" w:rsidP="00F441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Economics</w:t>
            </w:r>
          </w:p>
        </w:tc>
        <w:tc>
          <w:tcPr>
            <w:tcW w:w="1166" w:type="dxa"/>
            <w:vAlign w:val="center"/>
          </w:tcPr>
          <w:p w14:paraId="1AE9AA51" w14:textId="792C0DC9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1137A737" w14:textId="2A19BFF2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F16AEE4" w14:textId="38E57E5B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440265D" w14:textId="572D41EC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C0C86D6" w14:textId="7E46E4E7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79DC3C4" w14:textId="00C880E3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4152" w:rsidRPr="00CC1AB0" w14:paraId="3D112E0F" w14:textId="77777777" w:rsidTr="00EE1DA9">
        <w:trPr>
          <w:trHeight w:val="476"/>
          <w:jc w:val="center"/>
        </w:trPr>
        <w:tc>
          <w:tcPr>
            <w:tcW w:w="316" w:type="dxa"/>
          </w:tcPr>
          <w:p w14:paraId="41638749" w14:textId="23E15920" w:rsidR="00F44152" w:rsidRPr="00CC1AB0" w:rsidRDefault="00F44152" w:rsidP="00F44152">
            <w:pPr>
              <w:spacing w:before="60" w:after="60"/>
              <w:rPr>
                <w:sz w:val="20"/>
                <w:szCs w:val="20"/>
              </w:rPr>
            </w:pPr>
            <w:r w:rsidRPr="00B150CE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2249C879" w14:textId="6008A333" w:rsidR="00F44152" w:rsidRDefault="00F44152" w:rsidP="00F441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MBA 600</w:t>
            </w:r>
          </w:p>
        </w:tc>
        <w:tc>
          <w:tcPr>
            <w:tcW w:w="3394" w:type="dxa"/>
          </w:tcPr>
          <w:p w14:paraId="59C13A0F" w14:textId="77777777" w:rsidR="00F44152" w:rsidRDefault="00F44152" w:rsidP="00F441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Accounting and Financial Decision Making II</w:t>
            </w:r>
          </w:p>
          <w:p w14:paraId="039C9257" w14:textId="622C7CCB" w:rsidR="00F44152" w:rsidRDefault="00F44152" w:rsidP="00F44152">
            <w:pPr>
              <w:spacing w:before="60" w:after="60"/>
              <w:rPr>
                <w:sz w:val="20"/>
                <w:szCs w:val="20"/>
              </w:rPr>
            </w:pPr>
            <w:r w:rsidRPr="00F44152">
              <w:rPr>
                <w:i/>
                <w:sz w:val="16"/>
                <w:szCs w:val="16"/>
              </w:rPr>
              <w:t>Pre-</w:t>
            </w:r>
            <w:proofErr w:type="spellStart"/>
            <w:r w:rsidRPr="00F44152">
              <w:rPr>
                <w:i/>
                <w:sz w:val="16"/>
                <w:szCs w:val="16"/>
              </w:rPr>
              <w:t>req</w:t>
            </w:r>
            <w:proofErr w:type="spellEnd"/>
            <w:r w:rsidRPr="00F44152">
              <w:rPr>
                <w:i/>
                <w:sz w:val="16"/>
                <w:szCs w:val="16"/>
              </w:rPr>
              <w:t>: MBA 500 and MBA 640</w:t>
            </w:r>
          </w:p>
        </w:tc>
        <w:tc>
          <w:tcPr>
            <w:tcW w:w="1166" w:type="dxa"/>
            <w:vAlign w:val="center"/>
          </w:tcPr>
          <w:p w14:paraId="28A6D8EA" w14:textId="27052775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23DC6386" w14:textId="0BC786AE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8E2CF57" w14:textId="008671A8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0391746" w14:textId="40C2EAD9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93E83A9" w14:textId="10B85A7E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E4DE32D" w14:textId="0B745E55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4152" w:rsidRPr="00CC1AB0" w14:paraId="5848F298" w14:textId="77777777" w:rsidTr="00EE1DA9">
        <w:trPr>
          <w:trHeight w:val="476"/>
          <w:jc w:val="center"/>
        </w:trPr>
        <w:tc>
          <w:tcPr>
            <w:tcW w:w="316" w:type="dxa"/>
          </w:tcPr>
          <w:p w14:paraId="50509BC0" w14:textId="1724DBF9" w:rsidR="00F44152" w:rsidRPr="00CC1AB0" w:rsidRDefault="00F44152" w:rsidP="00F44152">
            <w:pPr>
              <w:spacing w:before="60" w:after="60"/>
              <w:rPr>
                <w:sz w:val="20"/>
                <w:szCs w:val="20"/>
              </w:rPr>
            </w:pPr>
            <w:r w:rsidRPr="00B150CE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3F73E779" w14:textId="5C5D1D4B" w:rsidR="00F44152" w:rsidRDefault="00F44152" w:rsidP="00F441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MBA 605</w:t>
            </w:r>
          </w:p>
        </w:tc>
        <w:tc>
          <w:tcPr>
            <w:tcW w:w="3394" w:type="dxa"/>
          </w:tcPr>
          <w:p w14:paraId="5C83D4D0" w14:textId="7FEF4C4E" w:rsidR="00F44152" w:rsidRDefault="00F44152" w:rsidP="00F441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Cross-Cultural Negotiation and Communication</w:t>
            </w:r>
          </w:p>
        </w:tc>
        <w:tc>
          <w:tcPr>
            <w:tcW w:w="1166" w:type="dxa"/>
            <w:vAlign w:val="center"/>
          </w:tcPr>
          <w:p w14:paraId="488810D2" w14:textId="0A538C18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26FA194A" w14:textId="42322473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3A8ECEB" w14:textId="18AD1E4E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295E6AF" w14:textId="44705799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BBFB652" w14:textId="24DD6A71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4C22D18" w14:textId="5D492D11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4152" w:rsidRPr="00CC1AB0" w14:paraId="0B87FDB5" w14:textId="77777777" w:rsidTr="00EE1DA9">
        <w:trPr>
          <w:trHeight w:val="476"/>
          <w:jc w:val="center"/>
        </w:trPr>
        <w:tc>
          <w:tcPr>
            <w:tcW w:w="316" w:type="dxa"/>
          </w:tcPr>
          <w:p w14:paraId="418B2040" w14:textId="7C179909" w:rsidR="00F44152" w:rsidRPr="00CC1AB0" w:rsidRDefault="00F44152" w:rsidP="00F44152">
            <w:pPr>
              <w:spacing w:before="60" w:after="60"/>
              <w:rPr>
                <w:sz w:val="20"/>
                <w:szCs w:val="20"/>
              </w:rPr>
            </w:pPr>
            <w:r w:rsidRPr="00B150CE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11610554" w14:textId="40834998" w:rsidR="00F44152" w:rsidRPr="00F44152" w:rsidRDefault="00F44152" w:rsidP="00F44152">
            <w:pPr>
              <w:spacing w:before="60" w:after="60"/>
              <w:rPr>
                <w:i/>
                <w:sz w:val="16"/>
                <w:szCs w:val="16"/>
              </w:rPr>
            </w:pPr>
            <w:r w:rsidRPr="00F44152">
              <w:rPr>
                <w:sz w:val="20"/>
                <w:szCs w:val="20"/>
              </w:rPr>
              <w:t>MBA 610</w:t>
            </w:r>
          </w:p>
        </w:tc>
        <w:tc>
          <w:tcPr>
            <w:tcW w:w="3394" w:type="dxa"/>
          </w:tcPr>
          <w:p w14:paraId="1F373D2D" w14:textId="77777777" w:rsidR="00F44152" w:rsidRPr="00F44152" w:rsidRDefault="00F44152" w:rsidP="00F44152">
            <w:pPr>
              <w:spacing w:before="60" w:after="60"/>
              <w:rPr>
                <w:sz w:val="20"/>
                <w:szCs w:val="20"/>
              </w:rPr>
            </w:pPr>
            <w:r w:rsidRPr="00F44152">
              <w:rPr>
                <w:sz w:val="20"/>
                <w:szCs w:val="20"/>
              </w:rPr>
              <w:t>Global Marketing</w:t>
            </w:r>
          </w:p>
          <w:p w14:paraId="52162555" w14:textId="2BFD82D6" w:rsidR="00F44152" w:rsidRPr="00F44152" w:rsidRDefault="00F44152" w:rsidP="00F44152">
            <w:pPr>
              <w:spacing w:before="60" w:after="60"/>
              <w:rPr>
                <w:i/>
                <w:sz w:val="16"/>
                <w:szCs w:val="16"/>
              </w:rPr>
            </w:pPr>
            <w:r w:rsidRPr="00F44152">
              <w:rPr>
                <w:i/>
                <w:sz w:val="16"/>
                <w:szCs w:val="16"/>
              </w:rPr>
              <w:t>Pre-</w:t>
            </w:r>
            <w:proofErr w:type="spellStart"/>
            <w:r w:rsidRPr="00F44152">
              <w:rPr>
                <w:i/>
                <w:sz w:val="16"/>
                <w:szCs w:val="16"/>
              </w:rPr>
              <w:t>req</w:t>
            </w:r>
            <w:proofErr w:type="spellEnd"/>
            <w:r w:rsidRPr="00F44152">
              <w:rPr>
                <w:i/>
                <w:sz w:val="16"/>
                <w:szCs w:val="16"/>
              </w:rPr>
              <w:t>: MBA 570</w:t>
            </w:r>
          </w:p>
        </w:tc>
        <w:tc>
          <w:tcPr>
            <w:tcW w:w="1166" w:type="dxa"/>
            <w:vAlign w:val="center"/>
          </w:tcPr>
          <w:p w14:paraId="36A30219" w14:textId="5B52D1F8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26945938" w14:textId="134E0D69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42F6E8B" w14:textId="3465215A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AB0A2FC" w14:textId="26BD59FB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5698B3D" w14:textId="4931B552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D0FA05D" w14:textId="1305DB0A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4152" w:rsidRPr="00CC1AB0" w14:paraId="543D8142" w14:textId="77777777" w:rsidTr="00EE1DA9">
        <w:trPr>
          <w:trHeight w:val="476"/>
          <w:jc w:val="center"/>
        </w:trPr>
        <w:tc>
          <w:tcPr>
            <w:tcW w:w="316" w:type="dxa"/>
          </w:tcPr>
          <w:p w14:paraId="54CE2AE1" w14:textId="3056F1F5" w:rsidR="00F44152" w:rsidRPr="00CC1AB0" w:rsidRDefault="00F44152" w:rsidP="00F44152">
            <w:pPr>
              <w:spacing w:before="60" w:after="60"/>
              <w:rPr>
                <w:sz w:val="20"/>
                <w:szCs w:val="20"/>
              </w:rPr>
            </w:pPr>
            <w:r w:rsidRPr="00B150CE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044FEEA1" w14:textId="3E435AC8" w:rsidR="00F44152" w:rsidRDefault="00F44152" w:rsidP="00F441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MBA 640</w:t>
            </w:r>
          </w:p>
        </w:tc>
        <w:tc>
          <w:tcPr>
            <w:tcW w:w="3394" w:type="dxa"/>
          </w:tcPr>
          <w:p w14:paraId="2422CFDE" w14:textId="77777777" w:rsidR="00F44152" w:rsidRDefault="00F44152" w:rsidP="00F441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Communication &amp; Technology</w:t>
            </w:r>
          </w:p>
          <w:p w14:paraId="098257C1" w14:textId="17E52ED0" w:rsidR="00F44152" w:rsidRDefault="00F44152" w:rsidP="00F44152">
            <w:pPr>
              <w:spacing w:before="60" w:after="60"/>
              <w:rPr>
                <w:sz w:val="20"/>
                <w:szCs w:val="20"/>
              </w:rPr>
            </w:pPr>
            <w:r w:rsidRPr="00F44152">
              <w:rPr>
                <w:i/>
                <w:sz w:val="16"/>
                <w:szCs w:val="16"/>
              </w:rPr>
              <w:t>Pre-</w:t>
            </w:r>
            <w:proofErr w:type="spellStart"/>
            <w:r w:rsidRPr="00F44152">
              <w:rPr>
                <w:i/>
                <w:sz w:val="16"/>
                <w:szCs w:val="16"/>
              </w:rPr>
              <w:t>req</w:t>
            </w:r>
            <w:proofErr w:type="spellEnd"/>
            <w:r w:rsidRPr="00F44152">
              <w:rPr>
                <w:i/>
                <w:sz w:val="16"/>
                <w:szCs w:val="16"/>
              </w:rPr>
              <w:t>: MBA 500</w:t>
            </w:r>
          </w:p>
        </w:tc>
        <w:tc>
          <w:tcPr>
            <w:tcW w:w="1166" w:type="dxa"/>
            <w:vAlign w:val="center"/>
          </w:tcPr>
          <w:p w14:paraId="686D429B" w14:textId="62B0D6B6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42A116B1" w14:textId="3529FA48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8F04ABC" w14:textId="267360CB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56FDE3E" w14:textId="33550DE9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FADE975" w14:textId="61036608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DE20DF0" w14:textId="5A6E1832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4152" w:rsidRPr="00CC1AB0" w14:paraId="6027B53C" w14:textId="77777777" w:rsidTr="00EE1DA9">
        <w:trPr>
          <w:trHeight w:val="476"/>
          <w:jc w:val="center"/>
        </w:trPr>
        <w:tc>
          <w:tcPr>
            <w:tcW w:w="316" w:type="dxa"/>
          </w:tcPr>
          <w:p w14:paraId="7EBD9DBA" w14:textId="128D13A8" w:rsidR="00F44152" w:rsidRPr="00CC1AB0" w:rsidRDefault="00F44152" w:rsidP="00F44152">
            <w:pPr>
              <w:spacing w:before="60" w:after="60"/>
              <w:rPr>
                <w:sz w:val="20"/>
                <w:szCs w:val="20"/>
              </w:rPr>
            </w:pPr>
            <w:r w:rsidRPr="00B150CE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4B58DA16" w14:textId="775DC916" w:rsidR="00F44152" w:rsidRDefault="00F44152" w:rsidP="00F441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MBA 650</w:t>
            </w:r>
          </w:p>
        </w:tc>
        <w:tc>
          <w:tcPr>
            <w:tcW w:w="3394" w:type="dxa"/>
          </w:tcPr>
          <w:p w14:paraId="4A6A92C8" w14:textId="77777777" w:rsidR="00F44152" w:rsidRDefault="00F44152" w:rsidP="00F441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Leadership</w:t>
            </w:r>
          </w:p>
          <w:p w14:paraId="2AB35F07" w14:textId="391D8B07" w:rsidR="00F44152" w:rsidRDefault="00F44152" w:rsidP="00F44152">
            <w:pPr>
              <w:spacing w:before="60" w:after="60"/>
              <w:rPr>
                <w:sz w:val="20"/>
                <w:szCs w:val="20"/>
              </w:rPr>
            </w:pPr>
            <w:r w:rsidRPr="00F44152">
              <w:rPr>
                <w:i/>
                <w:sz w:val="16"/>
                <w:szCs w:val="16"/>
              </w:rPr>
              <w:t>Pre-</w:t>
            </w:r>
            <w:proofErr w:type="spellStart"/>
            <w:r w:rsidRPr="00F44152">
              <w:rPr>
                <w:i/>
                <w:sz w:val="16"/>
                <w:szCs w:val="16"/>
              </w:rPr>
              <w:t>req</w:t>
            </w:r>
            <w:proofErr w:type="spellEnd"/>
            <w:r w:rsidRPr="00F44152">
              <w:rPr>
                <w:i/>
                <w:sz w:val="16"/>
                <w:szCs w:val="16"/>
              </w:rPr>
              <w:t>: MBA 515, MBA 550, and MBA 560</w:t>
            </w:r>
          </w:p>
        </w:tc>
        <w:tc>
          <w:tcPr>
            <w:tcW w:w="1166" w:type="dxa"/>
            <w:vAlign w:val="center"/>
          </w:tcPr>
          <w:p w14:paraId="3E514BA3" w14:textId="4CA32775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4FCF799D" w14:textId="2A2D7F8F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5796E39" w14:textId="2E835270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E867A03" w14:textId="7EFE6315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803C838" w14:textId="002C1904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424BB07" w14:textId="36C84FA6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1540229" w14:textId="77777777" w:rsidR="00F44152" w:rsidRDefault="00F44152" w:rsidP="00F44152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535D5812" w14:textId="77777777" w:rsidR="00F44152" w:rsidRDefault="00F44152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239"/>
        <w:gridCol w:w="3394"/>
        <w:gridCol w:w="1166"/>
        <w:gridCol w:w="982"/>
        <w:gridCol w:w="975"/>
        <w:gridCol w:w="975"/>
        <w:gridCol w:w="975"/>
        <w:gridCol w:w="994"/>
      </w:tblGrid>
      <w:tr w:rsidR="00F44152" w:rsidRPr="00CC1AB0" w14:paraId="6EA64420" w14:textId="77777777" w:rsidTr="00F44152">
        <w:trPr>
          <w:trHeight w:val="476"/>
          <w:jc w:val="center"/>
        </w:trPr>
        <w:tc>
          <w:tcPr>
            <w:tcW w:w="316" w:type="dxa"/>
            <w:shd w:val="clear" w:color="auto" w:fill="A6A6A6" w:themeFill="background1" w:themeFillShade="A6"/>
          </w:tcPr>
          <w:p w14:paraId="03174893" w14:textId="000A3271" w:rsidR="00F44152" w:rsidRPr="00B150CE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239" w:type="dxa"/>
            <w:shd w:val="clear" w:color="auto" w:fill="A6A6A6" w:themeFill="background1" w:themeFillShade="A6"/>
          </w:tcPr>
          <w:p w14:paraId="2F47D851" w14:textId="223DC0B1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394" w:type="dxa"/>
            <w:shd w:val="clear" w:color="auto" w:fill="A6A6A6" w:themeFill="background1" w:themeFillShade="A6"/>
          </w:tcPr>
          <w:p w14:paraId="724255A5" w14:textId="3615FD27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6" w:type="dxa"/>
            <w:shd w:val="clear" w:color="auto" w:fill="A6A6A6" w:themeFill="background1" w:themeFillShade="A6"/>
          </w:tcPr>
          <w:p w14:paraId="75DC90F3" w14:textId="049D80C9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2" w:type="dxa"/>
            <w:shd w:val="clear" w:color="auto" w:fill="A6A6A6" w:themeFill="background1" w:themeFillShade="A6"/>
          </w:tcPr>
          <w:p w14:paraId="29B1BDC7" w14:textId="29625AAA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75" w:type="dxa"/>
            <w:shd w:val="clear" w:color="auto" w:fill="A6A6A6" w:themeFill="background1" w:themeFillShade="A6"/>
          </w:tcPr>
          <w:p w14:paraId="22CA4CBE" w14:textId="3D3CF5B6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75" w:type="dxa"/>
            <w:shd w:val="clear" w:color="auto" w:fill="A6A6A6" w:themeFill="background1" w:themeFillShade="A6"/>
          </w:tcPr>
          <w:p w14:paraId="45EED982" w14:textId="66AB2BAB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75" w:type="dxa"/>
            <w:shd w:val="clear" w:color="auto" w:fill="A6A6A6" w:themeFill="background1" w:themeFillShade="A6"/>
          </w:tcPr>
          <w:p w14:paraId="771B2AD0" w14:textId="4FB7362E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94" w:type="dxa"/>
            <w:shd w:val="clear" w:color="auto" w:fill="A6A6A6" w:themeFill="background1" w:themeFillShade="A6"/>
          </w:tcPr>
          <w:p w14:paraId="68465E8D" w14:textId="42A6749A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F44152" w:rsidRPr="00CC1AB0" w14:paraId="706765D4" w14:textId="77777777" w:rsidTr="00EE1DA9">
        <w:trPr>
          <w:trHeight w:val="476"/>
          <w:jc w:val="center"/>
        </w:trPr>
        <w:tc>
          <w:tcPr>
            <w:tcW w:w="316" w:type="dxa"/>
          </w:tcPr>
          <w:p w14:paraId="1729570C" w14:textId="42DA26E5" w:rsidR="00F44152" w:rsidRPr="00CC1AB0" w:rsidRDefault="00F44152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27FD27E0" w14:textId="5BC707DF" w:rsidR="00F44152" w:rsidRDefault="00F44152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MBA 680</w:t>
            </w:r>
          </w:p>
        </w:tc>
        <w:tc>
          <w:tcPr>
            <w:tcW w:w="3394" w:type="dxa"/>
          </w:tcPr>
          <w:p w14:paraId="35EF7EEA" w14:textId="010C6B13" w:rsidR="00F44152" w:rsidRDefault="00F441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Global Strategy </w:t>
            </w:r>
          </w:p>
        </w:tc>
        <w:tc>
          <w:tcPr>
            <w:tcW w:w="1166" w:type="dxa"/>
            <w:vAlign w:val="center"/>
          </w:tcPr>
          <w:p w14:paraId="3FE495DF" w14:textId="77777777" w:rsidR="00F44152" w:rsidRDefault="00F4415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3F567510" w14:textId="77777777" w:rsidR="00F44152" w:rsidRDefault="00F4415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72D5B39C" w14:textId="77777777" w:rsidR="00F44152" w:rsidRDefault="00F4415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0B586ED9" w14:textId="77777777" w:rsidR="00F44152" w:rsidRDefault="00F4415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5AA12205" w14:textId="77777777" w:rsidR="00F44152" w:rsidRDefault="00F4415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72A2F394" w14:textId="77777777" w:rsidR="00F44152" w:rsidRDefault="00F4415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90BF7" w:rsidRPr="00CC1AB0" w14:paraId="12C4F5E0" w14:textId="77777777" w:rsidTr="00352478">
        <w:trPr>
          <w:trHeight w:hRule="exact" w:val="475"/>
          <w:jc w:val="center"/>
        </w:trPr>
        <w:tc>
          <w:tcPr>
            <w:tcW w:w="11016" w:type="dxa"/>
            <w:gridSpan w:val="9"/>
          </w:tcPr>
          <w:p w14:paraId="1AE65E86" w14:textId="28BA18BD" w:rsidR="00352478" w:rsidRPr="00F44152" w:rsidRDefault="00F44152" w:rsidP="00F44152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44152">
              <w:rPr>
                <w:rFonts w:cs="Arial"/>
                <w:b/>
                <w:sz w:val="20"/>
                <w:szCs w:val="20"/>
              </w:rPr>
              <w:t>Capstone (3 units required)</w:t>
            </w:r>
          </w:p>
        </w:tc>
      </w:tr>
      <w:tr w:rsidR="00F44152" w:rsidRPr="00CC1AB0" w14:paraId="1701FB59" w14:textId="77777777" w:rsidTr="005861DA">
        <w:trPr>
          <w:trHeight w:val="360"/>
          <w:jc w:val="center"/>
        </w:trPr>
        <w:tc>
          <w:tcPr>
            <w:tcW w:w="316" w:type="dxa"/>
          </w:tcPr>
          <w:p w14:paraId="51CFBB8B" w14:textId="763A2A5A" w:rsidR="00F44152" w:rsidRDefault="00F44152" w:rsidP="00F44152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295AAA00" w14:textId="431FA705" w:rsidR="00F44152" w:rsidRPr="000A79BA" w:rsidRDefault="00F44152" w:rsidP="00F441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MBA 690</w:t>
            </w:r>
          </w:p>
        </w:tc>
        <w:tc>
          <w:tcPr>
            <w:tcW w:w="3394" w:type="dxa"/>
          </w:tcPr>
          <w:p w14:paraId="16388810" w14:textId="1D81C342" w:rsidR="00F44152" w:rsidRPr="001520EC" w:rsidRDefault="00F44152" w:rsidP="00F441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Capstone Project</w:t>
            </w:r>
          </w:p>
        </w:tc>
        <w:tc>
          <w:tcPr>
            <w:tcW w:w="1166" w:type="dxa"/>
            <w:vAlign w:val="center"/>
          </w:tcPr>
          <w:p w14:paraId="11C87AEC" w14:textId="3CC0B76A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320708C" w14:textId="48493F84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E8A8945" w14:textId="3D1674E8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3C0F0CF" w14:textId="218FCCD6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BE31FBF" w14:textId="24B1FE71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345C777" w14:textId="5B7B0094" w:rsidR="00F44152" w:rsidRDefault="00F44152" w:rsidP="00F441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DD00DA8" w14:textId="77777777" w:rsidR="00E54292" w:rsidRDefault="00E54292"/>
    <w:p w14:paraId="3B554A90" w14:textId="77777777" w:rsidR="00E54292" w:rsidRDefault="00E54292"/>
    <w:p w14:paraId="6B986507" w14:textId="2DBDABC4" w:rsidR="00293CAD" w:rsidRDefault="00293CAD" w:rsidP="00581F33">
      <w:pPr>
        <w:rPr>
          <w:sz w:val="24"/>
          <w:szCs w:val="24"/>
        </w:rPr>
      </w:pPr>
    </w:p>
    <w:p w14:paraId="331D92EF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109A9DBD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16A21702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635955CE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44921517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53DB4D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B50C493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31217568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333FFD74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8EB2CC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0A65FAFF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6BA1E993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5D1C14">
              <w:rPr>
                <w:sz w:val="16"/>
                <w:szCs w:val="16"/>
              </w:rPr>
              <w:t>(required for Final)</w:t>
            </w:r>
            <w:r w:rsidRPr="005D1C1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D8AA197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055AB3A6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03AAA4D3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4481EB00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>**Transfer/Equivalent/Previous Graduate Degree</w:t>
      </w:r>
      <w:r w:rsidR="005B37E5">
        <w:rPr>
          <w:sz w:val="20"/>
          <w:szCs w:val="20"/>
        </w:rPr>
        <w:t xml:space="preserve"> </w:t>
      </w:r>
      <w:r w:rsidR="005B37E5" w:rsidRPr="005D1C14">
        <w:rPr>
          <w:sz w:val="20"/>
          <w:szCs w:val="20"/>
        </w:rPr>
        <w:t>– Must have Advisor approval</w:t>
      </w:r>
    </w:p>
    <w:p w14:paraId="47212941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5E387CAD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3813DF6D" w14:textId="77777777"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6D6F259F" w14:textId="38443D52" w:rsidR="00D3559B" w:rsidRDefault="006B4E3F" w:rsidP="00144BA5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2CF144D6" w14:textId="77777777" w:rsidR="006B4E3F" w:rsidRDefault="006B4E3F" w:rsidP="00144BA5">
      <w:pPr>
        <w:pStyle w:val="NoSpacing"/>
        <w:rPr>
          <w:sz w:val="20"/>
          <w:szCs w:val="20"/>
        </w:rPr>
      </w:pPr>
    </w:p>
    <w:p w14:paraId="5C033A79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02E71B96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1BF5C78D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771A04FB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3C3E19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35759CE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7C10EA6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FFE9E1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6036BE9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C4FB324" w14:textId="4BCA3105" w:rsidR="00D3559B" w:rsidRPr="00FF2A6C" w:rsidRDefault="009E2A07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89862B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090EE86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26708F51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3EF53ECB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176D20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2664400B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6EF9B63E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CD156F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602380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E2CD0A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84D0AD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7EA54C64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736DAFC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01A87" w14:textId="77777777" w:rsidR="00F5610E" w:rsidRDefault="00F5610E" w:rsidP="00392B1B">
      <w:r>
        <w:separator/>
      </w:r>
    </w:p>
  </w:endnote>
  <w:endnote w:type="continuationSeparator" w:id="0">
    <w:p w14:paraId="663308D2" w14:textId="77777777" w:rsidR="00F5610E" w:rsidRDefault="00F5610E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F2EDC" w14:textId="78EFA88E" w:rsidR="00F5610E" w:rsidRPr="00CA6336" w:rsidRDefault="00F5610E" w:rsidP="00CA6336">
    <w:pPr>
      <w:pStyle w:val="NoSpacing"/>
      <w:rPr>
        <w:sz w:val="20"/>
        <w:szCs w:val="20"/>
      </w:rPr>
    </w:pPr>
    <w:r w:rsidRPr="00CA6336">
      <w:rPr>
        <w:i/>
        <w:sz w:val="20"/>
        <w:szCs w:val="20"/>
      </w:rPr>
      <w:t>*Required</w:t>
    </w:r>
    <w:r w:rsidR="00E54292" w:rsidRPr="00CA6336">
      <w:rPr>
        <w:i/>
        <w:sz w:val="20"/>
        <w:szCs w:val="20"/>
      </w:rPr>
      <w:tab/>
    </w:r>
    <w:r w:rsidR="00352478" w:rsidRPr="00CA6336">
      <w:rPr>
        <w:i/>
        <w:sz w:val="20"/>
        <w:szCs w:val="20"/>
      </w:rPr>
      <w:tab/>
    </w:r>
    <w:r w:rsidR="00F44152">
      <w:rPr>
        <w:i/>
        <w:sz w:val="20"/>
        <w:szCs w:val="20"/>
      </w:rPr>
      <w:tab/>
    </w:r>
    <w:r w:rsidR="00F44152">
      <w:rPr>
        <w:i/>
        <w:sz w:val="20"/>
        <w:szCs w:val="20"/>
      </w:rPr>
      <w:tab/>
    </w:r>
    <w:r w:rsidR="00E54292" w:rsidRPr="00CA6336">
      <w:rPr>
        <w:sz w:val="20"/>
        <w:szCs w:val="20"/>
      </w:rPr>
      <w:t xml:space="preserve">Master of </w:t>
    </w:r>
    <w:r w:rsidR="00F44152">
      <w:rPr>
        <w:sz w:val="20"/>
        <w:szCs w:val="20"/>
      </w:rPr>
      <w:t>Global Business Administration (MGBA)</w:t>
    </w:r>
    <w:r w:rsidR="00352478" w:rsidRPr="00CA6336">
      <w:rPr>
        <w:sz w:val="20"/>
        <w:szCs w:val="20"/>
      </w:rPr>
      <w:t xml:space="preserve">       </w:t>
    </w:r>
    <w:r w:rsidR="00020945">
      <w:rPr>
        <w:sz w:val="20"/>
        <w:szCs w:val="20"/>
      </w:rPr>
      <w:tab/>
    </w:r>
    <w:r w:rsidRPr="00CA6336">
      <w:rPr>
        <w:b/>
        <w:sz w:val="20"/>
        <w:szCs w:val="20"/>
      </w:rPr>
      <w:t>Revised:</w:t>
    </w:r>
    <w:r w:rsidR="00A713B2">
      <w:rPr>
        <w:sz w:val="20"/>
        <w:szCs w:val="20"/>
      </w:rPr>
      <w:t xml:space="preserve"> </w:t>
    </w:r>
    <w:proofErr w:type="spellStart"/>
    <w:r w:rsidR="00F44152">
      <w:rPr>
        <w:sz w:val="20"/>
        <w:szCs w:val="20"/>
      </w:rPr>
      <w:t>klsr</w:t>
    </w:r>
    <w:proofErr w:type="spellEnd"/>
    <w:r w:rsidR="00F44152">
      <w:rPr>
        <w:sz w:val="20"/>
        <w:szCs w:val="20"/>
      </w:rPr>
      <w:t>, 7/19/16</w:t>
    </w:r>
  </w:p>
  <w:p w14:paraId="5DF30E91" w14:textId="29344D55" w:rsidR="00020945" w:rsidRPr="00CA6336" w:rsidRDefault="00A713B2" w:rsidP="00CA6336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2016-17</w:t>
    </w:r>
    <w:r w:rsidR="00020945" w:rsidRPr="00CA6336">
      <w:rPr>
        <w:sz w:val="20"/>
        <w:szCs w:val="20"/>
      </w:rPr>
      <w:t xml:space="preserve"> Program of Study – Page </w:t>
    </w:r>
    <w:r w:rsidR="00020945" w:rsidRPr="00CA6336">
      <w:rPr>
        <w:sz w:val="20"/>
        <w:szCs w:val="20"/>
      </w:rPr>
      <w:fldChar w:fldCharType="begin"/>
    </w:r>
    <w:r w:rsidR="00020945" w:rsidRPr="00CA6336">
      <w:rPr>
        <w:sz w:val="20"/>
        <w:szCs w:val="20"/>
      </w:rPr>
      <w:instrText xml:space="preserve"> PAGE   \* MERGEFORMAT </w:instrText>
    </w:r>
    <w:r w:rsidR="00020945" w:rsidRPr="00CA6336">
      <w:rPr>
        <w:sz w:val="20"/>
        <w:szCs w:val="20"/>
      </w:rPr>
      <w:fldChar w:fldCharType="separate"/>
    </w:r>
    <w:r w:rsidR="002C44A1">
      <w:rPr>
        <w:noProof/>
        <w:sz w:val="20"/>
        <w:szCs w:val="20"/>
      </w:rPr>
      <w:t>2</w:t>
    </w:r>
    <w:r w:rsidR="00020945" w:rsidRPr="00CA6336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7304B" w14:textId="37B7C1FB" w:rsidR="00F5610E" w:rsidRPr="00CC1AB0" w:rsidRDefault="00F5610E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E54292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F44152">
      <w:rPr>
        <w:sz w:val="20"/>
        <w:szCs w:val="24"/>
      </w:rPr>
      <w:t>klsr</w:t>
    </w:r>
    <w:proofErr w:type="spellEnd"/>
    <w:r w:rsidR="00F44152">
      <w:rPr>
        <w:sz w:val="20"/>
        <w:szCs w:val="24"/>
      </w:rPr>
      <w:t>, 7/19/16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BD71B" w14:textId="77777777" w:rsidR="00F5610E" w:rsidRDefault="00F5610E" w:rsidP="00392B1B">
      <w:r>
        <w:separator/>
      </w:r>
    </w:p>
  </w:footnote>
  <w:footnote w:type="continuationSeparator" w:id="0">
    <w:p w14:paraId="35581358" w14:textId="77777777" w:rsidR="00F5610E" w:rsidRDefault="00F5610E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F5610E" w:rsidRPr="000F348A" w14:paraId="5CCC4D48" w14:textId="77777777" w:rsidTr="003768C2">
      <w:trPr>
        <w:jc w:val="center"/>
      </w:trPr>
      <w:tc>
        <w:tcPr>
          <w:tcW w:w="11016" w:type="dxa"/>
        </w:tcPr>
        <w:p w14:paraId="10B72327" w14:textId="77777777" w:rsidR="00F5610E" w:rsidRPr="007D47A0" w:rsidRDefault="00F5610E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3F2F42C0" wp14:editId="13209E63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24BDB340" w14:textId="21E90482" w:rsidR="00F5610E" w:rsidRPr="00F44152" w:rsidRDefault="00F5610E" w:rsidP="00F44152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 w:rsidR="003511ED">
      <w:rPr>
        <w:rFonts w:cs="Arial"/>
        <w:b/>
        <w:sz w:val="28"/>
      </w:rPr>
      <w:t xml:space="preserve"> </w:t>
    </w:r>
    <w:r w:rsidR="00F44152">
      <w:rPr>
        <w:rFonts w:cs="Arial"/>
        <w:b/>
        <w:sz w:val="28"/>
      </w:rPr>
      <w:t>Global Business Administration</w:t>
    </w:r>
  </w:p>
  <w:p w14:paraId="1C926DE7" w14:textId="2DFD659A" w:rsidR="00F5610E" w:rsidRPr="00CC1AB0" w:rsidRDefault="00F5610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Business and Administration</w:t>
    </w:r>
  </w:p>
  <w:p w14:paraId="388EED9E" w14:textId="0B9C3DCD" w:rsidR="00F5610E" w:rsidRPr="00CC1AB0" w:rsidRDefault="00A713B2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(2016-17</w:t>
    </w:r>
    <w:r w:rsidR="00F5610E" w:rsidRPr="00CC1AB0">
      <w:rPr>
        <w:rFonts w:cs="Arial"/>
        <w:smallCaps/>
        <w:sz w:val="32"/>
      </w:rPr>
      <w:t>)</w:t>
    </w:r>
  </w:p>
  <w:p w14:paraId="5E3E90CD" w14:textId="77777777" w:rsidR="00F5610E" w:rsidRPr="00392B1B" w:rsidRDefault="00F5610E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4CD"/>
    <w:multiLevelType w:val="hybridMultilevel"/>
    <w:tmpl w:val="7FDCA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D42AD"/>
    <w:multiLevelType w:val="hybridMultilevel"/>
    <w:tmpl w:val="5AEC9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294E8F"/>
    <w:multiLevelType w:val="hybridMultilevel"/>
    <w:tmpl w:val="781C4C0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C6139"/>
    <w:multiLevelType w:val="hybridMultilevel"/>
    <w:tmpl w:val="3E4AF5A4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A2F58"/>
    <w:multiLevelType w:val="hybridMultilevel"/>
    <w:tmpl w:val="453EE5F0"/>
    <w:lvl w:ilvl="0" w:tplc="D584C4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C154F"/>
    <w:multiLevelType w:val="hybridMultilevel"/>
    <w:tmpl w:val="72441686"/>
    <w:lvl w:ilvl="0" w:tplc="1170601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CAA8392E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96D81"/>
    <w:multiLevelType w:val="hybridMultilevel"/>
    <w:tmpl w:val="62D2A7C4"/>
    <w:lvl w:ilvl="0" w:tplc="5EE013A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292949C8"/>
    <w:multiLevelType w:val="hybridMultilevel"/>
    <w:tmpl w:val="42342B38"/>
    <w:lvl w:ilvl="0" w:tplc="3CEA709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1012F"/>
    <w:multiLevelType w:val="hybridMultilevel"/>
    <w:tmpl w:val="4FF03480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1210D"/>
    <w:multiLevelType w:val="hybridMultilevel"/>
    <w:tmpl w:val="BC1E3A3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429A5110"/>
    <w:multiLevelType w:val="hybridMultilevel"/>
    <w:tmpl w:val="781C4C0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325C9"/>
    <w:multiLevelType w:val="hybridMultilevel"/>
    <w:tmpl w:val="6988ECB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501CC0"/>
    <w:multiLevelType w:val="hybridMultilevel"/>
    <w:tmpl w:val="6DB67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53CA7"/>
    <w:multiLevelType w:val="hybridMultilevel"/>
    <w:tmpl w:val="9852F836"/>
    <w:lvl w:ilvl="0" w:tplc="73281EF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67F78"/>
    <w:multiLevelType w:val="hybridMultilevel"/>
    <w:tmpl w:val="8424F9F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E3BB2"/>
    <w:multiLevelType w:val="hybridMultilevel"/>
    <w:tmpl w:val="05B43474"/>
    <w:lvl w:ilvl="0" w:tplc="C79E93FC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371E5"/>
    <w:multiLevelType w:val="hybridMultilevel"/>
    <w:tmpl w:val="612C3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794F6B"/>
    <w:multiLevelType w:val="hybridMultilevel"/>
    <w:tmpl w:val="28D83B22"/>
    <w:lvl w:ilvl="0" w:tplc="9D0AFB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85DA7"/>
    <w:multiLevelType w:val="hybridMultilevel"/>
    <w:tmpl w:val="566E2A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40AC8"/>
    <w:multiLevelType w:val="hybridMultilevel"/>
    <w:tmpl w:val="80DE3276"/>
    <w:lvl w:ilvl="0" w:tplc="117060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D6E46"/>
    <w:multiLevelType w:val="hybridMultilevel"/>
    <w:tmpl w:val="EBBE61BA"/>
    <w:lvl w:ilvl="0" w:tplc="A036E49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2"/>
  </w:num>
  <w:num w:numId="5">
    <w:abstractNumId w:val="3"/>
  </w:num>
  <w:num w:numId="6">
    <w:abstractNumId w:val="16"/>
  </w:num>
  <w:num w:numId="7">
    <w:abstractNumId w:val="28"/>
  </w:num>
  <w:num w:numId="8">
    <w:abstractNumId w:val="32"/>
  </w:num>
  <w:num w:numId="9">
    <w:abstractNumId w:val="13"/>
  </w:num>
  <w:num w:numId="10">
    <w:abstractNumId w:val="4"/>
  </w:num>
  <w:num w:numId="11">
    <w:abstractNumId w:val="26"/>
  </w:num>
  <w:num w:numId="12">
    <w:abstractNumId w:val="0"/>
  </w:num>
  <w:num w:numId="13">
    <w:abstractNumId w:val="15"/>
  </w:num>
  <w:num w:numId="14">
    <w:abstractNumId w:val="8"/>
  </w:num>
  <w:num w:numId="15">
    <w:abstractNumId w:val="12"/>
  </w:num>
  <w:num w:numId="16">
    <w:abstractNumId w:val="11"/>
  </w:num>
  <w:num w:numId="17">
    <w:abstractNumId w:val="27"/>
  </w:num>
  <w:num w:numId="18">
    <w:abstractNumId w:val="24"/>
  </w:num>
  <w:num w:numId="19">
    <w:abstractNumId w:val="18"/>
  </w:num>
  <w:num w:numId="20">
    <w:abstractNumId w:val="33"/>
  </w:num>
  <w:num w:numId="21">
    <w:abstractNumId w:val="23"/>
  </w:num>
  <w:num w:numId="22">
    <w:abstractNumId w:val="14"/>
  </w:num>
  <w:num w:numId="23">
    <w:abstractNumId w:val="19"/>
  </w:num>
  <w:num w:numId="24">
    <w:abstractNumId w:val="22"/>
  </w:num>
  <w:num w:numId="25">
    <w:abstractNumId w:val="6"/>
  </w:num>
  <w:num w:numId="26">
    <w:abstractNumId w:val="31"/>
  </w:num>
  <w:num w:numId="27">
    <w:abstractNumId w:val="35"/>
  </w:num>
  <w:num w:numId="28">
    <w:abstractNumId w:val="10"/>
  </w:num>
  <w:num w:numId="29">
    <w:abstractNumId w:val="25"/>
  </w:num>
  <w:num w:numId="30">
    <w:abstractNumId w:val="9"/>
  </w:num>
  <w:num w:numId="31">
    <w:abstractNumId w:val="17"/>
  </w:num>
  <w:num w:numId="32">
    <w:abstractNumId w:val="29"/>
  </w:num>
  <w:num w:numId="33">
    <w:abstractNumId w:val="30"/>
  </w:num>
  <w:num w:numId="34">
    <w:abstractNumId w:val="1"/>
  </w:num>
  <w:num w:numId="35">
    <w:abstractNumId w:val="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D/ZPAx0ualMi4mY6benYBBdyyBbGweSVepf5dDAaOramWEY34e+NTbWc53/fIXghWSh7ZEa2SGvDRPOQEXaZAA==" w:salt="Gt4ew+43O1cnUY1VYXzHBQ==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0945"/>
    <w:rsid w:val="000274AB"/>
    <w:rsid w:val="00027E6B"/>
    <w:rsid w:val="00032708"/>
    <w:rsid w:val="000336C7"/>
    <w:rsid w:val="000339B1"/>
    <w:rsid w:val="00040AEB"/>
    <w:rsid w:val="0004543E"/>
    <w:rsid w:val="000548BE"/>
    <w:rsid w:val="00055EBB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4A1"/>
    <w:rsid w:val="002C4C2E"/>
    <w:rsid w:val="002C64E3"/>
    <w:rsid w:val="002C6C63"/>
    <w:rsid w:val="002D06ED"/>
    <w:rsid w:val="002D0F0D"/>
    <w:rsid w:val="002D16C3"/>
    <w:rsid w:val="002D1D90"/>
    <w:rsid w:val="002D1FD6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4E16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1ED"/>
    <w:rsid w:val="00351378"/>
    <w:rsid w:val="003517D6"/>
    <w:rsid w:val="00352478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0D8B"/>
    <w:rsid w:val="00443FBF"/>
    <w:rsid w:val="0044463B"/>
    <w:rsid w:val="0044604B"/>
    <w:rsid w:val="00447C9B"/>
    <w:rsid w:val="004535EA"/>
    <w:rsid w:val="00454A83"/>
    <w:rsid w:val="00455ADD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2A4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E746A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0BF7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1C14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4E3F"/>
    <w:rsid w:val="006B641D"/>
    <w:rsid w:val="006C4395"/>
    <w:rsid w:val="006C625F"/>
    <w:rsid w:val="006C6DF9"/>
    <w:rsid w:val="006D0B6C"/>
    <w:rsid w:val="006D2DBB"/>
    <w:rsid w:val="006D4BDD"/>
    <w:rsid w:val="006D4BF7"/>
    <w:rsid w:val="006D51F6"/>
    <w:rsid w:val="006E7C1E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313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1D06"/>
    <w:rsid w:val="00873365"/>
    <w:rsid w:val="00876B6E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2A07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68C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713B2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3D77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1881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336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0A4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D7D96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1680A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4292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765E6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1DA9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3222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44152"/>
    <w:rsid w:val="00F520CF"/>
    <w:rsid w:val="00F52555"/>
    <w:rsid w:val="00F533D4"/>
    <w:rsid w:val="00F55D8D"/>
    <w:rsid w:val="00F5610E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2CD6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0EF3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8151870"/>
  <w15:docId w15:val="{3E05C21F-0CD7-4DD8-A8D4-EF968113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26C3-C295-4531-A5FB-2D79D26C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598F09BD</Template>
  <TotalTime>11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2014-05-15T23:51:00Z</cp:lastPrinted>
  <dcterms:created xsi:type="dcterms:W3CDTF">2016-07-19T16:06:00Z</dcterms:created>
  <dcterms:modified xsi:type="dcterms:W3CDTF">2017-04-24T23:47:00Z</dcterms:modified>
</cp:coreProperties>
</file>