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6AF" w:rsidRDefault="007B16AF" w:rsidP="00CD63DE">
      <w:pPr>
        <w:pStyle w:val="NoSpacing"/>
        <w:rPr>
          <w:b/>
          <w:sz w:val="24"/>
          <w:szCs w:val="24"/>
        </w:rPr>
      </w:pPr>
    </w:p>
    <w:p w:rsidR="00CD63DE" w:rsidRPr="00293CAD" w:rsidRDefault="007B16AF" w:rsidP="00CD63D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5"/>
        <w:gridCol w:w="5387"/>
      </w:tblGrid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Student’s Name: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bookmarkStart w:id="0" w:name="_GoBack"/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bookmarkEnd w:id="0"/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NAU ID: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E-mail Address: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>@nau.edu</w:t>
            </w:r>
            <w:r w:rsidRPr="00B83423">
              <w:rPr>
                <w:sz w:val="24"/>
                <w:szCs w:val="24"/>
              </w:rPr>
              <w:tab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Phone Number: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Enrollment Term: 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ID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ID"/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bookmarkEnd w:id="1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(ex. Summer 2013)</w:t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Expected Graduation: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 </w:t>
            </w:r>
            <w:r w:rsidRPr="00B83423">
              <w:rPr>
                <w:sz w:val="20"/>
                <w:szCs w:val="20"/>
              </w:rPr>
              <w:t>(ex. Spring 2015)</w:t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8C7EF4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Total Required Credits for this Degree Program</w:t>
            </w:r>
            <w:r w:rsidR="008C7EF4">
              <w:rPr>
                <w:b/>
                <w:sz w:val="24"/>
                <w:szCs w:val="24"/>
              </w:rPr>
              <w:t xml:space="preserve">: </w:t>
            </w:r>
            <w:r w:rsidR="008C7EF4" w:rsidRPr="00BC0BC6">
              <w:rPr>
                <w:b/>
                <w:sz w:val="24"/>
                <w:szCs w:val="24"/>
              </w:rPr>
              <w:t>20</w:t>
            </w:r>
            <w:r w:rsidRPr="00BC0BC6">
              <w:rPr>
                <w:b/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This is the: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6C3562">
              <w:rPr>
                <w:sz w:val="24"/>
                <w:szCs w:val="24"/>
              </w:rPr>
            </w:r>
            <w:r w:rsidR="006C3562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2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Initial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(upon admission)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6C3562">
              <w:rPr>
                <w:sz w:val="24"/>
                <w:szCs w:val="24"/>
              </w:rPr>
            </w:r>
            <w:r w:rsidR="006C3562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3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Final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(submitted with Graduation Application)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b/>
                <w:sz w:val="24"/>
                <w:szCs w:val="24"/>
              </w:rPr>
              <w:t>Program of Study</w:t>
            </w:r>
          </w:p>
        </w:tc>
      </w:tr>
    </w:tbl>
    <w:p w:rsidR="00CD63DE" w:rsidRPr="00CC1AB0" w:rsidRDefault="00CD63DE" w:rsidP="00CD63DE">
      <w:pPr>
        <w:pStyle w:val="NoSpacing"/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052"/>
        <w:gridCol w:w="3510"/>
        <w:gridCol w:w="1170"/>
        <w:gridCol w:w="990"/>
        <w:gridCol w:w="990"/>
        <w:gridCol w:w="990"/>
        <w:gridCol w:w="990"/>
        <w:gridCol w:w="1008"/>
      </w:tblGrid>
      <w:tr w:rsidR="0080062F" w:rsidRPr="00CC1AB0" w:rsidTr="00FF2A6C">
        <w:trPr>
          <w:jc w:val="center"/>
        </w:trPr>
        <w:tc>
          <w:tcPr>
            <w:tcW w:w="316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052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51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70" w:type="dxa"/>
            <w:shd w:val="clear" w:color="auto" w:fill="BFBFBF"/>
          </w:tcPr>
          <w:p w:rsidR="0080062F" w:rsidRPr="00CC1AB0" w:rsidRDefault="00A43939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C7EF4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Units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1008" w:type="dxa"/>
            <w:shd w:val="clear" w:color="auto" w:fill="BFBFBF"/>
          </w:tcPr>
          <w:p w:rsidR="0080062F" w:rsidRPr="00CC1AB0" w:rsidRDefault="0080062F" w:rsidP="00CA67DC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T/E/P**</w:t>
            </w:r>
          </w:p>
        </w:tc>
      </w:tr>
      <w:tr w:rsidR="0080062F" w:rsidRPr="00CC1AB0" w:rsidTr="00FF2A6C">
        <w:trPr>
          <w:jc w:val="center"/>
        </w:trPr>
        <w:tc>
          <w:tcPr>
            <w:tcW w:w="11016" w:type="dxa"/>
            <w:gridSpan w:val="9"/>
          </w:tcPr>
          <w:p w:rsidR="0080062F" w:rsidRPr="00CC1AB0" w:rsidRDefault="0080062F" w:rsidP="000F2EB3">
            <w:pPr>
              <w:numPr>
                <w:ilvl w:val="0"/>
                <w:numId w:val="1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CC1AB0">
              <w:rPr>
                <w:rFonts w:cs="Arial"/>
                <w:b/>
                <w:sz w:val="20"/>
                <w:szCs w:val="20"/>
              </w:rPr>
              <w:t>Required Courses (</w:t>
            </w:r>
            <w:r w:rsidR="008C7EF4" w:rsidRPr="008C7EF4">
              <w:rPr>
                <w:rFonts w:cs="Arial"/>
                <w:b/>
                <w:sz w:val="20"/>
                <w:szCs w:val="20"/>
              </w:rPr>
              <w:t>20</w:t>
            </w:r>
            <w:r w:rsidR="008C7EF4">
              <w:rPr>
                <w:rFonts w:cs="Arial"/>
                <w:b/>
                <w:color w:val="FF0000"/>
                <w:sz w:val="20"/>
                <w:szCs w:val="20"/>
              </w:rPr>
              <w:t xml:space="preserve"> </w:t>
            </w:r>
            <w:r w:rsidR="008C7EF4">
              <w:rPr>
                <w:rFonts w:cs="Arial"/>
                <w:b/>
                <w:sz w:val="20"/>
                <w:szCs w:val="20"/>
              </w:rPr>
              <w:t>units</w:t>
            </w:r>
            <w:r w:rsidRPr="00CC1AB0">
              <w:rPr>
                <w:rFonts w:cs="Arial"/>
                <w:b/>
                <w:sz w:val="20"/>
                <w:szCs w:val="20"/>
              </w:rPr>
              <w:t xml:space="preserve"> required)</w:t>
            </w:r>
          </w:p>
        </w:tc>
      </w:tr>
      <w:tr w:rsidR="0080062F" w:rsidRPr="00CC1AB0" w:rsidTr="00FF2A6C">
        <w:trPr>
          <w:jc w:val="center"/>
        </w:trPr>
        <w:tc>
          <w:tcPr>
            <w:tcW w:w="316" w:type="dxa"/>
          </w:tcPr>
          <w:p w:rsidR="0080062F" w:rsidRPr="00CC1AB0" w:rsidRDefault="0080062F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80062F" w:rsidRPr="00CC1AB0" w:rsidRDefault="008C7EF4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GSP 531</w:t>
            </w:r>
          </w:p>
        </w:tc>
        <w:tc>
          <w:tcPr>
            <w:tcW w:w="3510" w:type="dxa"/>
          </w:tcPr>
          <w:p w:rsidR="0080062F" w:rsidRPr="000C61E8" w:rsidRDefault="008C7EF4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Foundations I: Map Design and GIS</w:t>
            </w:r>
          </w:p>
        </w:tc>
        <w:tc>
          <w:tcPr>
            <w:tcW w:w="1170" w:type="dxa"/>
            <w:vAlign w:val="center"/>
          </w:tcPr>
          <w:p w:rsidR="0080062F" w:rsidRPr="00CC1AB0" w:rsidRDefault="00F4095E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008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FF2A6C">
        <w:trPr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8C7EF4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GSP 533</w:t>
            </w:r>
          </w:p>
        </w:tc>
        <w:tc>
          <w:tcPr>
            <w:tcW w:w="3510" w:type="dxa"/>
          </w:tcPr>
          <w:p w:rsidR="00F4095E" w:rsidRPr="00CC1AB0" w:rsidRDefault="008C7EF4" w:rsidP="00C6193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Foundations II: Spatial Analysis and GIS Applications</w:t>
            </w:r>
          </w:p>
          <w:p w:rsidR="00F4095E" w:rsidRPr="00CC1AB0" w:rsidRDefault="008C7EF4" w:rsidP="008C7EF4">
            <w:pPr>
              <w:spacing w:before="60" w:after="6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Pre-</w:t>
            </w:r>
            <w:proofErr w:type="spellStart"/>
            <w:r>
              <w:rPr>
                <w:i/>
                <w:sz w:val="16"/>
                <w:szCs w:val="16"/>
              </w:rPr>
              <w:t>req</w:t>
            </w:r>
            <w:proofErr w:type="spellEnd"/>
            <w:r>
              <w:rPr>
                <w:i/>
                <w:sz w:val="16"/>
                <w:szCs w:val="16"/>
              </w:rPr>
              <w:t>: GSP 531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FF2A6C">
        <w:trPr>
          <w:trHeight w:val="575"/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8C7EF4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GSP 535</w:t>
            </w:r>
          </w:p>
        </w:tc>
        <w:tc>
          <w:tcPr>
            <w:tcW w:w="3510" w:type="dxa"/>
          </w:tcPr>
          <w:p w:rsidR="00F4095E" w:rsidRPr="00883B65" w:rsidRDefault="008C7EF4" w:rsidP="00883B6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Programming for GIS</w:t>
            </w:r>
          </w:p>
          <w:p w:rsidR="00F4095E" w:rsidRPr="00CC1AB0" w:rsidRDefault="008C7EF4" w:rsidP="008C7EF4">
            <w:pPr>
              <w:spacing w:before="60" w:after="60"/>
              <w:rPr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 xml:space="preserve"> Pre-</w:t>
            </w:r>
            <w:proofErr w:type="spellStart"/>
            <w:r>
              <w:rPr>
                <w:i/>
                <w:sz w:val="16"/>
                <w:szCs w:val="16"/>
              </w:rPr>
              <w:t>req</w:t>
            </w:r>
            <w:proofErr w:type="spellEnd"/>
            <w:r>
              <w:rPr>
                <w:i/>
                <w:sz w:val="16"/>
                <w:szCs w:val="16"/>
              </w:rPr>
              <w:t>: GSP 433 or GSP 533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FF2A6C">
        <w:trPr>
          <w:trHeight w:val="575"/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8C7EF4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GSP 536</w:t>
            </w:r>
          </w:p>
        </w:tc>
        <w:tc>
          <w:tcPr>
            <w:tcW w:w="3510" w:type="dxa"/>
          </w:tcPr>
          <w:p w:rsidR="00F4095E" w:rsidRPr="00883B65" w:rsidRDefault="00637F28" w:rsidP="00581F3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Enterprise Geodatabases</w:t>
            </w:r>
          </w:p>
          <w:p w:rsidR="00F4095E" w:rsidRPr="00883B65" w:rsidRDefault="00637F28" w:rsidP="00637F28">
            <w:pPr>
              <w:spacing w:before="60" w:after="60"/>
              <w:rPr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 xml:space="preserve"> Pre-</w:t>
            </w:r>
            <w:proofErr w:type="spellStart"/>
            <w:r>
              <w:rPr>
                <w:i/>
                <w:sz w:val="16"/>
                <w:szCs w:val="16"/>
              </w:rPr>
              <w:t>req</w:t>
            </w:r>
            <w:proofErr w:type="spellEnd"/>
            <w:r>
              <w:rPr>
                <w:i/>
                <w:sz w:val="16"/>
                <w:szCs w:val="16"/>
              </w:rPr>
              <w:t>: GSP 433 or GSP 533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C61E8" w:rsidRPr="00CC1AB0" w:rsidTr="001147F6">
        <w:trPr>
          <w:trHeight w:val="575"/>
          <w:jc w:val="center"/>
        </w:trPr>
        <w:tc>
          <w:tcPr>
            <w:tcW w:w="11016" w:type="dxa"/>
            <w:gridSpan w:val="9"/>
          </w:tcPr>
          <w:p w:rsidR="000C61E8" w:rsidRPr="00511FD3" w:rsidRDefault="000C61E8" w:rsidP="00511FD3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b/>
                <w:sz w:val="20"/>
                <w:szCs w:val="20"/>
              </w:rPr>
            </w:pPr>
            <w:r w:rsidRPr="00511FD3">
              <w:rPr>
                <w:b/>
                <w:sz w:val="20"/>
                <w:szCs w:val="20"/>
              </w:rPr>
              <w:t>Modeling Analysis</w:t>
            </w:r>
            <w:r w:rsidR="00511FD3">
              <w:rPr>
                <w:b/>
                <w:sz w:val="20"/>
                <w:szCs w:val="20"/>
              </w:rPr>
              <w:t xml:space="preserve"> Course</w:t>
            </w:r>
            <w:r w:rsidR="00511FD3" w:rsidRPr="00511FD3">
              <w:rPr>
                <w:b/>
                <w:sz w:val="20"/>
                <w:szCs w:val="20"/>
              </w:rPr>
              <w:t xml:space="preserve"> (4 units required)</w:t>
            </w:r>
            <w:r w:rsidR="00511FD3">
              <w:rPr>
                <w:b/>
                <w:sz w:val="20"/>
                <w:szCs w:val="20"/>
              </w:rPr>
              <w:t>:</w:t>
            </w:r>
            <w:r w:rsidRPr="00511FD3">
              <w:rPr>
                <w:sz w:val="20"/>
                <w:szCs w:val="20"/>
              </w:rPr>
              <w:t xml:space="preserve"> Select </w:t>
            </w:r>
            <w:r w:rsidR="00511FD3" w:rsidRPr="00511FD3">
              <w:rPr>
                <w:sz w:val="20"/>
                <w:szCs w:val="20"/>
              </w:rPr>
              <w:t>ONE</w:t>
            </w:r>
            <w:r w:rsidRPr="00511FD3">
              <w:rPr>
                <w:sz w:val="20"/>
                <w:szCs w:val="20"/>
              </w:rPr>
              <w:t xml:space="preserve"> course from </w:t>
            </w:r>
            <w:r w:rsidR="00511FD3" w:rsidRPr="00511FD3">
              <w:rPr>
                <w:sz w:val="20"/>
                <w:szCs w:val="20"/>
              </w:rPr>
              <w:t xml:space="preserve">either GSP 537 or </w:t>
            </w:r>
            <w:r w:rsidRPr="00511FD3">
              <w:rPr>
                <w:sz w:val="20"/>
                <w:szCs w:val="20"/>
              </w:rPr>
              <w:t>GSP 538</w:t>
            </w:r>
            <w:r w:rsidR="00511FD3" w:rsidRPr="00511FD3">
              <w:rPr>
                <w:sz w:val="20"/>
                <w:szCs w:val="20"/>
              </w:rPr>
              <w:t>.</w:t>
            </w:r>
          </w:p>
        </w:tc>
      </w:tr>
      <w:tr w:rsidR="00F4095E" w:rsidRPr="00CC1AB0" w:rsidTr="00511FD3">
        <w:trPr>
          <w:trHeight w:val="360"/>
          <w:jc w:val="center"/>
        </w:trPr>
        <w:tc>
          <w:tcPr>
            <w:tcW w:w="316" w:type="dxa"/>
          </w:tcPr>
          <w:p w:rsidR="00F4095E" w:rsidRPr="00CC1AB0" w:rsidRDefault="00511FD3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8C7EF4" w:rsidP="006935BE">
            <w:pPr>
              <w:spacing w:before="60" w:after="60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</w:tcPr>
          <w:p w:rsidR="00F4095E" w:rsidRPr="00883B65" w:rsidRDefault="000C61E8" w:rsidP="008C7EF4">
            <w:pPr>
              <w:spacing w:before="60" w:after="60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0062F" w:rsidRPr="00CC1AB0" w:rsidTr="00FF2A6C">
        <w:trPr>
          <w:jc w:val="center"/>
        </w:trPr>
        <w:tc>
          <w:tcPr>
            <w:tcW w:w="11016" w:type="dxa"/>
            <w:gridSpan w:val="9"/>
          </w:tcPr>
          <w:p w:rsidR="0080062F" w:rsidRPr="00BC0BC6" w:rsidRDefault="00511FD3" w:rsidP="00BC0BC6">
            <w:pPr>
              <w:pStyle w:val="ListParagraph"/>
              <w:numPr>
                <w:ilvl w:val="0"/>
                <w:numId w:val="1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BC0BC6">
              <w:rPr>
                <w:rFonts w:cs="Arial"/>
                <w:b/>
                <w:sz w:val="20"/>
                <w:szCs w:val="20"/>
              </w:rPr>
              <w:t>Professional Practicum (1-6 units r</w:t>
            </w:r>
            <w:r w:rsidR="008C7EF4" w:rsidRPr="00BC0BC6">
              <w:rPr>
                <w:rFonts w:cs="Arial"/>
                <w:b/>
                <w:sz w:val="20"/>
                <w:szCs w:val="20"/>
              </w:rPr>
              <w:t>ecommended</w:t>
            </w:r>
            <w:r w:rsidRPr="00BC0BC6">
              <w:rPr>
                <w:rFonts w:cs="Arial"/>
                <w:b/>
                <w:sz w:val="20"/>
                <w:szCs w:val="20"/>
              </w:rPr>
              <w:t xml:space="preserve">) </w:t>
            </w:r>
          </w:p>
        </w:tc>
      </w:tr>
      <w:tr w:rsidR="00F4095E" w:rsidRPr="00CC1AB0" w:rsidTr="00FF2A6C">
        <w:trPr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052" w:type="dxa"/>
          </w:tcPr>
          <w:p w:rsidR="00F4095E" w:rsidRPr="00CC1AB0" w:rsidRDefault="008C7EF4" w:rsidP="000F2EB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GSP 689</w:t>
            </w:r>
          </w:p>
        </w:tc>
        <w:tc>
          <w:tcPr>
            <w:tcW w:w="3510" w:type="dxa"/>
          </w:tcPr>
          <w:p w:rsidR="00F4095E" w:rsidRPr="00CC1AB0" w:rsidRDefault="008C7EF4" w:rsidP="000F2EB3">
            <w:pPr>
              <w:spacing w:before="60" w:after="6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Professional Practicum Experience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511FD3" w:rsidRDefault="00511FD3" w:rsidP="00293CAD">
      <w:pPr>
        <w:spacing w:line="360" w:lineRule="auto"/>
        <w:rPr>
          <w:b/>
          <w:caps/>
          <w:sz w:val="24"/>
          <w:szCs w:val="24"/>
        </w:rPr>
      </w:pPr>
    </w:p>
    <w:p w:rsidR="00511FD3" w:rsidRDefault="00511FD3" w:rsidP="00293CAD">
      <w:pPr>
        <w:spacing w:line="360" w:lineRule="auto"/>
        <w:rPr>
          <w:b/>
          <w:caps/>
          <w:sz w:val="24"/>
          <w:szCs w:val="24"/>
        </w:rPr>
      </w:pPr>
    </w:p>
    <w:p w:rsidR="00511FD3" w:rsidRDefault="00511FD3" w:rsidP="00293CAD">
      <w:pPr>
        <w:spacing w:line="360" w:lineRule="auto"/>
        <w:rPr>
          <w:b/>
          <w:caps/>
          <w:sz w:val="24"/>
          <w:szCs w:val="24"/>
        </w:rPr>
      </w:pPr>
    </w:p>
    <w:p w:rsidR="00511FD3" w:rsidRDefault="00511FD3" w:rsidP="00293CAD">
      <w:pPr>
        <w:spacing w:line="360" w:lineRule="auto"/>
        <w:rPr>
          <w:b/>
          <w:caps/>
          <w:sz w:val="24"/>
          <w:szCs w:val="24"/>
        </w:rPr>
      </w:pPr>
    </w:p>
    <w:p w:rsidR="00511FD3" w:rsidRDefault="00511FD3" w:rsidP="00293CAD">
      <w:pPr>
        <w:spacing w:line="360" w:lineRule="auto"/>
        <w:rPr>
          <w:b/>
          <w:caps/>
          <w:sz w:val="24"/>
          <w:szCs w:val="24"/>
        </w:rPr>
      </w:pPr>
    </w:p>
    <w:p w:rsidR="00511FD3" w:rsidRDefault="00511FD3" w:rsidP="00293CAD">
      <w:pPr>
        <w:spacing w:line="360" w:lineRule="auto"/>
        <w:rPr>
          <w:b/>
          <w:caps/>
          <w:sz w:val="24"/>
          <w:szCs w:val="24"/>
        </w:rPr>
      </w:pPr>
    </w:p>
    <w:p w:rsidR="00511FD3" w:rsidRDefault="00511FD3" w:rsidP="00293CAD">
      <w:pPr>
        <w:spacing w:line="360" w:lineRule="auto"/>
        <w:rPr>
          <w:b/>
          <w:caps/>
          <w:sz w:val="24"/>
          <w:szCs w:val="24"/>
        </w:rPr>
      </w:pPr>
    </w:p>
    <w:p w:rsidR="00BC0BC6" w:rsidRDefault="00BC0BC6" w:rsidP="00BC0BC6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lastRenderedPageBreak/>
        <w:t xml:space="preserve">Student’s Name: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</w:p>
    <w:p w:rsidR="00BC0BC6" w:rsidRDefault="00BC0BC6" w:rsidP="00293CAD">
      <w:pPr>
        <w:spacing w:line="360" w:lineRule="auto"/>
        <w:rPr>
          <w:b/>
          <w:caps/>
          <w:sz w:val="24"/>
          <w:szCs w:val="24"/>
        </w:rPr>
      </w:pPr>
    </w:p>
    <w:p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  <w:r w:rsidRPr="0001345D">
        <w:rPr>
          <w:b/>
          <w:caps/>
          <w:sz w:val="24"/>
          <w:szCs w:val="24"/>
        </w:rPr>
        <w:t>Signatures</w:t>
      </w:r>
    </w:p>
    <w:p w:rsidR="00C61AD7" w:rsidRDefault="00C61AD7" w:rsidP="00C61AD7">
      <w:pPr>
        <w:pStyle w:val="NoSpacing"/>
      </w:pPr>
      <w:r>
        <w:t>By signing below, you agree to the following statement:</w:t>
      </w:r>
    </w:p>
    <w:p w:rsidR="00C61AD7" w:rsidRDefault="00C61AD7" w:rsidP="00C61AD7">
      <w:pPr>
        <w:pStyle w:val="NoSpacing"/>
        <w:rPr>
          <w:rFonts w:asciiTheme="minorHAnsi" w:hAnsiTheme="minorHAnsi"/>
          <w:i/>
          <w:iCs/>
          <w:color w:val="000000"/>
        </w:rPr>
      </w:pPr>
      <w:r>
        <w:rPr>
          <w:rFonts w:asciiTheme="minorHAnsi" w:hAnsiTheme="minorHAnsi"/>
          <w:i/>
          <w:iCs/>
          <w:color w:val="000000"/>
        </w:rPr>
        <w:t>“</w:t>
      </w:r>
      <w:r w:rsidRPr="00C61AD7">
        <w:rPr>
          <w:rFonts w:asciiTheme="minorHAnsi" w:hAnsiTheme="minorHAnsi"/>
          <w:i/>
          <w:iCs/>
          <w:color w:val="000000"/>
        </w:rPr>
        <w:t>Students are responsible for complete knowledge of Academic Catalog requirements in their degree plan for their catalog year and adhering to all policies in the Academic Catalog.”</w:t>
      </w:r>
    </w:p>
    <w:p w:rsidR="00C61AD7" w:rsidRPr="00C61AD7" w:rsidRDefault="00C61AD7" w:rsidP="00C61AD7">
      <w:pPr>
        <w:pStyle w:val="NoSpacing"/>
        <w:rPr>
          <w:rFonts w:asciiTheme="minorHAnsi" w:hAnsiTheme="minorHAnsi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5"/>
        <w:gridCol w:w="1967"/>
      </w:tblGrid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Student: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RPr="00637F28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637F28" w:rsidRDefault="00293CAD" w:rsidP="003768C2">
            <w:pPr>
              <w:rPr>
                <w:b/>
                <w:sz w:val="24"/>
                <w:szCs w:val="24"/>
              </w:rPr>
            </w:pPr>
            <w:r w:rsidRPr="00637F28">
              <w:rPr>
                <w:b/>
                <w:sz w:val="24"/>
                <w:szCs w:val="24"/>
              </w:rPr>
              <w:t>Chair</w:t>
            </w:r>
            <w:r w:rsidR="005B37E5" w:rsidRPr="00637F28">
              <w:rPr>
                <w:b/>
                <w:sz w:val="24"/>
                <w:szCs w:val="24"/>
              </w:rPr>
              <w:t xml:space="preserve"> </w:t>
            </w:r>
            <w:r w:rsidR="005B37E5" w:rsidRPr="00637F28">
              <w:rPr>
                <w:sz w:val="16"/>
                <w:szCs w:val="16"/>
              </w:rPr>
              <w:t>(required for Final)</w:t>
            </w:r>
            <w:r w:rsidRPr="00637F2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637F28" w:rsidRDefault="00293CAD" w:rsidP="003768C2">
            <w:pPr>
              <w:rPr>
                <w:b/>
                <w:sz w:val="24"/>
                <w:szCs w:val="24"/>
              </w:rPr>
            </w:pPr>
            <w:r w:rsidRPr="00637F28">
              <w:rPr>
                <w:b/>
                <w:sz w:val="24"/>
                <w:szCs w:val="24"/>
              </w:rPr>
              <w:t>Date:</w:t>
            </w:r>
          </w:p>
        </w:tc>
      </w:tr>
    </w:tbl>
    <w:p w:rsidR="00FF2A6C" w:rsidRPr="00637F28" w:rsidRDefault="00FF2A6C" w:rsidP="00144BA5">
      <w:pPr>
        <w:pStyle w:val="NoSpacing"/>
        <w:rPr>
          <w:b/>
          <w:sz w:val="20"/>
          <w:szCs w:val="20"/>
        </w:rPr>
      </w:pPr>
    </w:p>
    <w:p w:rsidR="00B869CE" w:rsidRPr="00637F28" w:rsidRDefault="00B869CE" w:rsidP="00144BA5">
      <w:pPr>
        <w:pStyle w:val="NoSpacing"/>
        <w:rPr>
          <w:b/>
          <w:sz w:val="20"/>
          <w:szCs w:val="20"/>
        </w:rPr>
      </w:pPr>
    </w:p>
    <w:p w:rsidR="00CA67DC" w:rsidRPr="005B37E5" w:rsidRDefault="00CA67DC" w:rsidP="00144BA5">
      <w:pPr>
        <w:pStyle w:val="NoSpacing"/>
        <w:rPr>
          <w:sz w:val="20"/>
          <w:szCs w:val="20"/>
        </w:rPr>
      </w:pPr>
      <w:r w:rsidRPr="00637F28">
        <w:rPr>
          <w:b/>
          <w:sz w:val="20"/>
          <w:szCs w:val="20"/>
        </w:rPr>
        <w:t>**Transfer/Equivalent/Previous Graduate Degree</w:t>
      </w:r>
      <w:r w:rsidR="005B37E5" w:rsidRPr="00637F28">
        <w:rPr>
          <w:sz w:val="20"/>
          <w:szCs w:val="20"/>
        </w:rPr>
        <w:t xml:space="preserve"> – Must have Advisor approval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Transfer</w:t>
      </w:r>
      <w:r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 xml:space="preserve">T = Course transferred from another university 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Previous Graduate</w:t>
      </w:r>
      <w:r w:rsidR="00144BA5" w:rsidRPr="00144BA5">
        <w:rPr>
          <w:sz w:val="20"/>
          <w:szCs w:val="20"/>
        </w:rPr>
        <w:t xml:space="preserve"> Degree</w:t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>P = Course taken at NAU from previous graduate degree</w:t>
      </w:r>
    </w:p>
    <w:p w:rsidR="00CA67DC" w:rsidRDefault="00144BA5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Equivalent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="00CA67DC" w:rsidRPr="00144BA5">
        <w:rPr>
          <w:sz w:val="20"/>
          <w:szCs w:val="20"/>
        </w:rPr>
        <w:t>E = Course taken at NAU in place of required course</w:t>
      </w:r>
    </w:p>
    <w:p w:rsidR="00402CF0" w:rsidRDefault="00402CF0" w:rsidP="00402CF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Internal Transfer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 = Graduate level course taken as undergraduate; Not applied to undergraduate degree</w:t>
      </w:r>
    </w:p>
    <w:p w:rsidR="00D3559B" w:rsidRDefault="00D3559B" w:rsidP="00144BA5">
      <w:pPr>
        <w:pStyle w:val="NoSpacing"/>
        <w:rPr>
          <w:sz w:val="20"/>
          <w:szCs w:val="20"/>
        </w:rPr>
      </w:pPr>
    </w:p>
    <w:p w:rsidR="00D3559B" w:rsidRDefault="00D3559B" w:rsidP="00D3559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Transfer Credit Example:</w:t>
      </w:r>
    </w:p>
    <w:p w:rsidR="00D3559B" w:rsidRDefault="00D3559B" w:rsidP="00D3559B">
      <w:pPr>
        <w:pStyle w:val="NoSpacing"/>
        <w:rPr>
          <w:b/>
          <w:sz w:val="20"/>
          <w:szCs w:val="20"/>
        </w:rPr>
      </w:pP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8C7EF4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Units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ABC 123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D3559B" w:rsidRPr="00FF2A6C" w:rsidRDefault="00D3559B" w:rsidP="00D3559B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Fundamentals of English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D3559B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ASU 456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Fall 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T/ASU</w:t>
            </w:r>
          </w:p>
        </w:tc>
      </w:tr>
    </w:tbl>
    <w:p w:rsidR="00D3559B" w:rsidRPr="00144BA5" w:rsidRDefault="00D3559B" w:rsidP="00144BA5">
      <w:pPr>
        <w:pStyle w:val="NoSpacing"/>
        <w:rPr>
          <w:sz w:val="20"/>
          <w:szCs w:val="20"/>
        </w:rPr>
      </w:pPr>
    </w:p>
    <w:sectPr w:rsidR="00D3559B" w:rsidRPr="00144BA5" w:rsidSect="002A5763">
      <w:footerReference w:type="default" r:id="rId8"/>
      <w:headerReference w:type="first" r:id="rId9"/>
      <w:footerReference w:type="first" r:id="rId10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F84" w:rsidRDefault="009B3F84" w:rsidP="00392B1B">
      <w:r>
        <w:separator/>
      </w:r>
    </w:p>
  </w:endnote>
  <w:endnote w:type="continuationSeparator" w:id="0">
    <w:p w:rsidR="009B3F84" w:rsidRDefault="009B3F84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CF0" w:rsidRPr="00402CF0" w:rsidRDefault="009B3F84" w:rsidP="00402CF0">
    <w:pPr>
      <w:pStyle w:val="NoSpacing"/>
      <w:rPr>
        <w:sz w:val="20"/>
        <w:szCs w:val="20"/>
      </w:rPr>
    </w:pPr>
    <w:r w:rsidRPr="00402CF0">
      <w:rPr>
        <w:i/>
        <w:sz w:val="20"/>
        <w:szCs w:val="20"/>
      </w:rPr>
      <w:t>*Required</w:t>
    </w:r>
    <w:r w:rsidRPr="00402CF0">
      <w:rPr>
        <w:i/>
        <w:sz w:val="20"/>
        <w:szCs w:val="20"/>
      </w:rPr>
      <w:tab/>
    </w:r>
    <w:r w:rsidRPr="00402CF0">
      <w:rPr>
        <w:i/>
        <w:sz w:val="20"/>
        <w:szCs w:val="20"/>
      </w:rPr>
      <w:tab/>
    </w:r>
    <w:r w:rsidRPr="00402CF0">
      <w:rPr>
        <w:i/>
        <w:sz w:val="20"/>
        <w:szCs w:val="20"/>
      </w:rPr>
      <w:tab/>
    </w:r>
    <w:r w:rsidR="00BC0BC6" w:rsidRPr="00402CF0">
      <w:rPr>
        <w:i/>
        <w:sz w:val="20"/>
        <w:szCs w:val="20"/>
      </w:rPr>
      <w:tab/>
    </w:r>
    <w:r w:rsidR="00402CF0">
      <w:rPr>
        <w:i/>
        <w:sz w:val="20"/>
        <w:szCs w:val="20"/>
      </w:rPr>
      <w:t xml:space="preserve">    </w:t>
    </w:r>
    <w:r w:rsidR="00BC0BC6" w:rsidRPr="00402CF0">
      <w:rPr>
        <w:sz w:val="20"/>
        <w:szCs w:val="20"/>
      </w:rPr>
      <w:t>G</w:t>
    </w:r>
    <w:r w:rsidR="00402CF0" w:rsidRPr="00402CF0">
      <w:rPr>
        <w:sz w:val="20"/>
        <w:szCs w:val="20"/>
      </w:rPr>
      <w:t xml:space="preserve">eographic </w:t>
    </w:r>
    <w:r w:rsidR="00BC0BC6" w:rsidRPr="00402CF0">
      <w:rPr>
        <w:sz w:val="20"/>
        <w:szCs w:val="20"/>
      </w:rPr>
      <w:t>I</w:t>
    </w:r>
    <w:r w:rsidR="00402CF0" w:rsidRPr="00402CF0">
      <w:rPr>
        <w:sz w:val="20"/>
        <w:szCs w:val="20"/>
      </w:rPr>
      <w:t xml:space="preserve">nformation </w:t>
    </w:r>
    <w:r w:rsidR="00BC0BC6" w:rsidRPr="00402CF0">
      <w:rPr>
        <w:sz w:val="20"/>
        <w:szCs w:val="20"/>
      </w:rPr>
      <w:t>S</w:t>
    </w:r>
    <w:r w:rsidR="00402CF0" w:rsidRPr="00402CF0">
      <w:rPr>
        <w:sz w:val="20"/>
        <w:szCs w:val="20"/>
      </w:rPr>
      <w:t>ystems</w:t>
    </w:r>
    <w:r w:rsidR="00BC0BC6" w:rsidRPr="00402CF0">
      <w:rPr>
        <w:sz w:val="20"/>
        <w:szCs w:val="20"/>
      </w:rPr>
      <w:t xml:space="preserve"> (GCERT)</w:t>
    </w:r>
    <w:r w:rsidRPr="00402CF0">
      <w:rPr>
        <w:sz w:val="20"/>
        <w:szCs w:val="20"/>
      </w:rPr>
      <w:t xml:space="preserve"> </w:t>
    </w:r>
    <w:r w:rsidR="00402CF0" w:rsidRPr="00402CF0">
      <w:rPr>
        <w:sz w:val="20"/>
        <w:szCs w:val="20"/>
      </w:rPr>
      <w:tab/>
    </w:r>
    <w:r w:rsidR="00402CF0" w:rsidRPr="00402CF0">
      <w:rPr>
        <w:sz w:val="20"/>
        <w:szCs w:val="20"/>
      </w:rPr>
      <w:tab/>
    </w:r>
    <w:r w:rsidR="00402CF0">
      <w:rPr>
        <w:sz w:val="20"/>
        <w:szCs w:val="20"/>
      </w:rPr>
      <w:tab/>
    </w:r>
    <w:r w:rsidR="00402CF0" w:rsidRPr="00402CF0">
      <w:rPr>
        <w:b/>
        <w:sz w:val="20"/>
        <w:szCs w:val="20"/>
      </w:rPr>
      <w:t xml:space="preserve">Revised: </w:t>
    </w:r>
    <w:r w:rsidR="00402CF0" w:rsidRPr="00402CF0">
      <w:rPr>
        <w:sz w:val="20"/>
        <w:szCs w:val="20"/>
      </w:rPr>
      <w:t xml:space="preserve"> </w:t>
    </w:r>
    <w:proofErr w:type="spellStart"/>
    <w:r w:rsidR="00402CF0" w:rsidRPr="00402CF0">
      <w:rPr>
        <w:sz w:val="20"/>
        <w:szCs w:val="20"/>
      </w:rPr>
      <w:t>klsr</w:t>
    </w:r>
    <w:proofErr w:type="spellEnd"/>
    <w:r w:rsidR="00402CF0" w:rsidRPr="00402CF0">
      <w:rPr>
        <w:sz w:val="20"/>
        <w:szCs w:val="20"/>
      </w:rPr>
      <w:t>, 1/8/16</w:t>
    </w:r>
  </w:p>
  <w:p w:rsidR="009B3F84" w:rsidRPr="00402CF0" w:rsidRDefault="009B3F84" w:rsidP="00402CF0">
    <w:pPr>
      <w:pStyle w:val="NoSpacing"/>
      <w:jc w:val="center"/>
      <w:rPr>
        <w:sz w:val="20"/>
        <w:szCs w:val="20"/>
      </w:rPr>
    </w:pPr>
    <w:r w:rsidRPr="00402CF0">
      <w:rPr>
        <w:sz w:val="20"/>
        <w:szCs w:val="20"/>
      </w:rPr>
      <w:t xml:space="preserve">– </w:t>
    </w:r>
    <w:r w:rsidR="00402CF0" w:rsidRPr="00402CF0">
      <w:rPr>
        <w:sz w:val="20"/>
        <w:szCs w:val="20"/>
      </w:rPr>
      <w:t>2015-16</w:t>
    </w:r>
    <w:r w:rsidR="00BC0BC6" w:rsidRPr="00402CF0">
      <w:rPr>
        <w:sz w:val="20"/>
        <w:szCs w:val="20"/>
      </w:rPr>
      <w:t xml:space="preserve"> </w:t>
    </w:r>
    <w:r w:rsidRPr="00402CF0">
      <w:rPr>
        <w:sz w:val="20"/>
        <w:szCs w:val="20"/>
      </w:rPr>
      <w:t>Program of Study – Page</w:t>
    </w:r>
    <w:r w:rsidR="00B83423" w:rsidRPr="00402CF0">
      <w:rPr>
        <w:sz w:val="20"/>
        <w:szCs w:val="20"/>
      </w:rPr>
      <w:t xml:space="preserve"> </w:t>
    </w:r>
    <w:r w:rsidR="00B83423" w:rsidRPr="00402CF0">
      <w:rPr>
        <w:sz w:val="20"/>
        <w:szCs w:val="20"/>
      </w:rPr>
      <w:fldChar w:fldCharType="begin"/>
    </w:r>
    <w:r w:rsidR="00B83423" w:rsidRPr="00402CF0">
      <w:rPr>
        <w:sz w:val="20"/>
        <w:szCs w:val="20"/>
      </w:rPr>
      <w:instrText xml:space="preserve"> PAGE   \* MERGEFORMAT </w:instrText>
    </w:r>
    <w:r w:rsidR="00B83423" w:rsidRPr="00402CF0">
      <w:rPr>
        <w:sz w:val="20"/>
        <w:szCs w:val="20"/>
      </w:rPr>
      <w:fldChar w:fldCharType="separate"/>
    </w:r>
    <w:r w:rsidR="006C3562">
      <w:rPr>
        <w:noProof/>
        <w:sz w:val="20"/>
        <w:szCs w:val="20"/>
      </w:rPr>
      <w:t>2</w:t>
    </w:r>
    <w:r w:rsidR="00B83423" w:rsidRPr="00402CF0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F84" w:rsidRPr="00CC1AB0" w:rsidRDefault="009B3F84" w:rsidP="00965484">
    <w:pPr>
      <w:spacing w:before="120"/>
      <w:rPr>
        <w:sz w:val="24"/>
        <w:szCs w:val="24"/>
      </w:rPr>
    </w:pPr>
    <w:r w:rsidRPr="00CC1AB0">
      <w:rPr>
        <w:rFonts w:cs="Arial"/>
        <w:i/>
        <w:sz w:val="20"/>
        <w:szCs w:val="24"/>
      </w:rPr>
      <w:t>*Required</w:t>
    </w:r>
    <w:r w:rsidRPr="00CC1AB0">
      <w:rPr>
        <w:sz w:val="24"/>
        <w:szCs w:val="24"/>
      </w:rPr>
      <w:t xml:space="preserve">                                                                                                                         </w:t>
    </w:r>
    <w:r w:rsidR="000D5470">
      <w:rPr>
        <w:sz w:val="24"/>
        <w:szCs w:val="24"/>
      </w:rPr>
      <w:tab/>
    </w:r>
    <w:r w:rsidR="00BC0BC6">
      <w:rPr>
        <w:sz w:val="24"/>
        <w:szCs w:val="24"/>
      </w:rPr>
      <w:tab/>
    </w:r>
    <w:r w:rsidRPr="00CC1AB0">
      <w:rPr>
        <w:rFonts w:cs="Arial"/>
        <w:b/>
        <w:sz w:val="20"/>
        <w:szCs w:val="24"/>
      </w:rPr>
      <w:t>Revised:</w:t>
    </w:r>
    <w:r w:rsidR="008C7EF4">
      <w:rPr>
        <w:sz w:val="20"/>
        <w:szCs w:val="24"/>
      </w:rPr>
      <w:t xml:space="preserve"> </w:t>
    </w:r>
    <w:proofErr w:type="spellStart"/>
    <w:r w:rsidR="00BC0BC6">
      <w:rPr>
        <w:sz w:val="20"/>
        <w:szCs w:val="24"/>
      </w:rPr>
      <w:t>klsr</w:t>
    </w:r>
    <w:proofErr w:type="spellEnd"/>
    <w:r w:rsidR="00BC0BC6">
      <w:rPr>
        <w:sz w:val="20"/>
        <w:szCs w:val="24"/>
      </w:rPr>
      <w:t xml:space="preserve">, </w:t>
    </w:r>
    <w:r w:rsidR="00402CF0">
      <w:rPr>
        <w:sz w:val="20"/>
        <w:szCs w:val="24"/>
      </w:rPr>
      <w:t>1/8/16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F84" w:rsidRDefault="009B3F84" w:rsidP="00392B1B">
      <w:r>
        <w:separator/>
      </w:r>
    </w:p>
  </w:footnote>
  <w:footnote w:type="continuationSeparator" w:id="0">
    <w:p w:rsidR="009B3F84" w:rsidRDefault="009B3F84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800"/>
    </w:tblGrid>
    <w:tr w:rsidR="009B3F84" w:rsidRPr="000F348A" w:rsidTr="003768C2">
      <w:trPr>
        <w:jc w:val="center"/>
      </w:trPr>
      <w:tc>
        <w:tcPr>
          <w:tcW w:w="11016" w:type="dxa"/>
        </w:tcPr>
        <w:p w:rsidR="009B3F84" w:rsidRPr="007D47A0" w:rsidRDefault="00ED60D7" w:rsidP="00F40ACA">
          <w:pPr>
            <w:jc w:val="center"/>
            <w:rPr>
              <w:rFonts w:ascii="Arial" w:hAnsi="Arial" w:cs="Arial"/>
              <w:sz w:val="12"/>
            </w:rPr>
          </w:pPr>
          <w:bookmarkStart w:id="8" w:name="OLE_LINK1"/>
          <w:r>
            <w:rPr>
              <w:noProof/>
            </w:rPr>
            <w:drawing>
              <wp:inline distT="0" distB="0" distL="0" distR="0">
                <wp:extent cx="5372100" cy="533400"/>
                <wp:effectExtent l="0" t="0" r="0" b="0"/>
                <wp:docPr id="1" name="Picture 1" descr="http://www4.nau.edu/marketing/downloads/logos-gif/NAU_1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4.nau.edu/marketing/downloads/logos-gif/NAU_1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21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8"/>
        </w:p>
      </w:tc>
    </w:tr>
  </w:tbl>
  <w:p w:rsidR="009B3F84" w:rsidRPr="00CC1AB0" w:rsidRDefault="008C7EF4" w:rsidP="00392B1B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>Graduate Certificate in Geographic Information Systems</w:t>
    </w:r>
  </w:p>
  <w:p w:rsidR="009B3F84" w:rsidRPr="00CC1AB0" w:rsidRDefault="008C7EF4" w:rsidP="00392B1B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>Department of</w:t>
    </w:r>
    <w:r w:rsidR="004214E9">
      <w:rPr>
        <w:rFonts w:cs="Arial"/>
        <w:b/>
        <w:sz w:val="28"/>
      </w:rPr>
      <w:t xml:space="preserve"> Geography, Planning, and Re</w:t>
    </w:r>
    <w:r w:rsidR="00C7232A">
      <w:rPr>
        <w:rFonts w:cs="Arial"/>
        <w:b/>
        <w:sz w:val="28"/>
      </w:rPr>
      <w:t xml:space="preserve">creation </w:t>
    </w:r>
  </w:p>
  <w:p w:rsidR="009B3F84" w:rsidRPr="00CC1AB0" w:rsidRDefault="00402CF0" w:rsidP="00392B1B">
    <w:pPr>
      <w:pStyle w:val="Header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>Program of Study (2015-16</w:t>
    </w:r>
    <w:r w:rsidR="009B3F84" w:rsidRPr="00CC1AB0">
      <w:rPr>
        <w:rFonts w:cs="Arial"/>
        <w:smallCaps/>
        <w:sz w:val="32"/>
      </w:rPr>
      <w:t>)</w:t>
    </w:r>
  </w:p>
  <w:p w:rsidR="009B3F84" w:rsidRPr="00392B1B" w:rsidRDefault="009B3F84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C154F"/>
    <w:multiLevelType w:val="hybridMultilevel"/>
    <w:tmpl w:val="C442ACCC"/>
    <w:lvl w:ilvl="0" w:tplc="C3DA207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F30B30"/>
    <w:multiLevelType w:val="hybridMultilevel"/>
    <w:tmpl w:val="163AF0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512113"/>
    <w:multiLevelType w:val="hybridMultilevel"/>
    <w:tmpl w:val="F838357A"/>
    <w:lvl w:ilvl="0" w:tplc="04090015">
      <w:start w:val="1"/>
      <w:numFmt w:val="upperLetter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8DE2162"/>
    <w:multiLevelType w:val="hybridMultilevel"/>
    <w:tmpl w:val="7C10DE80"/>
    <w:lvl w:ilvl="0" w:tplc="79B0D68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1"/>
  </w:num>
  <w:num w:numId="5">
    <w:abstractNumId w:val="2"/>
  </w:num>
  <w:num w:numId="6">
    <w:abstractNumId w:val="10"/>
  </w:num>
  <w:num w:numId="7">
    <w:abstractNumId w:val="15"/>
  </w:num>
  <w:num w:numId="8">
    <w:abstractNumId w:val="16"/>
  </w:num>
  <w:num w:numId="9">
    <w:abstractNumId w:val="8"/>
  </w:num>
  <w:num w:numId="10">
    <w:abstractNumId w:val="3"/>
  </w:num>
  <w:num w:numId="11">
    <w:abstractNumId w:val="13"/>
  </w:num>
  <w:num w:numId="12">
    <w:abstractNumId w:val="0"/>
  </w:num>
  <w:num w:numId="13">
    <w:abstractNumId w:val="9"/>
  </w:num>
  <w:num w:numId="14">
    <w:abstractNumId w:val="5"/>
  </w:num>
  <w:num w:numId="15">
    <w:abstractNumId w:val="7"/>
  </w:num>
  <w:num w:numId="16">
    <w:abstractNumId w:val="6"/>
  </w:num>
  <w:num w:numId="17">
    <w:abstractNumId w:val="14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1I+RlPnLmbLSGuYG6dI8ELrMQ6cVqBsXADHrxyWTNYo9vtglRoVR6b058AMNGRLrT7IJ0Pt4Gze31kA60lu9XA==" w:salt="pT9QH0NSbd9q0QzgIUsPzA=="/>
  <w:defaultTabStop w:val="720"/>
  <w:drawingGridHorizontalSpacing w:val="110"/>
  <w:displayHorizont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1B"/>
    <w:rsid w:val="00000757"/>
    <w:rsid w:val="0001017A"/>
    <w:rsid w:val="0001464A"/>
    <w:rsid w:val="00015C15"/>
    <w:rsid w:val="000274AB"/>
    <w:rsid w:val="00027E6B"/>
    <w:rsid w:val="00032708"/>
    <w:rsid w:val="000336C7"/>
    <w:rsid w:val="000339B1"/>
    <w:rsid w:val="00040AEB"/>
    <w:rsid w:val="0004543E"/>
    <w:rsid w:val="000548BE"/>
    <w:rsid w:val="00055F3D"/>
    <w:rsid w:val="00056BF8"/>
    <w:rsid w:val="00066AD0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3E5D"/>
    <w:rsid w:val="000A5F1F"/>
    <w:rsid w:val="000B2CF6"/>
    <w:rsid w:val="000B5227"/>
    <w:rsid w:val="000B5BF0"/>
    <w:rsid w:val="000C2A90"/>
    <w:rsid w:val="000C61E8"/>
    <w:rsid w:val="000C7094"/>
    <w:rsid w:val="000C79B7"/>
    <w:rsid w:val="000D024E"/>
    <w:rsid w:val="000D4BA2"/>
    <w:rsid w:val="000D5470"/>
    <w:rsid w:val="000D5CB5"/>
    <w:rsid w:val="000E1AF6"/>
    <w:rsid w:val="000E3F33"/>
    <w:rsid w:val="000F2EB3"/>
    <w:rsid w:val="000F3211"/>
    <w:rsid w:val="000F348A"/>
    <w:rsid w:val="000F4C96"/>
    <w:rsid w:val="00100064"/>
    <w:rsid w:val="00103C04"/>
    <w:rsid w:val="001056EF"/>
    <w:rsid w:val="0011023C"/>
    <w:rsid w:val="00110D43"/>
    <w:rsid w:val="00110F8F"/>
    <w:rsid w:val="00114DB8"/>
    <w:rsid w:val="0011683F"/>
    <w:rsid w:val="00116DD2"/>
    <w:rsid w:val="0011792E"/>
    <w:rsid w:val="00117D6F"/>
    <w:rsid w:val="00125108"/>
    <w:rsid w:val="001252EB"/>
    <w:rsid w:val="00131A33"/>
    <w:rsid w:val="00141E27"/>
    <w:rsid w:val="00144BA5"/>
    <w:rsid w:val="00150146"/>
    <w:rsid w:val="0015076A"/>
    <w:rsid w:val="00150C8D"/>
    <w:rsid w:val="0015389C"/>
    <w:rsid w:val="0015632D"/>
    <w:rsid w:val="00160D02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9452A"/>
    <w:rsid w:val="0019495C"/>
    <w:rsid w:val="00197BD9"/>
    <w:rsid w:val="001A2445"/>
    <w:rsid w:val="001A5824"/>
    <w:rsid w:val="001B09EB"/>
    <w:rsid w:val="001B122B"/>
    <w:rsid w:val="001B2F99"/>
    <w:rsid w:val="001B3F69"/>
    <w:rsid w:val="001B4964"/>
    <w:rsid w:val="001C4354"/>
    <w:rsid w:val="001C4FC8"/>
    <w:rsid w:val="001C68AA"/>
    <w:rsid w:val="001C6A85"/>
    <w:rsid w:val="001C7448"/>
    <w:rsid w:val="001C7FC5"/>
    <w:rsid w:val="001D2009"/>
    <w:rsid w:val="001D2D37"/>
    <w:rsid w:val="001D71F4"/>
    <w:rsid w:val="001E14E8"/>
    <w:rsid w:val="001E2BF7"/>
    <w:rsid w:val="001E49D8"/>
    <w:rsid w:val="001E50FA"/>
    <w:rsid w:val="001E6B5C"/>
    <w:rsid w:val="001E6DED"/>
    <w:rsid w:val="001E7B00"/>
    <w:rsid w:val="001F1D07"/>
    <w:rsid w:val="001F438C"/>
    <w:rsid w:val="002034E8"/>
    <w:rsid w:val="002054BE"/>
    <w:rsid w:val="00211210"/>
    <w:rsid w:val="00221395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45E4"/>
    <w:rsid w:val="002550AB"/>
    <w:rsid w:val="00266034"/>
    <w:rsid w:val="00266372"/>
    <w:rsid w:val="002674DD"/>
    <w:rsid w:val="00267D83"/>
    <w:rsid w:val="00275788"/>
    <w:rsid w:val="002766CE"/>
    <w:rsid w:val="002801D5"/>
    <w:rsid w:val="00283910"/>
    <w:rsid w:val="002874B1"/>
    <w:rsid w:val="00290D0B"/>
    <w:rsid w:val="00291E7C"/>
    <w:rsid w:val="00293CAD"/>
    <w:rsid w:val="00297286"/>
    <w:rsid w:val="00297B4E"/>
    <w:rsid w:val="002A1F4B"/>
    <w:rsid w:val="002A1FC7"/>
    <w:rsid w:val="002A25DE"/>
    <w:rsid w:val="002A51B1"/>
    <w:rsid w:val="002A5763"/>
    <w:rsid w:val="002A6FCC"/>
    <w:rsid w:val="002B3C77"/>
    <w:rsid w:val="002B482D"/>
    <w:rsid w:val="002B6D91"/>
    <w:rsid w:val="002C4C2E"/>
    <w:rsid w:val="002C64E3"/>
    <w:rsid w:val="002C6C63"/>
    <w:rsid w:val="002D06ED"/>
    <w:rsid w:val="002D0F0D"/>
    <w:rsid w:val="002D16C3"/>
    <w:rsid w:val="002D1D90"/>
    <w:rsid w:val="002D4051"/>
    <w:rsid w:val="002D6A1C"/>
    <w:rsid w:val="002E22BD"/>
    <w:rsid w:val="002E3CD3"/>
    <w:rsid w:val="002E498D"/>
    <w:rsid w:val="002E605A"/>
    <w:rsid w:val="002E7A97"/>
    <w:rsid w:val="002F001A"/>
    <w:rsid w:val="002F10DF"/>
    <w:rsid w:val="002F1533"/>
    <w:rsid w:val="002F2E9E"/>
    <w:rsid w:val="002F5BFA"/>
    <w:rsid w:val="00300866"/>
    <w:rsid w:val="00302C92"/>
    <w:rsid w:val="0030454D"/>
    <w:rsid w:val="00304891"/>
    <w:rsid w:val="00305A9E"/>
    <w:rsid w:val="00307188"/>
    <w:rsid w:val="0031012D"/>
    <w:rsid w:val="00316004"/>
    <w:rsid w:val="00320560"/>
    <w:rsid w:val="00320ABC"/>
    <w:rsid w:val="00321711"/>
    <w:rsid w:val="00321D3C"/>
    <w:rsid w:val="003272CB"/>
    <w:rsid w:val="00327509"/>
    <w:rsid w:val="003323DC"/>
    <w:rsid w:val="00332983"/>
    <w:rsid w:val="00334612"/>
    <w:rsid w:val="00334699"/>
    <w:rsid w:val="00335E4C"/>
    <w:rsid w:val="003364BB"/>
    <w:rsid w:val="00341D3F"/>
    <w:rsid w:val="00351378"/>
    <w:rsid w:val="003517D6"/>
    <w:rsid w:val="00353FEA"/>
    <w:rsid w:val="00354358"/>
    <w:rsid w:val="00354DB5"/>
    <w:rsid w:val="00356A12"/>
    <w:rsid w:val="00357018"/>
    <w:rsid w:val="00362CF7"/>
    <w:rsid w:val="0036409A"/>
    <w:rsid w:val="003666BD"/>
    <w:rsid w:val="00371826"/>
    <w:rsid w:val="003718CB"/>
    <w:rsid w:val="00371D25"/>
    <w:rsid w:val="00372B7B"/>
    <w:rsid w:val="00373DAD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4389"/>
    <w:rsid w:val="003A5FCE"/>
    <w:rsid w:val="003B2076"/>
    <w:rsid w:val="003B435D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F2399"/>
    <w:rsid w:val="003F48B1"/>
    <w:rsid w:val="00402CF0"/>
    <w:rsid w:val="004052EC"/>
    <w:rsid w:val="0041040B"/>
    <w:rsid w:val="00410C18"/>
    <w:rsid w:val="004127B6"/>
    <w:rsid w:val="00420AFC"/>
    <w:rsid w:val="004214E9"/>
    <w:rsid w:val="00421A28"/>
    <w:rsid w:val="004318CF"/>
    <w:rsid w:val="00431ECD"/>
    <w:rsid w:val="00432A5D"/>
    <w:rsid w:val="00434210"/>
    <w:rsid w:val="004359D9"/>
    <w:rsid w:val="00436E7E"/>
    <w:rsid w:val="00443FBF"/>
    <w:rsid w:val="0044463B"/>
    <w:rsid w:val="0044604B"/>
    <w:rsid w:val="00447C9B"/>
    <w:rsid w:val="004535EA"/>
    <w:rsid w:val="00454A83"/>
    <w:rsid w:val="00456A08"/>
    <w:rsid w:val="004577C4"/>
    <w:rsid w:val="0045782E"/>
    <w:rsid w:val="00457D20"/>
    <w:rsid w:val="00460131"/>
    <w:rsid w:val="00466F40"/>
    <w:rsid w:val="004675F2"/>
    <w:rsid w:val="004678B5"/>
    <w:rsid w:val="004729CC"/>
    <w:rsid w:val="00475635"/>
    <w:rsid w:val="004764F1"/>
    <w:rsid w:val="004770E0"/>
    <w:rsid w:val="004905C2"/>
    <w:rsid w:val="0049366F"/>
    <w:rsid w:val="00496BBE"/>
    <w:rsid w:val="004A324C"/>
    <w:rsid w:val="004A45DC"/>
    <w:rsid w:val="004A6417"/>
    <w:rsid w:val="004B4591"/>
    <w:rsid w:val="004B66F3"/>
    <w:rsid w:val="004C3DCA"/>
    <w:rsid w:val="004D0A4D"/>
    <w:rsid w:val="004D1BA9"/>
    <w:rsid w:val="004D4236"/>
    <w:rsid w:val="004E00DA"/>
    <w:rsid w:val="004E2138"/>
    <w:rsid w:val="004E3A69"/>
    <w:rsid w:val="004E5FFC"/>
    <w:rsid w:val="004F4C33"/>
    <w:rsid w:val="004F52FA"/>
    <w:rsid w:val="004F6685"/>
    <w:rsid w:val="004F7062"/>
    <w:rsid w:val="00501F99"/>
    <w:rsid w:val="00502ECF"/>
    <w:rsid w:val="005046A2"/>
    <w:rsid w:val="005046E6"/>
    <w:rsid w:val="00510C09"/>
    <w:rsid w:val="005118BC"/>
    <w:rsid w:val="00511FD3"/>
    <w:rsid w:val="00512BFC"/>
    <w:rsid w:val="00515750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5069"/>
    <w:rsid w:val="00535BC1"/>
    <w:rsid w:val="00540E11"/>
    <w:rsid w:val="00543149"/>
    <w:rsid w:val="00543594"/>
    <w:rsid w:val="00543BA9"/>
    <w:rsid w:val="00547558"/>
    <w:rsid w:val="0054790B"/>
    <w:rsid w:val="00552033"/>
    <w:rsid w:val="005536D2"/>
    <w:rsid w:val="0056154C"/>
    <w:rsid w:val="00562CB0"/>
    <w:rsid w:val="00565258"/>
    <w:rsid w:val="00567877"/>
    <w:rsid w:val="0056795B"/>
    <w:rsid w:val="00572FDA"/>
    <w:rsid w:val="005765B1"/>
    <w:rsid w:val="0058037E"/>
    <w:rsid w:val="00581F33"/>
    <w:rsid w:val="0058606D"/>
    <w:rsid w:val="00595D4E"/>
    <w:rsid w:val="005A0025"/>
    <w:rsid w:val="005A3D60"/>
    <w:rsid w:val="005A4B78"/>
    <w:rsid w:val="005A6355"/>
    <w:rsid w:val="005B0B9F"/>
    <w:rsid w:val="005B2B6F"/>
    <w:rsid w:val="005B37A6"/>
    <w:rsid w:val="005B37E5"/>
    <w:rsid w:val="005B5BE3"/>
    <w:rsid w:val="005C24DE"/>
    <w:rsid w:val="005C3AD4"/>
    <w:rsid w:val="005C4575"/>
    <w:rsid w:val="005C5631"/>
    <w:rsid w:val="005D0D47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20AA"/>
    <w:rsid w:val="005F56FA"/>
    <w:rsid w:val="005F63C7"/>
    <w:rsid w:val="0060121E"/>
    <w:rsid w:val="00602BC4"/>
    <w:rsid w:val="00605B92"/>
    <w:rsid w:val="006079A4"/>
    <w:rsid w:val="00607E22"/>
    <w:rsid w:val="00611894"/>
    <w:rsid w:val="0061511B"/>
    <w:rsid w:val="006159B7"/>
    <w:rsid w:val="00616616"/>
    <w:rsid w:val="00620295"/>
    <w:rsid w:val="0063043E"/>
    <w:rsid w:val="00631223"/>
    <w:rsid w:val="00631EA9"/>
    <w:rsid w:val="00633081"/>
    <w:rsid w:val="006343F4"/>
    <w:rsid w:val="00634D99"/>
    <w:rsid w:val="00637858"/>
    <w:rsid w:val="00637F28"/>
    <w:rsid w:val="00641998"/>
    <w:rsid w:val="006457AB"/>
    <w:rsid w:val="00650CED"/>
    <w:rsid w:val="006527AC"/>
    <w:rsid w:val="006535C4"/>
    <w:rsid w:val="006545F7"/>
    <w:rsid w:val="00655C6E"/>
    <w:rsid w:val="00657227"/>
    <w:rsid w:val="006615B2"/>
    <w:rsid w:val="00661694"/>
    <w:rsid w:val="00666503"/>
    <w:rsid w:val="006676A6"/>
    <w:rsid w:val="00672838"/>
    <w:rsid w:val="0067496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A064D"/>
    <w:rsid w:val="006A0709"/>
    <w:rsid w:val="006A2A0C"/>
    <w:rsid w:val="006A36E5"/>
    <w:rsid w:val="006A3D77"/>
    <w:rsid w:val="006A6816"/>
    <w:rsid w:val="006A6820"/>
    <w:rsid w:val="006B641D"/>
    <w:rsid w:val="006C3562"/>
    <w:rsid w:val="006C4395"/>
    <w:rsid w:val="006C625F"/>
    <w:rsid w:val="006C6DF9"/>
    <w:rsid w:val="006D0B6C"/>
    <w:rsid w:val="006D2DBB"/>
    <w:rsid w:val="006D4BF7"/>
    <w:rsid w:val="006D51F6"/>
    <w:rsid w:val="006F0042"/>
    <w:rsid w:val="006F07EC"/>
    <w:rsid w:val="006F1AF2"/>
    <w:rsid w:val="006F39FC"/>
    <w:rsid w:val="007009EF"/>
    <w:rsid w:val="00701EFD"/>
    <w:rsid w:val="007021C2"/>
    <w:rsid w:val="00705CFA"/>
    <w:rsid w:val="007113A6"/>
    <w:rsid w:val="00712485"/>
    <w:rsid w:val="00712DDF"/>
    <w:rsid w:val="00716740"/>
    <w:rsid w:val="00720583"/>
    <w:rsid w:val="00721281"/>
    <w:rsid w:val="007234FE"/>
    <w:rsid w:val="00726A3A"/>
    <w:rsid w:val="00732224"/>
    <w:rsid w:val="00732E81"/>
    <w:rsid w:val="00733A7F"/>
    <w:rsid w:val="00733C4F"/>
    <w:rsid w:val="0074128A"/>
    <w:rsid w:val="00741F82"/>
    <w:rsid w:val="00750793"/>
    <w:rsid w:val="007516D4"/>
    <w:rsid w:val="00752330"/>
    <w:rsid w:val="00752BE8"/>
    <w:rsid w:val="0075462A"/>
    <w:rsid w:val="00756307"/>
    <w:rsid w:val="00756905"/>
    <w:rsid w:val="00757ED0"/>
    <w:rsid w:val="007619A1"/>
    <w:rsid w:val="00762CF7"/>
    <w:rsid w:val="007635F3"/>
    <w:rsid w:val="00763673"/>
    <w:rsid w:val="00765C9F"/>
    <w:rsid w:val="00772230"/>
    <w:rsid w:val="007857E6"/>
    <w:rsid w:val="00791736"/>
    <w:rsid w:val="007921F4"/>
    <w:rsid w:val="00792DA1"/>
    <w:rsid w:val="00796DD0"/>
    <w:rsid w:val="007A37AB"/>
    <w:rsid w:val="007A7047"/>
    <w:rsid w:val="007B16AF"/>
    <w:rsid w:val="007B342B"/>
    <w:rsid w:val="007B41FE"/>
    <w:rsid w:val="007B437E"/>
    <w:rsid w:val="007B50BC"/>
    <w:rsid w:val="007B54BA"/>
    <w:rsid w:val="007C00B3"/>
    <w:rsid w:val="007C4463"/>
    <w:rsid w:val="007C5C0A"/>
    <w:rsid w:val="007D413F"/>
    <w:rsid w:val="007D47A0"/>
    <w:rsid w:val="007D5360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504B"/>
    <w:rsid w:val="007F72ED"/>
    <w:rsid w:val="008005BC"/>
    <w:rsid w:val="0080062F"/>
    <w:rsid w:val="00801640"/>
    <w:rsid w:val="00801857"/>
    <w:rsid w:val="00804257"/>
    <w:rsid w:val="00804CB5"/>
    <w:rsid w:val="00811241"/>
    <w:rsid w:val="00811872"/>
    <w:rsid w:val="008145B3"/>
    <w:rsid w:val="00817C82"/>
    <w:rsid w:val="00820321"/>
    <w:rsid w:val="00820D0D"/>
    <w:rsid w:val="0082153F"/>
    <w:rsid w:val="0082354C"/>
    <w:rsid w:val="00823C3D"/>
    <w:rsid w:val="00824565"/>
    <w:rsid w:val="00824846"/>
    <w:rsid w:val="00830BB9"/>
    <w:rsid w:val="00831137"/>
    <w:rsid w:val="00831845"/>
    <w:rsid w:val="008319A3"/>
    <w:rsid w:val="008376E6"/>
    <w:rsid w:val="00842D04"/>
    <w:rsid w:val="0084373C"/>
    <w:rsid w:val="00851E84"/>
    <w:rsid w:val="00852217"/>
    <w:rsid w:val="00854FA0"/>
    <w:rsid w:val="00857F4D"/>
    <w:rsid w:val="00865D7B"/>
    <w:rsid w:val="00865F7E"/>
    <w:rsid w:val="00870023"/>
    <w:rsid w:val="00871BCD"/>
    <w:rsid w:val="00873365"/>
    <w:rsid w:val="0088178B"/>
    <w:rsid w:val="00883B65"/>
    <w:rsid w:val="0088566E"/>
    <w:rsid w:val="00891C96"/>
    <w:rsid w:val="008925D9"/>
    <w:rsid w:val="00894864"/>
    <w:rsid w:val="008969D7"/>
    <w:rsid w:val="00897EEF"/>
    <w:rsid w:val="008A0746"/>
    <w:rsid w:val="008A1454"/>
    <w:rsid w:val="008A3DCC"/>
    <w:rsid w:val="008A4B22"/>
    <w:rsid w:val="008A5215"/>
    <w:rsid w:val="008A7F1B"/>
    <w:rsid w:val="008B4058"/>
    <w:rsid w:val="008B4F9C"/>
    <w:rsid w:val="008C4084"/>
    <w:rsid w:val="008C4908"/>
    <w:rsid w:val="008C56F1"/>
    <w:rsid w:val="008C7EF4"/>
    <w:rsid w:val="008D430A"/>
    <w:rsid w:val="008D769F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926"/>
    <w:rsid w:val="00905355"/>
    <w:rsid w:val="0091053D"/>
    <w:rsid w:val="009118DF"/>
    <w:rsid w:val="009165E2"/>
    <w:rsid w:val="00916842"/>
    <w:rsid w:val="0092233D"/>
    <w:rsid w:val="00923144"/>
    <w:rsid w:val="00923CA9"/>
    <w:rsid w:val="0092472B"/>
    <w:rsid w:val="00924964"/>
    <w:rsid w:val="0092687A"/>
    <w:rsid w:val="009275AA"/>
    <w:rsid w:val="00931BE7"/>
    <w:rsid w:val="00932DCC"/>
    <w:rsid w:val="00936599"/>
    <w:rsid w:val="0094448D"/>
    <w:rsid w:val="00945826"/>
    <w:rsid w:val="0095129D"/>
    <w:rsid w:val="00956224"/>
    <w:rsid w:val="00961E6B"/>
    <w:rsid w:val="00963E83"/>
    <w:rsid w:val="00965484"/>
    <w:rsid w:val="009715BA"/>
    <w:rsid w:val="00971F24"/>
    <w:rsid w:val="009728C8"/>
    <w:rsid w:val="0097399B"/>
    <w:rsid w:val="0097615D"/>
    <w:rsid w:val="00977B0D"/>
    <w:rsid w:val="009817D7"/>
    <w:rsid w:val="00985890"/>
    <w:rsid w:val="009865E7"/>
    <w:rsid w:val="00991211"/>
    <w:rsid w:val="00992AEF"/>
    <w:rsid w:val="009947FD"/>
    <w:rsid w:val="00994ACD"/>
    <w:rsid w:val="00995979"/>
    <w:rsid w:val="009A050B"/>
    <w:rsid w:val="009A1884"/>
    <w:rsid w:val="009A4B73"/>
    <w:rsid w:val="009A525A"/>
    <w:rsid w:val="009A5855"/>
    <w:rsid w:val="009B3F84"/>
    <w:rsid w:val="009B4F17"/>
    <w:rsid w:val="009B76AC"/>
    <w:rsid w:val="009C0C6F"/>
    <w:rsid w:val="009C12B6"/>
    <w:rsid w:val="009C23D9"/>
    <w:rsid w:val="009C6905"/>
    <w:rsid w:val="009D00C9"/>
    <w:rsid w:val="009D1A40"/>
    <w:rsid w:val="009D1C6E"/>
    <w:rsid w:val="009E17D4"/>
    <w:rsid w:val="009E6C4F"/>
    <w:rsid w:val="009F00A0"/>
    <w:rsid w:val="009F576A"/>
    <w:rsid w:val="009F7A20"/>
    <w:rsid w:val="009F7EE1"/>
    <w:rsid w:val="00A0036E"/>
    <w:rsid w:val="00A01F52"/>
    <w:rsid w:val="00A020D2"/>
    <w:rsid w:val="00A07F82"/>
    <w:rsid w:val="00A13CF3"/>
    <w:rsid w:val="00A1565C"/>
    <w:rsid w:val="00A16952"/>
    <w:rsid w:val="00A17155"/>
    <w:rsid w:val="00A20F5D"/>
    <w:rsid w:val="00A2386B"/>
    <w:rsid w:val="00A25861"/>
    <w:rsid w:val="00A26665"/>
    <w:rsid w:val="00A27AD3"/>
    <w:rsid w:val="00A30C4A"/>
    <w:rsid w:val="00A3151C"/>
    <w:rsid w:val="00A3590B"/>
    <w:rsid w:val="00A40433"/>
    <w:rsid w:val="00A43675"/>
    <w:rsid w:val="00A43939"/>
    <w:rsid w:val="00A43CB2"/>
    <w:rsid w:val="00A441D3"/>
    <w:rsid w:val="00A45102"/>
    <w:rsid w:val="00A4686C"/>
    <w:rsid w:val="00A46B7F"/>
    <w:rsid w:val="00A52758"/>
    <w:rsid w:val="00A5525B"/>
    <w:rsid w:val="00A56A3C"/>
    <w:rsid w:val="00A62049"/>
    <w:rsid w:val="00A82F51"/>
    <w:rsid w:val="00A84E7A"/>
    <w:rsid w:val="00A851CF"/>
    <w:rsid w:val="00A85E95"/>
    <w:rsid w:val="00A928F7"/>
    <w:rsid w:val="00A94D91"/>
    <w:rsid w:val="00AA0249"/>
    <w:rsid w:val="00AA1F25"/>
    <w:rsid w:val="00AA2FCC"/>
    <w:rsid w:val="00AA5D96"/>
    <w:rsid w:val="00AA6CC5"/>
    <w:rsid w:val="00AB037E"/>
    <w:rsid w:val="00AB3820"/>
    <w:rsid w:val="00AC15CD"/>
    <w:rsid w:val="00AC400B"/>
    <w:rsid w:val="00AC43A8"/>
    <w:rsid w:val="00AC46DA"/>
    <w:rsid w:val="00AC4D2B"/>
    <w:rsid w:val="00AC6BD4"/>
    <w:rsid w:val="00AD1E0C"/>
    <w:rsid w:val="00AD2E35"/>
    <w:rsid w:val="00AD6AC8"/>
    <w:rsid w:val="00AD6D60"/>
    <w:rsid w:val="00AE0474"/>
    <w:rsid w:val="00AE6661"/>
    <w:rsid w:val="00AF05A9"/>
    <w:rsid w:val="00AF74C1"/>
    <w:rsid w:val="00B07D9E"/>
    <w:rsid w:val="00B13EAA"/>
    <w:rsid w:val="00B17B41"/>
    <w:rsid w:val="00B24A44"/>
    <w:rsid w:val="00B25B9C"/>
    <w:rsid w:val="00B31B4F"/>
    <w:rsid w:val="00B337F3"/>
    <w:rsid w:val="00B44145"/>
    <w:rsid w:val="00B44AE5"/>
    <w:rsid w:val="00B52371"/>
    <w:rsid w:val="00B54C68"/>
    <w:rsid w:val="00B5617E"/>
    <w:rsid w:val="00B5703F"/>
    <w:rsid w:val="00B61831"/>
    <w:rsid w:val="00B62DF2"/>
    <w:rsid w:val="00B65B06"/>
    <w:rsid w:val="00B66EE9"/>
    <w:rsid w:val="00B72092"/>
    <w:rsid w:val="00B7242B"/>
    <w:rsid w:val="00B7577C"/>
    <w:rsid w:val="00B76AD6"/>
    <w:rsid w:val="00B77748"/>
    <w:rsid w:val="00B803C6"/>
    <w:rsid w:val="00B82A56"/>
    <w:rsid w:val="00B83423"/>
    <w:rsid w:val="00B857CC"/>
    <w:rsid w:val="00B869CE"/>
    <w:rsid w:val="00B910D2"/>
    <w:rsid w:val="00B938CD"/>
    <w:rsid w:val="00B95DF0"/>
    <w:rsid w:val="00BA2B31"/>
    <w:rsid w:val="00BA71AB"/>
    <w:rsid w:val="00BA7374"/>
    <w:rsid w:val="00BB22BD"/>
    <w:rsid w:val="00BB309E"/>
    <w:rsid w:val="00BB6C51"/>
    <w:rsid w:val="00BB75D8"/>
    <w:rsid w:val="00BB79B3"/>
    <w:rsid w:val="00BC0BC6"/>
    <w:rsid w:val="00BC2137"/>
    <w:rsid w:val="00BC49EA"/>
    <w:rsid w:val="00BC5875"/>
    <w:rsid w:val="00BC6B36"/>
    <w:rsid w:val="00BC6CA5"/>
    <w:rsid w:val="00BD023A"/>
    <w:rsid w:val="00BD0EB3"/>
    <w:rsid w:val="00BD2D6A"/>
    <w:rsid w:val="00BD393E"/>
    <w:rsid w:val="00BD45D6"/>
    <w:rsid w:val="00BD71F4"/>
    <w:rsid w:val="00BD732C"/>
    <w:rsid w:val="00BE79AC"/>
    <w:rsid w:val="00BF213B"/>
    <w:rsid w:val="00BF3C6A"/>
    <w:rsid w:val="00BF3CA7"/>
    <w:rsid w:val="00BF3DA3"/>
    <w:rsid w:val="00BF747E"/>
    <w:rsid w:val="00C0331E"/>
    <w:rsid w:val="00C0447C"/>
    <w:rsid w:val="00C06541"/>
    <w:rsid w:val="00C07726"/>
    <w:rsid w:val="00C141E1"/>
    <w:rsid w:val="00C1771B"/>
    <w:rsid w:val="00C2287E"/>
    <w:rsid w:val="00C27BB7"/>
    <w:rsid w:val="00C31072"/>
    <w:rsid w:val="00C320E2"/>
    <w:rsid w:val="00C3575F"/>
    <w:rsid w:val="00C37808"/>
    <w:rsid w:val="00C40BF3"/>
    <w:rsid w:val="00C4184E"/>
    <w:rsid w:val="00C42520"/>
    <w:rsid w:val="00C4721D"/>
    <w:rsid w:val="00C478B5"/>
    <w:rsid w:val="00C510D9"/>
    <w:rsid w:val="00C51A10"/>
    <w:rsid w:val="00C5286D"/>
    <w:rsid w:val="00C54D88"/>
    <w:rsid w:val="00C57988"/>
    <w:rsid w:val="00C61938"/>
    <w:rsid w:val="00C61AD7"/>
    <w:rsid w:val="00C6312D"/>
    <w:rsid w:val="00C63A88"/>
    <w:rsid w:val="00C65EEC"/>
    <w:rsid w:val="00C667A7"/>
    <w:rsid w:val="00C674FE"/>
    <w:rsid w:val="00C70781"/>
    <w:rsid w:val="00C7232A"/>
    <w:rsid w:val="00C76988"/>
    <w:rsid w:val="00C76CD7"/>
    <w:rsid w:val="00C808AE"/>
    <w:rsid w:val="00C80943"/>
    <w:rsid w:val="00C86D2B"/>
    <w:rsid w:val="00C87E65"/>
    <w:rsid w:val="00C90EC3"/>
    <w:rsid w:val="00C96245"/>
    <w:rsid w:val="00CA2113"/>
    <w:rsid w:val="00CA4072"/>
    <w:rsid w:val="00CA61A2"/>
    <w:rsid w:val="00CA67DC"/>
    <w:rsid w:val="00CB171C"/>
    <w:rsid w:val="00CB6262"/>
    <w:rsid w:val="00CB665D"/>
    <w:rsid w:val="00CC1792"/>
    <w:rsid w:val="00CC1AB0"/>
    <w:rsid w:val="00CC241D"/>
    <w:rsid w:val="00CC7C8E"/>
    <w:rsid w:val="00CD165E"/>
    <w:rsid w:val="00CD63DE"/>
    <w:rsid w:val="00CE583E"/>
    <w:rsid w:val="00CE747D"/>
    <w:rsid w:val="00CE7EF0"/>
    <w:rsid w:val="00CF01AB"/>
    <w:rsid w:val="00CF2B46"/>
    <w:rsid w:val="00CF3A19"/>
    <w:rsid w:val="00CF3C67"/>
    <w:rsid w:val="00D00223"/>
    <w:rsid w:val="00D036A2"/>
    <w:rsid w:val="00D03A17"/>
    <w:rsid w:val="00D0468C"/>
    <w:rsid w:val="00D05C29"/>
    <w:rsid w:val="00D07EF5"/>
    <w:rsid w:val="00D12EF0"/>
    <w:rsid w:val="00D1376C"/>
    <w:rsid w:val="00D13B2C"/>
    <w:rsid w:val="00D13F8A"/>
    <w:rsid w:val="00D155E7"/>
    <w:rsid w:val="00D159DA"/>
    <w:rsid w:val="00D16898"/>
    <w:rsid w:val="00D170AA"/>
    <w:rsid w:val="00D17830"/>
    <w:rsid w:val="00D248FD"/>
    <w:rsid w:val="00D2729C"/>
    <w:rsid w:val="00D3042A"/>
    <w:rsid w:val="00D323E0"/>
    <w:rsid w:val="00D34856"/>
    <w:rsid w:val="00D3559B"/>
    <w:rsid w:val="00D370FB"/>
    <w:rsid w:val="00D377E1"/>
    <w:rsid w:val="00D42D73"/>
    <w:rsid w:val="00D45FB6"/>
    <w:rsid w:val="00D50C70"/>
    <w:rsid w:val="00D5715E"/>
    <w:rsid w:val="00D63FCB"/>
    <w:rsid w:val="00D65B51"/>
    <w:rsid w:val="00D65F81"/>
    <w:rsid w:val="00D75209"/>
    <w:rsid w:val="00D76E0B"/>
    <w:rsid w:val="00D80CA0"/>
    <w:rsid w:val="00D85342"/>
    <w:rsid w:val="00D93AA8"/>
    <w:rsid w:val="00D9598C"/>
    <w:rsid w:val="00D96138"/>
    <w:rsid w:val="00D977DA"/>
    <w:rsid w:val="00DA1228"/>
    <w:rsid w:val="00DA165A"/>
    <w:rsid w:val="00DA17C3"/>
    <w:rsid w:val="00DA3B92"/>
    <w:rsid w:val="00DA60D6"/>
    <w:rsid w:val="00DB0B75"/>
    <w:rsid w:val="00DB1222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E4917"/>
    <w:rsid w:val="00DE4D37"/>
    <w:rsid w:val="00DE77CC"/>
    <w:rsid w:val="00DF18AA"/>
    <w:rsid w:val="00DF334B"/>
    <w:rsid w:val="00DF419A"/>
    <w:rsid w:val="00DF48AA"/>
    <w:rsid w:val="00DF4EB8"/>
    <w:rsid w:val="00E00B78"/>
    <w:rsid w:val="00E00DD1"/>
    <w:rsid w:val="00E01284"/>
    <w:rsid w:val="00E012A8"/>
    <w:rsid w:val="00E028E5"/>
    <w:rsid w:val="00E05AC3"/>
    <w:rsid w:val="00E06DBF"/>
    <w:rsid w:val="00E07090"/>
    <w:rsid w:val="00E13FD0"/>
    <w:rsid w:val="00E253E5"/>
    <w:rsid w:val="00E2762E"/>
    <w:rsid w:val="00E30025"/>
    <w:rsid w:val="00E33665"/>
    <w:rsid w:val="00E338BF"/>
    <w:rsid w:val="00E34180"/>
    <w:rsid w:val="00E34B1F"/>
    <w:rsid w:val="00E36B62"/>
    <w:rsid w:val="00E40B78"/>
    <w:rsid w:val="00E40F3A"/>
    <w:rsid w:val="00E4792B"/>
    <w:rsid w:val="00E479F6"/>
    <w:rsid w:val="00E50EA1"/>
    <w:rsid w:val="00E53929"/>
    <w:rsid w:val="00E5531C"/>
    <w:rsid w:val="00E561A6"/>
    <w:rsid w:val="00E56611"/>
    <w:rsid w:val="00E65055"/>
    <w:rsid w:val="00E65498"/>
    <w:rsid w:val="00E6741A"/>
    <w:rsid w:val="00E70BC4"/>
    <w:rsid w:val="00E71629"/>
    <w:rsid w:val="00E740DC"/>
    <w:rsid w:val="00E80DB8"/>
    <w:rsid w:val="00E83C03"/>
    <w:rsid w:val="00E90604"/>
    <w:rsid w:val="00E91383"/>
    <w:rsid w:val="00E95278"/>
    <w:rsid w:val="00E95D07"/>
    <w:rsid w:val="00EA4B36"/>
    <w:rsid w:val="00EA5B4E"/>
    <w:rsid w:val="00EA5E2D"/>
    <w:rsid w:val="00EA5FC3"/>
    <w:rsid w:val="00EB1306"/>
    <w:rsid w:val="00EB252E"/>
    <w:rsid w:val="00EB3894"/>
    <w:rsid w:val="00EB7586"/>
    <w:rsid w:val="00ED475B"/>
    <w:rsid w:val="00ED48A2"/>
    <w:rsid w:val="00ED4B0F"/>
    <w:rsid w:val="00ED4C02"/>
    <w:rsid w:val="00ED60D7"/>
    <w:rsid w:val="00ED67E1"/>
    <w:rsid w:val="00EE16B5"/>
    <w:rsid w:val="00EE43D0"/>
    <w:rsid w:val="00EE7743"/>
    <w:rsid w:val="00F01529"/>
    <w:rsid w:val="00F02D94"/>
    <w:rsid w:val="00F02DD7"/>
    <w:rsid w:val="00F038B2"/>
    <w:rsid w:val="00F07C01"/>
    <w:rsid w:val="00F13C83"/>
    <w:rsid w:val="00F141A8"/>
    <w:rsid w:val="00F163DB"/>
    <w:rsid w:val="00F16EE5"/>
    <w:rsid w:val="00F2006C"/>
    <w:rsid w:val="00F2149B"/>
    <w:rsid w:val="00F214DE"/>
    <w:rsid w:val="00F2221E"/>
    <w:rsid w:val="00F27773"/>
    <w:rsid w:val="00F34AA4"/>
    <w:rsid w:val="00F355B6"/>
    <w:rsid w:val="00F40107"/>
    <w:rsid w:val="00F4023E"/>
    <w:rsid w:val="00F40550"/>
    <w:rsid w:val="00F40573"/>
    <w:rsid w:val="00F4095E"/>
    <w:rsid w:val="00F40ACA"/>
    <w:rsid w:val="00F520CF"/>
    <w:rsid w:val="00F52555"/>
    <w:rsid w:val="00F533D4"/>
    <w:rsid w:val="00F55D8D"/>
    <w:rsid w:val="00F60023"/>
    <w:rsid w:val="00F60CC3"/>
    <w:rsid w:val="00F648C3"/>
    <w:rsid w:val="00F65E66"/>
    <w:rsid w:val="00F66632"/>
    <w:rsid w:val="00F66AA0"/>
    <w:rsid w:val="00F670E8"/>
    <w:rsid w:val="00F71D9A"/>
    <w:rsid w:val="00F72B44"/>
    <w:rsid w:val="00F73CFA"/>
    <w:rsid w:val="00F743E1"/>
    <w:rsid w:val="00F8201E"/>
    <w:rsid w:val="00F84BF3"/>
    <w:rsid w:val="00F91471"/>
    <w:rsid w:val="00F93A6C"/>
    <w:rsid w:val="00F94CC2"/>
    <w:rsid w:val="00F96365"/>
    <w:rsid w:val="00FA44A6"/>
    <w:rsid w:val="00FB3F35"/>
    <w:rsid w:val="00FC02C5"/>
    <w:rsid w:val="00FC0E25"/>
    <w:rsid w:val="00FC1912"/>
    <w:rsid w:val="00FC1D81"/>
    <w:rsid w:val="00FC275E"/>
    <w:rsid w:val="00FC682E"/>
    <w:rsid w:val="00FD000F"/>
    <w:rsid w:val="00FD5E4E"/>
    <w:rsid w:val="00FD7A88"/>
    <w:rsid w:val="00FE1736"/>
    <w:rsid w:val="00FE2FC4"/>
    <w:rsid w:val="00FE32DA"/>
    <w:rsid w:val="00FE4A69"/>
    <w:rsid w:val="00FE6187"/>
    <w:rsid w:val="00FF19C7"/>
    <w:rsid w:val="00FF2A6C"/>
    <w:rsid w:val="00FF6CFD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  <w15:docId w15:val="{D4216C42-D716-4208-8460-AC971A1AF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BB99A-75DC-4028-AA64-9CA3DEBB9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B0579955</Template>
  <TotalTime>3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 Slaughter-Rice</dc:creator>
  <cp:lastModifiedBy>Megan Marie Ruiz</cp:lastModifiedBy>
  <cp:revision>4</cp:revision>
  <cp:lastPrinted>2014-02-28T16:01:00Z</cp:lastPrinted>
  <dcterms:created xsi:type="dcterms:W3CDTF">2016-01-08T23:06:00Z</dcterms:created>
  <dcterms:modified xsi:type="dcterms:W3CDTF">2016-07-11T20:47:00Z</dcterms:modified>
</cp:coreProperties>
</file>