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A8297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A82970" w:rsidRPr="00A82970">
              <w:rPr>
                <w:b/>
                <w:sz w:val="24"/>
                <w:szCs w:val="24"/>
              </w:rPr>
              <w:t>12</w:t>
            </w:r>
            <w:r w:rsidRPr="00A82970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429D4">
              <w:rPr>
                <w:sz w:val="24"/>
                <w:szCs w:val="24"/>
              </w:rPr>
            </w:r>
            <w:r w:rsidR="005429D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429D4">
              <w:rPr>
                <w:sz w:val="24"/>
                <w:szCs w:val="24"/>
              </w:rPr>
            </w:r>
            <w:r w:rsidR="005429D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A8297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A82970">
              <w:rPr>
                <w:rFonts w:cs="Arial"/>
                <w:b/>
                <w:sz w:val="20"/>
                <w:szCs w:val="20"/>
              </w:rPr>
              <w:t>(</w:t>
            </w:r>
            <w:r w:rsidR="00A82970" w:rsidRPr="00A82970">
              <w:rPr>
                <w:rFonts w:cs="Arial"/>
                <w:b/>
                <w:sz w:val="20"/>
                <w:szCs w:val="20"/>
              </w:rPr>
              <w:t>12</w:t>
            </w:r>
            <w:r w:rsidRPr="00A8297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A8297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530</w:t>
            </w:r>
          </w:p>
        </w:tc>
        <w:tc>
          <w:tcPr>
            <w:tcW w:w="3510" w:type="dxa"/>
          </w:tcPr>
          <w:p w:rsidR="00A82970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Counterterrorism and Intelligence</w:t>
            </w:r>
          </w:p>
          <w:p w:rsidR="0080062F" w:rsidRPr="00CC1AB0" w:rsidRDefault="0080062F" w:rsidP="00A82970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932F64" w:rsidRPr="00932F64">
              <w:rPr>
                <w:i/>
                <w:sz w:val="16"/>
                <w:szCs w:val="16"/>
              </w:rPr>
              <w:t>(Admission to Administration (MADM) or Administration (MADM) Prep) or (Pursuing Police Lead certificate)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</w:t>
            </w:r>
            <w:r w:rsidR="00F4095E" w:rsidRPr="00CC1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3510" w:type="dxa"/>
          </w:tcPr>
          <w:p w:rsidR="00F4095E" w:rsidRPr="00CC1AB0" w:rsidRDefault="00A82970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 Ethics</w:t>
            </w:r>
          </w:p>
          <w:p w:rsidR="00F4095E" w:rsidRPr="00CC1AB0" w:rsidRDefault="00A82970" w:rsidP="00C61938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932F64" w:rsidRPr="00932F64">
              <w:rPr>
                <w:i/>
                <w:sz w:val="16"/>
                <w:szCs w:val="16"/>
              </w:rPr>
              <w:t>(Admission to Administration (MADM) or Administration (MADM) Prep) or (Pursuing Police Lead certificate)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</w:t>
            </w:r>
            <w:r w:rsidR="00F4095E" w:rsidRPr="00CC1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</w:t>
            </w:r>
          </w:p>
        </w:tc>
        <w:tc>
          <w:tcPr>
            <w:tcW w:w="3510" w:type="dxa"/>
          </w:tcPr>
          <w:p w:rsidR="00F4095E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Issues in Policing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8297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63</w:t>
            </w:r>
            <w:r w:rsidR="00F4095E" w:rsidRPr="00CC1AB0">
              <w:rPr>
                <w:sz w:val="20"/>
                <w:szCs w:val="20"/>
              </w:rPr>
              <w:t>0</w:t>
            </w:r>
          </w:p>
        </w:tc>
        <w:tc>
          <w:tcPr>
            <w:tcW w:w="3510" w:type="dxa"/>
          </w:tcPr>
          <w:p w:rsidR="00F4095E" w:rsidRPr="00883B65" w:rsidRDefault="00A8297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Leadership for Justice Administrators</w:t>
            </w:r>
          </w:p>
          <w:p w:rsidR="00F4095E" w:rsidRPr="00883B65" w:rsidRDefault="00F4095E" w:rsidP="00581F33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 Pre-req: </w:t>
            </w:r>
            <w:r w:rsidR="00932F64" w:rsidRPr="00932F64">
              <w:rPr>
                <w:i/>
                <w:sz w:val="16"/>
                <w:szCs w:val="16"/>
              </w:rPr>
              <w:t>(Admission to Administration (MADM) or Administration (MADM) Prep) or (Pursuing Police Lead certificate)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947E7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208A2" w:rsidRPr="00D54266" w:rsidRDefault="00C208A2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F70B7" w:rsidRDefault="000F70B7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70" w:rsidRDefault="00A82970" w:rsidP="00392B1B">
      <w:r>
        <w:separator/>
      </w:r>
    </w:p>
  </w:endnote>
  <w:endnote w:type="continuationSeparator" w:id="0">
    <w:p w:rsidR="00A82970" w:rsidRDefault="00A8297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B7" w:rsidRDefault="000F7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70" w:rsidRPr="00947E70" w:rsidRDefault="00A82970" w:rsidP="00947E70">
    <w:pPr>
      <w:pStyle w:val="NoSpacing"/>
      <w:rPr>
        <w:sz w:val="20"/>
        <w:szCs w:val="20"/>
      </w:rPr>
    </w:pPr>
    <w:r w:rsidRPr="00947E70">
      <w:rPr>
        <w:i/>
        <w:sz w:val="20"/>
        <w:szCs w:val="20"/>
      </w:rPr>
      <w:t>*Required</w:t>
    </w:r>
    <w:r w:rsidRPr="00947E70">
      <w:rPr>
        <w:i/>
        <w:sz w:val="20"/>
        <w:szCs w:val="20"/>
      </w:rPr>
      <w:tab/>
    </w:r>
    <w:r w:rsidRPr="00947E70">
      <w:rPr>
        <w:i/>
        <w:sz w:val="20"/>
        <w:szCs w:val="20"/>
      </w:rPr>
      <w:tab/>
    </w:r>
    <w:r w:rsidRPr="00947E70">
      <w:rPr>
        <w:i/>
        <w:sz w:val="20"/>
        <w:szCs w:val="20"/>
      </w:rPr>
      <w:tab/>
    </w:r>
    <w:r w:rsidR="00947E70">
      <w:rPr>
        <w:i/>
        <w:sz w:val="20"/>
        <w:szCs w:val="20"/>
      </w:rPr>
      <w:tab/>
      <w:t xml:space="preserve">      </w:t>
    </w:r>
    <w:r w:rsidR="00947E70" w:rsidRPr="00947E70">
      <w:rPr>
        <w:sz w:val="20"/>
        <w:szCs w:val="20"/>
      </w:rPr>
      <w:t>Executive Police Leadership (GCERT)</w:t>
    </w:r>
    <w:r w:rsidRPr="00947E70">
      <w:rPr>
        <w:sz w:val="20"/>
        <w:szCs w:val="20"/>
      </w:rPr>
      <w:tab/>
    </w:r>
    <w:r w:rsidRPr="00947E70">
      <w:rPr>
        <w:sz w:val="20"/>
        <w:szCs w:val="20"/>
      </w:rPr>
      <w:tab/>
    </w:r>
    <w:r w:rsidR="00947E70">
      <w:rPr>
        <w:sz w:val="20"/>
        <w:szCs w:val="20"/>
      </w:rPr>
      <w:tab/>
    </w:r>
    <w:r w:rsidRPr="00947E70">
      <w:rPr>
        <w:b/>
        <w:sz w:val="20"/>
        <w:szCs w:val="20"/>
      </w:rPr>
      <w:t>Revised:</w:t>
    </w:r>
    <w:r w:rsidRPr="00947E70">
      <w:rPr>
        <w:sz w:val="20"/>
        <w:szCs w:val="20"/>
      </w:rPr>
      <w:t xml:space="preserve"> </w:t>
    </w:r>
    <w:r w:rsidR="00CD697D">
      <w:rPr>
        <w:sz w:val="20"/>
        <w:szCs w:val="20"/>
      </w:rPr>
      <w:t xml:space="preserve">klsr, </w:t>
    </w:r>
    <w:r w:rsidR="000F70B7">
      <w:rPr>
        <w:sz w:val="20"/>
        <w:szCs w:val="20"/>
      </w:rPr>
      <w:t>12/11/15</w:t>
    </w:r>
  </w:p>
  <w:p w:rsidR="00947E70" w:rsidRPr="00947E70" w:rsidRDefault="00947E70" w:rsidP="00947E70">
    <w:pPr>
      <w:pStyle w:val="NoSpacing"/>
      <w:jc w:val="center"/>
      <w:rPr>
        <w:sz w:val="20"/>
        <w:szCs w:val="20"/>
      </w:rPr>
    </w:pPr>
    <w:r w:rsidRPr="00947E70">
      <w:rPr>
        <w:sz w:val="20"/>
        <w:szCs w:val="20"/>
      </w:rPr>
      <w:t xml:space="preserve">– 2015-16 Program of Study – Page </w:t>
    </w:r>
    <w:r w:rsidRPr="00947E70">
      <w:rPr>
        <w:sz w:val="20"/>
        <w:szCs w:val="20"/>
      </w:rPr>
      <w:fldChar w:fldCharType="begin"/>
    </w:r>
    <w:r w:rsidRPr="00947E70">
      <w:rPr>
        <w:sz w:val="20"/>
        <w:szCs w:val="20"/>
      </w:rPr>
      <w:instrText xml:space="preserve"> PAGE   \* MERGEFORMAT </w:instrText>
    </w:r>
    <w:r w:rsidRPr="00947E70">
      <w:rPr>
        <w:sz w:val="20"/>
        <w:szCs w:val="20"/>
      </w:rPr>
      <w:fldChar w:fldCharType="separate"/>
    </w:r>
    <w:r w:rsidR="005429D4">
      <w:rPr>
        <w:noProof/>
        <w:sz w:val="20"/>
        <w:szCs w:val="20"/>
      </w:rPr>
      <w:t>2</w:t>
    </w:r>
    <w:r w:rsidRPr="00947E7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70" w:rsidRPr="00CC1AB0" w:rsidRDefault="00A8297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D697D">
      <w:rPr>
        <w:sz w:val="20"/>
        <w:szCs w:val="24"/>
      </w:rPr>
      <w:t>klsr</w:t>
    </w:r>
    <w:r w:rsidR="000F70B7">
      <w:rPr>
        <w:sz w:val="20"/>
        <w:szCs w:val="24"/>
      </w:rPr>
      <w:t>12/11/15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70" w:rsidRDefault="00A82970" w:rsidP="00392B1B">
      <w:r>
        <w:separator/>
      </w:r>
    </w:p>
  </w:footnote>
  <w:footnote w:type="continuationSeparator" w:id="0">
    <w:p w:rsidR="00A82970" w:rsidRDefault="00A8297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B7" w:rsidRDefault="000F7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B7" w:rsidRDefault="000F7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A82970" w:rsidRPr="000F348A" w:rsidTr="003768C2">
      <w:trPr>
        <w:jc w:val="center"/>
      </w:trPr>
      <w:tc>
        <w:tcPr>
          <w:tcW w:w="11016" w:type="dxa"/>
        </w:tcPr>
        <w:p w:rsidR="00A82970" w:rsidRPr="007D47A0" w:rsidRDefault="00A8297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7342FA3" wp14:editId="68143FAD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A82970" w:rsidRPr="00CC1AB0" w:rsidRDefault="00A8297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Executive Police Leadership Certificate</w:t>
    </w:r>
  </w:p>
  <w:p w:rsidR="00A82970" w:rsidRPr="00CC1AB0" w:rsidRDefault="00A82970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of </w:t>
    </w:r>
    <w:r w:rsidRPr="00A82970">
      <w:rPr>
        <w:rFonts w:cs="Arial"/>
        <w:b/>
        <w:sz w:val="28"/>
      </w:rPr>
      <w:t>Public Administration &amp; Justice Studies</w:t>
    </w:r>
  </w:p>
  <w:p w:rsidR="00A82970" w:rsidRPr="00CC1AB0" w:rsidRDefault="00A8297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947E70">
      <w:rPr>
        <w:rFonts w:cs="Arial"/>
        <w:smallCaps/>
        <w:sz w:val="32"/>
      </w:rPr>
      <w:t>5</w:t>
    </w:r>
    <w:r>
      <w:rPr>
        <w:rFonts w:cs="Arial"/>
        <w:smallCaps/>
        <w:sz w:val="32"/>
      </w:rPr>
      <w:t>-1</w:t>
    </w:r>
    <w:r w:rsidR="00947E70">
      <w:rPr>
        <w:rFonts w:cs="Arial"/>
        <w:smallCaps/>
        <w:sz w:val="32"/>
      </w:rPr>
      <w:t>6</w:t>
    </w:r>
    <w:r w:rsidRPr="00CC1AB0">
      <w:rPr>
        <w:rFonts w:cs="Arial"/>
        <w:smallCaps/>
        <w:sz w:val="32"/>
      </w:rPr>
      <w:t>)</w:t>
    </w:r>
  </w:p>
  <w:p w:rsidR="00A82970" w:rsidRPr="00392B1B" w:rsidRDefault="00A8297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pb3TdD+MCDGR+UaKU8WL+HBJ+X0dkNWWO+RkNC6G32D2aRGeifhh+BQ9ttT+wsRltnmFooPbvgutY1sV4WI6Q==" w:salt="o9AA7Df/dxMJwOkm8s+Ppg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0F70B7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504D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58EA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0CE9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6D6A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29D4"/>
    <w:rsid w:val="00543149"/>
    <w:rsid w:val="00543594"/>
    <w:rsid w:val="00543BA9"/>
    <w:rsid w:val="00544668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2F64"/>
    <w:rsid w:val="00936599"/>
    <w:rsid w:val="0094448D"/>
    <w:rsid w:val="00945826"/>
    <w:rsid w:val="00947E70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9F0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970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08A2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D697D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1A5B3D2-9DF2-4E5E-BDB2-571C4A6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7372-8E88-4772-AD5F-B17B18F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17CC35A5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 Slaughter-Rice</dc:creator>
  <cp:keywords/>
  <dc:description/>
  <cp:lastModifiedBy>Megan Marie Ruiz</cp:lastModifiedBy>
  <cp:revision>3</cp:revision>
  <cp:lastPrinted>2014-02-28T16:01:00Z</cp:lastPrinted>
  <dcterms:created xsi:type="dcterms:W3CDTF">2014-10-24T14:25:00Z</dcterms:created>
  <dcterms:modified xsi:type="dcterms:W3CDTF">2016-07-11T20:42:00Z</dcterms:modified>
</cp:coreProperties>
</file>