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B7" w:rsidRDefault="001867B7" w:rsidP="001867B7">
      <w:pPr>
        <w:pStyle w:val="NoSpacing"/>
        <w:rPr>
          <w:b/>
          <w:sz w:val="24"/>
          <w:szCs w:val="24"/>
        </w:rPr>
      </w:pPr>
    </w:p>
    <w:p w:rsidR="001867B7" w:rsidRPr="00293CAD" w:rsidRDefault="001867B7" w:rsidP="001867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1867B7" w:rsidTr="00F024C4">
        <w:trPr>
          <w:trHeight w:hRule="exact" w:val="432"/>
        </w:trPr>
        <w:tc>
          <w:tcPr>
            <w:tcW w:w="5400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1867B7" w:rsidTr="00F024C4">
        <w:trPr>
          <w:trHeight w:hRule="exact" w:val="432"/>
        </w:trPr>
        <w:tc>
          <w:tcPr>
            <w:tcW w:w="5400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867B7" w:rsidTr="00F024C4">
        <w:trPr>
          <w:trHeight w:hRule="exact" w:val="432"/>
        </w:trPr>
        <w:tc>
          <w:tcPr>
            <w:tcW w:w="5400" w:type="dxa"/>
            <w:shd w:val="clear" w:color="auto" w:fill="auto"/>
          </w:tcPr>
          <w:p w:rsidR="001867B7" w:rsidRPr="00B83423" w:rsidRDefault="001867B7" w:rsidP="008C02E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8C02EE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8C02EE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1867B7" w:rsidTr="00F024C4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1867B7" w:rsidTr="00F024C4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1867B7" w:rsidRPr="00B83423" w:rsidRDefault="001867B7" w:rsidP="001867B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F024C4" w:rsidRPr="00F024C4">
              <w:rPr>
                <w:b/>
                <w:sz w:val="24"/>
                <w:szCs w:val="24"/>
              </w:rPr>
              <w:t>34-</w:t>
            </w:r>
            <w:r w:rsidRPr="001867B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1867B7" w:rsidTr="00F024C4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1867B7" w:rsidRPr="00B83423" w:rsidRDefault="001867B7" w:rsidP="00F024C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516E6">
              <w:rPr>
                <w:sz w:val="24"/>
                <w:szCs w:val="24"/>
              </w:rPr>
            </w:r>
            <w:r w:rsidR="00C516E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516E6">
              <w:rPr>
                <w:sz w:val="24"/>
                <w:szCs w:val="24"/>
              </w:rPr>
            </w:r>
            <w:r w:rsidR="00C516E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84373C" w:rsidRPr="00CC1AB0" w:rsidRDefault="0084373C" w:rsidP="00165E5F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FC596A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="00FC596A">
              <w:rPr>
                <w:rFonts w:cs="Arial"/>
                <w:b/>
                <w:sz w:val="20"/>
                <w:szCs w:val="20"/>
              </w:rPr>
              <w:t>15</w:t>
            </w:r>
            <w:r w:rsidRPr="002F3E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596A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65E5F" w:rsidRPr="00CC1AB0" w:rsidTr="00FF2A6C">
        <w:trPr>
          <w:jc w:val="center"/>
        </w:trPr>
        <w:tc>
          <w:tcPr>
            <w:tcW w:w="316" w:type="dxa"/>
          </w:tcPr>
          <w:p w:rsidR="00165E5F" w:rsidRPr="00CC1AB0" w:rsidRDefault="00165E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65E5F" w:rsidRPr="00CC1AB0" w:rsidRDefault="00165E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555</w:t>
            </w:r>
          </w:p>
        </w:tc>
        <w:tc>
          <w:tcPr>
            <w:tcW w:w="3510" w:type="dxa"/>
          </w:tcPr>
          <w:p w:rsidR="00165E5F" w:rsidRPr="00CC1AB0" w:rsidRDefault="00165E5F" w:rsidP="002F3EA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 Environmental Science-Policy Interface</w:t>
            </w:r>
          </w:p>
        </w:tc>
        <w:tc>
          <w:tcPr>
            <w:tcW w:w="117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596A" w:rsidRPr="00CC1AB0" w:rsidTr="00FF2A6C">
        <w:trPr>
          <w:jc w:val="center"/>
        </w:trPr>
        <w:tc>
          <w:tcPr>
            <w:tcW w:w="316" w:type="dxa"/>
          </w:tcPr>
          <w:p w:rsidR="00FC596A" w:rsidRPr="00CC1AB0" w:rsidRDefault="00FC59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C596A" w:rsidRDefault="00FC5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605</w:t>
            </w:r>
          </w:p>
        </w:tc>
        <w:tc>
          <w:tcPr>
            <w:tcW w:w="3510" w:type="dxa"/>
          </w:tcPr>
          <w:p w:rsidR="00FC596A" w:rsidRDefault="00FC596A" w:rsidP="002F3E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Topics in Earth and Environmental Science and Policy</w:t>
            </w:r>
          </w:p>
        </w:tc>
        <w:tc>
          <w:tcPr>
            <w:tcW w:w="117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596A" w:rsidRPr="00CC1AB0" w:rsidTr="00FF2A6C">
        <w:trPr>
          <w:jc w:val="center"/>
        </w:trPr>
        <w:tc>
          <w:tcPr>
            <w:tcW w:w="316" w:type="dxa"/>
          </w:tcPr>
          <w:p w:rsidR="00FC596A" w:rsidRPr="00CC1AB0" w:rsidRDefault="00FC59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C596A" w:rsidRDefault="00FC5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606</w:t>
            </w:r>
          </w:p>
        </w:tc>
        <w:tc>
          <w:tcPr>
            <w:tcW w:w="3510" w:type="dxa"/>
          </w:tcPr>
          <w:p w:rsidR="00FC596A" w:rsidRDefault="00FC596A" w:rsidP="002F3E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Earth and Environmental Science</w:t>
            </w:r>
          </w:p>
        </w:tc>
        <w:tc>
          <w:tcPr>
            <w:tcW w:w="117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C596A" w:rsidRPr="00CC1AB0" w:rsidRDefault="00FC596A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5E5F" w:rsidRPr="00CC1AB0" w:rsidTr="00FF2A6C">
        <w:trPr>
          <w:jc w:val="center"/>
        </w:trPr>
        <w:tc>
          <w:tcPr>
            <w:tcW w:w="316" w:type="dxa"/>
          </w:tcPr>
          <w:p w:rsidR="00165E5F" w:rsidRPr="00CC1AB0" w:rsidRDefault="00165E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65E5F" w:rsidRPr="00CC1AB0" w:rsidRDefault="00165E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699</w:t>
            </w:r>
          </w:p>
        </w:tc>
        <w:tc>
          <w:tcPr>
            <w:tcW w:w="3510" w:type="dxa"/>
          </w:tcPr>
          <w:p w:rsidR="00165E5F" w:rsidRPr="00CC1AB0" w:rsidRDefault="00165E5F" w:rsidP="002F3EA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65E5F" w:rsidRPr="00CC1AB0" w:rsidRDefault="00165E5F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149B" w:rsidRPr="00CC1AB0" w:rsidTr="00165E5F">
        <w:trPr>
          <w:jc w:val="center"/>
        </w:trPr>
        <w:tc>
          <w:tcPr>
            <w:tcW w:w="11016" w:type="dxa"/>
            <w:gridSpan w:val="9"/>
          </w:tcPr>
          <w:p w:rsidR="00DA149B" w:rsidRPr="00B86487" w:rsidRDefault="00DA149B" w:rsidP="00FC596A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B86487">
              <w:rPr>
                <w:b/>
                <w:sz w:val="20"/>
                <w:szCs w:val="20"/>
              </w:rPr>
              <w:t>Quantitative Analysis</w:t>
            </w:r>
            <w:r w:rsidR="001867B7" w:rsidRPr="00B86487">
              <w:rPr>
                <w:b/>
                <w:sz w:val="20"/>
                <w:szCs w:val="20"/>
              </w:rPr>
              <w:t xml:space="preserve"> (3 units required)</w:t>
            </w:r>
            <w:r w:rsidRPr="00B86487">
              <w:rPr>
                <w:b/>
                <w:sz w:val="20"/>
                <w:szCs w:val="20"/>
              </w:rPr>
              <w:t>:</w:t>
            </w:r>
            <w:r w:rsidR="001867B7" w:rsidRPr="00B86487">
              <w:rPr>
                <w:b/>
                <w:sz w:val="20"/>
                <w:szCs w:val="20"/>
              </w:rPr>
              <w:t xml:space="preserve"> </w:t>
            </w:r>
            <w:r w:rsidR="001867B7" w:rsidRPr="00B86487">
              <w:rPr>
                <w:sz w:val="20"/>
                <w:szCs w:val="20"/>
              </w:rPr>
              <w:t>Select at least one course from the following courses: BIO 682, MAT 542, POS 601, POS 605, STA 570, STA 571, or STA 676.</w:t>
            </w:r>
          </w:p>
        </w:tc>
      </w:tr>
      <w:tr w:rsidR="001867B7" w:rsidRPr="00CC1AB0" w:rsidTr="00F024C4">
        <w:trPr>
          <w:trHeight w:val="360"/>
          <w:jc w:val="center"/>
        </w:trPr>
        <w:tc>
          <w:tcPr>
            <w:tcW w:w="316" w:type="dxa"/>
          </w:tcPr>
          <w:p w:rsidR="001867B7" w:rsidRPr="00CC1AB0" w:rsidRDefault="008107C9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67B7" w:rsidRDefault="001867B7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67B7" w:rsidRDefault="001867B7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F024C4" w:rsidRPr="008107C9" w:rsidRDefault="00F024C4" w:rsidP="008107C9">
            <w:pPr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Emphasis Areas (19-21 units required): </w:t>
            </w:r>
            <w:r>
              <w:rPr>
                <w:rFonts w:cs="Arial"/>
                <w:sz w:val="20"/>
                <w:szCs w:val="20"/>
              </w:rPr>
              <w:t xml:space="preserve">Select either Science and Policy or </w:t>
            </w:r>
            <w:proofErr w:type="spellStart"/>
            <w:r>
              <w:rPr>
                <w:rFonts w:cs="Arial"/>
                <w:sz w:val="20"/>
                <w:szCs w:val="20"/>
              </w:rPr>
              <w:t>Paleoenvironmental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Science Emphasis Areas.</w:t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Pr="008107C9" w:rsidRDefault="00F024C4" w:rsidP="00F024C4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C4">
              <w:rPr>
                <w:sz w:val="20"/>
                <w:szCs w:val="20"/>
              </w:rPr>
              <w:instrText xml:space="preserve"> FORMCHECKBOX </w:instrText>
            </w:r>
            <w:r w:rsidR="00C516E6">
              <w:rPr>
                <w:sz w:val="20"/>
                <w:szCs w:val="20"/>
              </w:rPr>
            </w:r>
            <w:r w:rsidR="00C516E6">
              <w:rPr>
                <w:sz w:val="20"/>
                <w:szCs w:val="20"/>
              </w:rPr>
              <w:fldChar w:fldCharType="separate"/>
            </w:r>
            <w:r w:rsidRPr="00F024C4"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8107C9" w:rsidRPr="008107C9">
              <w:rPr>
                <w:rFonts w:cs="Arial"/>
                <w:b/>
                <w:sz w:val="20"/>
                <w:szCs w:val="20"/>
              </w:rPr>
              <w:t>Science and Policy Emphasis (21 units required)</w:t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Default="008107C9" w:rsidP="00F024C4">
            <w:pPr>
              <w:numPr>
                <w:ilvl w:val="2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Areas (6 units required): </w:t>
            </w:r>
            <w:r>
              <w:rPr>
                <w:rFonts w:cs="Arial"/>
                <w:sz w:val="20"/>
                <w:szCs w:val="20"/>
              </w:rPr>
              <w:t xml:space="preserve">Select </w:t>
            </w:r>
            <w:r w:rsidR="009A1BBA">
              <w:rPr>
                <w:rFonts w:cs="Arial"/>
                <w:sz w:val="20"/>
                <w:szCs w:val="20"/>
              </w:rPr>
              <w:t>ONE</w:t>
            </w:r>
            <w:r>
              <w:rPr>
                <w:rFonts w:cs="Arial"/>
                <w:sz w:val="20"/>
                <w:szCs w:val="20"/>
              </w:rPr>
              <w:t xml:space="preserve"> course each from </w:t>
            </w:r>
            <w:r w:rsidR="009A1BBA">
              <w:rPr>
                <w:rFonts w:cs="Arial"/>
                <w:sz w:val="20"/>
                <w:szCs w:val="20"/>
              </w:rPr>
              <w:t>TWO</w:t>
            </w:r>
            <w:r>
              <w:rPr>
                <w:rFonts w:cs="Arial"/>
                <w:sz w:val="20"/>
                <w:szCs w:val="20"/>
              </w:rPr>
              <w:t xml:space="preserve"> of the following areas</w:t>
            </w:r>
            <w:r w:rsidR="009A1BBA">
              <w:rPr>
                <w:rFonts w:cs="Arial"/>
                <w:sz w:val="20"/>
                <w:szCs w:val="20"/>
              </w:rPr>
              <w:t>:</w:t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Pr="00F024C4" w:rsidRDefault="008107C9" w:rsidP="00F024C4">
            <w:pPr>
              <w:pStyle w:val="ListParagraph"/>
              <w:numPr>
                <w:ilvl w:val="4"/>
                <w:numId w:val="27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C4">
              <w:rPr>
                <w:b/>
                <w:sz w:val="20"/>
                <w:szCs w:val="20"/>
              </w:rPr>
              <w:instrText xml:space="preserve"> FORMCHECKBOX </w:instrText>
            </w:r>
            <w:r w:rsidR="00C516E6">
              <w:rPr>
                <w:b/>
                <w:sz w:val="20"/>
                <w:szCs w:val="20"/>
              </w:rPr>
            </w:r>
            <w:r w:rsidR="00C516E6">
              <w:rPr>
                <w:b/>
                <w:sz w:val="20"/>
                <w:szCs w:val="20"/>
              </w:rPr>
              <w:fldChar w:fldCharType="separate"/>
            </w:r>
            <w:r w:rsidRPr="00F024C4">
              <w:rPr>
                <w:b/>
                <w:sz w:val="20"/>
                <w:szCs w:val="20"/>
              </w:rPr>
              <w:fldChar w:fldCharType="end"/>
            </w:r>
            <w:r w:rsidRPr="00F024C4">
              <w:rPr>
                <w:b/>
                <w:sz w:val="20"/>
                <w:szCs w:val="20"/>
              </w:rPr>
              <w:t xml:space="preserve"> Water Resources (3 units required): </w:t>
            </w:r>
            <w:r w:rsidRPr="00F024C4">
              <w:rPr>
                <w:sz w:val="20"/>
                <w:szCs w:val="20"/>
              </w:rPr>
              <w:t>Select ONE course from the following courses: BIO 572, FOR 560, FOR 563, FOR 565, GLG 451, GLG 575, or GLG 670.</w:t>
            </w:r>
          </w:p>
        </w:tc>
      </w:tr>
      <w:tr w:rsidR="001867B7" w:rsidRPr="00CC1AB0" w:rsidTr="00F024C4">
        <w:trPr>
          <w:trHeight w:val="360"/>
          <w:jc w:val="center"/>
        </w:trPr>
        <w:tc>
          <w:tcPr>
            <w:tcW w:w="316" w:type="dxa"/>
          </w:tcPr>
          <w:p w:rsidR="001867B7" w:rsidRPr="00CC1AB0" w:rsidRDefault="00F024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67B7" w:rsidRDefault="001867B7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67B7" w:rsidRDefault="001867B7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Pr="008107C9" w:rsidRDefault="008107C9" w:rsidP="00F024C4">
            <w:pPr>
              <w:numPr>
                <w:ilvl w:val="3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107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7C9">
              <w:rPr>
                <w:b/>
                <w:sz w:val="20"/>
                <w:szCs w:val="20"/>
              </w:rPr>
              <w:instrText xml:space="preserve"> FORMCHECKBOX </w:instrText>
            </w:r>
            <w:r w:rsidR="00C516E6">
              <w:rPr>
                <w:b/>
                <w:sz w:val="20"/>
                <w:szCs w:val="20"/>
              </w:rPr>
            </w:r>
            <w:r w:rsidR="00C516E6">
              <w:rPr>
                <w:b/>
                <w:sz w:val="20"/>
                <w:szCs w:val="20"/>
              </w:rPr>
              <w:fldChar w:fldCharType="separate"/>
            </w:r>
            <w:r w:rsidRPr="008107C9">
              <w:rPr>
                <w:b/>
                <w:sz w:val="20"/>
                <w:szCs w:val="20"/>
              </w:rPr>
              <w:fldChar w:fldCharType="end"/>
            </w:r>
            <w:r w:rsidRPr="008107C9">
              <w:rPr>
                <w:b/>
                <w:sz w:val="24"/>
                <w:szCs w:val="24"/>
              </w:rPr>
              <w:t xml:space="preserve"> </w:t>
            </w:r>
            <w:r w:rsidRPr="008107C9">
              <w:rPr>
                <w:b/>
                <w:sz w:val="20"/>
                <w:szCs w:val="20"/>
              </w:rPr>
              <w:t xml:space="preserve">Atmosphere and Climate (3 units required): </w:t>
            </w:r>
            <w:r w:rsidRPr="008107C9">
              <w:rPr>
                <w:sz w:val="20"/>
                <w:szCs w:val="20"/>
              </w:rPr>
              <w:t>Select ONE course from the following courses: CHM 440, ENV 430, ENV 580, ENV 591, ENV 595, ENV 596, or ENV 675.</w:t>
            </w:r>
          </w:p>
        </w:tc>
      </w:tr>
      <w:tr w:rsidR="001867B7" w:rsidRPr="00CC1AB0" w:rsidTr="00F024C4">
        <w:trPr>
          <w:trHeight w:val="360"/>
          <w:jc w:val="center"/>
        </w:trPr>
        <w:tc>
          <w:tcPr>
            <w:tcW w:w="316" w:type="dxa"/>
          </w:tcPr>
          <w:p w:rsidR="001867B7" w:rsidRPr="00CC1AB0" w:rsidRDefault="00F024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67B7" w:rsidRDefault="001867B7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67B7" w:rsidRDefault="001867B7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67B7" w:rsidRPr="00CC1AB0" w:rsidRDefault="001867B7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11016" w:type="dxa"/>
            <w:gridSpan w:val="9"/>
          </w:tcPr>
          <w:p w:rsidR="008107C9" w:rsidRPr="008107C9" w:rsidRDefault="008107C9" w:rsidP="00F024C4">
            <w:pPr>
              <w:numPr>
                <w:ilvl w:val="3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107C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7C9">
              <w:rPr>
                <w:b/>
                <w:sz w:val="20"/>
                <w:szCs w:val="20"/>
              </w:rPr>
              <w:instrText xml:space="preserve"> FORMCHECKBOX </w:instrText>
            </w:r>
            <w:r w:rsidR="00C516E6">
              <w:rPr>
                <w:b/>
                <w:sz w:val="20"/>
                <w:szCs w:val="20"/>
              </w:rPr>
            </w:r>
            <w:r w:rsidR="00C516E6">
              <w:rPr>
                <w:b/>
                <w:sz w:val="20"/>
                <w:szCs w:val="20"/>
              </w:rPr>
              <w:fldChar w:fldCharType="separate"/>
            </w:r>
            <w:r w:rsidRPr="008107C9">
              <w:rPr>
                <w:b/>
                <w:sz w:val="20"/>
                <w:szCs w:val="20"/>
              </w:rPr>
              <w:fldChar w:fldCharType="end"/>
            </w:r>
            <w:r w:rsidRPr="008107C9">
              <w:rPr>
                <w:b/>
                <w:sz w:val="24"/>
                <w:szCs w:val="24"/>
              </w:rPr>
              <w:t xml:space="preserve">  </w:t>
            </w:r>
            <w:r w:rsidRPr="008107C9">
              <w:rPr>
                <w:b/>
                <w:sz w:val="20"/>
                <w:szCs w:val="20"/>
              </w:rPr>
              <w:t xml:space="preserve">Land Resources (3 units required): </w:t>
            </w:r>
            <w:r w:rsidRPr="008107C9">
              <w:rPr>
                <w:sz w:val="20"/>
                <w:szCs w:val="20"/>
              </w:rPr>
              <w:t>Select one course from the following cour</w:t>
            </w:r>
            <w:r w:rsidR="009A1BBA">
              <w:rPr>
                <w:sz w:val="20"/>
                <w:szCs w:val="20"/>
              </w:rPr>
              <w:t xml:space="preserve">ses: BIO 570, BIO 573, </w:t>
            </w:r>
            <w:r w:rsidRPr="008107C9">
              <w:rPr>
                <w:sz w:val="20"/>
                <w:szCs w:val="20"/>
              </w:rPr>
              <w:t>BIO 663, ENV 530, ENV 540, ENV 540L, ENV 544, ENV 550, ENV 571, ENV 640, FOR 544, FOR 545, FOR 580, or FOR 582.</w:t>
            </w:r>
          </w:p>
        </w:tc>
      </w:tr>
      <w:tr w:rsidR="008107C9" w:rsidRPr="00CC1AB0" w:rsidTr="00F024C4">
        <w:trPr>
          <w:trHeight w:val="360"/>
          <w:jc w:val="center"/>
        </w:trPr>
        <w:tc>
          <w:tcPr>
            <w:tcW w:w="316" w:type="dxa"/>
          </w:tcPr>
          <w:p w:rsidR="008107C9" w:rsidRPr="00CC1AB0" w:rsidRDefault="00F024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107C9" w:rsidRDefault="008107C9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107C9" w:rsidRDefault="008107C9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107C9" w:rsidRPr="00CC1AB0" w:rsidRDefault="008107C9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024C4" w:rsidRDefault="00F024C4" w:rsidP="0063040D">
      <w:pPr>
        <w:rPr>
          <w:sz w:val="24"/>
          <w:szCs w:val="24"/>
        </w:rPr>
      </w:pPr>
    </w:p>
    <w:p w:rsidR="0063040D" w:rsidRDefault="0063040D" w:rsidP="0063040D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Pr="00581F3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Pr="00581F33">
        <w:rPr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</w:p>
    <w:p w:rsidR="00165E5F" w:rsidRDefault="00165E5F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989"/>
        <w:gridCol w:w="3861"/>
        <w:gridCol w:w="1152"/>
        <w:gridCol w:w="948"/>
        <w:gridCol w:w="928"/>
        <w:gridCol w:w="927"/>
        <w:gridCol w:w="929"/>
        <w:gridCol w:w="966"/>
      </w:tblGrid>
      <w:tr w:rsidR="0063040D" w:rsidRPr="00CC1AB0" w:rsidTr="009D3D9D">
        <w:trPr>
          <w:jc w:val="center"/>
        </w:trPr>
        <w:tc>
          <w:tcPr>
            <w:tcW w:w="316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989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861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52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48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28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27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29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66" w:type="dxa"/>
            <w:shd w:val="clear" w:color="auto" w:fill="A6A6A6"/>
          </w:tcPr>
          <w:p w:rsidR="0063040D" w:rsidRPr="00CC1AB0" w:rsidRDefault="0063040D" w:rsidP="00371E2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57183" w:rsidRPr="00CC1AB0" w:rsidTr="00F024C4">
        <w:trPr>
          <w:jc w:val="center"/>
        </w:trPr>
        <w:tc>
          <w:tcPr>
            <w:tcW w:w="11016" w:type="dxa"/>
            <w:gridSpan w:val="9"/>
          </w:tcPr>
          <w:p w:rsidR="00857183" w:rsidRPr="00857183" w:rsidRDefault="00857183" w:rsidP="00F024C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57183">
              <w:rPr>
                <w:b/>
                <w:sz w:val="20"/>
                <w:szCs w:val="20"/>
              </w:rPr>
              <w:t xml:space="preserve">Environmental Laws, Regulations, and Policy (3 units required): </w:t>
            </w:r>
            <w:r w:rsidRPr="00857183">
              <w:rPr>
                <w:sz w:val="20"/>
                <w:szCs w:val="20"/>
              </w:rPr>
              <w:t xml:space="preserve">Select ONE course from the following courses: CENE 540, ENV 520, </w:t>
            </w:r>
            <w:r w:rsidR="00FC596A">
              <w:rPr>
                <w:sz w:val="20"/>
                <w:szCs w:val="20"/>
              </w:rPr>
              <w:t xml:space="preserve">FOR 573, </w:t>
            </w:r>
            <w:r w:rsidRPr="00857183">
              <w:rPr>
                <w:sz w:val="20"/>
                <w:szCs w:val="20"/>
              </w:rPr>
              <w:t xml:space="preserve">FOR 593, FOR 605, FOR 633, </w:t>
            </w:r>
            <w:r w:rsidR="00FC596A">
              <w:rPr>
                <w:sz w:val="20"/>
                <w:szCs w:val="20"/>
              </w:rPr>
              <w:t xml:space="preserve">GSP 514, GSP 521, GSP 522, GSP 524, GSP 698, </w:t>
            </w:r>
            <w:r w:rsidRPr="00857183">
              <w:rPr>
                <w:sz w:val="20"/>
                <w:szCs w:val="20"/>
              </w:rPr>
              <w:t>or POS 659.</w:t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183" w:rsidRPr="00CC1AB0" w:rsidTr="00F024C4">
        <w:trPr>
          <w:jc w:val="center"/>
        </w:trPr>
        <w:tc>
          <w:tcPr>
            <w:tcW w:w="11016" w:type="dxa"/>
            <w:gridSpan w:val="9"/>
          </w:tcPr>
          <w:p w:rsidR="00857183" w:rsidRPr="00857183" w:rsidRDefault="00FC596A" w:rsidP="00F024C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Specialty Courses (12</w:t>
            </w:r>
            <w:r w:rsidR="00857183" w:rsidRPr="00857183"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>Choose at least 12</w:t>
            </w:r>
            <w:r w:rsidR="00857183" w:rsidRPr="00857183">
              <w:rPr>
                <w:sz w:val="20"/>
                <w:szCs w:val="20"/>
              </w:rPr>
              <w:t xml:space="preserve"> units of specialty courses, at the 500 level or above, chosen in consultation with your Program Committee. </w:t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183" w:rsidRPr="00CC1AB0" w:rsidTr="0063040D">
        <w:trPr>
          <w:jc w:val="center"/>
        </w:trPr>
        <w:tc>
          <w:tcPr>
            <w:tcW w:w="316" w:type="dxa"/>
          </w:tcPr>
          <w:p w:rsidR="00857183" w:rsidRPr="00CC1AB0" w:rsidRDefault="008107C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857183" w:rsidRDefault="00857183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857183" w:rsidRDefault="00857183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857183" w:rsidRPr="00CC1AB0" w:rsidRDefault="00857183" w:rsidP="00165E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C4">
              <w:rPr>
                <w:b/>
                <w:sz w:val="20"/>
                <w:szCs w:val="20"/>
              </w:rPr>
              <w:instrText xml:space="preserve"> FORMCHECKBOX </w:instrText>
            </w:r>
            <w:r w:rsidR="00C516E6">
              <w:rPr>
                <w:b/>
                <w:sz w:val="20"/>
                <w:szCs w:val="20"/>
              </w:rPr>
            </w:r>
            <w:r w:rsidR="00C516E6">
              <w:rPr>
                <w:b/>
                <w:sz w:val="20"/>
                <w:szCs w:val="20"/>
              </w:rPr>
              <w:fldChar w:fldCharType="separate"/>
            </w:r>
            <w:r w:rsidRPr="00F024C4">
              <w:rPr>
                <w:b/>
                <w:sz w:val="20"/>
                <w:szCs w:val="20"/>
              </w:rPr>
              <w:fldChar w:fldCharType="end"/>
            </w:r>
            <w:r w:rsidRPr="00F024C4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F024C4">
              <w:rPr>
                <w:rFonts w:cs="Arial"/>
                <w:b/>
                <w:sz w:val="20"/>
                <w:szCs w:val="20"/>
              </w:rPr>
              <w:t>Paleoenvironmental</w:t>
            </w:r>
            <w:proofErr w:type="spellEnd"/>
            <w:r w:rsidRPr="00F024C4">
              <w:rPr>
                <w:rFonts w:cs="Arial"/>
                <w:b/>
                <w:sz w:val="20"/>
                <w:szCs w:val="20"/>
              </w:rPr>
              <w:t xml:space="preserve"> Science Emphasis (19-20 hours required)</w:t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rFonts w:cs="Arial"/>
                <w:b/>
                <w:sz w:val="20"/>
                <w:szCs w:val="20"/>
              </w:rPr>
              <w:t xml:space="preserve">Areas (12-13 units required): </w:t>
            </w:r>
            <w:r w:rsidRPr="00F024C4">
              <w:rPr>
                <w:rFonts w:cs="Arial"/>
                <w:sz w:val="20"/>
                <w:szCs w:val="20"/>
              </w:rPr>
              <w:t>Select one course each from each of the following areas:</w:t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>Quaternary Geology (3 units required)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Pr="00CC1AB0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>
              <w:rPr>
                <w:sz w:val="20"/>
                <w:szCs w:val="20"/>
              </w:rPr>
              <w:t>GLG 537</w:t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>
              <w:rPr>
                <w:sz w:val="20"/>
                <w:szCs w:val="20"/>
              </w:rPr>
              <w:t>Quaternary Geology</w:t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 xml:space="preserve">Paleoecology (3 units required): </w:t>
            </w:r>
            <w:r w:rsidRPr="00F024C4">
              <w:rPr>
                <w:sz w:val="20"/>
                <w:szCs w:val="20"/>
              </w:rPr>
              <w:t>Select ONE course from either ENV 550 or ENV 572.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Default="00F024C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 xml:space="preserve">Climatology/Paleoclimatology (3 units required): </w:t>
            </w:r>
            <w:r w:rsidRPr="00F024C4">
              <w:rPr>
                <w:sz w:val="20"/>
                <w:szCs w:val="20"/>
              </w:rPr>
              <w:t>Select ONE course from the following courses:  ENV 595, ENV 596, or ENV 675.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 xml:space="preserve">Human Systems (3 units required): </w:t>
            </w:r>
            <w:r w:rsidRPr="00F024C4">
              <w:rPr>
                <w:sz w:val="20"/>
                <w:szCs w:val="20"/>
              </w:rPr>
              <w:t>Select ONE course from the following courses: ANT 517, ANT 552, ANT 554, ANT 555, ANT 635, or ANT 636.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F024C4">
        <w:trPr>
          <w:jc w:val="center"/>
        </w:trPr>
        <w:tc>
          <w:tcPr>
            <w:tcW w:w="11016" w:type="dxa"/>
            <w:gridSpan w:val="9"/>
          </w:tcPr>
          <w:p w:rsidR="00F024C4" w:rsidRPr="00F024C4" w:rsidRDefault="00F024C4" w:rsidP="00F024C4">
            <w:pPr>
              <w:pStyle w:val="ListParagraph"/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024C4">
              <w:rPr>
                <w:b/>
                <w:sz w:val="20"/>
                <w:szCs w:val="20"/>
              </w:rPr>
              <w:t xml:space="preserve">Specialty Courses (7 units required): </w:t>
            </w:r>
            <w:r w:rsidRPr="00F024C4">
              <w:rPr>
                <w:sz w:val="20"/>
                <w:szCs w:val="20"/>
              </w:rPr>
              <w:t>Choose at least 7 units of specialty courses, at the 500 level or above, chosen in consultation with your Program Committee.</w:t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Pr="00CC1AB0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Pr="00CC1AB0" w:rsidRDefault="00F024C4" w:rsidP="00F024C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24C4" w:rsidRPr="00CC1AB0" w:rsidTr="0063040D">
        <w:trPr>
          <w:jc w:val="center"/>
        </w:trPr>
        <w:tc>
          <w:tcPr>
            <w:tcW w:w="316" w:type="dxa"/>
          </w:tcPr>
          <w:p w:rsidR="00F024C4" w:rsidRPr="00CC1AB0" w:rsidRDefault="00F024C4" w:rsidP="00F024C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024C4" w:rsidRDefault="00F024C4" w:rsidP="00F024C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24C4" w:rsidRDefault="00F024C4" w:rsidP="00F024C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vAlign w:val="center"/>
          </w:tcPr>
          <w:p w:rsidR="00F024C4" w:rsidRPr="00CC1AB0" w:rsidRDefault="00F024C4" w:rsidP="00F024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65E5F" w:rsidRDefault="00165E5F"/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F024C4" w:rsidRDefault="00F024C4" w:rsidP="00F024C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Pr="00581F3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Pr="00581F33">
        <w:rPr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</w:p>
    <w:p w:rsidR="00F024C4" w:rsidRDefault="00F024C4" w:rsidP="00857183">
      <w:pPr>
        <w:spacing w:line="360" w:lineRule="auto"/>
        <w:rPr>
          <w:b/>
          <w:caps/>
          <w:sz w:val="24"/>
          <w:szCs w:val="24"/>
        </w:rPr>
      </w:pPr>
    </w:p>
    <w:p w:rsidR="00857183" w:rsidRDefault="00857183" w:rsidP="00857183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857183" w:rsidRDefault="00857183" w:rsidP="00857183">
      <w:pPr>
        <w:pStyle w:val="NoSpacing"/>
      </w:pPr>
      <w:r>
        <w:t>By signing below, you agree to the following statement:</w:t>
      </w:r>
    </w:p>
    <w:p w:rsidR="00857183" w:rsidRPr="00857183" w:rsidRDefault="00857183" w:rsidP="00857183">
      <w:pPr>
        <w:pStyle w:val="NoSpacing"/>
        <w:rPr>
          <w:i/>
          <w:iCs/>
          <w:color w:val="000000"/>
        </w:rPr>
      </w:pPr>
      <w:r w:rsidRPr="00857183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857183" w:rsidRPr="00857183" w:rsidRDefault="00857183" w:rsidP="00857183">
      <w:pPr>
        <w:pStyle w:val="NoSpacing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857183" w:rsidTr="00F024C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857183" w:rsidRPr="00B83423" w:rsidRDefault="00857183" w:rsidP="00F024C4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57183" w:rsidRPr="00B83423" w:rsidRDefault="00857183" w:rsidP="00F024C4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857183" w:rsidTr="00F024C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857183" w:rsidRPr="00B83423" w:rsidRDefault="00857183" w:rsidP="00F024C4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57183" w:rsidRPr="00B83423" w:rsidRDefault="00857183" w:rsidP="00F024C4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857183" w:rsidRPr="00857183" w:rsidTr="00F024C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857183" w:rsidRPr="00857183" w:rsidRDefault="00857183" w:rsidP="00F024C4">
            <w:pPr>
              <w:rPr>
                <w:b/>
                <w:sz w:val="24"/>
                <w:szCs w:val="24"/>
              </w:rPr>
            </w:pPr>
            <w:r w:rsidRPr="00857183">
              <w:rPr>
                <w:b/>
                <w:sz w:val="24"/>
                <w:szCs w:val="24"/>
              </w:rPr>
              <w:t xml:space="preserve">Chair </w:t>
            </w:r>
            <w:r w:rsidRPr="00857183">
              <w:rPr>
                <w:sz w:val="16"/>
                <w:szCs w:val="16"/>
              </w:rPr>
              <w:t>(required for Final)</w:t>
            </w:r>
            <w:r w:rsidRPr="008571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57183" w:rsidRPr="00857183" w:rsidRDefault="00857183" w:rsidP="00F024C4">
            <w:pPr>
              <w:rPr>
                <w:b/>
                <w:sz w:val="24"/>
                <w:szCs w:val="24"/>
              </w:rPr>
            </w:pPr>
            <w:r w:rsidRPr="00857183">
              <w:rPr>
                <w:b/>
                <w:sz w:val="24"/>
                <w:szCs w:val="24"/>
              </w:rPr>
              <w:t>Date:</w:t>
            </w:r>
          </w:p>
        </w:tc>
      </w:tr>
    </w:tbl>
    <w:p w:rsidR="00857183" w:rsidRPr="00857183" w:rsidRDefault="00857183" w:rsidP="00857183">
      <w:pPr>
        <w:pStyle w:val="NoSpacing"/>
        <w:rPr>
          <w:b/>
          <w:sz w:val="20"/>
          <w:szCs w:val="20"/>
        </w:rPr>
      </w:pPr>
    </w:p>
    <w:p w:rsidR="00857183" w:rsidRDefault="00857183" w:rsidP="00857183">
      <w:pPr>
        <w:pStyle w:val="NoSpacing"/>
        <w:rPr>
          <w:b/>
          <w:sz w:val="20"/>
          <w:szCs w:val="20"/>
        </w:rPr>
      </w:pPr>
    </w:p>
    <w:p w:rsidR="008107C9" w:rsidRPr="00857183" w:rsidRDefault="008107C9" w:rsidP="00857183">
      <w:pPr>
        <w:pStyle w:val="NoSpacing"/>
        <w:rPr>
          <w:b/>
          <w:sz w:val="20"/>
          <w:szCs w:val="20"/>
        </w:rPr>
      </w:pPr>
    </w:p>
    <w:p w:rsidR="00857183" w:rsidRPr="005B37E5" w:rsidRDefault="00857183" w:rsidP="00857183">
      <w:pPr>
        <w:pStyle w:val="NoSpacing"/>
        <w:rPr>
          <w:sz w:val="20"/>
          <w:szCs w:val="20"/>
        </w:rPr>
      </w:pPr>
      <w:r w:rsidRPr="00857183">
        <w:rPr>
          <w:b/>
          <w:sz w:val="20"/>
          <w:szCs w:val="20"/>
        </w:rPr>
        <w:t>**Transfer/Equivalent/Previous Graduate Degree</w:t>
      </w:r>
      <w:r w:rsidRPr="00857183">
        <w:rPr>
          <w:sz w:val="20"/>
          <w:szCs w:val="20"/>
        </w:rPr>
        <w:t xml:space="preserve"> – Must have Advisor approval</w:t>
      </w:r>
    </w:p>
    <w:p w:rsidR="00857183" w:rsidRPr="00144BA5" w:rsidRDefault="00857183" w:rsidP="00857183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857183" w:rsidRPr="00144BA5" w:rsidRDefault="00857183" w:rsidP="00857183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857183" w:rsidRDefault="00857183" w:rsidP="00857183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826302" w:rsidRDefault="00826302" w:rsidP="008263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857183" w:rsidRDefault="00857183" w:rsidP="00857183">
      <w:pPr>
        <w:pStyle w:val="NoSpacing"/>
        <w:rPr>
          <w:sz w:val="20"/>
          <w:szCs w:val="20"/>
        </w:rPr>
      </w:pPr>
    </w:p>
    <w:p w:rsidR="00857183" w:rsidRDefault="00857183" w:rsidP="0085718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857183" w:rsidRDefault="00857183" w:rsidP="00857183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857183" w:rsidRPr="00FF2A6C" w:rsidTr="00F024C4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57183" w:rsidRPr="00FF2A6C" w:rsidTr="00F024C4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57183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857183" w:rsidRPr="00FF2A6C" w:rsidRDefault="00857183" w:rsidP="00F024C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C4" w:rsidRDefault="00F024C4" w:rsidP="00392B1B">
      <w:r>
        <w:separator/>
      </w:r>
    </w:p>
  </w:endnote>
  <w:endnote w:type="continuationSeparator" w:id="0">
    <w:p w:rsidR="00F024C4" w:rsidRDefault="00F024C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C4" w:rsidRPr="009D3D9D" w:rsidRDefault="00F024C4" w:rsidP="009D3D9D">
    <w:pPr>
      <w:pStyle w:val="NoSpacing"/>
      <w:rPr>
        <w:sz w:val="20"/>
        <w:szCs w:val="20"/>
      </w:rPr>
    </w:pPr>
    <w:r w:rsidRPr="009D3D9D">
      <w:rPr>
        <w:i/>
        <w:sz w:val="20"/>
        <w:szCs w:val="20"/>
      </w:rPr>
      <w:t>*Required</w:t>
    </w:r>
    <w:r w:rsidRPr="009D3D9D"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</w:t>
    </w:r>
    <w:r w:rsidRPr="009D3D9D">
      <w:rPr>
        <w:sz w:val="20"/>
        <w:szCs w:val="20"/>
      </w:rPr>
      <w:t>Environmental Sc</w:t>
    </w:r>
    <w:r>
      <w:rPr>
        <w:sz w:val="20"/>
        <w:szCs w:val="20"/>
      </w:rPr>
      <w:t xml:space="preserve">ience and Policy (MS)     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D3D9D">
      <w:rPr>
        <w:b/>
        <w:sz w:val="20"/>
        <w:szCs w:val="20"/>
      </w:rPr>
      <w:t>Revised:</w:t>
    </w:r>
    <w:r w:rsidR="008C02EE">
      <w:rPr>
        <w:sz w:val="20"/>
        <w:szCs w:val="20"/>
      </w:rPr>
      <w:t xml:space="preserve"> </w:t>
    </w:r>
    <w:proofErr w:type="spellStart"/>
    <w:r w:rsidR="008C02EE">
      <w:rPr>
        <w:sz w:val="20"/>
        <w:szCs w:val="24"/>
      </w:rPr>
      <w:t>mmr</w:t>
    </w:r>
    <w:proofErr w:type="spellEnd"/>
    <w:r w:rsidR="008C02EE">
      <w:rPr>
        <w:sz w:val="20"/>
        <w:szCs w:val="24"/>
      </w:rPr>
      <w:t>, 7/11/16</w:t>
    </w:r>
  </w:p>
  <w:p w:rsidR="00F024C4" w:rsidRPr="009D3D9D" w:rsidRDefault="00F024C4" w:rsidP="00857183">
    <w:pPr>
      <w:pStyle w:val="NoSpacing"/>
      <w:jc w:val="center"/>
      <w:rPr>
        <w:sz w:val="20"/>
        <w:szCs w:val="20"/>
      </w:rPr>
    </w:pPr>
    <w:r w:rsidRPr="009D3D9D">
      <w:rPr>
        <w:sz w:val="20"/>
        <w:szCs w:val="20"/>
      </w:rPr>
      <w:t xml:space="preserve">– </w:t>
    </w:r>
    <w:r w:rsidR="008C02EE">
      <w:rPr>
        <w:sz w:val="20"/>
        <w:szCs w:val="20"/>
      </w:rPr>
      <w:t>2016-17</w:t>
    </w:r>
    <w:r>
      <w:rPr>
        <w:sz w:val="20"/>
        <w:szCs w:val="20"/>
      </w:rPr>
      <w:t xml:space="preserve"> </w:t>
    </w:r>
    <w:r w:rsidRPr="009D3D9D">
      <w:rPr>
        <w:sz w:val="20"/>
        <w:szCs w:val="20"/>
      </w:rPr>
      <w:t xml:space="preserve">Program of Study – Page </w:t>
    </w:r>
    <w:r w:rsidRPr="009D3D9D">
      <w:rPr>
        <w:sz w:val="20"/>
        <w:szCs w:val="20"/>
      </w:rPr>
      <w:fldChar w:fldCharType="begin"/>
    </w:r>
    <w:r w:rsidRPr="009D3D9D">
      <w:rPr>
        <w:sz w:val="20"/>
        <w:szCs w:val="20"/>
      </w:rPr>
      <w:instrText xml:space="preserve"> PAGE   \* MERGEFORMAT </w:instrText>
    </w:r>
    <w:r w:rsidRPr="009D3D9D">
      <w:rPr>
        <w:sz w:val="20"/>
        <w:szCs w:val="20"/>
      </w:rPr>
      <w:fldChar w:fldCharType="separate"/>
    </w:r>
    <w:r w:rsidR="00C516E6">
      <w:rPr>
        <w:noProof/>
        <w:sz w:val="20"/>
        <w:szCs w:val="20"/>
      </w:rPr>
      <w:t>3</w:t>
    </w:r>
    <w:r w:rsidRPr="009D3D9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C4" w:rsidRPr="00CC1AB0" w:rsidRDefault="00F024C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</w:t>
    </w:r>
    <w:r>
      <w:rPr>
        <w:sz w:val="24"/>
        <w:szCs w:val="24"/>
      </w:rPr>
      <w:tab/>
    </w:r>
    <w:r w:rsidRPr="00CC1AB0"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>
      <w:rPr>
        <w:sz w:val="20"/>
        <w:szCs w:val="24"/>
      </w:rPr>
      <w:t xml:space="preserve"> </w:t>
    </w:r>
    <w:proofErr w:type="spellStart"/>
    <w:r w:rsidR="008C02EE">
      <w:rPr>
        <w:sz w:val="20"/>
        <w:szCs w:val="24"/>
      </w:rPr>
      <w:t>mmr</w:t>
    </w:r>
    <w:proofErr w:type="spellEnd"/>
    <w:r w:rsidR="008C02EE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C4" w:rsidRDefault="00F024C4" w:rsidP="00392B1B">
      <w:r>
        <w:separator/>
      </w:r>
    </w:p>
  </w:footnote>
  <w:footnote w:type="continuationSeparator" w:id="0">
    <w:p w:rsidR="00F024C4" w:rsidRDefault="00F024C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C4" w:rsidRPr="007D47A0" w:rsidRDefault="00F024C4" w:rsidP="00D10969">
    <w:pPr>
      <w:jc w:val="center"/>
      <w:rPr>
        <w:rFonts w:ascii="Arial" w:hAnsi="Arial" w:cs="Arial"/>
        <w:sz w:val="12"/>
      </w:rPr>
    </w:pPr>
    <w:r>
      <w:rPr>
        <w:noProof/>
      </w:rPr>
      <w:drawing>
        <wp:inline distT="0" distB="0" distL="0" distR="0">
          <wp:extent cx="5372100" cy="533400"/>
          <wp:effectExtent l="0" t="0" r="0" b="0"/>
          <wp:docPr id="1" name="Picture 1" descr="http://www4.nau.edu/marketing/downloads/logos-gif/NAU_1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4.nau.edu/marketing/downloads/logos-gif/NAU_1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4C4" w:rsidRDefault="00F024C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>
      <w:rPr>
        <w:rFonts w:cs="Arial"/>
        <w:b/>
        <w:sz w:val="28"/>
      </w:rPr>
      <w:t xml:space="preserve">Science in </w:t>
    </w:r>
    <w:r w:rsidRPr="00DE5D0F">
      <w:rPr>
        <w:rFonts w:cs="Arial"/>
        <w:b/>
        <w:sz w:val="28"/>
      </w:rPr>
      <w:t>Environmental Sciences and Policy</w:t>
    </w:r>
  </w:p>
  <w:p w:rsidR="00F024C4" w:rsidRPr="00DE5D0F" w:rsidRDefault="00F024C4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:rsidR="00F024C4" w:rsidRPr="00CC1AB0" w:rsidRDefault="00F024C4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 (</w:t>
    </w:r>
    <w:r w:rsidR="008C02EE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F024C4" w:rsidRPr="00392B1B" w:rsidRDefault="00F024C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DD02FE6"/>
    <w:lvl w:ilvl="0" w:tplc="58A073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D55A8F64">
      <w:start w:val="1"/>
      <w:numFmt w:val="upperLetter"/>
      <w:lvlText w:val="%2."/>
      <w:lvlJc w:val="left"/>
      <w:pPr>
        <w:ind w:left="720" w:hanging="360"/>
      </w:pPr>
      <w:rPr>
        <w:rFonts w:hint="default"/>
        <w:sz w:val="20"/>
      </w:rPr>
    </w:lvl>
    <w:lvl w:ilvl="2" w:tplc="DD84D614">
      <w:start w:val="1"/>
      <w:numFmt w:val="decimal"/>
      <w:lvlText w:val="%3."/>
      <w:lvlJc w:val="left"/>
      <w:pPr>
        <w:ind w:left="1080" w:hanging="360"/>
      </w:pPr>
      <w:rPr>
        <w:rFonts w:hint="default"/>
        <w:sz w:val="20"/>
      </w:rPr>
    </w:lvl>
    <w:lvl w:ilvl="3" w:tplc="DD44F3B2">
      <w:start w:val="2"/>
      <w:numFmt w:val="lowerLetter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A7878"/>
    <w:multiLevelType w:val="hybridMultilevel"/>
    <w:tmpl w:val="AAC490D0"/>
    <w:lvl w:ilvl="0" w:tplc="053896B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CC01F33"/>
    <w:multiLevelType w:val="hybridMultilevel"/>
    <w:tmpl w:val="B0E25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2513"/>
    <w:multiLevelType w:val="hybridMultilevel"/>
    <w:tmpl w:val="092C4C80"/>
    <w:lvl w:ilvl="0" w:tplc="E38AA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845A1"/>
    <w:multiLevelType w:val="hybridMultilevel"/>
    <w:tmpl w:val="008E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CAC765C"/>
    <w:multiLevelType w:val="hybridMultilevel"/>
    <w:tmpl w:val="CEC8818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41BB"/>
    <w:multiLevelType w:val="hybridMultilevel"/>
    <w:tmpl w:val="EF0426A4"/>
    <w:lvl w:ilvl="0" w:tplc="DD84D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5A9D"/>
    <w:multiLevelType w:val="hybridMultilevel"/>
    <w:tmpl w:val="4F9A1F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4520EC"/>
    <w:multiLevelType w:val="hybridMultilevel"/>
    <w:tmpl w:val="58B443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49A876D7"/>
    <w:multiLevelType w:val="hybridMultilevel"/>
    <w:tmpl w:val="D4ECF93C"/>
    <w:lvl w:ilvl="0" w:tplc="D55A8F6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6B90"/>
    <w:multiLevelType w:val="hybridMultilevel"/>
    <w:tmpl w:val="27E263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059DC"/>
    <w:multiLevelType w:val="hybridMultilevel"/>
    <w:tmpl w:val="25BC0980"/>
    <w:lvl w:ilvl="0" w:tplc="053896B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4585F"/>
    <w:multiLevelType w:val="hybridMultilevel"/>
    <w:tmpl w:val="88943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3AD8"/>
    <w:multiLevelType w:val="hybridMultilevel"/>
    <w:tmpl w:val="A2121796"/>
    <w:lvl w:ilvl="0" w:tplc="DD84D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821DD"/>
    <w:multiLevelType w:val="hybridMultilevel"/>
    <w:tmpl w:val="37122A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4379"/>
    <w:multiLevelType w:val="hybridMultilevel"/>
    <w:tmpl w:val="DBA4BC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7446049A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1327B"/>
    <w:multiLevelType w:val="hybridMultilevel"/>
    <w:tmpl w:val="0E52CC52"/>
    <w:lvl w:ilvl="0" w:tplc="BBA40264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"/>
  </w:num>
  <w:num w:numId="5">
    <w:abstractNumId w:val="2"/>
  </w:num>
  <w:num w:numId="6">
    <w:abstractNumId w:val="14"/>
  </w:num>
  <w:num w:numId="7">
    <w:abstractNumId w:val="27"/>
  </w:num>
  <w:num w:numId="8">
    <w:abstractNumId w:val="30"/>
  </w:num>
  <w:num w:numId="9">
    <w:abstractNumId w:val="10"/>
  </w:num>
  <w:num w:numId="10">
    <w:abstractNumId w:val="3"/>
  </w:num>
  <w:num w:numId="11">
    <w:abstractNumId w:val="22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5"/>
  </w:num>
  <w:num w:numId="19">
    <w:abstractNumId w:val="17"/>
  </w:num>
  <w:num w:numId="20">
    <w:abstractNumId w:val="19"/>
  </w:num>
  <w:num w:numId="21">
    <w:abstractNumId w:val="8"/>
  </w:num>
  <w:num w:numId="22">
    <w:abstractNumId w:val="24"/>
  </w:num>
  <w:num w:numId="23">
    <w:abstractNumId w:val="28"/>
  </w:num>
  <w:num w:numId="24">
    <w:abstractNumId w:val="13"/>
  </w:num>
  <w:num w:numId="25">
    <w:abstractNumId w:val="15"/>
  </w:num>
  <w:num w:numId="26">
    <w:abstractNumId w:val="11"/>
  </w:num>
  <w:num w:numId="27">
    <w:abstractNumId w:val="29"/>
  </w:num>
  <w:num w:numId="28">
    <w:abstractNumId w:val="21"/>
  </w:num>
  <w:num w:numId="29">
    <w:abstractNumId w:val="23"/>
  </w:num>
  <w:num w:numId="30">
    <w:abstractNumId w:val="16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hQlFpFekmG+Q/xA0gHY4IMHgt2cVI4l4hQFKVr4QqvG3Dpl4yII9hRVmQ7dQl2f+Gy6LgTWxQAtqQ3e+WEH+A==" w:salt="aE467SMwCEZihOLUgredXQ==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17C3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124A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5E5F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67B7"/>
    <w:rsid w:val="0019452A"/>
    <w:rsid w:val="0019495C"/>
    <w:rsid w:val="00197BD9"/>
    <w:rsid w:val="001A2445"/>
    <w:rsid w:val="001A3A40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1E2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1BC"/>
    <w:rsid w:val="002E498D"/>
    <w:rsid w:val="002E605A"/>
    <w:rsid w:val="002E7A97"/>
    <w:rsid w:val="002F001A"/>
    <w:rsid w:val="002F10DF"/>
    <w:rsid w:val="002F1533"/>
    <w:rsid w:val="002F2E9E"/>
    <w:rsid w:val="002F3EA7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1E20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0461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17E0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AF3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1232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0D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695C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683F"/>
    <w:rsid w:val="00720583"/>
    <w:rsid w:val="00721281"/>
    <w:rsid w:val="007225B2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07C9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26302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183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02EE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1BBA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3D9D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00E2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86487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6E6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0969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619"/>
    <w:rsid w:val="00D80CA0"/>
    <w:rsid w:val="00D85342"/>
    <w:rsid w:val="00D93AA8"/>
    <w:rsid w:val="00D9598C"/>
    <w:rsid w:val="00D96138"/>
    <w:rsid w:val="00D977DA"/>
    <w:rsid w:val="00DA1228"/>
    <w:rsid w:val="00DA149B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5D0F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4C4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596A"/>
    <w:rsid w:val="00FC682E"/>
    <w:rsid w:val="00FD000F"/>
    <w:rsid w:val="00FD0CDA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6546634C-6CDC-4FEA-8ABB-DD9A2AE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3B5C-CE98-4CD0-BB06-12C57D93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3C4A2E3C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2010-08-28T22:01:00Z</cp:lastPrinted>
  <dcterms:created xsi:type="dcterms:W3CDTF">2016-07-11T20:37:00Z</dcterms:created>
  <dcterms:modified xsi:type="dcterms:W3CDTF">2017-04-25T18:12:00Z</dcterms:modified>
</cp:coreProperties>
</file>