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5645D526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46684C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393E99F2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46684C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192CFD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F0396E">
              <w:rPr>
                <w:b/>
                <w:sz w:val="24"/>
                <w:szCs w:val="24"/>
              </w:rPr>
              <w:t>7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D3613">
              <w:rPr>
                <w:sz w:val="24"/>
                <w:szCs w:val="24"/>
              </w:rPr>
            </w:r>
            <w:r w:rsidR="000D361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D3613">
              <w:rPr>
                <w:sz w:val="24"/>
                <w:szCs w:val="24"/>
              </w:rPr>
            </w:r>
            <w:r w:rsidR="000D361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134"/>
        <w:gridCol w:w="3376"/>
        <w:gridCol w:w="1169"/>
        <w:gridCol w:w="987"/>
        <w:gridCol w:w="983"/>
        <w:gridCol w:w="983"/>
        <w:gridCol w:w="983"/>
        <w:gridCol w:w="936"/>
      </w:tblGrid>
      <w:tr w:rsidR="0080062F" w:rsidRPr="00CC1AB0" w14:paraId="66527DD5" w14:textId="77777777" w:rsidTr="00C32D02">
        <w:tc>
          <w:tcPr>
            <w:tcW w:w="317" w:type="dxa"/>
            <w:shd w:val="clear" w:color="auto" w:fill="A6A6A6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76" w:type="dxa"/>
            <w:shd w:val="clear" w:color="auto" w:fill="A6A6A6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A6A6A6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7" w:type="dxa"/>
            <w:shd w:val="clear" w:color="auto" w:fill="A6A6A6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3" w:type="dxa"/>
            <w:shd w:val="clear" w:color="auto" w:fill="A6A6A6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3" w:type="dxa"/>
            <w:shd w:val="clear" w:color="auto" w:fill="A6A6A6"/>
          </w:tcPr>
          <w:p w14:paraId="3B87B7E1" w14:textId="0215960D" w:rsidR="0080062F" w:rsidRPr="00CC1AB0" w:rsidRDefault="00CE733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3" w:type="dxa"/>
            <w:shd w:val="clear" w:color="auto" w:fill="A6A6A6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36" w:type="dxa"/>
            <w:shd w:val="clear" w:color="auto" w:fill="A6A6A6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912AE" w:rsidRPr="00CC1AB0" w14:paraId="6630C63D" w14:textId="77777777" w:rsidTr="00C34759">
        <w:trPr>
          <w:trHeight w:val="359"/>
        </w:trPr>
        <w:tc>
          <w:tcPr>
            <w:tcW w:w="10868" w:type="dxa"/>
            <w:gridSpan w:val="9"/>
          </w:tcPr>
          <w:p w14:paraId="4186A9E6" w14:textId="62024ED5" w:rsidR="008912AE" w:rsidRDefault="008912AE" w:rsidP="00623DA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</w:t>
            </w:r>
            <w:r w:rsidR="00623DA5">
              <w:rPr>
                <w:rFonts w:cs="Arial"/>
                <w:b/>
                <w:sz w:val="20"/>
                <w:szCs w:val="20"/>
              </w:rPr>
              <w:t xml:space="preserve">Courses </w:t>
            </w:r>
            <w:r>
              <w:rPr>
                <w:rFonts w:cs="Arial"/>
                <w:b/>
                <w:sz w:val="20"/>
                <w:szCs w:val="20"/>
              </w:rPr>
              <w:t>(36 units)</w:t>
            </w:r>
          </w:p>
        </w:tc>
      </w:tr>
      <w:tr w:rsidR="00BE685C" w:rsidRPr="00CC1AB0" w14:paraId="79B492BA" w14:textId="77777777" w:rsidTr="00C34759">
        <w:tc>
          <w:tcPr>
            <w:tcW w:w="317" w:type="dxa"/>
          </w:tcPr>
          <w:p w14:paraId="1C2CCBB9" w14:textId="020603CF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D903F50" w14:textId="78E830FA" w:rsidR="00BE685C" w:rsidRDefault="00BE685C" w:rsidP="00C53A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  <w:r w:rsidR="00C53A4E">
              <w:rPr>
                <w:sz w:val="20"/>
                <w:szCs w:val="20"/>
              </w:rPr>
              <w:t>576</w:t>
            </w:r>
          </w:p>
        </w:tc>
        <w:tc>
          <w:tcPr>
            <w:tcW w:w="3376" w:type="dxa"/>
            <w:vAlign w:val="center"/>
          </w:tcPr>
          <w:p w14:paraId="21D9C85D" w14:textId="406294F3" w:rsidR="00BE685C" w:rsidRPr="001520EC" w:rsidRDefault="00C53A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for Adolescents</w:t>
            </w:r>
          </w:p>
        </w:tc>
        <w:tc>
          <w:tcPr>
            <w:tcW w:w="1169" w:type="dxa"/>
            <w:vAlign w:val="center"/>
          </w:tcPr>
          <w:p w14:paraId="3AE86BA1" w14:textId="1AB78B1B" w:rsidR="00BE685C" w:rsidRDefault="00BE68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175E326" w14:textId="0E604DF3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297CC3F" w14:textId="1F9B0D2A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4836382" w14:textId="1A54CC57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F8D304E" w14:textId="422FF567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682F9C3" w14:textId="44E65B6A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35AD4E2E" w14:textId="77777777" w:rsidTr="00C34759">
        <w:tc>
          <w:tcPr>
            <w:tcW w:w="317" w:type="dxa"/>
          </w:tcPr>
          <w:p w14:paraId="5A5C7D93" w14:textId="0809421A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94A4A78" w14:textId="21410028" w:rsidR="00BE685C" w:rsidRDefault="00BE685C" w:rsidP="00C53A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  <w:r w:rsidR="00C53A4E">
              <w:rPr>
                <w:sz w:val="20"/>
                <w:szCs w:val="20"/>
              </w:rPr>
              <w:t>580</w:t>
            </w:r>
          </w:p>
        </w:tc>
        <w:tc>
          <w:tcPr>
            <w:tcW w:w="3376" w:type="dxa"/>
            <w:vAlign w:val="center"/>
          </w:tcPr>
          <w:p w14:paraId="22179DCF" w14:textId="0EB8E18E" w:rsidR="00BE685C" w:rsidRPr="001520EC" w:rsidRDefault="00C53A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Teaching Literature in the Secondary Classroom</w:t>
            </w:r>
          </w:p>
        </w:tc>
        <w:tc>
          <w:tcPr>
            <w:tcW w:w="1169" w:type="dxa"/>
            <w:vAlign w:val="center"/>
          </w:tcPr>
          <w:p w14:paraId="7F0DDB39" w14:textId="38BD8835" w:rsidR="00BE685C" w:rsidRDefault="00BE68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1A00F6B" w14:textId="5A1F37D0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47C6380" w14:textId="7AAD093D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301E0FF" w14:textId="5B4871D4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A2152A7" w14:textId="0543B7D9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B6CBD77" w14:textId="11F0AD8B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34E2951D" w14:textId="77777777" w:rsidTr="00C34759">
        <w:tc>
          <w:tcPr>
            <w:tcW w:w="317" w:type="dxa"/>
          </w:tcPr>
          <w:p w14:paraId="5CC5EA94" w14:textId="64CFD958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FC51033" w14:textId="52E1EAA7" w:rsidR="00BE685C" w:rsidRDefault="00BE685C" w:rsidP="00C53A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  <w:r w:rsidR="00C53A4E">
              <w:rPr>
                <w:sz w:val="20"/>
                <w:szCs w:val="20"/>
              </w:rPr>
              <w:t>581</w:t>
            </w:r>
          </w:p>
        </w:tc>
        <w:tc>
          <w:tcPr>
            <w:tcW w:w="3376" w:type="dxa"/>
            <w:vAlign w:val="center"/>
          </w:tcPr>
          <w:p w14:paraId="360B459A" w14:textId="3C7DC0DF" w:rsidR="00BE685C" w:rsidRPr="001520EC" w:rsidRDefault="00C53A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Language, Learning, and Literacy</w:t>
            </w:r>
          </w:p>
        </w:tc>
        <w:tc>
          <w:tcPr>
            <w:tcW w:w="1169" w:type="dxa"/>
            <w:vAlign w:val="center"/>
          </w:tcPr>
          <w:p w14:paraId="6979ECF3" w14:textId="613C12AC" w:rsidR="00BE685C" w:rsidRDefault="00BE68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584157A" w14:textId="58A549A4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7388BB7" w14:textId="58070DC4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F54AD45" w14:textId="21A7F557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E87F5FA" w14:textId="437BDBFA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0F43D5C" w14:textId="01B2E9B4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2AB553BF" w14:textId="77777777" w:rsidTr="00C34759">
        <w:tc>
          <w:tcPr>
            <w:tcW w:w="317" w:type="dxa"/>
          </w:tcPr>
          <w:p w14:paraId="07A78E66" w14:textId="5E0B225B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420EA0B1" w14:textId="0BE35447" w:rsidR="00BE685C" w:rsidRDefault="00BE685C" w:rsidP="00C53A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  <w:r w:rsidR="00C53A4E">
              <w:rPr>
                <w:sz w:val="20"/>
                <w:szCs w:val="20"/>
              </w:rPr>
              <w:t>583</w:t>
            </w:r>
          </w:p>
        </w:tc>
        <w:tc>
          <w:tcPr>
            <w:tcW w:w="3376" w:type="dxa"/>
            <w:vAlign w:val="center"/>
          </w:tcPr>
          <w:p w14:paraId="463784A3" w14:textId="640BC011" w:rsidR="00BE685C" w:rsidRPr="001520EC" w:rsidRDefault="00C53A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Writing in the Secondary Classroom</w:t>
            </w:r>
          </w:p>
        </w:tc>
        <w:tc>
          <w:tcPr>
            <w:tcW w:w="1169" w:type="dxa"/>
            <w:vAlign w:val="center"/>
          </w:tcPr>
          <w:p w14:paraId="5AE82EFD" w14:textId="38438AF9" w:rsidR="00BE685C" w:rsidRDefault="00BE68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85F8E95" w14:textId="12373931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4EDA879" w14:textId="6B99D242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C64E23A" w14:textId="0724166E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547B4B8" w14:textId="0E7D3588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AECD507" w14:textId="747B6564" w:rsidR="00BE685C" w:rsidRDefault="00BE68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685C" w:rsidRPr="00CC1AB0" w14:paraId="169CA98F" w14:textId="77777777" w:rsidTr="00E06845">
        <w:trPr>
          <w:trHeight w:val="377"/>
        </w:trPr>
        <w:tc>
          <w:tcPr>
            <w:tcW w:w="317" w:type="dxa"/>
          </w:tcPr>
          <w:p w14:paraId="37528457" w14:textId="10713024" w:rsidR="00BE685C" w:rsidRPr="00CC1AB0" w:rsidRDefault="00BE68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3ABE1B5" w14:textId="42F95556" w:rsidR="00BE685C" w:rsidRPr="00CC1AB0" w:rsidRDefault="00BE685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</w:t>
            </w:r>
            <w:r w:rsidR="00C53A4E">
              <w:rPr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14:paraId="018C8A7B" w14:textId="31D44795" w:rsidR="00BE685C" w:rsidRPr="00CC1AB0" w:rsidRDefault="00C53A4E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Practicum in English Education</w:t>
            </w:r>
          </w:p>
        </w:tc>
        <w:tc>
          <w:tcPr>
            <w:tcW w:w="1169" w:type="dxa"/>
            <w:vAlign w:val="center"/>
          </w:tcPr>
          <w:p w14:paraId="07A94C7B" w14:textId="10FFA028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4E7BC37" w14:textId="2C12262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2C4B6E" w14:textId="6C52EB5F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3569B0E" w14:textId="14921B1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875361" w14:textId="5D650631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6B4A4" w14:textId="55C5B9A3" w:rsidR="00BE685C" w:rsidRPr="00CC1AB0" w:rsidRDefault="00BE68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DA5" w:rsidRPr="00CC1AB0" w14:paraId="51BB79FA" w14:textId="77777777" w:rsidTr="00E06845">
        <w:trPr>
          <w:trHeight w:val="377"/>
        </w:trPr>
        <w:tc>
          <w:tcPr>
            <w:tcW w:w="317" w:type="dxa"/>
          </w:tcPr>
          <w:p w14:paraId="079AAD82" w14:textId="279B7E41" w:rsidR="00623DA5" w:rsidRPr="00CC1AB0" w:rsidRDefault="00623DA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53FF1B7C" w14:textId="204348E2" w:rsidR="00623DA5" w:rsidRDefault="00623DA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376" w:type="dxa"/>
          </w:tcPr>
          <w:p w14:paraId="7CCE33EB" w14:textId="504FD081" w:rsidR="00623DA5" w:rsidRDefault="00623DA5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69" w:type="dxa"/>
            <w:vAlign w:val="center"/>
          </w:tcPr>
          <w:p w14:paraId="0DAAB057" w14:textId="695F7DDF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83BB7B8" w14:textId="0F6CBCFD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603FDEF" w14:textId="599AFBBE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231AFD5" w14:textId="29B88CF4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73381CD" w14:textId="280439D2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E078665" w14:textId="452AE436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DA5" w:rsidRPr="00CC1AB0" w14:paraId="44DBA85C" w14:textId="77777777" w:rsidTr="00E06845">
        <w:trPr>
          <w:trHeight w:val="377"/>
        </w:trPr>
        <w:tc>
          <w:tcPr>
            <w:tcW w:w="317" w:type="dxa"/>
          </w:tcPr>
          <w:p w14:paraId="3109E8A8" w14:textId="39D6BC1F" w:rsidR="00623DA5" w:rsidRPr="00CC1AB0" w:rsidRDefault="00623DA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642F3DEF" w14:textId="7DFBBDE9" w:rsidR="00623DA5" w:rsidRDefault="00623DA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595</w:t>
            </w:r>
          </w:p>
        </w:tc>
        <w:tc>
          <w:tcPr>
            <w:tcW w:w="3376" w:type="dxa"/>
          </w:tcPr>
          <w:p w14:paraId="0367EFEA" w14:textId="3DB18CE1" w:rsidR="00623DA5" w:rsidRDefault="00623DA5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Internship: Secondary</w:t>
            </w:r>
          </w:p>
        </w:tc>
        <w:tc>
          <w:tcPr>
            <w:tcW w:w="1169" w:type="dxa"/>
            <w:vAlign w:val="center"/>
          </w:tcPr>
          <w:p w14:paraId="456BA1AC" w14:textId="1981CAEE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D263021" w14:textId="2352C1BD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D114A5D" w14:textId="38DF28C2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B5EAC9A" w14:textId="642B5DAF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A10491D" w14:textId="6EB60027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DD1CE15" w14:textId="5730C27D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684C" w:rsidRPr="00CC1AB0" w14:paraId="57A5DD1D" w14:textId="77777777" w:rsidTr="0036570D">
        <w:trPr>
          <w:trHeight w:val="377"/>
        </w:trPr>
        <w:tc>
          <w:tcPr>
            <w:tcW w:w="10868" w:type="dxa"/>
            <w:gridSpan w:val="9"/>
          </w:tcPr>
          <w:p w14:paraId="05B6FA1D" w14:textId="28F08CA1" w:rsidR="0046684C" w:rsidRPr="0046684C" w:rsidRDefault="0046684C" w:rsidP="0046684C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46684C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46684C">
              <w:rPr>
                <w:sz w:val="20"/>
                <w:szCs w:val="20"/>
              </w:rPr>
              <w:t>ENG 528 or ENG 582.</w:t>
            </w:r>
          </w:p>
        </w:tc>
      </w:tr>
      <w:tr w:rsidR="0046684C" w:rsidRPr="00CC1AB0" w14:paraId="657558B7" w14:textId="77777777" w:rsidTr="00991F59">
        <w:trPr>
          <w:trHeight w:val="377"/>
        </w:trPr>
        <w:tc>
          <w:tcPr>
            <w:tcW w:w="317" w:type="dxa"/>
          </w:tcPr>
          <w:p w14:paraId="4BBA1D8D" w14:textId="53C71209" w:rsidR="0046684C" w:rsidRDefault="0046684C" w:rsidP="0046684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3E0C76E0" w14:textId="170BCAC0" w:rsidR="0046684C" w:rsidRDefault="0046684C" w:rsidP="0046684C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F39423E" w14:textId="3A6DD54F" w:rsidR="0046684C" w:rsidRDefault="0046684C" w:rsidP="0046684C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2AF40AE" w14:textId="229CFBF6" w:rsidR="0046684C" w:rsidRDefault="0046684C" w:rsidP="004668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8512C4D" w14:textId="7B7AD20C" w:rsidR="0046684C" w:rsidRDefault="0046684C" w:rsidP="004668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D1D5EB0" w14:textId="31D913B7" w:rsidR="0046684C" w:rsidRDefault="0046684C" w:rsidP="004668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AC6622C" w14:textId="6FD628F9" w:rsidR="0046684C" w:rsidRDefault="0046684C" w:rsidP="004668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7B122D4" w14:textId="05EEBBF7" w:rsidR="0046684C" w:rsidRDefault="0046684C" w:rsidP="004668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191E7C5" w14:textId="32ADAE99" w:rsidR="0046684C" w:rsidRDefault="0046684C" w:rsidP="004668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3A4E" w:rsidRPr="00CC1AB0" w14:paraId="34523B6B" w14:textId="77777777" w:rsidTr="004F3EE8">
        <w:trPr>
          <w:trHeight w:val="377"/>
        </w:trPr>
        <w:tc>
          <w:tcPr>
            <w:tcW w:w="10868" w:type="dxa"/>
            <w:gridSpan w:val="9"/>
          </w:tcPr>
          <w:p w14:paraId="444208A3" w14:textId="4DB66A58" w:rsidR="00C53A4E" w:rsidRPr="00623DA5" w:rsidRDefault="00C53A4E" w:rsidP="0046684C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23DA5">
              <w:rPr>
                <w:rFonts w:cs="Arial"/>
                <w:b/>
                <w:sz w:val="20"/>
                <w:szCs w:val="20"/>
              </w:rPr>
              <w:t>Select ONE course from the following</w:t>
            </w:r>
            <w:r w:rsidR="00623DA5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623DA5">
              <w:rPr>
                <w:rFonts w:cs="Arial"/>
                <w:b/>
                <w:sz w:val="20"/>
                <w:szCs w:val="20"/>
              </w:rPr>
              <w:t xml:space="preserve"> (3 units required):</w:t>
            </w:r>
            <w:r w:rsidR="00623DA5">
              <w:rPr>
                <w:rFonts w:cs="Arial"/>
                <w:sz w:val="20"/>
                <w:szCs w:val="20"/>
              </w:rPr>
              <w:t xml:space="preserve"> BME 437, BME 537, or ENG 406.</w:t>
            </w:r>
          </w:p>
        </w:tc>
      </w:tr>
      <w:tr w:rsidR="00623DA5" w:rsidRPr="00CC1AB0" w14:paraId="2CF67B58" w14:textId="77777777" w:rsidTr="00114A98">
        <w:trPr>
          <w:trHeight w:val="377"/>
        </w:trPr>
        <w:tc>
          <w:tcPr>
            <w:tcW w:w="317" w:type="dxa"/>
          </w:tcPr>
          <w:p w14:paraId="164D04DB" w14:textId="07F88821" w:rsidR="00623DA5" w:rsidRPr="00CC1AB0" w:rsidRDefault="00623DA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3BFFFEE" w14:textId="65EC6DAC" w:rsidR="00623DA5" w:rsidRPr="000A79BA" w:rsidRDefault="00623DA5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17CA140C" w14:textId="3A384C81" w:rsidR="00623DA5" w:rsidRPr="001520EC" w:rsidRDefault="00623DA5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E6FC7E2" w14:textId="4E6F3552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153F36E" w14:textId="1B5D7AF6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AEA3FE" w14:textId="6C42DF9E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2D629BC" w14:textId="5C89AFB3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D0BB87B" w14:textId="2926573F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5B146CF" w14:textId="3EEDD0F9" w:rsidR="00623DA5" w:rsidRDefault="00623DA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3A4E" w:rsidRPr="00CC1AB0" w14:paraId="7D059326" w14:textId="77777777" w:rsidTr="00E9083C">
        <w:trPr>
          <w:trHeight w:val="377"/>
        </w:trPr>
        <w:tc>
          <w:tcPr>
            <w:tcW w:w="10868" w:type="dxa"/>
            <w:gridSpan w:val="9"/>
            <w:vAlign w:val="center"/>
          </w:tcPr>
          <w:p w14:paraId="2B80889C" w14:textId="04A22C07" w:rsidR="00C53A4E" w:rsidRPr="00623DA5" w:rsidRDefault="00C53A4E" w:rsidP="0046684C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623DA5">
              <w:rPr>
                <w:rFonts w:cs="Arial"/>
                <w:b/>
                <w:sz w:val="20"/>
                <w:szCs w:val="20"/>
              </w:rPr>
              <w:t>ENG Electives (6 units required)</w:t>
            </w:r>
          </w:p>
        </w:tc>
      </w:tr>
      <w:tr w:rsidR="00C53A4E" w:rsidRPr="00CC1AB0" w14:paraId="757D2341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7F48C3F" w14:textId="7412F1FF" w:rsidR="00C53A4E" w:rsidRPr="00CC1AB0" w:rsidRDefault="00C53A4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BB51DE3" w14:textId="15DABD2C" w:rsidR="00C53A4E" w:rsidRDefault="00C53A4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0E484E82" w14:textId="03980C71" w:rsidR="00C53A4E" w:rsidRDefault="00C53A4E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6F877D2" w14:textId="7B21FB27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519554F" w14:textId="61ACF888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7EA7D02" w14:textId="43C772DD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9CA903E" w14:textId="558E72FB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B0C5E2F" w14:textId="54DDFA33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4860BBE" w14:textId="62D44965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3A4E" w:rsidRPr="00CC1AB0" w14:paraId="0EA1DCE5" w14:textId="77777777" w:rsidTr="004C3BFF">
        <w:trPr>
          <w:trHeight w:val="377"/>
        </w:trPr>
        <w:tc>
          <w:tcPr>
            <w:tcW w:w="317" w:type="dxa"/>
            <w:vAlign w:val="center"/>
          </w:tcPr>
          <w:p w14:paraId="15CF9DF2" w14:textId="0510A3DA" w:rsidR="00C53A4E" w:rsidRPr="00CC1AB0" w:rsidRDefault="00C53A4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8EB0D20" w14:textId="6A6A94D8" w:rsidR="00C53A4E" w:rsidRDefault="00C53A4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4C637804" w14:textId="15DD1A95" w:rsidR="00C53A4E" w:rsidRDefault="00C53A4E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F0000CE" w14:textId="5E51801F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E2BA006" w14:textId="77AD15BA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AA6E111" w14:textId="46277310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F152FAD" w14:textId="7275F544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AD2EC44" w14:textId="324F2458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8BEE69D" w14:textId="21321A83" w:rsidR="00C53A4E" w:rsidRDefault="00C53A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CE82B" w14:textId="77777777" w:rsidR="00293CAD" w:rsidRDefault="00293CAD" w:rsidP="00581F33">
      <w:pPr>
        <w:rPr>
          <w:sz w:val="24"/>
          <w:szCs w:val="24"/>
        </w:rPr>
      </w:pPr>
    </w:p>
    <w:p w14:paraId="6339608A" w14:textId="77777777" w:rsidR="00623DA5" w:rsidRDefault="00623DA5" w:rsidP="00581F33">
      <w:pPr>
        <w:rPr>
          <w:sz w:val="24"/>
          <w:szCs w:val="24"/>
        </w:rPr>
      </w:pPr>
    </w:p>
    <w:p w14:paraId="2B397875" w14:textId="77777777" w:rsidR="00623DA5" w:rsidRDefault="00623DA5" w:rsidP="00581F33">
      <w:pPr>
        <w:rPr>
          <w:sz w:val="24"/>
          <w:szCs w:val="24"/>
        </w:rPr>
      </w:pPr>
    </w:p>
    <w:p w14:paraId="56CEF0AD" w14:textId="77777777" w:rsidR="00623DA5" w:rsidRDefault="00623DA5" w:rsidP="00581F33">
      <w:pPr>
        <w:rPr>
          <w:sz w:val="24"/>
          <w:szCs w:val="24"/>
        </w:rPr>
      </w:pPr>
    </w:p>
    <w:p w14:paraId="5BF40452" w14:textId="77777777" w:rsidR="00623DA5" w:rsidRDefault="00623DA5" w:rsidP="00581F33">
      <w:pPr>
        <w:rPr>
          <w:sz w:val="24"/>
          <w:szCs w:val="24"/>
        </w:rPr>
      </w:pPr>
    </w:p>
    <w:p w14:paraId="3B56B813" w14:textId="77777777" w:rsidR="00623DA5" w:rsidRDefault="00623DA5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0F49C9C0" w14:textId="451ED578" w:rsidR="00C05199" w:rsidRDefault="00C05199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D737B9" w:rsidRDefault="00D737B9" w:rsidP="00392B1B">
      <w:r>
        <w:separator/>
      </w:r>
    </w:p>
  </w:endnote>
  <w:endnote w:type="continuationSeparator" w:id="0">
    <w:p w14:paraId="6B852752" w14:textId="77777777" w:rsidR="00D737B9" w:rsidRDefault="00D737B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2B25C60D" w:rsidR="00D737B9" w:rsidRPr="00CC1AB0" w:rsidRDefault="00D737B9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623DA5">
      <w:rPr>
        <w:rFonts w:cs="Arial"/>
        <w:i/>
        <w:sz w:val="20"/>
        <w:szCs w:val="24"/>
      </w:rPr>
      <w:tab/>
    </w:r>
    <w:r w:rsidR="00623DA5">
      <w:rPr>
        <w:rFonts w:cs="Arial"/>
        <w:i/>
        <w:sz w:val="20"/>
        <w:szCs w:val="24"/>
      </w:rPr>
      <w:tab/>
    </w:r>
    <w:r w:rsidR="00623DA5">
      <w:rPr>
        <w:rFonts w:cs="Arial"/>
        <w:sz w:val="20"/>
        <w:szCs w:val="24"/>
      </w:rPr>
      <w:t>English: Secondary Education (MA)</w:t>
    </w:r>
    <w:r>
      <w:rPr>
        <w:rFonts w:cs="Arial"/>
        <w:sz w:val="20"/>
        <w:szCs w:val="24"/>
      </w:rPr>
      <w:t xml:space="preserve"> – </w:t>
    </w:r>
    <w:r w:rsidR="0046684C">
      <w:rPr>
        <w:rFonts w:cs="Arial"/>
        <w:sz w:val="20"/>
        <w:szCs w:val="24"/>
      </w:rPr>
      <w:t>2016-17</w:t>
    </w:r>
    <w:r w:rsidR="00623DA5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0D3613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 w:rsidR="00623DA5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623DA5">
      <w:rPr>
        <w:rFonts w:cs="Arial"/>
        <w:sz w:val="20"/>
        <w:szCs w:val="24"/>
      </w:rPr>
      <w:t>klsr</w:t>
    </w:r>
    <w:proofErr w:type="spellEnd"/>
    <w:r w:rsidR="00623DA5">
      <w:rPr>
        <w:rFonts w:cs="Arial"/>
        <w:sz w:val="20"/>
        <w:szCs w:val="24"/>
      </w:rPr>
      <w:t xml:space="preserve">, </w:t>
    </w:r>
    <w:r w:rsidR="0046684C">
      <w:rPr>
        <w:rFonts w:cs="Arial"/>
        <w:sz w:val="20"/>
        <w:szCs w:val="24"/>
      </w:rPr>
      <w:t>8/12/16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555AAEE0" w:rsidR="00D737B9" w:rsidRPr="00CC1AB0" w:rsidRDefault="00D737B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623DA5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C05199">
      <w:rPr>
        <w:sz w:val="20"/>
        <w:szCs w:val="24"/>
      </w:rPr>
      <w:t>klsr</w:t>
    </w:r>
    <w:proofErr w:type="spellEnd"/>
    <w:r w:rsidR="00C05199">
      <w:rPr>
        <w:sz w:val="20"/>
        <w:szCs w:val="24"/>
      </w:rPr>
      <w:t xml:space="preserve">, </w:t>
    </w:r>
    <w:r w:rsidR="0046684C">
      <w:rPr>
        <w:sz w:val="20"/>
        <w:szCs w:val="24"/>
      </w:rPr>
      <w:t>8/12/16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D737B9" w:rsidRDefault="00D737B9" w:rsidP="00392B1B">
      <w:r>
        <w:separator/>
      </w:r>
    </w:p>
  </w:footnote>
  <w:footnote w:type="continuationSeparator" w:id="0">
    <w:p w14:paraId="2F77C13F" w14:textId="77777777" w:rsidR="00D737B9" w:rsidRDefault="00D737B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737B9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D737B9" w:rsidRPr="007D47A0" w:rsidRDefault="00D737B9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C1EF653" w14:textId="51B73BCB" w:rsidR="008912AE" w:rsidRPr="00623DA5" w:rsidRDefault="00D737B9" w:rsidP="00623DA5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8912AE">
      <w:rPr>
        <w:rFonts w:cs="Arial"/>
        <w:b/>
        <w:sz w:val="28"/>
      </w:rPr>
      <w:t xml:space="preserve"> Arts in English</w:t>
    </w:r>
    <w:r w:rsidR="00623DA5">
      <w:rPr>
        <w:rFonts w:cs="Arial"/>
        <w:b/>
        <w:sz w:val="28"/>
      </w:rPr>
      <w:t xml:space="preserve"> – Secondary Education</w:t>
    </w:r>
  </w:p>
  <w:p w14:paraId="672CB4ED" w14:textId="7324E8ED" w:rsidR="00D737B9" w:rsidRPr="00CC1AB0" w:rsidRDefault="00D737B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2E71E521" w:rsidR="00D737B9" w:rsidRPr="00CC1AB0" w:rsidRDefault="0046684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D737B9" w:rsidRPr="00CC1AB0">
      <w:rPr>
        <w:rFonts w:cs="Arial"/>
        <w:smallCaps/>
        <w:sz w:val="32"/>
      </w:rPr>
      <w:t>)</w:t>
    </w:r>
  </w:p>
  <w:p w14:paraId="7CB29622" w14:textId="77777777" w:rsidR="00D737B9" w:rsidRPr="00392B1B" w:rsidRDefault="00D737B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530"/>
    <w:multiLevelType w:val="hybridMultilevel"/>
    <w:tmpl w:val="C7D6E094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B0DD6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E624C3"/>
    <w:multiLevelType w:val="multilevel"/>
    <w:tmpl w:val="C5E67DEE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96DE67A6"/>
    <w:lvl w:ilvl="0" w:tplc="42DC697C">
      <w:start w:val="1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 w:tplc="2D9E7672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02AF5"/>
    <w:multiLevelType w:val="hybridMultilevel"/>
    <w:tmpl w:val="4DC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D3497"/>
    <w:multiLevelType w:val="hybridMultilevel"/>
    <w:tmpl w:val="7376F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3"/>
  </w:num>
  <w:num w:numId="5">
    <w:abstractNumId w:val="5"/>
  </w:num>
  <w:num w:numId="6">
    <w:abstractNumId w:val="20"/>
  </w:num>
  <w:num w:numId="7">
    <w:abstractNumId w:val="28"/>
  </w:num>
  <w:num w:numId="8">
    <w:abstractNumId w:val="31"/>
  </w:num>
  <w:num w:numId="9">
    <w:abstractNumId w:val="16"/>
  </w:num>
  <w:num w:numId="10">
    <w:abstractNumId w:val="6"/>
  </w:num>
  <w:num w:numId="11">
    <w:abstractNumId w:val="27"/>
  </w:num>
  <w:num w:numId="12">
    <w:abstractNumId w:val="0"/>
  </w:num>
  <w:num w:numId="13">
    <w:abstractNumId w:val="18"/>
  </w:num>
  <w:num w:numId="14">
    <w:abstractNumId w:val="10"/>
  </w:num>
  <w:num w:numId="15">
    <w:abstractNumId w:val="12"/>
  </w:num>
  <w:num w:numId="16">
    <w:abstractNumId w:val="11"/>
  </w:num>
  <w:num w:numId="17">
    <w:abstractNumId w:val="29"/>
  </w:num>
  <w:num w:numId="18">
    <w:abstractNumId w:val="14"/>
  </w:num>
  <w:num w:numId="19">
    <w:abstractNumId w:val="21"/>
  </w:num>
  <w:num w:numId="20">
    <w:abstractNumId w:val="26"/>
  </w:num>
  <w:num w:numId="21">
    <w:abstractNumId w:val="22"/>
  </w:num>
  <w:num w:numId="22">
    <w:abstractNumId w:val="23"/>
  </w:num>
  <w:num w:numId="23">
    <w:abstractNumId w:val="32"/>
  </w:num>
  <w:num w:numId="24">
    <w:abstractNumId w:val="4"/>
  </w:num>
  <w:num w:numId="25">
    <w:abstractNumId w:val="30"/>
  </w:num>
  <w:num w:numId="26">
    <w:abstractNumId w:val="13"/>
  </w:num>
  <w:num w:numId="27">
    <w:abstractNumId w:val="15"/>
  </w:num>
  <w:num w:numId="28">
    <w:abstractNumId w:val="2"/>
  </w:num>
  <w:num w:numId="29">
    <w:abstractNumId w:val="19"/>
  </w:num>
  <w:num w:numId="30">
    <w:abstractNumId w:val="7"/>
  </w:num>
  <w:num w:numId="31">
    <w:abstractNumId w:val="9"/>
  </w:num>
  <w:num w:numId="32">
    <w:abstractNumId w:val="1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t01I4iU/+FvbPKcb2I8SmPH7Dqx0toQmN+QRnog5ZhNMrwkDVvTRN63ktdjbE9WsweRMylAUbf2Y5Q8+U3R+w==" w:salt="L3PlkFzRnRoJtDMUPyoUk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3613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01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4627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E7CE2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84C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2B4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2B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3DA5"/>
    <w:rsid w:val="0063043E"/>
    <w:rsid w:val="00631223"/>
    <w:rsid w:val="00631EA9"/>
    <w:rsid w:val="00633081"/>
    <w:rsid w:val="006343F4"/>
    <w:rsid w:val="00634D99"/>
    <w:rsid w:val="00635083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D559A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2A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31E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B0B"/>
    <w:rsid w:val="00A1565C"/>
    <w:rsid w:val="00A16952"/>
    <w:rsid w:val="00A17155"/>
    <w:rsid w:val="00A2016E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0027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5E52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685C"/>
    <w:rsid w:val="00BE79AC"/>
    <w:rsid w:val="00BF213B"/>
    <w:rsid w:val="00BF3C6A"/>
    <w:rsid w:val="00BF3CA7"/>
    <w:rsid w:val="00BF3DA3"/>
    <w:rsid w:val="00BF747E"/>
    <w:rsid w:val="00C0331E"/>
    <w:rsid w:val="00C0447C"/>
    <w:rsid w:val="00C05199"/>
    <w:rsid w:val="00C06541"/>
    <w:rsid w:val="00C07726"/>
    <w:rsid w:val="00C141E1"/>
    <w:rsid w:val="00C1771B"/>
    <w:rsid w:val="00C2287E"/>
    <w:rsid w:val="00C27BB7"/>
    <w:rsid w:val="00C31072"/>
    <w:rsid w:val="00C320E2"/>
    <w:rsid w:val="00C32D02"/>
    <w:rsid w:val="00C34759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3A4E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4EB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33C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6FDC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CEC"/>
    <w:rsid w:val="00D42D73"/>
    <w:rsid w:val="00D45FB6"/>
    <w:rsid w:val="00D50C70"/>
    <w:rsid w:val="00D5715E"/>
    <w:rsid w:val="00D62862"/>
    <w:rsid w:val="00D63FCB"/>
    <w:rsid w:val="00D65B51"/>
    <w:rsid w:val="00D65F81"/>
    <w:rsid w:val="00D67981"/>
    <w:rsid w:val="00D737B9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17A2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B7CFD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396E"/>
    <w:rsid w:val="00F07C01"/>
    <w:rsid w:val="00F1250F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FC299"/>
  <w15:docId w15:val="{3742D282-9AE8-4613-BC20-976BCE5C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B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65AC-D99A-441C-A445-C2841297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1F11DC6E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2016-08-12T19:18:00Z</dcterms:created>
  <dcterms:modified xsi:type="dcterms:W3CDTF">2017-04-25T18:10:00Z</dcterms:modified>
</cp:coreProperties>
</file>