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31E9A350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6F137A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61DB1F7B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6F137A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71223">
              <w:rPr>
                <w:sz w:val="24"/>
                <w:szCs w:val="24"/>
              </w:rPr>
            </w:r>
            <w:r w:rsidR="0087122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71223">
              <w:rPr>
                <w:sz w:val="24"/>
                <w:szCs w:val="24"/>
              </w:rPr>
            </w:r>
            <w:r w:rsidR="0087122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31B172D5" w:rsidR="0080062F" w:rsidRPr="00CC1AB0" w:rsidRDefault="00775CB0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2218AADA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D1A47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469FFE27" w:rsidR="00F53DFF" w:rsidRPr="00F53DFF" w:rsidRDefault="00195D66" w:rsidP="00195D66">
            <w:pPr>
              <w:numPr>
                <w:ilvl w:val="0"/>
                <w:numId w:val="31"/>
              </w:numPr>
              <w:spacing w:before="120" w:after="120"/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Theoretical Context</w:t>
            </w:r>
            <w:r w:rsidR="00F125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="00D62862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303955" w:rsidRPr="00CC1AB0" w14:paraId="11D6ABBF" w14:textId="77777777" w:rsidTr="005B5962">
        <w:tc>
          <w:tcPr>
            <w:tcW w:w="317" w:type="dxa"/>
          </w:tcPr>
          <w:p w14:paraId="2F38498E" w14:textId="77777777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1D6A9DE3" w14:textId="221D1076" w:rsidR="00303955" w:rsidRPr="00CC1AB0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560</w:t>
            </w:r>
          </w:p>
        </w:tc>
        <w:tc>
          <w:tcPr>
            <w:tcW w:w="3376" w:type="dxa"/>
            <w:vAlign w:val="center"/>
          </w:tcPr>
          <w:p w14:paraId="5C6789EB" w14:textId="1FF9B23B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 w:rsidRPr="00195D66">
              <w:rPr>
                <w:sz w:val="20"/>
                <w:szCs w:val="20"/>
              </w:rPr>
              <w:t>Literary Criticism and Theory</w:t>
            </w:r>
          </w:p>
        </w:tc>
        <w:tc>
          <w:tcPr>
            <w:tcW w:w="1169" w:type="dxa"/>
            <w:vAlign w:val="center"/>
          </w:tcPr>
          <w:p w14:paraId="0B22EC9E" w14:textId="6B44A44B" w:rsidR="00303955" w:rsidRPr="00CC1AB0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4B8056B7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27C14889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09972E3D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26AA57C2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8A5A7FD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3955" w:rsidRPr="00CC1AB0" w14:paraId="79B492BA" w14:textId="77777777" w:rsidTr="005B5962">
        <w:tc>
          <w:tcPr>
            <w:tcW w:w="317" w:type="dxa"/>
          </w:tcPr>
          <w:p w14:paraId="1C2CCBB9" w14:textId="020603CF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D903F50" w14:textId="500D3244" w:rsidR="00303955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561</w:t>
            </w:r>
          </w:p>
        </w:tc>
        <w:tc>
          <w:tcPr>
            <w:tcW w:w="3376" w:type="dxa"/>
            <w:vAlign w:val="center"/>
          </w:tcPr>
          <w:p w14:paraId="21D9C85D" w14:textId="67ACDA77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Rhetoric, Writing, and Digital Media Studies</w:t>
            </w:r>
          </w:p>
        </w:tc>
        <w:tc>
          <w:tcPr>
            <w:tcW w:w="1169" w:type="dxa"/>
            <w:vAlign w:val="center"/>
          </w:tcPr>
          <w:p w14:paraId="3AE86BA1" w14:textId="1AB78B1B" w:rsidR="00303955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175E326" w14:textId="0E604DF3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297CC3F" w14:textId="1F9B0D2A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4836382" w14:textId="1A54CC57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F8D304E" w14:textId="422FF567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682F9C3" w14:textId="44E65B6A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3955" w:rsidRPr="00CC1AB0" w14:paraId="35AD4E2E" w14:textId="77777777" w:rsidTr="005B5962">
        <w:tc>
          <w:tcPr>
            <w:tcW w:w="317" w:type="dxa"/>
          </w:tcPr>
          <w:p w14:paraId="5A5C7D93" w14:textId="0809421A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294A4A78" w14:textId="254E4BC6" w:rsidR="00303955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562</w:t>
            </w:r>
          </w:p>
        </w:tc>
        <w:tc>
          <w:tcPr>
            <w:tcW w:w="3376" w:type="dxa"/>
            <w:vAlign w:val="center"/>
          </w:tcPr>
          <w:p w14:paraId="22179DCF" w14:textId="6D45EF87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Rhetoric and Composition Theory</w:t>
            </w:r>
          </w:p>
        </w:tc>
        <w:tc>
          <w:tcPr>
            <w:tcW w:w="1169" w:type="dxa"/>
            <w:vAlign w:val="center"/>
          </w:tcPr>
          <w:p w14:paraId="7F0DDB39" w14:textId="38BD8835" w:rsidR="00303955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A00F6B" w14:textId="5A1F37D0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47C6380" w14:textId="7AAD093D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301E0FF" w14:textId="5B4871D4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2152A7" w14:textId="0543B7D9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B6CBD77" w14:textId="11F0AD8B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775B87F1" w:rsidR="00BE685C" w:rsidRPr="00C40B98" w:rsidRDefault="00195D66" w:rsidP="00195D66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  <w:r w:rsidR="00BE685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</w:t>
            </w:r>
            <w:r w:rsidR="00BE685C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BE685C" w:rsidRPr="00CC1AB0" w14:paraId="169CA98F" w14:textId="77777777" w:rsidTr="00E06845">
        <w:trPr>
          <w:trHeight w:val="377"/>
        </w:trPr>
        <w:tc>
          <w:tcPr>
            <w:tcW w:w="317" w:type="dxa"/>
          </w:tcPr>
          <w:p w14:paraId="37528457" w14:textId="10713024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3ABE1B5" w14:textId="38A0E22F" w:rsidR="00BE685C" w:rsidRPr="00CC1AB0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622</w:t>
            </w:r>
          </w:p>
        </w:tc>
        <w:tc>
          <w:tcPr>
            <w:tcW w:w="3376" w:type="dxa"/>
          </w:tcPr>
          <w:p w14:paraId="018C8A7B" w14:textId="2F030841" w:rsidR="00BE685C" w:rsidRPr="00CC1AB0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Historical and Contemporary Rhetoric</w:t>
            </w:r>
          </w:p>
        </w:tc>
        <w:tc>
          <w:tcPr>
            <w:tcW w:w="1169" w:type="dxa"/>
            <w:vAlign w:val="center"/>
          </w:tcPr>
          <w:p w14:paraId="07A94C7B" w14:textId="10FFA028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2C12262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6C52EB5F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14921B1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5D65063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55C5B9A3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500BB8D4" w14:textId="77777777" w:rsidTr="00E06845">
        <w:trPr>
          <w:trHeight w:val="377"/>
        </w:trPr>
        <w:tc>
          <w:tcPr>
            <w:tcW w:w="317" w:type="dxa"/>
          </w:tcPr>
          <w:p w14:paraId="76052DF4" w14:textId="7EE9A9D1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3FC0F229" w14:textId="0F120044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623</w:t>
            </w:r>
          </w:p>
        </w:tc>
        <w:tc>
          <w:tcPr>
            <w:tcW w:w="3376" w:type="dxa"/>
          </w:tcPr>
          <w:p w14:paraId="6816E6C9" w14:textId="226062FB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Narrative Studies and Creative </w:t>
            </w:r>
            <w:proofErr w:type="spellStart"/>
            <w:r>
              <w:rPr>
                <w:sz w:val="20"/>
                <w:szCs w:val="20"/>
              </w:rPr>
              <w:t>Rhetorics</w:t>
            </w:r>
            <w:proofErr w:type="spellEnd"/>
          </w:p>
        </w:tc>
        <w:tc>
          <w:tcPr>
            <w:tcW w:w="1169" w:type="dxa"/>
            <w:vAlign w:val="center"/>
          </w:tcPr>
          <w:p w14:paraId="51A08955" w14:textId="1E87B64D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6C15354" w14:textId="5769697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1A68201" w14:textId="01FFA44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BD61497" w14:textId="474D9AB8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EE0AF7D" w14:textId="073572C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CB8FE97" w14:textId="2880A597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1A003EC2" w14:textId="77777777" w:rsidTr="00E06845">
        <w:trPr>
          <w:trHeight w:val="377"/>
        </w:trPr>
        <w:tc>
          <w:tcPr>
            <w:tcW w:w="317" w:type="dxa"/>
          </w:tcPr>
          <w:p w14:paraId="7071407E" w14:textId="6524B660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3C42546" w14:textId="40A0E65A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624</w:t>
            </w:r>
          </w:p>
        </w:tc>
        <w:tc>
          <w:tcPr>
            <w:tcW w:w="3376" w:type="dxa"/>
          </w:tcPr>
          <w:p w14:paraId="56D6BFE0" w14:textId="66C207F4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Public and Disciplinary Writing</w:t>
            </w:r>
          </w:p>
        </w:tc>
        <w:tc>
          <w:tcPr>
            <w:tcW w:w="1169" w:type="dxa"/>
            <w:vAlign w:val="center"/>
          </w:tcPr>
          <w:p w14:paraId="078BDF3A" w14:textId="6A5D6A4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BFF684C" w14:textId="1CC2BFCC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050F63D" w14:textId="7644A9B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D0358B4" w14:textId="432F7239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46EC35C" w14:textId="0E3DDD16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84995AF" w14:textId="76574970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00FCAAA0" w14:textId="77777777" w:rsidTr="00E06845">
        <w:trPr>
          <w:trHeight w:val="377"/>
        </w:trPr>
        <w:tc>
          <w:tcPr>
            <w:tcW w:w="317" w:type="dxa"/>
          </w:tcPr>
          <w:p w14:paraId="75C40FF4" w14:textId="4C758007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DA50ACF" w14:textId="77B1E6A1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626</w:t>
            </w:r>
          </w:p>
        </w:tc>
        <w:tc>
          <w:tcPr>
            <w:tcW w:w="3376" w:type="dxa"/>
          </w:tcPr>
          <w:p w14:paraId="3F9C9B1D" w14:textId="3CB81480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Digital/Social Media Studies</w:t>
            </w:r>
          </w:p>
        </w:tc>
        <w:tc>
          <w:tcPr>
            <w:tcW w:w="1169" w:type="dxa"/>
            <w:vAlign w:val="center"/>
          </w:tcPr>
          <w:p w14:paraId="75F7815F" w14:textId="0DA95396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32B118C" w14:textId="33F86BBF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4D0140" w14:textId="5C4A5873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335C27A" w14:textId="2B301A5B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728E12" w14:textId="6F6FE21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5C13AE2" w14:textId="32413558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16F82125" w14:textId="77777777" w:rsidTr="004F3EE8">
        <w:trPr>
          <w:trHeight w:val="377"/>
        </w:trPr>
        <w:tc>
          <w:tcPr>
            <w:tcW w:w="10868" w:type="dxa"/>
            <w:gridSpan w:val="9"/>
          </w:tcPr>
          <w:p w14:paraId="533AEF38" w14:textId="29EB6067" w:rsidR="00BE685C" w:rsidRPr="00635083" w:rsidRDefault="00195D66" w:rsidP="00195D6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Application</w:t>
            </w:r>
            <w:r w:rsidR="00BE685C" w:rsidRPr="00A14B0B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BE685C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BE685C" w:rsidRPr="00A14B0B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BE685C">
              <w:rPr>
                <w:rFonts w:cs="Arial"/>
                <w:b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>Take 3 units from each application course</w:t>
            </w:r>
          </w:p>
        </w:tc>
      </w:tr>
      <w:tr w:rsidR="00BE685C" w:rsidRPr="00CC1AB0" w14:paraId="757D2341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7F48C3F" w14:textId="7412F1FF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BB51DE3" w14:textId="0CA10FD5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563</w:t>
            </w:r>
          </w:p>
        </w:tc>
        <w:tc>
          <w:tcPr>
            <w:tcW w:w="3376" w:type="dxa"/>
            <w:vAlign w:val="center"/>
          </w:tcPr>
          <w:p w14:paraId="0E484E82" w14:textId="5710FC17" w:rsidR="00BE685C" w:rsidRDefault="00BA0CD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Research Methods in Rhetoric and Writing Studies</w:t>
            </w:r>
          </w:p>
        </w:tc>
        <w:tc>
          <w:tcPr>
            <w:tcW w:w="1169" w:type="dxa"/>
            <w:vAlign w:val="center"/>
          </w:tcPr>
          <w:p w14:paraId="06F877D2" w14:textId="7B21FB27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519554F" w14:textId="61ACF88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EA7D02" w14:textId="43C772D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9CA903E" w14:textId="558E72F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B0C5E2F" w14:textId="54DDFA3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4860BBE" w14:textId="62D4496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0EA1DCE5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5CF9DF2" w14:textId="76AE0274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8EB0D20" w14:textId="19E9233E" w:rsidR="00BE685C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686</w:t>
            </w:r>
          </w:p>
        </w:tc>
        <w:tc>
          <w:tcPr>
            <w:tcW w:w="3376" w:type="dxa"/>
            <w:vAlign w:val="center"/>
          </w:tcPr>
          <w:p w14:paraId="4C637804" w14:textId="41A3DB0B" w:rsidR="00BE685C" w:rsidRDefault="00BA0CD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Projects: Rhetoric, Writing, and Digital Media</w:t>
            </w:r>
          </w:p>
        </w:tc>
        <w:tc>
          <w:tcPr>
            <w:tcW w:w="1169" w:type="dxa"/>
            <w:vAlign w:val="center"/>
          </w:tcPr>
          <w:p w14:paraId="1F0000CE" w14:textId="5E51801F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E2BA006" w14:textId="77AD15B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A6E111" w14:textId="46277310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F152FAD" w14:textId="7275F544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D2EC44" w14:textId="324F245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8BEE69D" w14:textId="21321A8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326D8EDD" w14:textId="77777777" w:rsidTr="00FE1789">
        <w:trPr>
          <w:trHeight w:val="377"/>
        </w:trPr>
        <w:tc>
          <w:tcPr>
            <w:tcW w:w="10868" w:type="dxa"/>
            <w:gridSpan w:val="9"/>
            <w:vAlign w:val="center"/>
          </w:tcPr>
          <w:p w14:paraId="36ECB877" w14:textId="4B1CC05E" w:rsidR="00195D66" w:rsidRPr="00195D66" w:rsidRDefault="00195D66" w:rsidP="00195D6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195D66">
              <w:rPr>
                <w:b/>
                <w:sz w:val="20"/>
                <w:szCs w:val="20"/>
              </w:rPr>
              <w:t xml:space="preserve">Elective Courses (9 units): </w:t>
            </w:r>
            <w:r w:rsidRPr="00195D66">
              <w:rPr>
                <w:sz w:val="20"/>
                <w:szCs w:val="20"/>
              </w:rPr>
              <w:t>Chosen with advisor’s approval.</w:t>
            </w:r>
          </w:p>
        </w:tc>
      </w:tr>
      <w:tr w:rsidR="00BE685C" w:rsidRPr="00CC1AB0" w14:paraId="150F895E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0051EFDD" w14:textId="7B91B577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26B97F2" w14:textId="1FEB9550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4B114A0" w14:textId="2BCBD3F0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8713410" w14:textId="458E68A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E71FE8" w14:textId="035230B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2BFD5CE" w14:textId="032429C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47A2777" w14:textId="1D63D22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D48BBB8" w14:textId="1982BDC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A568A96" w14:textId="47B6EDF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4496A694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7B7D243" w14:textId="4FD39D1B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20A1B4D" w14:textId="043EEB21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8C60CF9" w14:textId="7CCF0E0D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0EC888C" w14:textId="2E5B0A5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D3F3667" w14:textId="75A8DB76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D16FB91" w14:textId="69F8239E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5BD9D9A" w14:textId="6F7B580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53F211" w14:textId="69EC4F57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D7A36D7" w14:textId="29ACBE4F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309BA17D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47581F38" w14:textId="630DA048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AB272E0" w14:textId="1CCAE438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4AEDB272" w14:textId="2EA1E7B3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BE3ACA9" w14:textId="14429014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863A2CB" w14:textId="589DFEC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168FF97" w14:textId="4043AB8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4222662" w14:textId="7F190DD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D27786A" w14:textId="7F351E90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E4322D2" w14:textId="33E26756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B5D8B28" w14:textId="75E443B8" w:rsidR="00BD1A47" w:rsidRDefault="00BD1A47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3404BE27" w:rsidR="00D3559B" w:rsidRPr="00FF2A6C" w:rsidRDefault="00775CB0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275F3ABF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D1A47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D737B9" w:rsidRDefault="00D737B9" w:rsidP="00392B1B">
      <w:r>
        <w:separator/>
      </w:r>
    </w:p>
  </w:endnote>
  <w:endnote w:type="continuationSeparator" w:id="0">
    <w:p w14:paraId="6B852752" w14:textId="77777777" w:rsidR="00D737B9" w:rsidRDefault="00D737B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02CD5736" w:rsidR="00D737B9" w:rsidRPr="00303955" w:rsidRDefault="00D737B9" w:rsidP="00303955">
    <w:pPr>
      <w:pStyle w:val="NoSpacing"/>
      <w:rPr>
        <w:sz w:val="20"/>
        <w:szCs w:val="20"/>
      </w:rPr>
    </w:pPr>
    <w:r w:rsidRPr="00303955">
      <w:rPr>
        <w:i/>
        <w:sz w:val="20"/>
        <w:szCs w:val="20"/>
      </w:rPr>
      <w:t>*Required</w:t>
    </w:r>
    <w:r w:rsidRPr="00303955">
      <w:rPr>
        <w:i/>
        <w:sz w:val="20"/>
        <w:szCs w:val="20"/>
      </w:rPr>
      <w:tab/>
    </w:r>
    <w:r w:rsidRPr="00303955">
      <w:rPr>
        <w:i/>
        <w:sz w:val="20"/>
        <w:szCs w:val="20"/>
      </w:rPr>
      <w:tab/>
    </w:r>
    <w:r w:rsidRPr="00303955">
      <w:rPr>
        <w:i/>
        <w:sz w:val="20"/>
        <w:szCs w:val="20"/>
      </w:rPr>
      <w:tab/>
    </w:r>
    <w:r w:rsidR="00195D66">
      <w:rPr>
        <w:i/>
        <w:sz w:val="20"/>
        <w:szCs w:val="20"/>
      </w:rPr>
      <w:t xml:space="preserve">     </w:t>
    </w:r>
    <w:r w:rsidR="00303955" w:rsidRPr="00303955">
      <w:rPr>
        <w:sz w:val="20"/>
        <w:szCs w:val="20"/>
      </w:rPr>
      <w:t>English: Rhetoric</w:t>
    </w:r>
    <w:r w:rsidR="00195D66">
      <w:rPr>
        <w:sz w:val="20"/>
        <w:szCs w:val="20"/>
      </w:rPr>
      <w:t>,</w:t>
    </w:r>
    <w:r w:rsidR="00303955" w:rsidRPr="00303955">
      <w:rPr>
        <w:sz w:val="20"/>
        <w:szCs w:val="20"/>
      </w:rPr>
      <w:t xml:space="preserve"> Writing</w:t>
    </w:r>
    <w:r w:rsidR="00195D66">
      <w:rPr>
        <w:sz w:val="20"/>
        <w:szCs w:val="20"/>
      </w:rPr>
      <w:t>, and Digital Media Studies</w:t>
    </w:r>
    <w:r w:rsidR="00303955" w:rsidRPr="00303955">
      <w:rPr>
        <w:sz w:val="20"/>
        <w:szCs w:val="20"/>
      </w:rPr>
      <w:t xml:space="preserve"> (MA)</w:t>
    </w:r>
    <w:r w:rsidRPr="00303955">
      <w:rPr>
        <w:sz w:val="20"/>
        <w:szCs w:val="20"/>
      </w:rPr>
      <w:tab/>
    </w:r>
    <w:r w:rsidRPr="00303955">
      <w:rPr>
        <w:sz w:val="20"/>
        <w:szCs w:val="20"/>
      </w:rPr>
      <w:tab/>
    </w:r>
    <w:r w:rsidRPr="00303955">
      <w:rPr>
        <w:b/>
        <w:sz w:val="20"/>
        <w:szCs w:val="20"/>
      </w:rPr>
      <w:t>Revised:</w:t>
    </w:r>
    <w:r w:rsidR="00303955" w:rsidRPr="00303955">
      <w:rPr>
        <w:sz w:val="20"/>
        <w:szCs w:val="20"/>
      </w:rPr>
      <w:t xml:space="preserve"> </w:t>
    </w:r>
    <w:proofErr w:type="spellStart"/>
    <w:r w:rsidR="00303955" w:rsidRPr="00303955">
      <w:rPr>
        <w:sz w:val="20"/>
        <w:szCs w:val="20"/>
      </w:rPr>
      <w:t>klsr</w:t>
    </w:r>
    <w:proofErr w:type="spellEnd"/>
    <w:r w:rsidR="006F137A">
      <w:rPr>
        <w:sz w:val="20"/>
        <w:szCs w:val="20"/>
      </w:rPr>
      <w:t>, 8/12/16</w:t>
    </w:r>
  </w:p>
  <w:p w14:paraId="53B87143" w14:textId="2B762E8D" w:rsidR="00303955" w:rsidRPr="00303955" w:rsidRDefault="00303955" w:rsidP="00303955">
    <w:pPr>
      <w:pStyle w:val="NoSpacing"/>
      <w:jc w:val="center"/>
      <w:rPr>
        <w:sz w:val="20"/>
        <w:szCs w:val="20"/>
      </w:rPr>
    </w:pPr>
    <w:r w:rsidRPr="00303955">
      <w:rPr>
        <w:sz w:val="20"/>
        <w:szCs w:val="20"/>
      </w:rPr>
      <w:t>– 201</w:t>
    </w:r>
    <w:r w:rsidR="006F137A">
      <w:rPr>
        <w:sz w:val="20"/>
        <w:szCs w:val="20"/>
      </w:rPr>
      <w:t>6-17</w:t>
    </w:r>
    <w:r w:rsidRPr="00303955">
      <w:rPr>
        <w:sz w:val="20"/>
        <w:szCs w:val="20"/>
      </w:rPr>
      <w:t xml:space="preserve"> Program of Study – Page </w:t>
    </w:r>
    <w:r w:rsidRPr="00303955">
      <w:rPr>
        <w:sz w:val="20"/>
        <w:szCs w:val="20"/>
      </w:rPr>
      <w:fldChar w:fldCharType="begin"/>
    </w:r>
    <w:r w:rsidRPr="00303955">
      <w:rPr>
        <w:sz w:val="20"/>
        <w:szCs w:val="20"/>
      </w:rPr>
      <w:instrText xml:space="preserve"> PAGE   \* MERGEFORMAT </w:instrText>
    </w:r>
    <w:r w:rsidRPr="00303955">
      <w:rPr>
        <w:sz w:val="20"/>
        <w:szCs w:val="20"/>
      </w:rPr>
      <w:fldChar w:fldCharType="separate"/>
    </w:r>
    <w:r w:rsidR="00871223">
      <w:rPr>
        <w:noProof/>
        <w:sz w:val="20"/>
        <w:szCs w:val="20"/>
      </w:rPr>
      <w:t>2</w:t>
    </w:r>
    <w:r w:rsidRPr="0030395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74E3CC9B" w:rsidR="00D737B9" w:rsidRPr="00CC1AB0" w:rsidRDefault="00D737B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30395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303955">
      <w:rPr>
        <w:sz w:val="20"/>
        <w:szCs w:val="24"/>
      </w:rPr>
      <w:t xml:space="preserve"> </w:t>
    </w:r>
    <w:proofErr w:type="spellStart"/>
    <w:r w:rsidR="00303955">
      <w:rPr>
        <w:sz w:val="20"/>
        <w:szCs w:val="24"/>
      </w:rPr>
      <w:t>klsr</w:t>
    </w:r>
    <w:proofErr w:type="spellEnd"/>
    <w:r w:rsidR="00303955">
      <w:rPr>
        <w:sz w:val="20"/>
        <w:szCs w:val="24"/>
      </w:rPr>
      <w:t xml:space="preserve">, </w:t>
    </w:r>
    <w:r w:rsidR="006F137A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D737B9" w:rsidRDefault="00D737B9" w:rsidP="00392B1B">
      <w:r>
        <w:separator/>
      </w:r>
    </w:p>
  </w:footnote>
  <w:footnote w:type="continuationSeparator" w:id="0">
    <w:p w14:paraId="2F77C13F" w14:textId="77777777" w:rsidR="00D737B9" w:rsidRDefault="00D737B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737B9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D737B9" w:rsidRPr="007D47A0" w:rsidRDefault="00D737B9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7B76DF3A" w14:textId="284A0C8D" w:rsidR="003E3555" w:rsidRPr="00303955" w:rsidRDefault="00D737B9" w:rsidP="00303955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E3555">
      <w:rPr>
        <w:rFonts w:cs="Arial"/>
        <w:b/>
        <w:sz w:val="28"/>
      </w:rPr>
      <w:t xml:space="preserve"> Arts in English</w:t>
    </w:r>
    <w:r w:rsidR="00303955">
      <w:rPr>
        <w:rFonts w:cs="Arial"/>
        <w:b/>
        <w:sz w:val="28"/>
      </w:rPr>
      <w:t xml:space="preserve"> – Rhetoric</w:t>
    </w:r>
    <w:r w:rsidR="00195D66">
      <w:rPr>
        <w:rFonts w:cs="Arial"/>
        <w:b/>
        <w:sz w:val="28"/>
      </w:rPr>
      <w:t xml:space="preserve">, </w:t>
    </w:r>
    <w:r w:rsidR="00303955">
      <w:rPr>
        <w:rFonts w:cs="Arial"/>
        <w:b/>
        <w:sz w:val="28"/>
      </w:rPr>
      <w:t>Writing</w:t>
    </w:r>
    <w:r w:rsidR="00195D66">
      <w:rPr>
        <w:rFonts w:cs="Arial"/>
        <w:b/>
        <w:sz w:val="28"/>
      </w:rPr>
      <w:t>, and Digital Media Studies</w:t>
    </w:r>
  </w:p>
  <w:p w14:paraId="672CB4ED" w14:textId="7324E8ED" w:rsidR="00D737B9" w:rsidRPr="00CC1AB0" w:rsidRDefault="00D737B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6D15E1B6" w:rsidR="00D737B9" w:rsidRPr="00CC1AB0" w:rsidRDefault="00D737B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6F137A">
      <w:rPr>
        <w:rFonts w:cs="Arial"/>
        <w:smallCaps/>
        <w:sz w:val="32"/>
      </w:rPr>
      <w:t>16-17</w:t>
    </w:r>
    <w:r w:rsidRPr="00CC1AB0">
      <w:rPr>
        <w:rFonts w:cs="Arial"/>
        <w:smallCaps/>
        <w:sz w:val="32"/>
      </w:rPr>
      <w:t>)</w:t>
    </w:r>
  </w:p>
  <w:p w14:paraId="7CB29622" w14:textId="77777777" w:rsidR="00D737B9" w:rsidRPr="00392B1B" w:rsidRDefault="00D737B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2F7A"/>
    <w:multiLevelType w:val="multilevel"/>
    <w:tmpl w:val="165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F69D4"/>
    <w:multiLevelType w:val="hybridMultilevel"/>
    <w:tmpl w:val="A49694DE"/>
    <w:lvl w:ilvl="0" w:tplc="313C544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FE04EC"/>
    <w:multiLevelType w:val="multilevel"/>
    <w:tmpl w:val="1D7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27BE4D7C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0D17"/>
    <w:multiLevelType w:val="hybridMultilevel"/>
    <w:tmpl w:val="94CE0768"/>
    <w:lvl w:ilvl="0" w:tplc="313C54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3F2526A0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6738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995"/>
    <w:multiLevelType w:val="hybridMultilevel"/>
    <w:tmpl w:val="903E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2"/>
  </w:num>
  <w:num w:numId="5">
    <w:abstractNumId w:val="4"/>
  </w:num>
  <w:num w:numId="6">
    <w:abstractNumId w:val="19"/>
  </w:num>
  <w:num w:numId="7">
    <w:abstractNumId w:val="31"/>
  </w:num>
  <w:num w:numId="8">
    <w:abstractNumId w:val="35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32"/>
  </w:num>
  <w:num w:numId="18">
    <w:abstractNumId w:val="12"/>
  </w:num>
  <w:num w:numId="19">
    <w:abstractNumId w:val="21"/>
  </w:num>
  <w:num w:numId="20">
    <w:abstractNumId w:val="28"/>
  </w:num>
  <w:num w:numId="21">
    <w:abstractNumId w:val="22"/>
  </w:num>
  <w:num w:numId="22">
    <w:abstractNumId w:val="24"/>
  </w:num>
  <w:num w:numId="23">
    <w:abstractNumId w:val="36"/>
  </w:num>
  <w:num w:numId="24">
    <w:abstractNumId w:val="3"/>
  </w:num>
  <w:num w:numId="25">
    <w:abstractNumId w:val="34"/>
  </w:num>
  <w:num w:numId="26">
    <w:abstractNumId w:val="11"/>
  </w:num>
  <w:num w:numId="27">
    <w:abstractNumId w:val="13"/>
  </w:num>
  <w:num w:numId="28">
    <w:abstractNumId w:val="1"/>
  </w:num>
  <w:num w:numId="29">
    <w:abstractNumId w:val="18"/>
  </w:num>
  <w:num w:numId="30">
    <w:abstractNumId w:val="30"/>
  </w:num>
  <w:num w:numId="31">
    <w:abstractNumId w:val="15"/>
  </w:num>
  <w:num w:numId="32">
    <w:abstractNumId w:val="20"/>
  </w:num>
  <w:num w:numId="33">
    <w:abstractNumId w:val="27"/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1n62XammJ7+B1wMovI1W874jOSJbxJVJkKkZ00wonLD/VjP8wEAKD7TVTG11mxAYWzrGJ+CVrp5ag4Qk743+g==" w:salt="ksU69egl8jsVsyF2oIsBG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5D66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47DA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3955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3555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5083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37A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75CB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D559A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2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7911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4CDD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5BD4"/>
    <w:rsid w:val="00AC0027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0CDB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47"/>
    <w:rsid w:val="00BD2D6A"/>
    <w:rsid w:val="00BD393E"/>
    <w:rsid w:val="00BD45D6"/>
    <w:rsid w:val="00BD71F4"/>
    <w:rsid w:val="00BD732C"/>
    <w:rsid w:val="00BE21A7"/>
    <w:rsid w:val="00BE685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37B9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B7CFD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FFC299"/>
  <w15:docId w15:val="{D1DADC81-57A0-4606-8D89-8BCD1F7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7C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39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84B0-DF94-4E52-BC16-3A0A9D5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20371B0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2016-08-12T17:22:00Z</dcterms:created>
  <dcterms:modified xsi:type="dcterms:W3CDTF">2017-04-25T18:10:00Z</dcterms:modified>
</cp:coreProperties>
</file>