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70340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459489D0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473610B6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E77C90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0468E56C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CB7460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002C03F7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33A0D92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4F3E39D9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5E0707E9" w14:textId="2F63DE02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="00A94639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14:paraId="4EC74F68" w14:textId="25E6B6E2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A94639">
              <w:rPr>
                <w:sz w:val="20"/>
                <w:szCs w:val="20"/>
              </w:rPr>
              <w:t>(ex. Spring 2018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14:paraId="661258D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213E17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642157E5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8E63F90" w14:textId="75ACCD4F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365877">
              <w:rPr>
                <w:b/>
                <w:sz w:val="24"/>
                <w:szCs w:val="24"/>
              </w:rPr>
              <w:t>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20C149A8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35CB3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C43EE">
              <w:rPr>
                <w:sz w:val="24"/>
                <w:szCs w:val="24"/>
              </w:rPr>
            </w:r>
            <w:r w:rsidR="00BC43EE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C43EE">
              <w:rPr>
                <w:sz w:val="24"/>
                <w:szCs w:val="24"/>
              </w:rPr>
            </w:r>
            <w:r w:rsidR="00BC43EE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32337BB0" w14:textId="77777777" w:rsidR="00CD63DE" w:rsidRPr="00CC1AB0" w:rsidRDefault="00CD63DE" w:rsidP="00CD63DE">
      <w:pPr>
        <w:pStyle w:val="NoSpacing"/>
      </w:pPr>
    </w:p>
    <w:tbl>
      <w:tblPr>
        <w:tblW w:w="108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"/>
        <w:gridCol w:w="1134"/>
        <w:gridCol w:w="3376"/>
        <w:gridCol w:w="1169"/>
        <w:gridCol w:w="987"/>
        <w:gridCol w:w="983"/>
        <w:gridCol w:w="983"/>
        <w:gridCol w:w="983"/>
        <w:gridCol w:w="936"/>
      </w:tblGrid>
      <w:tr w:rsidR="0080062F" w:rsidRPr="00CC1AB0" w14:paraId="66527DD5" w14:textId="77777777" w:rsidTr="00C32D02">
        <w:tc>
          <w:tcPr>
            <w:tcW w:w="317" w:type="dxa"/>
            <w:shd w:val="clear" w:color="auto" w:fill="A6A6A6"/>
          </w:tcPr>
          <w:p w14:paraId="7C1CD79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134" w:type="dxa"/>
            <w:shd w:val="clear" w:color="auto" w:fill="A6A6A6"/>
          </w:tcPr>
          <w:p w14:paraId="7988A994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376" w:type="dxa"/>
            <w:shd w:val="clear" w:color="auto" w:fill="A6A6A6"/>
          </w:tcPr>
          <w:p w14:paraId="0ADE833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9" w:type="dxa"/>
            <w:shd w:val="clear" w:color="auto" w:fill="A6A6A6"/>
          </w:tcPr>
          <w:p w14:paraId="155D6100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7" w:type="dxa"/>
            <w:shd w:val="clear" w:color="auto" w:fill="A6A6A6"/>
          </w:tcPr>
          <w:p w14:paraId="3A5F0C6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3" w:type="dxa"/>
            <w:shd w:val="clear" w:color="auto" w:fill="A6A6A6"/>
          </w:tcPr>
          <w:p w14:paraId="6B6C79C0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3" w:type="dxa"/>
            <w:shd w:val="clear" w:color="auto" w:fill="A6A6A6"/>
          </w:tcPr>
          <w:p w14:paraId="3B87B7E1" w14:textId="0A5E6E8D" w:rsidR="0080062F" w:rsidRPr="00CC1AB0" w:rsidRDefault="00A15C08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83" w:type="dxa"/>
            <w:shd w:val="clear" w:color="auto" w:fill="A6A6A6"/>
          </w:tcPr>
          <w:p w14:paraId="60A619C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36" w:type="dxa"/>
            <w:shd w:val="clear" w:color="auto" w:fill="A6A6A6"/>
          </w:tcPr>
          <w:p w14:paraId="5F3744AD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14:paraId="22083079" w14:textId="77777777" w:rsidTr="00C34759">
        <w:trPr>
          <w:trHeight w:val="359"/>
        </w:trPr>
        <w:tc>
          <w:tcPr>
            <w:tcW w:w="10868" w:type="dxa"/>
            <w:gridSpan w:val="9"/>
          </w:tcPr>
          <w:p w14:paraId="05B23E2E" w14:textId="18FBD6E4" w:rsidR="00F53DFF" w:rsidRPr="00113483" w:rsidRDefault="00140145" w:rsidP="00113483">
            <w:pPr>
              <w:pStyle w:val="ListParagraph"/>
              <w:numPr>
                <w:ilvl w:val="0"/>
                <w:numId w:val="3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113483">
              <w:rPr>
                <w:rFonts w:cs="Arial"/>
                <w:b/>
                <w:sz w:val="20"/>
                <w:szCs w:val="20"/>
              </w:rPr>
              <w:t>Foundations</w:t>
            </w:r>
            <w:r w:rsidR="0080062F" w:rsidRPr="00113483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D62862" w:rsidRPr="00113483">
              <w:rPr>
                <w:rFonts w:cs="Arial"/>
                <w:b/>
                <w:sz w:val="20"/>
                <w:szCs w:val="20"/>
              </w:rPr>
              <w:t>3 units</w:t>
            </w:r>
            <w:r w:rsidR="0080062F" w:rsidRPr="00113483">
              <w:rPr>
                <w:rFonts w:cs="Arial"/>
                <w:b/>
                <w:sz w:val="20"/>
                <w:szCs w:val="20"/>
              </w:rPr>
              <w:t xml:space="preserve"> required)</w:t>
            </w:r>
            <w:r w:rsidR="00817367" w:rsidRPr="00113483">
              <w:rPr>
                <w:rFonts w:cs="Arial"/>
                <w:b/>
                <w:sz w:val="20"/>
                <w:szCs w:val="20"/>
              </w:rPr>
              <w:t xml:space="preserve">:  </w:t>
            </w:r>
            <w:r w:rsidR="00817367" w:rsidRPr="00113483">
              <w:rPr>
                <w:rFonts w:cs="Arial"/>
                <w:sz w:val="20"/>
                <w:szCs w:val="20"/>
              </w:rPr>
              <w:t xml:space="preserve">Select </w:t>
            </w:r>
            <w:r w:rsidR="00113483" w:rsidRPr="00113483">
              <w:rPr>
                <w:rFonts w:cs="Arial"/>
                <w:sz w:val="20"/>
                <w:szCs w:val="20"/>
              </w:rPr>
              <w:t xml:space="preserve">ONE course </w:t>
            </w:r>
            <w:r w:rsidR="00817367" w:rsidRPr="00113483">
              <w:rPr>
                <w:rFonts w:cs="Arial"/>
                <w:sz w:val="20"/>
                <w:szCs w:val="20"/>
              </w:rPr>
              <w:t>from the following co</w:t>
            </w:r>
            <w:r w:rsidR="00113483" w:rsidRPr="00113483">
              <w:rPr>
                <w:rFonts w:cs="Arial"/>
                <w:sz w:val="20"/>
                <w:szCs w:val="20"/>
              </w:rPr>
              <w:t xml:space="preserve">urses:  ENG 502 or </w:t>
            </w:r>
            <w:r w:rsidR="00F1250F" w:rsidRPr="00113483">
              <w:rPr>
                <w:rFonts w:cs="Arial"/>
                <w:sz w:val="20"/>
                <w:szCs w:val="20"/>
              </w:rPr>
              <w:t>ENG 522</w:t>
            </w:r>
            <w:r w:rsidR="00113483" w:rsidRPr="00113483">
              <w:rPr>
                <w:rFonts w:cs="Arial"/>
                <w:sz w:val="20"/>
                <w:szCs w:val="20"/>
              </w:rPr>
              <w:t>.</w:t>
            </w:r>
          </w:p>
        </w:tc>
      </w:tr>
      <w:tr w:rsidR="00817367" w:rsidRPr="00CC1AB0" w14:paraId="11D6ABBF" w14:textId="77777777" w:rsidTr="00C34759">
        <w:tc>
          <w:tcPr>
            <w:tcW w:w="317" w:type="dxa"/>
          </w:tcPr>
          <w:p w14:paraId="2F38498E" w14:textId="77777777" w:rsidR="00817367" w:rsidRPr="00CC1AB0" w:rsidRDefault="0081736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1D6A9DE3" w14:textId="4AF5EBBC" w:rsidR="00817367" w:rsidRPr="00CC1AB0" w:rsidRDefault="00817367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5C6789EB" w14:textId="4C0AD1F3" w:rsidR="00817367" w:rsidRPr="00CC1AB0" w:rsidRDefault="00817367" w:rsidP="006935BE">
            <w:pPr>
              <w:spacing w:before="60" w:after="60"/>
              <w:rPr>
                <w:i/>
                <w:sz w:val="16"/>
                <w:szCs w:val="16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0B22EC9E" w14:textId="6B44A44B" w:rsidR="00817367" w:rsidRPr="00CC1AB0" w:rsidRDefault="00817367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55DC209F" w14:textId="4B8056B7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78DC4894" w14:textId="27C14889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5D94748" w14:textId="09972E3D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B907630" w14:textId="26AA57C2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2012F1E5" w14:textId="38A5A7FD" w:rsidR="00817367" w:rsidRPr="00CC1AB0" w:rsidRDefault="0081736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42EF3" w:rsidRPr="00CC1AB0" w14:paraId="0AE65E92" w14:textId="77777777" w:rsidTr="00C34759">
        <w:trPr>
          <w:trHeight w:val="395"/>
        </w:trPr>
        <w:tc>
          <w:tcPr>
            <w:tcW w:w="10868" w:type="dxa"/>
            <w:gridSpan w:val="9"/>
            <w:vAlign w:val="center"/>
          </w:tcPr>
          <w:p w14:paraId="0FD21E70" w14:textId="74A309CF" w:rsidR="00642EF3" w:rsidRPr="00113483" w:rsidRDefault="00F1250F" w:rsidP="00113483">
            <w:pPr>
              <w:pStyle w:val="ListParagraph"/>
              <w:numPr>
                <w:ilvl w:val="0"/>
                <w:numId w:val="35"/>
              </w:numPr>
              <w:rPr>
                <w:rFonts w:cs="Arial"/>
                <w:b/>
                <w:sz w:val="20"/>
                <w:szCs w:val="20"/>
              </w:rPr>
            </w:pPr>
            <w:r w:rsidRPr="00113483">
              <w:rPr>
                <w:rFonts w:cs="Arial"/>
                <w:b/>
                <w:sz w:val="20"/>
                <w:szCs w:val="20"/>
              </w:rPr>
              <w:t xml:space="preserve">Technical Editing (3 </w:t>
            </w:r>
            <w:r w:rsidR="00D62862" w:rsidRPr="00113483">
              <w:rPr>
                <w:rFonts w:cs="Arial"/>
                <w:b/>
                <w:sz w:val="20"/>
                <w:szCs w:val="20"/>
              </w:rPr>
              <w:t>units</w:t>
            </w:r>
            <w:r w:rsidR="00642EF3" w:rsidRPr="00113483">
              <w:rPr>
                <w:rFonts w:cs="Arial"/>
                <w:b/>
                <w:sz w:val="20"/>
                <w:szCs w:val="20"/>
              </w:rPr>
              <w:t xml:space="preserve"> required): </w:t>
            </w:r>
            <w:r w:rsidR="00642EF3" w:rsidRPr="00113483">
              <w:rPr>
                <w:sz w:val="20"/>
                <w:szCs w:val="20"/>
              </w:rPr>
              <w:t>Select</w:t>
            </w:r>
            <w:r w:rsidR="00113483" w:rsidRPr="00113483">
              <w:rPr>
                <w:sz w:val="20"/>
                <w:szCs w:val="20"/>
              </w:rPr>
              <w:t xml:space="preserve"> ONE course</w:t>
            </w:r>
            <w:r w:rsidR="00642EF3" w:rsidRPr="00113483">
              <w:rPr>
                <w:sz w:val="20"/>
                <w:szCs w:val="20"/>
              </w:rPr>
              <w:t xml:space="preserve"> from the following courses: </w:t>
            </w:r>
            <w:r w:rsidR="00113483" w:rsidRPr="00113483">
              <w:rPr>
                <w:sz w:val="20"/>
                <w:szCs w:val="20"/>
              </w:rPr>
              <w:t xml:space="preserve"> ENG 517 or </w:t>
            </w:r>
            <w:r w:rsidRPr="00113483">
              <w:rPr>
                <w:sz w:val="20"/>
                <w:szCs w:val="20"/>
              </w:rPr>
              <w:t>ENG 549</w:t>
            </w:r>
            <w:r w:rsidR="00113483" w:rsidRPr="00113483">
              <w:rPr>
                <w:sz w:val="20"/>
                <w:szCs w:val="20"/>
              </w:rPr>
              <w:t>.</w:t>
            </w:r>
          </w:p>
        </w:tc>
      </w:tr>
      <w:tr w:rsidR="00801F48" w:rsidRPr="00CC1AB0" w14:paraId="169CA98F" w14:textId="77777777" w:rsidTr="00C34759">
        <w:trPr>
          <w:trHeight w:val="377"/>
        </w:trPr>
        <w:tc>
          <w:tcPr>
            <w:tcW w:w="317" w:type="dxa"/>
            <w:vAlign w:val="center"/>
          </w:tcPr>
          <w:p w14:paraId="37528457" w14:textId="1D84AC75" w:rsidR="00801F48" w:rsidRPr="00CC1AB0" w:rsidRDefault="00AC1330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73ABE1B5" w14:textId="5526C239" w:rsidR="00801F48" w:rsidRPr="00CC1AB0" w:rsidRDefault="00801F48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018C8A7B" w14:textId="3214D1D0" w:rsidR="00801F48" w:rsidRPr="00CC1AB0" w:rsidRDefault="00801F48" w:rsidP="00883B65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07A94C7B" w14:textId="1F3E7078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04E7BC37" w14:textId="3415E503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492C4B6E" w14:textId="537D7A66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43569B0E" w14:textId="5874A214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C875361" w14:textId="374A0393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1E96B4A4" w14:textId="6FD7048B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1F48" w:rsidRPr="00CC1AB0" w14:paraId="4AD3C5EB" w14:textId="77777777" w:rsidTr="00C34759">
        <w:trPr>
          <w:trHeight w:val="386"/>
        </w:trPr>
        <w:tc>
          <w:tcPr>
            <w:tcW w:w="10868" w:type="dxa"/>
            <w:gridSpan w:val="9"/>
            <w:vAlign w:val="center"/>
          </w:tcPr>
          <w:p w14:paraId="5B93A953" w14:textId="215BED59" w:rsidR="00801F48" w:rsidRPr="00113483" w:rsidRDefault="00F1250F" w:rsidP="00113483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 w:rsidRPr="00113483">
              <w:rPr>
                <w:b/>
                <w:sz w:val="20"/>
                <w:szCs w:val="20"/>
              </w:rPr>
              <w:t>Workplace Environment (3</w:t>
            </w:r>
            <w:r w:rsidR="00D62862" w:rsidRPr="00113483">
              <w:rPr>
                <w:b/>
                <w:sz w:val="20"/>
                <w:szCs w:val="20"/>
              </w:rPr>
              <w:t xml:space="preserve"> units</w:t>
            </w:r>
            <w:r w:rsidR="003609A2" w:rsidRPr="00113483">
              <w:rPr>
                <w:b/>
                <w:sz w:val="20"/>
                <w:szCs w:val="20"/>
              </w:rPr>
              <w:t xml:space="preserve"> required): </w:t>
            </w:r>
            <w:r w:rsidR="003609A2" w:rsidRPr="00113483">
              <w:rPr>
                <w:sz w:val="20"/>
                <w:szCs w:val="20"/>
              </w:rPr>
              <w:t xml:space="preserve">Select </w:t>
            </w:r>
            <w:r w:rsidR="00113483" w:rsidRPr="00113483">
              <w:rPr>
                <w:sz w:val="20"/>
                <w:szCs w:val="20"/>
              </w:rPr>
              <w:t xml:space="preserve">ONE courses </w:t>
            </w:r>
            <w:r w:rsidR="003609A2" w:rsidRPr="00113483">
              <w:rPr>
                <w:sz w:val="20"/>
                <w:szCs w:val="20"/>
              </w:rPr>
              <w:t xml:space="preserve">from the following courses: </w:t>
            </w:r>
            <w:r w:rsidRPr="00113483">
              <w:rPr>
                <w:sz w:val="20"/>
                <w:szCs w:val="20"/>
              </w:rPr>
              <w:t xml:space="preserve"> </w:t>
            </w:r>
            <w:r w:rsidR="00A94639">
              <w:rPr>
                <w:sz w:val="20"/>
                <w:szCs w:val="20"/>
              </w:rPr>
              <w:t xml:space="preserve">ENG 554, </w:t>
            </w:r>
            <w:r w:rsidRPr="00113483">
              <w:rPr>
                <w:sz w:val="20"/>
                <w:szCs w:val="20"/>
              </w:rPr>
              <w:t>ENG 569, ENG 605</w:t>
            </w:r>
            <w:r w:rsidR="00113483" w:rsidRPr="00113483">
              <w:rPr>
                <w:sz w:val="20"/>
                <w:szCs w:val="20"/>
              </w:rPr>
              <w:t xml:space="preserve"> or</w:t>
            </w:r>
            <w:r w:rsidRPr="00113483">
              <w:rPr>
                <w:sz w:val="20"/>
                <w:szCs w:val="20"/>
              </w:rPr>
              <w:t xml:space="preserve"> ENG 606</w:t>
            </w:r>
            <w:r w:rsidR="00113483" w:rsidRPr="00113483">
              <w:rPr>
                <w:sz w:val="20"/>
                <w:szCs w:val="20"/>
              </w:rPr>
              <w:t>.</w:t>
            </w:r>
          </w:p>
        </w:tc>
      </w:tr>
      <w:tr w:rsidR="00801F48" w:rsidRPr="00CC1AB0" w14:paraId="2C93CB26" w14:textId="77777777" w:rsidTr="00C34759">
        <w:trPr>
          <w:trHeight w:val="368"/>
        </w:trPr>
        <w:tc>
          <w:tcPr>
            <w:tcW w:w="317" w:type="dxa"/>
            <w:vAlign w:val="center"/>
          </w:tcPr>
          <w:p w14:paraId="395CB05F" w14:textId="2A6C7301" w:rsidR="00801F48" w:rsidRPr="00CC1AB0" w:rsidRDefault="00AC1330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33E70AD9" w14:textId="2C8F855C" w:rsidR="00801F48" w:rsidRPr="00CC1AB0" w:rsidRDefault="00801F48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7D8FCCF9" w14:textId="67BBE901" w:rsidR="00801F48" w:rsidRPr="00883B65" w:rsidRDefault="00801F48" w:rsidP="00581F33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10B77787" w14:textId="6222E4A3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69712E50" w14:textId="6F2CB39B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60A9CB6" w14:textId="2B1FFEA3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502AD04D" w14:textId="7AA31C75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1586002E" w14:textId="1455164C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50C18EE5" w14:textId="3B51BB9E" w:rsidR="00801F48" w:rsidRPr="00CC1AB0" w:rsidRDefault="00801F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3483" w:rsidRPr="00CC1AB0" w14:paraId="6EA002D5" w14:textId="77777777" w:rsidTr="00E310CF">
        <w:trPr>
          <w:trHeight w:val="368"/>
        </w:trPr>
        <w:tc>
          <w:tcPr>
            <w:tcW w:w="10868" w:type="dxa"/>
            <w:gridSpan w:val="9"/>
            <w:vAlign w:val="center"/>
          </w:tcPr>
          <w:p w14:paraId="237C323D" w14:textId="75C4B9B9" w:rsidR="00113483" w:rsidRPr="00113483" w:rsidRDefault="00113483" w:rsidP="00113483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b/>
                <w:sz w:val="20"/>
                <w:szCs w:val="20"/>
              </w:rPr>
            </w:pPr>
            <w:r w:rsidRPr="00113483">
              <w:rPr>
                <w:b/>
                <w:sz w:val="20"/>
                <w:szCs w:val="20"/>
              </w:rPr>
              <w:t>Research and Capstone Project (3 units required)</w:t>
            </w:r>
          </w:p>
        </w:tc>
      </w:tr>
      <w:tr w:rsidR="00113483" w:rsidRPr="00CC1AB0" w14:paraId="7E188989" w14:textId="77777777" w:rsidTr="00C34759">
        <w:trPr>
          <w:trHeight w:val="368"/>
        </w:trPr>
        <w:tc>
          <w:tcPr>
            <w:tcW w:w="317" w:type="dxa"/>
            <w:vAlign w:val="center"/>
          </w:tcPr>
          <w:p w14:paraId="0ED21FAA" w14:textId="1715F694" w:rsidR="00113483" w:rsidRPr="00CC1AB0" w:rsidRDefault="00113483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2E1577E1" w14:textId="3FE611C1" w:rsidR="00113483" w:rsidRPr="000A79BA" w:rsidRDefault="00113483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526</w:t>
            </w:r>
          </w:p>
        </w:tc>
        <w:tc>
          <w:tcPr>
            <w:tcW w:w="3376" w:type="dxa"/>
            <w:vAlign w:val="center"/>
          </w:tcPr>
          <w:p w14:paraId="08A4B248" w14:textId="2F0F7169" w:rsidR="00113483" w:rsidRPr="001520EC" w:rsidRDefault="00113483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Professional Writing</w:t>
            </w:r>
          </w:p>
        </w:tc>
        <w:tc>
          <w:tcPr>
            <w:tcW w:w="1169" w:type="dxa"/>
            <w:vAlign w:val="center"/>
          </w:tcPr>
          <w:p w14:paraId="315828D5" w14:textId="3894C42E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E234175" w14:textId="3E36F506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4992E352" w14:textId="5D62B8A0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3279503" w14:textId="2F51BCF9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408C4DDC" w14:textId="6DCB770B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6193CC7C" w14:textId="31A2D1FD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13ABC" w:rsidRPr="00CC1AB0" w14:paraId="690D4744" w14:textId="77777777" w:rsidTr="00C34759">
        <w:trPr>
          <w:trHeight w:val="341"/>
        </w:trPr>
        <w:tc>
          <w:tcPr>
            <w:tcW w:w="10868" w:type="dxa"/>
            <w:gridSpan w:val="9"/>
            <w:vAlign w:val="center"/>
          </w:tcPr>
          <w:p w14:paraId="6651BEB0" w14:textId="448FDD4D" w:rsidR="00E13ABC" w:rsidRPr="00113483" w:rsidRDefault="00113483" w:rsidP="000378D0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b/>
                <w:sz w:val="20"/>
                <w:szCs w:val="20"/>
              </w:rPr>
            </w:pPr>
            <w:r w:rsidRPr="00113483">
              <w:rPr>
                <w:b/>
                <w:sz w:val="20"/>
                <w:szCs w:val="20"/>
              </w:rPr>
              <w:t xml:space="preserve">One </w:t>
            </w:r>
            <w:r w:rsidR="00AC1330" w:rsidRPr="00113483">
              <w:rPr>
                <w:b/>
                <w:sz w:val="20"/>
                <w:szCs w:val="20"/>
              </w:rPr>
              <w:t>Direc</w:t>
            </w:r>
            <w:r w:rsidR="00D62862" w:rsidRPr="00113483">
              <w:rPr>
                <w:b/>
                <w:sz w:val="20"/>
                <w:szCs w:val="20"/>
              </w:rPr>
              <w:t>ted</w:t>
            </w:r>
            <w:r w:rsidRPr="00113483">
              <w:rPr>
                <w:b/>
                <w:sz w:val="20"/>
                <w:szCs w:val="20"/>
              </w:rPr>
              <w:t>-Project</w:t>
            </w:r>
            <w:r w:rsidR="00D62862" w:rsidRPr="00113483">
              <w:rPr>
                <w:b/>
                <w:sz w:val="20"/>
                <w:szCs w:val="20"/>
              </w:rPr>
              <w:t xml:space="preserve"> Course</w:t>
            </w:r>
            <w:r w:rsidR="000378D0">
              <w:rPr>
                <w:sz w:val="20"/>
                <w:szCs w:val="20"/>
                <w:vertAlign w:val="superscript"/>
              </w:rPr>
              <w:t>+</w:t>
            </w:r>
            <w:r w:rsidR="00D62862" w:rsidRPr="00113483">
              <w:rPr>
                <w:b/>
                <w:sz w:val="20"/>
                <w:szCs w:val="20"/>
              </w:rPr>
              <w:t xml:space="preserve"> (3 units</w:t>
            </w:r>
            <w:r w:rsidR="00AC1330" w:rsidRPr="00113483">
              <w:rPr>
                <w:b/>
                <w:sz w:val="20"/>
                <w:szCs w:val="20"/>
              </w:rPr>
              <w:t xml:space="preserve"> r</w:t>
            </w:r>
            <w:r w:rsidR="00E13ABC" w:rsidRPr="00113483">
              <w:rPr>
                <w:b/>
                <w:sz w:val="20"/>
                <w:szCs w:val="20"/>
              </w:rPr>
              <w:t>equired)</w:t>
            </w:r>
            <w:r w:rsidRPr="00113483">
              <w:rPr>
                <w:b/>
                <w:sz w:val="20"/>
                <w:szCs w:val="20"/>
              </w:rPr>
              <w:t xml:space="preserve">: </w:t>
            </w:r>
            <w:r w:rsidRPr="00113483">
              <w:rPr>
                <w:sz w:val="20"/>
                <w:szCs w:val="20"/>
              </w:rPr>
              <w:t>Select either ENG 685, ENG 697, or ENG 699.</w:t>
            </w:r>
          </w:p>
        </w:tc>
      </w:tr>
      <w:tr w:rsidR="00113483" w:rsidRPr="00CC1AB0" w14:paraId="395E332A" w14:textId="77777777" w:rsidTr="00EB5C21">
        <w:trPr>
          <w:trHeight w:val="314"/>
        </w:trPr>
        <w:tc>
          <w:tcPr>
            <w:tcW w:w="317" w:type="dxa"/>
          </w:tcPr>
          <w:p w14:paraId="3D73FA08" w14:textId="56F34ABC" w:rsidR="00113483" w:rsidRPr="00CC1AB0" w:rsidRDefault="00113483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254BE830" w14:textId="79B14C34" w:rsidR="00113483" w:rsidRPr="00CC1AB0" w:rsidRDefault="00113483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54029210" w14:textId="2A229725" w:rsidR="00113483" w:rsidRPr="00883B65" w:rsidRDefault="00113483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01AA46F5" w14:textId="60F8DF3D" w:rsidR="00113483" w:rsidRPr="00CC1AB0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C70E1FE" w14:textId="789CB997" w:rsidR="00113483" w:rsidRPr="00CC1AB0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83" w:type="dxa"/>
            <w:vAlign w:val="center"/>
          </w:tcPr>
          <w:p w14:paraId="119AC7EF" w14:textId="2C8951A7" w:rsidR="00113483" w:rsidRPr="00CC1AB0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83" w:type="dxa"/>
            <w:vAlign w:val="center"/>
          </w:tcPr>
          <w:p w14:paraId="79F4E82C" w14:textId="5CDA7BC1" w:rsidR="00113483" w:rsidRPr="00CC1AB0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83" w:type="dxa"/>
            <w:vAlign w:val="center"/>
          </w:tcPr>
          <w:p w14:paraId="437BE3B5" w14:textId="26C75CE0" w:rsidR="00113483" w:rsidRPr="00CC1AB0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36" w:type="dxa"/>
            <w:vAlign w:val="center"/>
          </w:tcPr>
          <w:p w14:paraId="02DB7D2F" w14:textId="1F5F032C" w:rsidR="00113483" w:rsidRPr="00CC1AB0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3483" w:rsidRPr="00CC1AB0" w14:paraId="6C4B680C" w14:textId="77777777" w:rsidTr="00164833">
        <w:trPr>
          <w:trHeight w:val="314"/>
        </w:trPr>
        <w:tc>
          <w:tcPr>
            <w:tcW w:w="10868" w:type="dxa"/>
            <w:gridSpan w:val="9"/>
          </w:tcPr>
          <w:p w14:paraId="3B66A818" w14:textId="53AD7570" w:rsidR="00113483" w:rsidRPr="00113483" w:rsidRDefault="00113483" w:rsidP="00113483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b/>
                <w:sz w:val="20"/>
                <w:szCs w:val="20"/>
              </w:rPr>
            </w:pPr>
            <w:r w:rsidRPr="00113483">
              <w:rPr>
                <w:b/>
                <w:sz w:val="20"/>
                <w:szCs w:val="20"/>
              </w:rPr>
              <w:t xml:space="preserve">Electives (21 units required): </w:t>
            </w:r>
            <w:r w:rsidRPr="00113483">
              <w:rPr>
                <w:sz w:val="20"/>
                <w:szCs w:val="20"/>
              </w:rPr>
              <w:t>The remaining 21 units to earn the M.A. are chosen with advisor approval and are based upon the professional goals of the student. A wide range of other ENG courses, as well as courses in Communication, Education, and a host of other disciplines can be used as electives in a coherent program of study, with the advisor's approval.</w:t>
            </w:r>
          </w:p>
        </w:tc>
      </w:tr>
      <w:tr w:rsidR="00113483" w:rsidRPr="00CC1AB0" w14:paraId="149654AD" w14:textId="77777777" w:rsidTr="00EB5C21">
        <w:trPr>
          <w:trHeight w:val="314"/>
        </w:trPr>
        <w:tc>
          <w:tcPr>
            <w:tcW w:w="317" w:type="dxa"/>
          </w:tcPr>
          <w:p w14:paraId="7FAF79E2" w14:textId="7064FED0" w:rsidR="00113483" w:rsidRPr="00CC1AB0" w:rsidRDefault="00113483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09E3E152" w14:textId="6D906360" w:rsidR="00113483" w:rsidRPr="000A79BA" w:rsidRDefault="00113483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0647B0D4" w14:textId="574156C8" w:rsidR="00113483" w:rsidRPr="001520EC" w:rsidRDefault="00113483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075764AC" w14:textId="00AB08B5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3EBDE20B" w14:textId="3C79B742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15958562" w14:textId="24783EF6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242ABBB9" w14:textId="34143C75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167067C0" w14:textId="07602D39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7148E56C" w14:textId="0FB39995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3483" w:rsidRPr="00CC1AB0" w14:paraId="69C8CC2C" w14:textId="77777777" w:rsidTr="00EB5C21">
        <w:trPr>
          <w:trHeight w:val="314"/>
        </w:trPr>
        <w:tc>
          <w:tcPr>
            <w:tcW w:w="317" w:type="dxa"/>
          </w:tcPr>
          <w:p w14:paraId="53DD92CF" w14:textId="7817B39B" w:rsidR="00113483" w:rsidRPr="00CC1AB0" w:rsidRDefault="00113483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7655F4B9" w14:textId="40523047" w:rsidR="00113483" w:rsidRPr="000A79BA" w:rsidRDefault="00113483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5A9A6221" w14:textId="2C12EE15" w:rsidR="00113483" w:rsidRPr="001520EC" w:rsidRDefault="00113483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6FB36EAB" w14:textId="6D4470BF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51A9786D" w14:textId="75A63669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D7DD36C" w14:textId="0482510F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0F24D0AC" w14:textId="166C6A1E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12660252" w14:textId="582FC72E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6E73C13A" w14:textId="3BF91816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3483" w:rsidRPr="00CC1AB0" w14:paraId="685570F1" w14:textId="77777777" w:rsidTr="00EB5C21">
        <w:trPr>
          <w:trHeight w:val="314"/>
        </w:trPr>
        <w:tc>
          <w:tcPr>
            <w:tcW w:w="317" w:type="dxa"/>
          </w:tcPr>
          <w:p w14:paraId="27E0D1BE" w14:textId="5E1DDECE" w:rsidR="00113483" w:rsidRPr="00CC1AB0" w:rsidRDefault="00113483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76DB39CA" w14:textId="3AF9645F" w:rsidR="00113483" w:rsidRPr="000A79BA" w:rsidRDefault="00113483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5344FD6E" w14:textId="0C8C5AB2" w:rsidR="00113483" w:rsidRPr="001520EC" w:rsidRDefault="00113483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18BB5954" w14:textId="7F800B65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665EA25C" w14:textId="6E420C63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5787A220" w14:textId="76E224FA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09638563" w14:textId="5CB18421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4A00DFAF" w14:textId="2126C2D4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1E9229AC" w14:textId="670CF483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3483" w:rsidRPr="00CC1AB0" w14:paraId="4E01CFE6" w14:textId="77777777" w:rsidTr="00EB5C21">
        <w:trPr>
          <w:trHeight w:val="314"/>
        </w:trPr>
        <w:tc>
          <w:tcPr>
            <w:tcW w:w="317" w:type="dxa"/>
          </w:tcPr>
          <w:p w14:paraId="63ADBDE0" w14:textId="770D39F3" w:rsidR="00113483" w:rsidRPr="00CC1AB0" w:rsidRDefault="00113483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1B5A254D" w14:textId="517522DA" w:rsidR="00113483" w:rsidRPr="000A79BA" w:rsidRDefault="00113483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6C55B62A" w14:textId="15C6DD8A" w:rsidR="00113483" w:rsidRPr="001520EC" w:rsidRDefault="00113483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2F3A5621" w14:textId="092DB088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6C0706FA" w14:textId="38DA0A21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4A3A09A" w14:textId="1FC35AB9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7455107B" w14:textId="247C30AB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7E662508" w14:textId="4B63D235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2FA7A8C1" w14:textId="4F841D09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3483" w:rsidRPr="00CC1AB0" w14:paraId="0066DC1B" w14:textId="77777777" w:rsidTr="00EB5C21">
        <w:trPr>
          <w:trHeight w:val="314"/>
        </w:trPr>
        <w:tc>
          <w:tcPr>
            <w:tcW w:w="317" w:type="dxa"/>
          </w:tcPr>
          <w:p w14:paraId="41F949F2" w14:textId="1A5ABDAF" w:rsidR="00113483" w:rsidRPr="00CC1AB0" w:rsidRDefault="00113483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13969FC2" w14:textId="262BAD21" w:rsidR="00113483" w:rsidRPr="000A79BA" w:rsidRDefault="00113483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147B9CF6" w14:textId="749D9A8F" w:rsidR="00113483" w:rsidRPr="001520EC" w:rsidRDefault="00113483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654147C8" w14:textId="5D3F5C67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46BA943" w14:textId="62C8D061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01492E82" w14:textId="4CEF07D5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6F89E96C" w14:textId="090C541E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18CCB6EB" w14:textId="3903BF4B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00921CC8" w14:textId="5FCE6328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3483" w:rsidRPr="00CC1AB0" w14:paraId="3CEE71AD" w14:textId="77777777" w:rsidTr="00EB5C21">
        <w:trPr>
          <w:trHeight w:val="314"/>
        </w:trPr>
        <w:tc>
          <w:tcPr>
            <w:tcW w:w="317" w:type="dxa"/>
          </w:tcPr>
          <w:p w14:paraId="078E9039" w14:textId="0BBED73E" w:rsidR="00113483" w:rsidRPr="00CC1AB0" w:rsidRDefault="00113483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033FA26B" w14:textId="3354139B" w:rsidR="00113483" w:rsidRPr="000A79BA" w:rsidRDefault="00113483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3B468FD4" w14:textId="3B80EFFC" w:rsidR="00113483" w:rsidRPr="001520EC" w:rsidRDefault="00113483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1D089143" w14:textId="5C8365BF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6CB96844" w14:textId="37E32A00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1FE1E9FF" w14:textId="20CF2522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8DAA7B1" w14:textId="45D048BE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75FF2CA" w14:textId="62836E1F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76F1FFC7" w14:textId="672497F1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3483" w:rsidRPr="00CC1AB0" w14:paraId="7F55743E" w14:textId="77777777" w:rsidTr="00EB5C21">
        <w:trPr>
          <w:trHeight w:val="314"/>
        </w:trPr>
        <w:tc>
          <w:tcPr>
            <w:tcW w:w="317" w:type="dxa"/>
          </w:tcPr>
          <w:p w14:paraId="71264D9C" w14:textId="01E5DBFC" w:rsidR="00113483" w:rsidRPr="00CC1AB0" w:rsidRDefault="00113483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vAlign w:val="center"/>
          </w:tcPr>
          <w:p w14:paraId="657C5886" w14:textId="6A350772" w:rsidR="00113483" w:rsidRPr="000A79BA" w:rsidRDefault="00113483" w:rsidP="006935BE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76" w:type="dxa"/>
            <w:vAlign w:val="center"/>
          </w:tcPr>
          <w:p w14:paraId="6E5CFA72" w14:textId="0F6B8366" w:rsidR="00113483" w:rsidRPr="001520EC" w:rsidRDefault="00113483" w:rsidP="00372B7B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0000EB97" w14:textId="2A9CA883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3E5AC337" w14:textId="56F975DE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3AFFFA23" w14:textId="3B2B9C0B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092BDA39" w14:textId="130E1609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3" w:type="dxa"/>
            <w:vAlign w:val="center"/>
          </w:tcPr>
          <w:p w14:paraId="725F7773" w14:textId="1E70080D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dxa"/>
            <w:vAlign w:val="center"/>
          </w:tcPr>
          <w:p w14:paraId="53766033" w14:textId="4AF197B7" w:rsidR="00113483" w:rsidRDefault="00113483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92CE82B" w14:textId="77777777" w:rsidR="00293CAD" w:rsidRDefault="00293CAD" w:rsidP="00581F33">
      <w:pPr>
        <w:rPr>
          <w:sz w:val="24"/>
          <w:szCs w:val="24"/>
        </w:rPr>
      </w:pPr>
    </w:p>
    <w:p w14:paraId="0250D087" w14:textId="77777777" w:rsidR="00C864EB" w:rsidRDefault="00C864EB" w:rsidP="00581F33">
      <w:pPr>
        <w:rPr>
          <w:sz w:val="24"/>
          <w:szCs w:val="24"/>
        </w:rPr>
      </w:pPr>
    </w:p>
    <w:p w14:paraId="6700AC85" w14:textId="77777777" w:rsidR="00113483" w:rsidRDefault="00113483" w:rsidP="0011348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0B195C90" w14:textId="77777777" w:rsidR="00113483" w:rsidRDefault="00113483" w:rsidP="00113483">
      <w:pPr>
        <w:spacing w:line="360" w:lineRule="auto"/>
        <w:rPr>
          <w:b/>
          <w:caps/>
          <w:sz w:val="24"/>
          <w:szCs w:val="24"/>
        </w:rPr>
      </w:pPr>
    </w:p>
    <w:p w14:paraId="6AD38838" w14:textId="2A31660F" w:rsidR="00293CAD" w:rsidRPr="00113483" w:rsidRDefault="00113483" w:rsidP="00113483">
      <w:pPr>
        <w:spacing w:line="360" w:lineRule="auto"/>
        <w:rPr>
          <w:b/>
          <w:caps/>
          <w:sz w:val="24"/>
          <w:szCs w:val="24"/>
        </w:rPr>
      </w:pPr>
      <w:r w:rsidRPr="00113483">
        <w:rPr>
          <w:b/>
          <w:caps/>
          <w:sz w:val="24"/>
          <w:szCs w:val="24"/>
        </w:rPr>
        <w:t>Additional Information</w:t>
      </w:r>
    </w:p>
    <w:p w14:paraId="17A7C8B2" w14:textId="77777777" w:rsidR="00113483" w:rsidRDefault="00113483" w:rsidP="00581F33">
      <w:r w:rsidRPr="00113483">
        <w:rPr>
          <w:sz w:val="24"/>
          <w:szCs w:val="24"/>
          <w:vertAlign w:val="superscript"/>
        </w:rPr>
        <w:t>+</w:t>
      </w:r>
      <w:r>
        <w:rPr>
          <w:sz w:val="24"/>
          <w:szCs w:val="24"/>
        </w:rPr>
        <w:tab/>
      </w:r>
      <w:r>
        <w:t xml:space="preserve">The directed project must be completed under the direction of a member of the Professional Writing faculty. </w:t>
      </w:r>
    </w:p>
    <w:p w14:paraId="7CDE3DE6" w14:textId="77777777" w:rsidR="00113483" w:rsidRDefault="00113483" w:rsidP="00113483">
      <w:pPr>
        <w:ind w:firstLine="720"/>
      </w:pPr>
      <w:r>
        <w:t xml:space="preserve">The project is not a faculty-designed course, but a student-designed project in which the student identifies a </w:t>
      </w:r>
    </w:p>
    <w:p w14:paraId="2514CE0C" w14:textId="74F9955D" w:rsidR="00113483" w:rsidRDefault="00113483" w:rsidP="00113483">
      <w:pPr>
        <w:ind w:left="720"/>
        <w:rPr>
          <w:sz w:val="24"/>
          <w:szCs w:val="24"/>
        </w:rPr>
      </w:pPr>
      <w:r>
        <w:t xml:space="preserve">problem, proposes a course of action to solve that problem, and designs a plan of study to research, develop, and support the solution to the problem. This is written up as a formal capstone project. The methods for designing, developing, and writing the </w:t>
      </w:r>
      <w:hyperlink r:id="rId8" w:tgtFrame="_blank" w:history="1">
        <w:r>
          <w:rPr>
            <w:rStyle w:val="Hyperlink"/>
          </w:rPr>
          <w:t>capstone project</w:t>
        </w:r>
      </w:hyperlink>
      <w:r>
        <w:t xml:space="preserve"> are taught in </w:t>
      </w:r>
      <w:hyperlink r:id="rId9" w:tgtFrame="_blank" w:history="1">
        <w:r>
          <w:rPr>
            <w:rStyle w:val="Hyperlink"/>
          </w:rPr>
          <w:t>ENG 526</w:t>
        </w:r>
      </w:hyperlink>
      <w:r>
        <w:t>. </w:t>
      </w:r>
    </w:p>
    <w:p w14:paraId="01A3359C" w14:textId="77777777" w:rsidR="002829F3" w:rsidRDefault="002829F3" w:rsidP="00293CAD">
      <w:pPr>
        <w:spacing w:line="360" w:lineRule="auto"/>
        <w:rPr>
          <w:sz w:val="24"/>
          <w:szCs w:val="24"/>
        </w:rPr>
      </w:pPr>
    </w:p>
    <w:p w14:paraId="48EC41D7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2AA6A9A0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56C634C4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CE334A6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084514B1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036777E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70C512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42D93EF9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5D3772E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403FB8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6C6FA4CC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351BB1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6A3C1B">
              <w:rPr>
                <w:sz w:val="16"/>
                <w:szCs w:val="16"/>
              </w:rPr>
              <w:t>(required for Final)</w:t>
            </w:r>
            <w:r w:rsidRPr="006A3C1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18312A9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12122A49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5DECF5E1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66A19DE4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 xml:space="preserve">**Transfer/Equivalent/Previous Graduate </w:t>
      </w:r>
      <w:r w:rsidRPr="006A3C1B">
        <w:rPr>
          <w:b/>
          <w:sz w:val="20"/>
          <w:szCs w:val="20"/>
        </w:rPr>
        <w:t>Degree</w:t>
      </w:r>
      <w:r w:rsidR="005B37E5" w:rsidRPr="006A3C1B">
        <w:rPr>
          <w:sz w:val="20"/>
          <w:szCs w:val="20"/>
        </w:rPr>
        <w:t xml:space="preserve"> – Must have Advisor approval</w:t>
      </w:r>
    </w:p>
    <w:p w14:paraId="613315E8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7FDC5C90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43D8071C" w14:textId="77777777"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2B4D3E94" w14:textId="77777777" w:rsidR="000E0E16" w:rsidRDefault="000E0E16" w:rsidP="000E0E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14:paraId="51958E52" w14:textId="77777777" w:rsidR="00D3559B" w:rsidRDefault="00D3559B" w:rsidP="00144BA5">
      <w:pPr>
        <w:pStyle w:val="NoSpacing"/>
        <w:rPr>
          <w:sz w:val="20"/>
          <w:szCs w:val="20"/>
        </w:rPr>
      </w:pPr>
    </w:p>
    <w:p w14:paraId="7181AEC3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171A59EA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2EBBC7D6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68F82F3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1438163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6B90F8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49575D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4D5F9F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0FE267A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BAFF225" w14:textId="28823A16" w:rsidR="00D3559B" w:rsidRPr="00FF2A6C" w:rsidRDefault="00A15C08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7E96C48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40EBBC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34875358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4EE1A41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D7234A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515C0E31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539947F0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A69AFB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387883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181029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D4E251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49F0C37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69529C4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10"/>
      <w:headerReference w:type="first" r:id="rId11"/>
      <w:footerReference w:type="first" r:id="rId12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FB7A8" w14:textId="77777777" w:rsidR="00A14B0B" w:rsidRDefault="00A14B0B" w:rsidP="00392B1B">
      <w:r>
        <w:separator/>
      </w:r>
    </w:p>
  </w:endnote>
  <w:endnote w:type="continuationSeparator" w:id="0">
    <w:p w14:paraId="6B852752" w14:textId="77777777" w:rsidR="00A14B0B" w:rsidRDefault="00A14B0B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D46E" w14:textId="20199341" w:rsidR="00A14B0B" w:rsidRPr="00CC1AB0" w:rsidRDefault="00A14B0B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 w:rsidR="00113483">
      <w:rPr>
        <w:rFonts w:cs="Arial"/>
        <w:i/>
        <w:sz w:val="20"/>
        <w:szCs w:val="24"/>
      </w:rPr>
      <w:tab/>
    </w:r>
    <w:r w:rsidR="00113483">
      <w:rPr>
        <w:rFonts w:cs="Arial"/>
        <w:i/>
        <w:sz w:val="20"/>
        <w:szCs w:val="24"/>
      </w:rPr>
      <w:tab/>
      <w:t xml:space="preserve">   </w:t>
    </w:r>
    <w:r w:rsidR="00113483">
      <w:rPr>
        <w:rFonts w:cs="Arial"/>
        <w:sz w:val="20"/>
        <w:szCs w:val="24"/>
      </w:rPr>
      <w:t>English: Professional Writing (MA)</w:t>
    </w:r>
    <w:r>
      <w:rPr>
        <w:rFonts w:cs="Arial"/>
        <w:sz w:val="20"/>
        <w:szCs w:val="24"/>
      </w:rPr>
      <w:t xml:space="preserve"> – </w:t>
    </w:r>
    <w:r w:rsidR="00A94639">
      <w:rPr>
        <w:rFonts w:cs="Arial"/>
        <w:sz w:val="20"/>
        <w:szCs w:val="24"/>
      </w:rPr>
      <w:t>2016-17</w:t>
    </w:r>
    <w:r w:rsidR="00113483">
      <w:rPr>
        <w:rFonts w:cs="Arial"/>
        <w:sz w:val="20"/>
        <w:szCs w:val="24"/>
      </w:rPr>
      <w:t xml:space="preserve"> </w:t>
    </w:r>
    <w:r>
      <w:rPr>
        <w:rFonts w:cs="Arial"/>
        <w:sz w:val="20"/>
        <w:szCs w:val="24"/>
      </w:rPr>
      <w:t xml:space="preserve">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BC43EE">
      <w:rPr>
        <w:rFonts w:cs="Arial"/>
        <w:noProof/>
        <w:sz w:val="20"/>
        <w:szCs w:val="24"/>
      </w:rPr>
      <w:t>2</w:t>
    </w:r>
    <w:r w:rsidRPr="00B83423">
      <w:rPr>
        <w:rFonts w:cs="Arial"/>
        <w:noProof/>
        <w:sz w:val="20"/>
        <w:szCs w:val="24"/>
      </w:rPr>
      <w:fldChar w:fldCharType="end"/>
    </w:r>
    <w:r w:rsidR="00113483">
      <w:rPr>
        <w:rFonts w:cs="Arial"/>
        <w:sz w:val="20"/>
        <w:szCs w:val="24"/>
      </w:rPr>
      <w:tab/>
      <w:t xml:space="preserve">       </w:t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</w:t>
    </w:r>
    <w:proofErr w:type="spellStart"/>
    <w:r w:rsidR="00113483">
      <w:rPr>
        <w:rFonts w:cs="Arial"/>
        <w:sz w:val="20"/>
        <w:szCs w:val="24"/>
      </w:rPr>
      <w:t>klsr</w:t>
    </w:r>
    <w:proofErr w:type="spellEnd"/>
    <w:r w:rsidR="00113483">
      <w:rPr>
        <w:rFonts w:cs="Arial"/>
        <w:sz w:val="20"/>
        <w:szCs w:val="24"/>
      </w:rPr>
      <w:t xml:space="preserve">, </w:t>
    </w:r>
    <w:r w:rsidR="00A94639">
      <w:rPr>
        <w:rFonts w:cs="Arial"/>
        <w:sz w:val="20"/>
        <w:szCs w:val="24"/>
      </w:rPr>
      <w:t>8/12/16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D2042" w14:textId="2EE3287A" w:rsidR="00A14B0B" w:rsidRPr="00CC1AB0" w:rsidRDefault="00A14B0B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113483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0E0E16">
      <w:rPr>
        <w:sz w:val="20"/>
        <w:szCs w:val="24"/>
      </w:rPr>
      <w:t>klsr</w:t>
    </w:r>
    <w:proofErr w:type="spellEnd"/>
    <w:r w:rsidR="000E0E16">
      <w:rPr>
        <w:sz w:val="20"/>
        <w:szCs w:val="24"/>
      </w:rPr>
      <w:t xml:space="preserve">, </w:t>
    </w:r>
    <w:r w:rsidR="00A94639">
      <w:rPr>
        <w:sz w:val="20"/>
        <w:szCs w:val="24"/>
      </w:rPr>
      <w:t>8/12/16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6D594" w14:textId="77777777" w:rsidR="00A14B0B" w:rsidRDefault="00A14B0B" w:rsidP="00392B1B">
      <w:r>
        <w:separator/>
      </w:r>
    </w:p>
  </w:footnote>
  <w:footnote w:type="continuationSeparator" w:id="0">
    <w:p w14:paraId="2F77C13F" w14:textId="77777777" w:rsidR="00A14B0B" w:rsidRDefault="00A14B0B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A14B0B" w:rsidRPr="000F348A" w14:paraId="6C848739" w14:textId="77777777" w:rsidTr="003768C2">
      <w:trPr>
        <w:jc w:val="center"/>
      </w:trPr>
      <w:tc>
        <w:tcPr>
          <w:tcW w:w="11016" w:type="dxa"/>
        </w:tcPr>
        <w:p w14:paraId="3E44B29A" w14:textId="77777777" w:rsidR="00A14B0B" w:rsidRPr="007D47A0" w:rsidRDefault="00A14B0B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5F479215" wp14:editId="57BC1575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37815F7C" w14:textId="0F09800A" w:rsidR="00E04181" w:rsidRPr="00E04181" w:rsidRDefault="00A14B0B" w:rsidP="00E04181">
    <w:pPr>
      <w:pStyle w:val="Header"/>
      <w:spacing w:before="120"/>
      <w:jc w:val="center"/>
      <w:rPr>
        <w:rFonts w:cs="Arial"/>
        <w:i/>
        <w:sz w:val="28"/>
      </w:rPr>
    </w:pPr>
    <w:r w:rsidRPr="00CC1AB0">
      <w:rPr>
        <w:rFonts w:cs="Arial"/>
        <w:b/>
        <w:sz w:val="28"/>
      </w:rPr>
      <w:t>Master of</w:t>
    </w:r>
    <w:r w:rsidR="00E04181">
      <w:rPr>
        <w:rFonts w:cs="Arial"/>
        <w:b/>
        <w:sz w:val="28"/>
      </w:rPr>
      <w:t xml:space="preserve"> Arts in English</w:t>
    </w:r>
    <w:r w:rsidR="00113483">
      <w:rPr>
        <w:rFonts w:cs="Arial"/>
        <w:b/>
        <w:sz w:val="28"/>
      </w:rPr>
      <w:t xml:space="preserve"> – Professional Writing</w:t>
    </w:r>
  </w:p>
  <w:p w14:paraId="672CB4ED" w14:textId="7324E8ED" w:rsidR="00A14B0B" w:rsidRPr="00CC1AB0" w:rsidRDefault="00A14B0B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>
      <w:rPr>
        <w:rFonts w:cs="Arial"/>
        <w:b/>
        <w:sz w:val="28"/>
      </w:rPr>
      <w:t>f English</w:t>
    </w:r>
  </w:p>
  <w:p w14:paraId="3925DD96" w14:textId="7A31DDC9" w:rsidR="00A14B0B" w:rsidRPr="00CC1AB0" w:rsidRDefault="00A94639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(2016-17</w:t>
    </w:r>
    <w:r w:rsidR="00A14B0B" w:rsidRPr="00CC1AB0">
      <w:rPr>
        <w:rFonts w:cs="Arial"/>
        <w:smallCaps/>
        <w:sz w:val="32"/>
      </w:rPr>
      <w:t>)</w:t>
    </w:r>
  </w:p>
  <w:p w14:paraId="7CB29622" w14:textId="77777777" w:rsidR="00A14B0B" w:rsidRPr="00392B1B" w:rsidRDefault="00A14B0B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15FF"/>
    <w:multiLevelType w:val="hybridMultilevel"/>
    <w:tmpl w:val="A9E414AE"/>
    <w:lvl w:ilvl="0" w:tplc="CD5A9FF8">
      <w:start w:val="3"/>
      <w:numFmt w:val="upperRoman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F5FBF"/>
    <w:multiLevelType w:val="hybridMultilevel"/>
    <w:tmpl w:val="B6DA66A8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7652A2"/>
    <w:multiLevelType w:val="multilevel"/>
    <w:tmpl w:val="A9E414AE"/>
    <w:lvl w:ilvl="0">
      <w:start w:val="3"/>
      <w:numFmt w:val="upperRoman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C154F"/>
    <w:multiLevelType w:val="hybridMultilevel"/>
    <w:tmpl w:val="039CE378"/>
    <w:lvl w:ilvl="0" w:tplc="313C544A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14564F93"/>
    <w:multiLevelType w:val="hybridMultilevel"/>
    <w:tmpl w:val="FE1639D4"/>
    <w:lvl w:ilvl="0" w:tplc="FF3EAC0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07D19"/>
    <w:multiLevelType w:val="hybridMultilevel"/>
    <w:tmpl w:val="18E681F0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31D22"/>
    <w:multiLevelType w:val="hybridMultilevel"/>
    <w:tmpl w:val="A6F21B2C"/>
    <w:lvl w:ilvl="0" w:tplc="EEE67DF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B6F69"/>
    <w:multiLevelType w:val="hybridMultilevel"/>
    <w:tmpl w:val="BBFAD9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617FF4"/>
    <w:multiLevelType w:val="hybridMultilevel"/>
    <w:tmpl w:val="F9BA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295C6CC5"/>
    <w:multiLevelType w:val="hybridMultilevel"/>
    <w:tmpl w:val="1C8EDC4E"/>
    <w:lvl w:ilvl="0" w:tplc="BFFEF8B8">
      <w:start w:val="1"/>
      <w:numFmt w:val="upperRoman"/>
      <w:lvlText w:val="I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7113AD"/>
    <w:multiLevelType w:val="hybridMultilevel"/>
    <w:tmpl w:val="EA04423C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A72E3"/>
    <w:multiLevelType w:val="hybridMultilevel"/>
    <w:tmpl w:val="91C6DE64"/>
    <w:lvl w:ilvl="0" w:tplc="C1D49B94">
      <w:start w:val="1"/>
      <w:numFmt w:val="upperRoman"/>
      <w:lvlText w:val="%1I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41A04B52"/>
    <w:multiLevelType w:val="hybridMultilevel"/>
    <w:tmpl w:val="07B2A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76BF3"/>
    <w:multiLevelType w:val="hybridMultilevel"/>
    <w:tmpl w:val="2C86692A"/>
    <w:lvl w:ilvl="0" w:tplc="BFFEF8B8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67178"/>
    <w:multiLevelType w:val="multilevel"/>
    <w:tmpl w:val="039CE378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8" w15:restartNumberingAfterBreak="0">
    <w:nsid w:val="53D602AB"/>
    <w:multiLevelType w:val="hybridMultilevel"/>
    <w:tmpl w:val="B056889E"/>
    <w:lvl w:ilvl="0" w:tplc="313C544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22F71"/>
    <w:multiLevelType w:val="hybridMultilevel"/>
    <w:tmpl w:val="CF520FA8"/>
    <w:lvl w:ilvl="0" w:tplc="974846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341AA"/>
    <w:multiLevelType w:val="hybridMultilevel"/>
    <w:tmpl w:val="90E4F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D69C6"/>
    <w:multiLevelType w:val="hybridMultilevel"/>
    <w:tmpl w:val="3D623ACE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A1875"/>
    <w:multiLevelType w:val="hybridMultilevel"/>
    <w:tmpl w:val="0788404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D442AF"/>
    <w:multiLevelType w:val="multilevel"/>
    <w:tmpl w:val="FE1639D4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3"/>
  </w:num>
  <w:num w:numId="4">
    <w:abstractNumId w:val="2"/>
  </w:num>
  <w:num w:numId="5">
    <w:abstractNumId w:val="4"/>
  </w:num>
  <w:num w:numId="6">
    <w:abstractNumId w:val="18"/>
  </w:num>
  <w:num w:numId="7">
    <w:abstractNumId w:val="30"/>
  </w:num>
  <w:num w:numId="8">
    <w:abstractNumId w:val="33"/>
  </w:num>
  <w:num w:numId="9">
    <w:abstractNumId w:val="14"/>
  </w:num>
  <w:num w:numId="10">
    <w:abstractNumId w:val="5"/>
  </w:num>
  <w:num w:numId="11">
    <w:abstractNumId w:val="26"/>
  </w:num>
  <w:num w:numId="12">
    <w:abstractNumId w:val="0"/>
  </w:num>
  <w:num w:numId="13">
    <w:abstractNumId w:val="16"/>
  </w:num>
  <w:num w:numId="14">
    <w:abstractNumId w:val="8"/>
  </w:num>
  <w:num w:numId="15">
    <w:abstractNumId w:val="10"/>
  </w:num>
  <w:num w:numId="16">
    <w:abstractNumId w:val="9"/>
  </w:num>
  <w:num w:numId="17">
    <w:abstractNumId w:val="31"/>
  </w:num>
  <w:num w:numId="18">
    <w:abstractNumId w:val="12"/>
  </w:num>
  <w:num w:numId="19">
    <w:abstractNumId w:val="19"/>
  </w:num>
  <w:num w:numId="20">
    <w:abstractNumId w:val="25"/>
  </w:num>
  <w:num w:numId="21">
    <w:abstractNumId w:val="20"/>
  </w:num>
  <w:num w:numId="22">
    <w:abstractNumId w:val="21"/>
  </w:num>
  <w:num w:numId="23">
    <w:abstractNumId w:val="34"/>
  </w:num>
  <w:num w:numId="24">
    <w:abstractNumId w:val="3"/>
  </w:num>
  <w:num w:numId="25">
    <w:abstractNumId w:val="32"/>
  </w:num>
  <w:num w:numId="26">
    <w:abstractNumId w:val="11"/>
  </w:num>
  <w:num w:numId="27">
    <w:abstractNumId w:val="13"/>
  </w:num>
  <w:num w:numId="28">
    <w:abstractNumId w:val="1"/>
  </w:num>
  <w:num w:numId="29">
    <w:abstractNumId w:val="17"/>
  </w:num>
  <w:num w:numId="30">
    <w:abstractNumId w:val="27"/>
  </w:num>
  <w:num w:numId="31">
    <w:abstractNumId w:val="29"/>
  </w:num>
  <w:num w:numId="32">
    <w:abstractNumId w:val="35"/>
  </w:num>
  <w:num w:numId="33">
    <w:abstractNumId w:val="7"/>
  </w:num>
  <w:num w:numId="34">
    <w:abstractNumId w:val="24"/>
  </w:num>
  <w:num w:numId="35">
    <w:abstractNumId w:val="28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GuXvq923BjHFFEWHM/Y/KvKCNTs5O2naYBH7WH7LYRPch79cGVQ3w4fPyJrA8Z4LJOvetvJ76J9Apiq8B+e0KQ==" w:salt="f+gfCKUQ7fFFrxC2dYYbdg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378D0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0E16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3483"/>
    <w:rsid w:val="00114DB8"/>
    <w:rsid w:val="0011683F"/>
    <w:rsid w:val="00116DD2"/>
    <w:rsid w:val="0011792E"/>
    <w:rsid w:val="00117D6F"/>
    <w:rsid w:val="00125108"/>
    <w:rsid w:val="001252EB"/>
    <w:rsid w:val="00125837"/>
    <w:rsid w:val="00131A33"/>
    <w:rsid w:val="00140145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D7B90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29F3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E7CE2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09A2"/>
    <w:rsid w:val="00362CF7"/>
    <w:rsid w:val="0036409A"/>
    <w:rsid w:val="00365877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A7304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42B4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02B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2EF3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C1B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1C1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1F48"/>
    <w:rsid w:val="00804257"/>
    <w:rsid w:val="00804CB5"/>
    <w:rsid w:val="00811241"/>
    <w:rsid w:val="00811872"/>
    <w:rsid w:val="008145B3"/>
    <w:rsid w:val="00817367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012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567F0"/>
    <w:rsid w:val="00961E6B"/>
    <w:rsid w:val="00963E83"/>
    <w:rsid w:val="00965484"/>
    <w:rsid w:val="009715BA"/>
    <w:rsid w:val="00971F24"/>
    <w:rsid w:val="009728C8"/>
    <w:rsid w:val="0097331E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4B0B"/>
    <w:rsid w:val="00A1565C"/>
    <w:rsid w:val="00A15C08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639"/>
    <w:rsid w:val="00A94D91"/>
    <w:rsid w:val="00AA0249"/>
    <w:rsid w:val="00AA1F25"/>
    <w:rsid w:val="00AA2FCC"/>
    <w:rsid w:val="00AA5D96"/>
    <w:rsid w:val="00AA6CC5"/>
    <w:rsid w:val="00AB037E"/>
    <w:rsid w:val="00AB3820"/>
    <w:rsid w:val="00AC133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3EE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2D02"/>
    <w:rsid w:val="00C34759"/>
    <w:rsid w:val="00C3575F"/>
    <w:rsid w:val="00C37808"/>
    <w:rsid w:val="00C40B9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6570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4EB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6FDC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37CEC"/>
    <w:rsid w:val="00D42D73"/>
    <w:rsid w:val="00D45FB6"/>
    <w:rsid w:val="00D50C70"/>
    <w:rsid w:val="00D5715E"/>
    <w:rsid w:val="00D62862"/>
    <w:rsid w:val="00D63FCB"/>
    <w:rsid w:val="00D65B51"/>
    <w:rsid w:val="00D65F81"/>
    <w:rsid w:val="00D679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4181"/>
    <w:rsid w:val="00E05AC3"/>
    <w:rsid w:val="00E06DBF"/>
    <w:rsid w:val="00E07090"/>
    <w:rsid w:val="00E117A2"/>
    <w:rsid w:val="00E13ABC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0DBE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250F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3DFF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3AD0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FFFC299"/>
  <w15:docId w15:val="{6855C9E9-A971-4D1E-8E23-0F875407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113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.edu/uploadedFiles/Academic/CAL/English/Forms/PW_CapstoneProjec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atalog.nau.edu/Courses/course?courseId=010524&amp;catalogYear=141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B15F-12AF-4B51-8253-E617ECBC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4A9AC215</Template>
  <TotalTime>2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2016-08-12T17:15:00Z</dcterms:created>
  <dcterms:modified xsi:type="dcterms:W3CDTF">2017-04-25T18:09:00Z</dcterms:modified>
</cp:coreProperties>
</file>