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37C8951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E413DF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251593B6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E413DF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74D3D">
              <w:rPr>
                <w:sz w:val="24"/>
                <w:szCs w:val="24"/>
              </w:rPr>
            </w:r>
            <w:r w:rsidR="00374D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74D3D">
              <w:rPr>
                <w:sz w:val="24"/>
                <w:szCs w:val="24"/>
              </w:rPr>
            </w:r>
            <w:r w:rsidR="00374D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42"/>
        <w:gridCol w:w="3420"/>
        <w:gridCol w:w="1170"/>
        <w:gridCol w:w="990"/>
        <w:gridCol w:w="990"/>
        <w:gridCol w:w="990"/>
        <w:gridCol w:w="990"/>
        <w:gridCol w:w="1008"/>
      </w:tblGrid>
      <w:tr w:rsidR="0080062F" w:rsidRPr="00CC1AB0" w14:paraId="66527DD5" w14:textId="77777777" w:rsidTr="00365877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42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5F3744AD" w14:textId="03F8B90F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567FB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C728B4" w:rsidRPr="00CC1AB0" w14:paraId="5CC3F3A9" w14:textId="77777777" w:rsidTr="00FF2A6C">
        <w:trPr>
          <w:jc w:val="center"/>
        </w:trPr>
        <w:tc>
          <w:tcPr>
            <w:tcW w:w="11016" w:type="dxa"/>
            <w:gridSpan w:val="9"/>
          </w:tcPr>
          <w:p w14:paraId="0B5F2966" w14:textId="481321DB" w:rsidR="00C728B4" w:rsidRDefault="00C728B4" w:rsidP="00F70C5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 (</w:t>
            </w:r>
            <w:r w:rsidR="00F70C59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E13ABC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1D6A9DE3" w14:textId="0E4A1A4C" w:rsidR="00817367" w:rsidRPr="00CC1AB0" w:rsidRDefault="00F70C5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500</w:t>
            </w:r>
          </w:p>
        </w:tc>
        <w:tc>
          <w:tcPr>
            <w:tcW w:w="3420" w:type="dxa"/>
            <w:vAlign w:val="center"/>
          </w:tcPr>
          <w:p w14:paraId="5C6789EB" w14:textId="5D9C4C5C" w:rsidR="00817367" w:rsidRPr="00CC1AB0" w:rsidRDefault="00211D11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211D11">
              <w:rPr>
                <w:sz w:val="20"/>
                <w:szCs w:val="20"/>
              </w:rPr>
              <w:t>Introduction to Research in Literary Studies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1D11" w:rsidRPr="00CC1AB0" w14:paraId="18CBB41C" w14:textId="77777777" w:rsidTr="00E13ABC">
        <w:trPr>
          <w:jc w:val="center"/>
        </w:trPr>
        <w:tc>
          <w:tcPr>
            <w:tcW w:w="316" w:type="dxa"/>
          </w:tcPr>
          <w:p w14:paraId="3E1BE11C" w14:textId="6DD54808" w:rsidR="00211D11" w:rsidRPr="00CC1AB0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4E97D154" w14:textId="4BDF8EA1" w:rsidR="00211D11" w:rsidRPr="000A79BA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560</w:t>
            </w:r>
          </w:p>
        </w:tc>
        <w:tc>
          <w:tcPr>
            <w:tcW w:w="3420" w:type="dxa"/>
            <w:vAlign w:val="center"/>
          </w:tcPr>
          <w:p w14:paraId="314666DF" w14:textId="0652884F" w:rsidR="00211D11" w:rsidRPr="001520EC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Criticism and Theory</w:t>
            </w:r>
          </w:p>
        </w:tc>
        <w:tc>
          <w:tcPr>
            <w:tcW w:w="1170" w:type="dxa"/>
            <w:vAlign w:val="center"/>
          </w:tcPr>
          <w:p w14:paraId="74E54D4E" w14:textId="1CFFF7F0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D39071" w14:textId="22D7868F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58F022" w14:textId="4151E3A8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00FADA" w14:textId="7D977759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A4675F" w14:textId="36CA90F0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1E69C0" w14:textId="1427078E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1D11" w:rsidRPr="00CC1AB0" w14:paraId="00D6D2E6" w14:textId="77777777" w:rsidTr="00E13ABC">
        <w:trPr>
          <w:jc w:val="center"/>
        </w:trPr>
        <w:tc>
          <w:tcPr>
            <w:tcW w:w="316" w:type="dxa"/>
          </w:tcPr>
          <w:p w14:paraId="6E59C46B" w14:textId="2A3954F7" w:rsidR="00211D11" w:rsidRPr="00CC1AB0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04D12074" w14:textId="5A6F9918" w:rsidR="00211D11" w:rsidRPr="000A79BA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562</w:t>
            </w:r>
          </w:p>
        </w:tc>
        <w:tc>
          <w:tcPr>
            <w:tcW w:w="3420" w:type="dxa"/>
            <w:vAlign w:val="center"/>
          </w:tcPr>
          <w:p w14:paraId="65D6C50D" w14:textId="2DC36A5E" w:rsidR="00211D11" w:rsidRPr="001520EC" w:rsidRDefault="00211D11" w:rsidP="00211D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Rhetoric and Composition Theory</w:t>
            </w:r>
          </w:p>
        </w:tc>
        <w:tc>
          <w:tcPr>
            <w:tcW w:w="1170" w:type="dxa"/>
            <w:vAlign w:val="center"/>
          </w:tcPr>
          <w:p w14:paraId="7B52656D" w14:textId="38598730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0A0168" w14:textId="5DA4038B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E4C188" w14:textId="7828D3CB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E15493" w14:textId="51520CF4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7660E6" w14:textId="53C7D05F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014B2" w14:textId="33919D49" w:rsidR="00211D11" w:rsidRDefault="00211D11" w:rsidP="00211D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A15E38">
        <w:trPr>
          <w:trHeight w:val="648"/>
          <w:jc w:val="center"/>
        </w:trPr>
        <w:tc>
          <w:tcPr>
            <w:tcW w:w="11016" w:type="dxa"/>
            <w:gridSpan w:val="9"/>
            <w:vAlign w:val="center"/>
          </w:tcPr>
          <w:p w14:paraId="0FD21E70" w14:textId="7892991B" w:rsidR="00642EF3" w:rsidRPr="00C40B98" w:rsidRDefault="00F70C59" w:rsidP="00F70C59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Literature</w:t>
            </w:r>
            <w:r w:rsidR="00A15E38">
              <w:rPr>
                <w:rFonts w:cs="Arial"/>
                <w:b/>
                <w:sz w:val="20"/>
                <w:szCs w:val="20"/>
              </w:rPr>
              <w:t xml:space="preserve"> Courses </w:t>
            </w:r>
            <w:r>
              <w:rPr>
                <w:rFonts w:cs="Arial"/>
                <w:b/>
                <w:sz w:val="20"/>
                <w:szCs w:val="20"/>
              </w:rPr>
              <w:t>(15</w:t>
            </w:r>
            <w:r w:rsidR="00642EF3" w:rsidRPr="00C40B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A3777">
              <w:rPr>
                <w:rFonts w:cs="Arial"/>
                <w:b/>
                <w:sz w:val="20"/>
                <w:szCs w:val="20"/>
              </w:rPr>
              <w:t>units</w:t>
            </w:r>
            <w:r w:rsidR="00642EF3" w:rsidRPr="00C40B98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="00642EF3" w:rsidRPr="00C40B98">
              <w:rPr>
                <w:sz w:val="20"/>
                <w:szCs w:val="20"/>
              </w:rPr>
              <w:t xml:space="preserve">Select </w:t>
            </w:r>
            <w:r>
              <w:rPr>
                <w:sz w:val="20"/>
                <w:szCs w:val="20"/>
              </w:rPr>
              <w:t>FIVE</w:t>
            </w:r>
            <w:r w:rsidR="00A15E38">
              <w:rPr>
                <w:sz w:val="20"/>
                <w:szCs w:val="20"/>
              </w:rPr>
              <w:t xml:space="preserve"> courses </w:t>
            </w:r>
            <w:r w:rsidR="00642EF3" w:rsidRPr="00C40B98">
              <w:rPr>
                <w:sz w:val="20"/>
                <w:szCs w:val="20"/>
              </w:rPr>
              <w:t xml:space="preserve">from the following courses: </w:t>
            </w:r>
            <w:r w:rsidR="00817367">
              <w:rPr>
                <w:sz w:val="20"/>
                <w:szCs w:val="20"/>
              </w:rPr>
              <w:t xml:space="preserve">ENG 513, ENG 515, </w:t>
            </w:r>
            <w:r>
              <w:rPr>
                <w:sz w:val="20"/>
                <w:szCs w:val="20"/>
              </w:rPr>
              <w:t xml:space="preserve">ENG 516, </w:t>
            </w:r>
            <w:r w:rsidR="00817367">
              <w:rPr>
                <w:sz w:val="20"/>
                <w:szCs w:val="20"/>
              </w:rPr>
              <w:t xml:space="preserve">ENG 523, ENG 524, </w:t>
            </w:r>
            <w:r w:rsidR="00211D11">
              <w:rPr>
                <w:sz w:val="20"/>
                <w:szCs w:val="20"/>
              </w:rPr>
              <w:t xml:space="preserve">ENG 525, </w:t>
            </w:r>
            <w:r>
              <w:rPr>
                <w:sz w:val="20"/>
                <w:szCs w:val="20"/>
              </w:rPr>
              <w:t xml:space="preserve">ENG 545, ENG 546, ENG 547, ENG 551, </w:t>
            </w:r>
            <w:r w:rsidR="00926D27">
              <w:rPr>
                <w:sz w:val="20"/>
                <w:szCs w:val="20"/>
              </w:rPr>
              <w:t>ENG 553, ENG 641,</w:t>
            </w:r>
            <w:r w:rsidR="00817367">
              <w:rPr>
                <w:sz w:val="20"/>
                <w:szCs w:val="20"/>
              </w:rPr>
              <w:t xml:space="preserve"> ENG 643, </w:t>
            </w:r>
            <w:r>
              <w:rPr>
                <w:sz w:val="20"/>
                <w:szCs w:val="20"/>
              </w:rPr>
              <w:t xml:space="preserve">ENG 644, </w:t>
            </w:r>
            <w:r w:rsidR="00817367">
              <w:rPr>
                <w:sz w:val="20"/>
                <w:szCs w:val="20"/>
              </w:rPr>
              <w:t xml:space="preserve">ENG 645, ENG 646, </w:t>
            </w:r>
            <w:r>
              <w:rPr>
                <w:sz w:val="20"/>
                <w:szCs w:val="20"/>
              </w:rPr>
              <w:t>ENG 651, ENG 655</w:t>
            </w:r>
            <w:r w:rsidR="00817367">
              <w:rPr>
                <w:sz w:val="20"/>
                <w:szCs w:val="20"/>
              </w:rPr>
              <w:t>, ENG 662</w:t>
            </w:r>
            <w:r>
              <w:rPr>
                <w:sz w:val="20"/>
                <w:szCs w:val="20"/>
              </w:rPr>
              <w:t>, or ENG 666</w:t>
            </w:r>
          </w:p>
        </w:tc>
      </w:tr>
      <w:tr w:rsidR="00801F48" w:rsidRPr="00CC1AB0" w14:paraId="169CA98F" w14:textId="77777777" w:rsidTr="00A15E38">
        <w:trPr>
          <w:trHeight w:val="360"/>
          <w:jc w:val="center"/>
        </w:trPr>
        <w:tc>
          <w:tcPr>
            <w:tcW w:w="316" w:type="dxa"/>
            <w:vAlign w:val="center"/>
          </w:tcPr>
          <w:p w14:paraId="37528457" w14:textId="1D84AC75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73ABE1B5" w14:textId="3CFBB735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5E38" w:rsidRPr="00CC1AB0" w14:paraId="1D88AEA4" w14:textId="77777777" w:rsidTr="00A15E38">
        <w:trPr>
          <w:trHeight w:val="360"/>
          <w:jc w:val="center"/>
        </w:trPr>
        <w:tc>
          <w:tcPr>
            <w:tcW w:w="316" w:type="dxa"/>
            <w:vAlign w:val="center"/>
          </w:tcPr>
          <w:p w14:paraId="53F23150" w14:textId="3E0BAFE0" w:rsidR="00A15E38" w:rsidRPr="00CC1AB0" w:rsidRDefault="00A15E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0D5AA627" w14:textId="6166E749" w:rsidR="00A15E38" w:rsidRPr="000A79BA" w:rsidRDefault="00A15E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9A4E2B5" w14:textId="43C3BD3A" w:rsidR="00A15E38" w:rsidRPr="001520EC" w:rsidRDefault="00A15E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59A30F6" w14:textId="473F2E84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554D32" w14:textId="5DE84CA0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7F4C5B" w14:textId="33D08BB0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A12D0D" w14:textId="628BB88D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4A3E70" w14:textId="2533DC5B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94A2C0D" w14:textId="51994E72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5E38" w:rsidRPr="00CC1AB0" w14:paraId="5C2102F4" w14:textId="77777777" w:rsidTr="00A15E38">
        <w:trPr>
          <w:trHeight w:val="360"/>
          <w:jc w:val="center"/>
        </w:trPr>
        <w:tc>
          <w:tcPr>
            <w:tcW w:w="316" w:type="dxa"/>
            <w:vAlign w:val="center"/>
          </w:tcPr>
          <w:p w14:paraId="5A37F1C6" w14:textId="01635EE2" w:rsidR="00A15E38" w:rsidRPr="00CC1AB0" w:rsidRDefault="00A15E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2F431877" w14:textId="5C3BB40E" w:rsidR="00A15E38" w:rsidRPr="000A79BA" w:rsidRDefault="00A15E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C0E5769" w14:textId="79776084" w:rsidR="00A15E38" w:rsidRPr="001520EC" w:rsidRDefault="00A15E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D3C2A3E" w14:textId="73BE8EAD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2D50DB" w14:textId="7074843F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83D492" w14:textId="41025967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7EDE46" w14:textId="122C8948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21F93A" w14:textId="519B3FDC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562D8B9" w14:textId="4BEDB74F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5E38" w:rsidRPr="00CC1AB0" w14:paraId="793B7141" w14:textId="77777777" w:rsidTr="00A15E38">
        <w:trPr>
          <w:trHeight w:val="360"/>
          <w:jc w:val="center"/>
        </w:trPr>
        <w:tc>
          <w:tcPr>
            <w:tcW w:w="316" w:type="dxa"/>
            <w:vAlign w:val="center"/>
          </w:tcPr>
          <w:p w14:paraId="68335704" w14:textId="799E2A1D" w:rsidR="00A15E38" w:rsidRPr="00CC1AB0" w:rsidRDefault="00A15E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149E279F" w14:textId="43C28143" w:rsidR="00A15E38" w:rsidRPr="000A79BA" w:rsidRDefault="00A15E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262B935" w14:textId="17E5C261" w:rsidR="00A15E38" w:rsidRPr="001520EC" w:rsidRDefault="00A15E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67F3CD" w14:textId="645ED150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00FF99" w14:textId="2490CE3E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5A81A6" w14:textId="6244F4BE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2C9AD0" w14:textId="0A6DFD29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3C11C7" w14:textId="3895C318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482CE92" w14:textId="646A4835" w:rsidR="00A15E38" w:rsidRDefault="00A15E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06B23" w:rsidRPr="00CC1AB0" w14:paraId="5E03E44E" w14:textId="77777777" w:rsidTr="00A15E38">
        <w:trPr>
          <w:trHeight w:val="360"/>
          <w:jc w:val="center"/>
        </w:trPr>
        <w:tc>
          <w:tcPr>
            <w:tcW w:w="316" w:type="dxa"/>
            <w:vAlign w:val="center"/>
          </w:tcPr>
          <w:p w14:paraId="29FFB4AF" w14:textId="4A28B89F" w:rsidR="00E06B23" w:rsidRPr="00CC1AB0" w:rsidRDefault="00E06B23" w:rsidP="00E06B23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51C35E76" w14:textId="173F896D" w:rsidR="00E06B23" w:rsidRPr="000A79BA" w:rsidRDefault="00E06B23" w:rsidP="00E06B23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F0BBA3F" w14:textId="7B87D005" w:rsidR="00E06B23" w:rsidRPr="001520EC" w:rsidRDefault="00E06B23" w:rsidP="00E06B2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F4D383" w14:textId="24443D37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630D26" w14:textId="68ED21F2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FC4C5C" w14:textId="6C3C3F3E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0A524C" w14:textId="5E5310CD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03DE3C" w14:textId="33B87C3D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C719F94" w14:textId="4782FBFD" w:rsidR="00E06B23" w:rsidRDefault="00E06B23" w:rsidP="00E06B2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6BC9E7A2" w14:textId="77777777" w:rsidTr="00801F48">
        <w:trPr>
          <w:jc w:val="center"/>
        </w:trPr>
        <w:tc>
          <w:tcPr>
            <w:tcW w:w="11016" w:type="dxa"/>
            <w:gridSpan w:val="9"/>
            <w:vAlign w:val="center"/>
          </w:tcPr>
          <w:p w14:paraId="6DDDA9D9" w14:textId="724546F7" w:rsidR="00E13ABC" w:rsidRPr="00365877" w:rsidRDefault="00E13ABC" w:rsidP="00F70C59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365877">
              <w:rPr>
                <w:rFonts w:cs="Arial"/>
                <w:b/>
                <w:sz w:val="20"/>
                <w:szCs w:val="20"/>
              </w:rPr>
              <w:t>El</w:t>
            </w:r>
            <w:r w:rsidR="00A15E38">
              <w:rPr>
                <w:rFonts w:cs="Arial"/>
                <w:b/>
                <w:sz w:val="20"/>
                <w:szCs w:val="20"/>
              </w:rPr>
              <w:t xml:space="preserve">ectives </w:t>
            </w:r>
            <w:r w:rsidR="00AC1330">
              <w:rPr>
                <w:rFonts w:cs="Arial"/>
                <w:b/>
                <w:sz w:val="20"/>
                <w:szCs w:val="20"/>
              </w:rPr>
              <w:t xml:space="preserve">(12 </w:t>
            </w:r>
            <w:r w:rsidR="009A3777">
              <w:rPr>
                <w:rFonts w:cs="Arial"/>
                <w:b/>
                <w:sz w:val="20"/>
                <w:szCs w:val="20"/>
              </w:rPr>
              <w:t>units</w:t>
            </w:r>
            <w:r w:rsidRPr="00365877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F70C5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70C59">
              <w:rPr>
                <w:rFonts w:cs="Arial"/>
                <w:sz w:val="20"/>
                <w:szCs w:val="20"/>
              </w:rPr>
              <w:t>Select FOUR ENG Elective Courses; up to 9 credits of non-ENG coursework may be counted toward this requirement with advisor approval</w:t>
            </w:r>
          </w:p>
        </w:tc>
      </w:tr>
      <w:tr w:rsidR="00E13ABC" w:rsidRPr="00CC1AB0" w14:paraId="524D3963" w14:textId="77777777" w:rsidTr="00C40B98">
        <w:trPr>
          <w:jc w:val="center"/>
        </w:trPr>
        <w:tc>
          <w:tcPr>
            <w:tcW w:w="316" w:type="dxa"/>
            <w:vAlign w:val="center"/>
          </w:tcPr>
          <w:p w14:paraId="3BC83128" w14:textId="05D8B5BC" w:rsidR="00E13ABC" w:rsidRPr="00CC1AB0" w:rsidRDefault="00AC1330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0A129663" w14:textId="333966F9" w:rsidR="00E13ABC" w:rsidRPr="00CC1AB0" w:rsidRDefault="00E13ABC" w:rsidP="000F2EB3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620190D" w14:textId="515EFD3C" w:rsidR="00E13ABC" w:rsidRPr="00CC1AB0" w:rsidRDefault="00E13ABC" w:rsidP="000F2EB3">
            <w:pPr>
              <w:spacing w:before="60" w:after="60"/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6DCD55" w14:textId="791C6AB5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6B05E7" w14:textId="1643367E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CE4874" w14:textId="0C282F35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BE8CAA" w14:textId="48297F26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273FC8" w14:textId="40376675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C6B652" w14:textId="60355767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48D10339" w14:textId="77777777" w:rsidTr="00C40B98">
        <w:trPr>
          <w:jc w:val="center"/>
        </w:trPr>
        <w:tc>
          <w:tcPr>
            <w:tcW w:w="316" w:type="dxa"/>
            <w:vAlign w:val="center"/>
          </w:tcPr>
          <w:p w14:paraId="779F5D62" w14:textId="65C0ADBC" w:rsidR="00E13ABC" w:rsidRPr="00CC1AB0" w:rsidRDefault="00AC1330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37CE7150" w14:textId="1E7CC959" w:rsidR="00E13ABC" w:rsidRPr="00CC1AB0" w:rsidRDefault="00E13ABC" w:rsidP="00466F40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A54FF6C" w14:textId="0BBBA40C" w:rsidR="00E13ABC" w:rsidRPr="00CC1AB0" w:rsidRDefault="00E13ABC" w:rsidP="00883B65">
            <w:pPr>
              <w:spacing w:after="60"/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D79D3E" w14:textId="314283F3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B8002D" w14:textId="4ECB78EB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EBC871" w14:textId="3BA98B72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7567E7" w14:textId="1D059E1E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1FBC05" w14:textId="5261C3AE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7CE102" w14:textId="185EF54B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27BBC351" w14:textId="77777777" w:rsidTr="00C40B98">
        <w:trPr>
          <w:jc w:val="center"/>
        </w:trPr>
        <w:tc>
          <w:tcPr>
            <w:tcW w:w="316" w:type="dxa"/>
            <w:vAlign w:val="center"/>
          </w:tcPr>
          <w:p w14:paraId="15757CAC" w14:textId="2BD5E73B" w:rsidR="00E13ABC" w:rsidRPr="00CC1AB0" w:rsidRDefault="00AC1330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573C9997" w14:textId="5A0DB915" w:rsidR="00E13ABC" w:rsidRPr="00CC1AB0" w:rsidRDefault="00E13ABC" w:rsidP="00466F40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ADD1E28" w14:textId="4D906351" w:rsidR="00E13ABC" w:rsidRPr="00CC1AB0" w:rsidRDefault="00E13ABC" w:rsidP="000F2EB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FDAB861" w14:textId="04840E02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E01E88" w14:textId="5AB2A4F7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001136" w14:textId="58AC9C7A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A11B3C" w14:textId="08DE5886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9EA5BC" w14:textId="1B2AB9B4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490E70" w14:textId="43F4BFAA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7A20804B" w14:textId="77777777" w:rsidTr="00C40B98">
        <w:trPr>
          <w:jc w:val="center"/>
        </w:trPr>
        <w:tc>
          <w:tcPr>
            <w:tcW w:w="316" w:type="dxa"/>
            <w:vAlign w:val="center"/>
          </w:tcPr>
          <w:p w14:paraId="6940D217" w14:textId="4814856B" w:rsidR="00E13ABC" w:rsidRPr="00CC1AB0" w:rsidRDefault="00AC1330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76C8AA1F" w14:textId="30512CAB" w:rsidR="00E13ABC" w:rsidRPr="00CC1AB0" w:rsidRDefault="00E13ABC" w:rsidP="00466F40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B336B70" w14:textId="57F0D207" w:rsidR="00E13ABC" w:rsidRPr="00CC1AB0" w:rsidRDefault="00E13ABC" w:rsidP="000F2EB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AD6B0C" w14:textId="04AA2E6F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F09083" w14:textId="6CDDA1F9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E4D3AC" w14:textId="2AF477C0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993E7C" w14:textId="226FA9A5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FEDC17" w14:textId="1B0B6E3B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4E04F3" w14:textId="61F084DA" w:rsidR="00E13ABC" w:rsidRPr="00CC1AB0" w:rsidRDefault="00E13AB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6AD38838" w14:textId="77777777" w:rsidR="00293CAD" w:rsidRDefault="00293CAD" w:rsidP="00581F33">
      <w:pPr>
        <w:rPr>
          <w:sz w:val="24"/>
          <w:szCs w:val="24"/>
        </w:rPr>
      </w:pPr>
    </w:p>
    <w:p w14:paraId="736506E5" w14:textId="77777777" w:rsidR="00F70C59" w:rsidRDefault="00F70C59">
      <w:pPr>
        <w:rPr>
          <w:sz w:val="24"/>
          <w:szCs w:val="24"/>
        </w:rPr>
      </w:pPr>
    </w:p>
    <w:p w14:paraId="23C8A78B" w14:textId="7CB01F05" w:rsidR="008A4B22" w:rsidRPr="00A15E38" w:rsidRDefault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66C06438" w14:textId="6F06C288" w:rsidR="00F70C59" w:rsidRDefault="00F70C59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14:paraId="7DD1A729" w14:textId="43EAA786" w:rsidR="00F70C59" w:rsidRDefault="00F70C59" w:rsidP="00F70C59">
      <w:pPr>
        <w:pStyle w:val="NoSpacing"/>
      </w:pPr>
      <w:r w:rsidRPr="00F70C59">
        <w:t xml:space="preserve">The </w:t>
      </w:r>
      <w:r>
        <w:t>36 units required for the degree must include at least 6 credits of Global Learning</w:t>
      </w:r>
      <w:r w:rsidR="00926D27">
        <w:t xml:space="preserve"> (GLI)</w:t>
      </w:r>
      <w:r>
        <w:t xml:space="preserve"> Initiative-focused coursework, at least 3 credits of which must be taken from the following list:</w:t>
      </w:r>
    </w:p>
    <w:p w14:paraId="28CF4615" w14:textId="032C47A5" w:rsidR="00F70C59" w:rsidRDefault="00F70C59" w:rsidP="00F70C59">
      <w:pPr>
        <w:pStyle w:val="NoSpacing"/>
        <w:numPr>
          <w:ilvl w:val="0"/>
          <w:numId w:val="36"/>
        </w:numPr>
        <w:rPr>
          <w:caps/>
        </w:rPr>
      </w:pPr>
      <w:r>
        <w:rPr>
          <w:caps/>
        </w:rPr>
        <w:t>ENG 516,</w:t>
      </w:r>
      <w:r w:rsidR="00D11746">
        <w:rPr>
          <w:caps/>
        </w:rPr>
        <w:t xml:space="preserve"> </w:t>
      </w:r>
      <w:r w:rsidR="00926D27">
        <w:rPr>
          <w:caps/>
        </w:rPr>
        <w:t xml:space="preserve">ENG 525, </w:t>
      </w:r>
      <w:r>
        <w:rPr>
          <w:caps/>
        </w:rPr>
        <w:t xml:space="preserve">ENG 545, ENG 546, ENG 547, ENG 551, ENG 644, </w:t>
      </w:r>
      <w:r>
        <w:t>or</w:t>
      </w:r>
      <w:r>
        <w:rPr>
          <w:caps/>
        </w:rPr>
        <w:t xml:space="preserve"> ENG 651</w:t>
      </w:r>
    </w:p>
    <w:p w14:paraId="0CF688B4" w14:textId="77777777" w:rsidR="00926D27" w:rsidRDefault="00926D27" w:rsidP="00926D27">
      <w:pPr>
        <w:pStyle w:val="NoSpacing"/>
      </w:pPr>
    </w:p>
    <w:p w14:paraId="2EAF1E98" w14:textId="2CEB59DB" w:rsidR="00926D27" w:rsidRDefault="00926D27" w:rsidP="00926D27">
      <w:pPr>
        <w:pStyle w:val="NoSpacing"/>
        <w:rPr>
          <w:caps/>
        </w:rPr>
      </w:pPr>
      <w:r w:rsidRPr="00926D27">
        <w:t xml:space="preserve">Note: </w:t>
      </w:r>
      <w:r>
        <w:t>ENG</w:t>
      </w:r>
      <w:r w:rsidRPr="00926D27">
        <w:t xml:space="preserve"> 562 </w:t>
      </w:r>
      <w:r>
        <w:t>counts as a GLI course</w:t>
      </w:r>
      <w:r w:rsidRPr="00926D27">
        <w:t>,</w:t>
      </w:r>
      <w:r>
        <w:t xml:space="preserve"> which thus fulfills three required GLI units.</w:t>
      </w:r>
    </w:p>
    <w:p w14:paraId="0F3581F8" w14:textId="1789941B" w:rsidR="00926D27" w:rsidRDefault="00926D27" w:rsidP="00926D27">
      <w:pPr>
        <w:pStyle w:val="NoSpacing"/>
        <w:rPr>
          <w:caps/>
        </w:rPr>
      </w:pPr>
    </w:p>
    <w:p w14:paraId="020DF829" w14:textId="77777777" w:rsidR="00F70C59" w:rsidRPr="00F70C59" w:rsidRDefault="00F70C59" w:rsidP="00F70C59">
      <w:pPr>
        <w:pStyle w:val="NoSpacing"/>
        <w:rPr>
          <w:caps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C828B1D" w14:textId="33774B8E" w:rsidR="00567FBF" w:rsidRDefault="00567FB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E021ED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567FB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E13ABC" w:rsidRDefault="00E13ABC" w:rsidP="00392B1B">
      <w:r>
        <w:separator/>
      </w:r>
    </w:p>
  </w:endnote>
  <w:endnote w:type="continuationSeparator" w:id="0">
    <w:p w14:paraId="6B852752" w14:textId="77777777" w:rsidR="00E13ABC" w:rsidRDefault="00E13ABC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38985DD1" w:rsidR="00E13ABC" w:rsidRPr="00CC1AB0" w:rsidRDefault="00E13ABC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A15E38">
      <w:rPr>
        <w:rFonts w:cs="Arial"/>
        <w:sz w:val="20"/>
        <w:szCs w:val="24"/>
      </w:rPr>
      <w:t>English: Literature (MA)</w:t>
    </w:r>
    <w:r>
      <w:rPr>
        <w:rFonts w:cs="Arial"/>
        <w:sz w:val="20"/>
        <w:szCs w:val="24"/>
      </w:rPr>
      <w:t xml:space="preserve"> – </w:t>
    </w:r>
    <w:r w:rsidR="00A15E38">
      <w:rPr>
        <w:rFonts w:cs="Arial"/>
        <w:sz w:val="20"/>
        <w:szCs w:val="24"/>
      </w:rPr>
      <w:t>201</w:t>
    </w:r>
    <w:r w:rsidR="00926D27">
      <w:rPr>
        <w:rFonts w:cs="Arial"/>
        <w:sz w:val="20"/>
        <w:szCs w:val="24"/>
      </w:rPr>
      <w:t>6-17</w:t>
    </w:r>
    <w:r w:rsidR="00A15E38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74D3D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211D11">
      <w:rPr>
        <w:rFonts w:cs="Arial"/>
        <w:sz w:val="20"/>
        <w:szCs w:val="24"/>
      </w:rPr>
      <w:t xml:space="preserve"> klsr, 9/20</w:t>
    </w:r>
    <w:r w:rsidR="00926D27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015A2753" w:rsidR="00E13ABC" w:rsidRPr="00CC1AB0" w:rsidRDefault="00E13ABC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A15E3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A15E38">
      <w:rPr>
        <w:sz w:val="20"/>
        <w:szCs w:val="24"/>
      </w:rPr>
      <w:t xml:space="preserve">klsr, </w:t>
    </w:r>
    <w:r w:rsidR="00211D11">
      <w:rPr>
        <w:sz w:val="20"/>
        <w:szCs w:val="24"/>
      </w:rPr>
      <w:t>9/20</w:t>
    </w:r>
    <w:r w:rsidR="00926D27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E13ABC" w:rsidRDefault="00E13ABC" w:rsidP="00392B1B">
      <w:r>
        <w:separator/>
      </w:r>
    </w:p>
  </w:footnote>
  <w:footnote w:type="continuationSeparator" w:id="0">
    <w:p w14:paraId="2F77C13F" w14:textId="77777777" w:rsidR="00E13ABC" w:rsidRDefault="00E13ABC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13ABC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E13ABC" w:rsidRPr="007D47A0" w:rsidRDefault="00E13ABC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1570810E" w14:textId="517268A0" w:rsidR="002008C2" w:rsidRPr="002008C2" w:rsidRDefault="00E13ABC" w:rsidP="00392B1B">
    <w:pPr>
      <w:pStyle w:val="Header"/>
      <w:spacing w:before="120"/>
      <w:jc w:val="center"/>
      <w:rPr>
        <w:rFonts w:cs="Arial"/>
        <w:i/>
        <w:sz w:val="28"/>
      </w:rPr>
    </w:pPr>
    <w:r w:rsidRPr="00CC1AB0">
      <w:rPr>
        <w:rFonts w:cs="Arial"/>
        <w:b/>
        <w:sz w:val="28"/>
      </w:rPr>
      <w:t>Master of</w:t>
    </w:r>
    <w:r w:rsidR="002008C2">
      <w:rPr>
        <w:rFonts w:cs="Arial"/>
        <w:b/>
        <w:sz w:val="28"/>
      </w:rPr>
      <w:t xml:space="preserve"> Arts in English</w:t>
    </w:r>
    <w:r w:rsidR="00A15E38">
      <w:rPr>
        <w:rFonts w:cs="Arial"/>
        <w:b/>
        <w:sz w:val="28"/>
      </w:rPr>
      <w:t xml:space="preserve"> - Literature</w:t>
    </w:r>
  </w:p>
  <w:p w14:paraId="672CB4ED" w14:textId="7324E8ED" w:rsidR="00E13ABC" w:rsidRPr="00CC1AB0" w:rsidRDefault="00E13ABC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7C55949D" w:rsidR="00E13ABC" w:rsidRPr="00CC1AB0" w:rsidRDefault="00F70C5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926D27">
      <w:rPr>
        <w:rFonts w:cs="Arial"/>
        <w:smallCaps/>
        <w:sz w:val="32"/>
      </w:rPr>
      <w:t>Study (2016-17</w:t>
    </w:r>
    <w:r w:rsidR="00E13ABC" w:rsidRPr="00CC1AB0">
      <w:rPr>
        <w:rFonts w:cs="Arial"/>
        <w:smallCaps/>
        <w:sz w:val="32"/>
      </w:rPr>
      <w:t>)</w:t>
    </w:r>
  </w:p>
  <w:p w14:paraId="7CB29622" w14:textId="77777777" w:rsidR="00E13ABC" w:rsidRPr="00392B1B" w:rsidRDefault="00E13ABC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B1CC68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F5A28"/>
    <w:multiLevelType w:val="hybridMultilevel"/>
    <w:tmpl w:val="D4C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53AD"/>
    <w:multiLevelType w:val="multilevel"/>
    <w:tmpl w:val="B1245AD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1CE3"/>
    <w:multiLevelType w:val="hybridMultilevel"/>
    <w:tmpl w:val="B1245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331FF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2144"/>
    <w:multiLevelType w:val="hybridMultilevel"/>
    <w:tmpl w:val="D9AC41AC"/>
    <w:lvl w:ilvl="0" w:tplc="313C544A">
      <w:start w:val="1"/>
      <w:numFmt w:val="upperRoman"/>
      <w:lvlText w:val="%1."/>
      <w:lvlJc w:val="left"/>
      <w:pPr>
        <w:ind w:left="2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61EA2627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2F58"/>
    <w:multiLevelType w:val="hybridMultilevel"/>
    <w:tmpl w:val="F4DC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401D8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2"/>
  </w:num>
  <w:num w:numId="5">
    <w:abstractNumId w:val="4"/>
  </w:num>
  <w:num w:numId="6">
    <w:abstractNumId w:val="17"/>
  </w:num>
  <w:num w:numId="7">
    <w:abstractNumId w:val="27"/>
  </w:num>
  <w:num w:numId="8">
    <w:abstractNumId w:val="32"/>
  </w:num>
  <w:num w:numId="9">
    <w:abstractNumId w:val="14"/>
  </w:num>
  <w:num w:numId="10">
    <w:abstractNumId w:val="5"/>
  </w:num>
  <w:num w:numId="11">
    <w:abstractNumId w:val="25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1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34"/>
  </w:num>
  <w:num w:numId="24">
    <w:abstractNumId w:val="3"/>
  </w:num>
  <w:num w:numId="25">
    <w:abstractNumId w:val="31"/>
  </w:num>
  <w:num w:numId="26">
    <w:abstractNumId w:val="10"/>
  </w:num>
  <w:num w:numId="27">
    <w:abstractNumId w:val="12"/>
  </w:num>
  <w:num w:numId="28">
    <w:abstractNumId w:val="1"/>
  </w:num>
  <w:num w:numId="29">
    <w:abstractNumId w:val="35"/>
  </w:num>
  <w:num w:numId="30">
    <w:abstractNumId w:val="28"/>
  </w:num>
  <w:num w:numId="31">
    <w:abstractNumId w:val="26"/>
  </w:num>
  <w:num w:numId="32">
    <w:abstractNumId w:val="24"/>
  </w:num>
  <w:num w:numId="33">
    <w:abstractNumId w:val="15"/>
  </w:num>
  <w:num w:numId="34">
    <w:abstractNumId w:val="2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xONpIrdqxiu2botab+ioU0PLSCSTKzpjiw07yFEdPXhrAuHwy6b+XC4QNai2KrdfjJORHHJ3oj78aiVRndZFA==" w:salt="7RFriWLSSXhhtxjDUUPOs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8C2"/>
    <w:rsid w:val="002034E8"/>
    <w:rsid w:val="002054BE"/>
    <w:rsid w:val="00211210"/>
    <w:rsid w:val="00211D11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4D3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67FBF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6D27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5E38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3651"/>
    <w:rsid w:val="00B07D9E"/>
    <w:rsid w:val="00B13EAA"/>
    <w:rsid w:val="00B17B41"/>
    <w:rsid w:val="00B24A44"/>
    <w:rsid w:val="00B25B9C"/>
    <w:rsid w:val="00B31B4F"/>
    <w:rsid w:val="00B31C84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28B4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48C0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1746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B2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13DF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3E78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0C59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FFC299"/>
  <w15:docId w15:val="{3B9A5053-B08F-4BD9-8926-8179EA9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297A-ABCF-4455-972C-92FBFFE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4F1E50D5</Template>
  <TotalTime>14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8</cp:revision>
  <cp:lastPrinted>2014-02-28T16:01:00Z</cp:lastPrinted>
  <dcterms:created xsi:type="dcterms:W3CDTF">2016-07-11T22:32:00Z</dcterms:created>
  <dcterms:modified xsi:type="dcterms:W3CDTF">2017-04-25T18:09:00Z</dcterms:modified>
</cp:coreProperties>
</file>