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6AF" w:rsidRDefault="007B16AF" w:rsidP="00CD63DE">
      <w:pPr>
        <w:pStyle w:val="NoSpacing"/>
        <w:rPr>
          <w:b/>
          <w:sz w:val="24"/>
          <w:szCs w:val="24"/>
        </w:rPr>
      </w:pPr>
    </w:p>
    <w:p w:rsidR="00CD63DE" w:rsidRPr="00293CAD" w:rsidRDefault="007B16AF" w:rsidP="00CD63DE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5"/>
        <w:gridCol w:w="5387"/>
      </w:tblGrid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Student’s Name: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bookmarkStart w:id="0" w:name="_GoBack"/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bookmarkEnd w:id="0"/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NAU ID: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E-mail Address: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>@nau.edu</w:t>
            </w:r>
            <w:r w:rsidRPr="00B83423">
              <w:rPr>
                <w:sz w:val="24"/>
                <w:szCs w:val="24"/>
              </w:rPr>
              <w:tab/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Phone Number: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5400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 xml:space="preserve">Enrollment Term: 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ID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" w:name="ID"/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bookmarkEnd w:id="1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(ex. Summer 2013)</w:t>
            </w:r>
          </w:p>
        </w:tc>
        <w:tc>
          <w:tcPr>
            <w:tcW w:w="5508" w:type="dxa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Expected Graduation: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  <w:r w:rsidRPr="00B83423">
              <w:rPr>
                <w:sz w:val="24"/>
                <w:szCs w:val="24"/>
              </w:rPr>
              <w:t xml:space="preserve">  </w:t>
            </w:r>
            <w:r w:rsidRPr="00B83423">
              <w:rPr>
                <w:sz w:val="20"/>
                <w:szCs w:val="20"/>
              </w:rPr>
              <w:t>(ex. Spring 2015)</w:t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Advisor: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4"/>
                <w:szCs w:val="2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83423">
              <w:rPr>
                <w:sz w:val="24"/>
                <w:szCs w:val="24"/>
                <w:u w:val="single"/>
              </w:rPr>
              <w:instrText xml:space="preserve"> FORMTEXT </w:instrText>
            </w:r>
            <w:r w:rsidRPr="00B83423">
              <w:rPr>
                <w:sz w:val="24"/>
                <w:szCs w:val="24"/>
                <w:u w:val="single"/>
              </w:rPr>
            </w:r>
            <w:r w:rsidRPr="00B83423">
              <w:rPr>
                <w:sz w:val="24"/>
                <w:szCs w:val="24"/>
                <w:u w:val="single"/>
              </w:rPr>
              <w:fldChar w:fldCharType="separate"/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noProof/>
                <w:sz w:val="24"/>
                <w:szCs w:val="24"/>
                <w:u w:val="single"/>
              </w:rPr>
              <w:t> </w:t>
            </w:r>
            <w:r w:rsidRPr="00B83423">
              <w:rPr>
                <w:sz w:val="24"/>
                <w:szCs w:val="24"/>
                <w:u w:val="single"/>
              </w:rPr>
              <w:fldChar w:fldCharType="end"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814B3D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Total Required Credits for this Degree Program:</w:t>
            </w:r>
            <w:r w:rsidR="00814B3D">
              <w:rPr>
                <w:b/>
                <w:sz w:val="24"/>
                <w:szCs w:val="24"/>
              </w:rPr>
              <w:t xml:space="preserve"> 30</w:t>
            </w:r>
            <w:r w:rsidRPr="00B83423">
              <w:rPr>
                <w:sz w:val="24"/>
                <w:szCs w:val="24"/>
              </w:rPr>
              <w:tab/>
            </w:r>
          </w:p>
        </w:tc>
      </w:tr>
      <w:tr w:rsidR="00CD63DE" w:rsidTr="007B16AF">
        <w:trPr>
          <w:trHeight w:hRule="exact" w:val="432"/>
        </w:trPr>
        <w:tc>
          <w:tcPr>
            <w:tcW w:w="10908" w:type="dxa"/>
            <w:gridSpan w:val="2"/>
            <w:shd w:val="clear" w:color="auto" w:fill="auto"/>
          </w:tcPr>
          <w:p w:rsidR="00CD63DE" w:rsidRPr="00B83423" w:rsidRDefault="00CD63DE" w:rsidP="00B83423">
            <w:pPr>
              <w:spacing w:before="120" w:line="360" w:lineRule="auto"/>
              <w:rPr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This is the: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74DF1">
              <w:rPr>
                <w:sz w:val="24"/>
                <w:szCs w:val="24"/>
              </w:rPr>
            </w:r>
            <w:r w:rsidR="00D74DF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2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Initial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(upon admission)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B83423">
              <w:rPr>
                <w:sz w:val="24"/>
                <w:szCs w:val="24"/>
              </w:rPr>
              <w:instrText xml:space="preserve"> FORMCHECKBOX </w:instrText>
            </w:r>
            <w:r w:rsidR="00D74DF1">
              <w:rPr>
                <w:sz w:val="24"/>
                <w:szCs w:val="24"/>
              </w:rPr>
            </w:r>
            <w:r w:rsidR="00D74DF1">
              <w:rPr>
                <w:sz w:val="24"/>
                <w:szCs w:val="24"/>
              </w:rPr>
              <w:fldChar w:fldCharType="separate"/>
            </w:r>
            <w:r w:rsidRPr="00B83423">
              <w:rPr>
                <w:sz w:val="24"/>
                <w:szCs w:val="24"/>
              </w:rPr>
              <w:fldChar w:fldCharType="end"/>
            </w:r>
            <w:bookmarkEnd w:id="3"/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b/>
                <w:sz w:val="24"/>
                <w:szCs w:val="24"/>
              </w:rPr>
              <w:t>Final</w:t>
            </w:r>
            <w:r w:rsidRPr="00B83423">
              <w:rPr>
                <w:sz w:val="24"/>
                <w:szCs w:val="24"/>
              </w:rPr>
              <w:t xml:space="preserve"> </w:t>
            </w:r>
            <w:r w:rsidRPr="00B83423">
              <w:rPr>
                <w:sz w:val="20"/>
                <w:szCs w:val="20"/>
              </w:rPr>
              <w:t>(submitted with Graduation Application)</w:t>
            </w:r>
            <w:r w:rsidRPr="00B83423">
              <w:rPr>
                <w:sz w:val="24"/>
                <w:szCs w:val="24"/>
              </w:rPr>
              <w:tab/>
            </w:r>
            <w:r w:rsidRPr="00B83423">
              <w:rPr>
                <w:b/>
                <w:sz w:val="24"/>
                <w:szCs w:val="24"/>
              </w:rPr>
              <w:t>Program of Study</w:t>
            </w:r>
          </w:p>
        </w:tc>
      </w:tr>
    </w:tbl>
    <w:p w:rsidR="00CD63DE" w:rsidRPr="00CC1AB0" w:rsidRDefault="00CD63DE" w:rsidP="00CD63DE">
      <w:pPr>
        <w:pStyle w:val="NoSpacing"/>
      </w:pPr>
    </w:p>
    <w:tbl>
      <w:tblPr>
        <w:tblW w:w="110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7"/>
        <w:gridCol w:w="1052"/>
        <w:gridCol w:w="3509"/>
        <w:gridCol w:w="1170"/>
        <w:gridCol w:w="990"/>
        <w:gridCol w:w="990"/>
        <w:gridCol w:w="990"/>
        <w:gridCol w:w="990"/>
        <w:gridCol w:w="1008"/>
      </w:tblGrid>
      <w:tr w:rsidR="0080062F" w:rsidRPr="00CC1AB0" w:rsidTr="00AC2CF0">
        <w:trPr>
          <w:jc w:val="center"/>
        </w:trPr>
        <w:tc>
          <w:tcPr>
            <w:tcW w:w="317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20"/>
                <w:szCs w:val="24"/>
              </w:rPr>
            </w:pPr>
            <w:r w:rsidRPr="00CC1AB0">
              <w:rPr>
                <w:rFonts w:cs="Arial"/>
                <w:b/>
                <w:sz w:val="20"/>
                <w:szCs w:val="24"/>
              </w:rPr>
              <w:t>*</w:t>
            </w:r>
          </w:p>
        </w:tc>
        <w:tc>
          <w:tcPr>
            <w:tcW w:w="1052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No.</w:t>
            </w:r>
          </w:p>
        </w:tc>
        <w:tc>
          <w:tcPr>
            <w:tcW w:w="3509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Course Title</w:t>
            </w:r>
          </w:p>
        </w:tc>
        <w:tc>
          <w:tcPr>
            <w:tcW w:w="1170" w:type="dxa"/>
            <w:shd w:val="clear" w:color="auto" w:fill="BFBFBF"/>
          </w:tcPr>
          <w:p w:rsidR="0080062F" w:rsidRPr="00CC1AB0" w:rsidRDefault="00A43939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Replacement Course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Semester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Year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Hours</w:t>
            </w:r>
          </w:p>
        </w:tc>
        <w:tc>
          <w:tcPr>
            <w:tcW w:w="990" w:type="dxa"/>
            <w:shd w:val="clear" w:color="auto" w:fill="BFBFBF"/>
          </w:tcPr>
          <w:p w:rsidR="0080062F" w:rsidRPr="00CC1AB0" w:rsidRDefault="0080062F" w:rsidP="00466F40">
            <w:pPr>
              <w:jc w:val="center"/>
              <w:rPr>
                <w:rFonts w:cs="Arial"/>
                <w:b/>
                <w:sz w:val="16"/>
                <w:szCs w:val="24"/>
              </w:rPr>
            </w:pPr>
            <w:r w:rsidRPr="00CC1AB0">
              <w:rPr>
                <w:rFonts w:cs="Arial"/>
                <w:b/>
                <w:sz w:val="16"/>
                <w:szCs w:val="24"/>
              </w:rPr>
              <w:t>Grade</w:t>
            </w:r>
          </w:p>
        </w:tc>
        <w:tc>
          <w:tcPr>
            <w:tcW w:w="1008" w:type="dxa"/>
            <w:shd w:val="clear" w:color="auto" w:fill="BFBFBF"/>
          </w:tcPr>
          <w:p w:rsidR="0080062F" w:rsidRPr="00CC1AB0" w:rsidRDefault="0080062F" w:rsidP="00CA67DC">
            <w:pPr>
              <w:jc w:val="center"/>
              <w:rPr>
                <w:rFonts w:cs="Arial"/>
                <w:b/>
                <w:sz w:val="16"/>
                <w:szCs w:val="24"/>
              </w:rPr>
            </w:pPr>
            <w:r>
              <w:rPr>
                <w:rFonts w:cs="Arial"/>
                <w:b/>
                <w:sz w:val="16"/>
                <w:szCs w:val="24"/>
              </w:rPr>
              <w:t>T/E/P**</w:t>
            </w:r>
          </w:p>
        </w:tc>
      </w:tr>
      <w:tr w:rsidR="0080062F" w:rsidRPr="00CC1AB0" w:rsidTr="00AC2CF0">
        <w:trPr>
          <w:jc w:val="center"/>
        </w:trPr>
        <w:tc>
          <w:tcPr>
            <w:tcW w:w="11016" w:type="dxa"/>
            <w:gridSpan w:val="9"/>
          </w:tcPr>
          <w:p w:rsidR="0080062F" w:rsidRPr="00CC1AB0" w:rsidRDefault="0080062F" w:rsidP="000F2EB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CC1AB0">
              <w:rPr>
                <w:rFonts w:cs="Arial"/>
                <w:b/>
                <w:sz w:val="20"/>
                <w:szCs w:val="20"/>
              </w:rPr>
              <w:t>Required Courses (</w:t>
            </w:r>
            <w:r w:rsidR="001C298A" w:rsidRPr="001C298A">
              <w:rPr>
                <w:rFonts w:cs="Arial"/>
                <w:b/>
                <w:sz w:val="20"/>
                <w:szCs w:val="20"/>
              </w:rPr>
              <w:t xml:space="preserve">9 </w:t>
            </w:r>
            <w:r w:rsidRPr="00CC1AB0">
              <w:rPr>
                <w:rFonts w:cs="Arial"/>
                <w:b/>
                <w:sz w:val="20"/>
                <w:szCs w:val="20"/>
              </w:rPr>
              <w:t>hours required)</w:t>
            </w:r>
          </w:p>
        </w:tc>
      </w:tr>
      <w:tr w:rsidR="00D64D03" w:rsidRPr="00CC1AB0" w:rsidTr="00AC2CF0">
        <w:trPr>
          <w:jc w:val="center"/>
        </w:trPr>
        <w:tc>
          <w:tcPr>
            <w:tcW w:w="11016" w:type="dxa"/>
            <w:gridSpan w:val="9"/>
          </w:tcPr>
          <w:p w:rsidR="00D64D03" w:rsidRPr="00CC1AB0" w:rsidRDefault="00D64D03" w:rsidP="00D64D03">
            <w:pPr>
              <w:numPr>
                <w:ilvl w:val="1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 w:rsidRPr="0076563F">
              <w:rPr>
                <w:b/>
                <w:sz w:val="20"/>
                <w:szCs w:val="20"/>
              </w:rPr>
              <w:t xml:space="preserve">Applied Mathematics Coursework (3 units required): </w:t>
            </w:r>
            <w:r w:rsidRPr="0076563F">
              <w:rPr>
                <w:sz w:val="20"/>
                <w:szCs w:val="20"/>
              </w:rPr>
              <w:t>In a relevant t</w:t>
            </w:r>
            <w:r>
              <w:rPr>
                <w:sz w:val="20"/>
                <w:szCs w:val="20"/>
              </w:rPr>
              <w:t xml:space="preserve">opic such as </w:t>
            </w:r>
            <w:r w:rsidRPr="0076563F">
              <w:rPr>
                <w:sz w:val="20"/>
                <w:szCs w:val="20"/>
              </w:rPr>
              <w:t>linear algebra</w:t>
            </w:r>
            <w:r>
              <w:rPr>
                <w:sz w:val="20"/>
                <w:szCs w:val="20"/>
              </w:rPr>
              <w:t>, partial differential equations, or applied mathematics modeling.</w:t>
            </w:r>
          </w:p>
        </w:tc>
      </w:tr>
      <w:tr w:rsidR="0080062F" w:rsidRPr="00CC1AB0" w:rsidTr="00AC2CF0">
        <w:trPr>
          <w:jc w:val="center"/>
        </w:trPr>
        <w:tc>
          <w:tcPr>
            <w:tcW w:w="317" w:type="dxa"/>
          </w:tcPr>
          <w:p w:rsidR="0080062F" w:rsidRPr="00CC1AB0" w:rsidRDefault="00D64D0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0062F" w:rsidRPr="00CC1AB0" w:rsidRDefault="00DE441C" w:rsidP="00DE44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80062F" w:rsidRPr="00E852B4" w:rsidRDefault="00670677" w:rsidP="006935BE">
            <w:pPr>
              <w:spacing w:before="60" w:after="60"/>
              <w:rPr>
                <w:i/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0062F" w:rsidRPr="00CC1AB0" w:rsidRDefault="00F4095E" w:rsidP="00A4510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4" w:name="Text1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26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1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990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bookmarkStart w:id="7" w:name="Text38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008" w:type="dxa"/>
            <w:vAlign w:val="center"/>
          </w:tcPr>
          <w:p w:rsidR="0080062F" w:rsidRPr="00CC1AB0" w:rsidRDefault="00F4095E" w:rsidP="00380EFC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D03" w:rsidRPr="00CC1AB0" w:rsidTr="004A6DF1">
        <w:trPr>
          <w:jc w:val="center"/>
        </w:trPr>
        <w:tc>
          <w:tcPr>
            <w:tcW w:w="11016" w:type="dxa"/>
            <w:gridSpan w:val="9"/>
          </w:tcPr>
          <w:p w:rsidR="00D64D03" w:rsidRPr="00D64D03" w:rsidRDefault="00D64D03" w:rsidP="00D64D03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Engineering Management Coursework (3 units required): </w:t>
            </w:r>
            <w:r w:rsidRPr="00D64D03">
              <w:rPr>
                <w:sz w:val="20"/>
                <w:szCs w:val="20"/>
              </w:rPr>
              <w:t>Course may be offered through such programs as Engineering, Business, or Management.</w:t>
            </w:r>
          </w:p>
        </w:tc>
      </w:tr>
      <w:tr w:rsidR="00F4095E" w:rsidRPr="00CC1AB0" w:rsidTr="00AC2CF0">
        <w:trPr>
          <w:jc w:val="center"/>
        </w:trPr>
        <w:tc>
          <w:tcPr>
            <w:tcW w:w="317" w:type="dxa"/>
          </w:tcPr>
          <w:p w:rsidR="00F4095E" w:rsidRPr="00CC1AB0" w:rsidRDefault="00D64D0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F4095E" w:rsidRPr="00CC1AB0" w:rsidRDefault="00DE441C" w:rsidP="00DE44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670677" w:rsidRPr="001C298A" w:rsidRDefault="00670677" w:rsidP="001C298A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F4095E" w:rsidRPr="00CC1AB0" w:rsidRDefault="00F4095E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D03" w:rsidRPr="00CC1AB0" w:rsidTr="004B555B">
        <w:trPr>
          <w:jc w:val="center"/>
        </w:trPr>
        <w:tc>
          <w:tcPr>
            <w:tcW w:w="11016" w:type="dxa"/>
            <w:gridSpan w:val="9"/>
          </w:tcPr>
          <w:p w:rsidR="00D64D03" w:rsidRPr="00D64D03" w:rsidRDefault="00D64D03" w:rsidP="00D64D03">
            <w:pPr>
              <w:pStyle w:val="ListParagraph"/>
              <w:numPr>
                <w:ilvl w:val="1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Engineering Computational Techniques Coursework (3 units required): </w:t>
            </w:r>
            <w:r w:rsidRPr="00D64D03">
              <w:rPr>
                <w:sz w:val="20"/>
                <w:szCs w:val="20"/>
              </w:rPr>
              <w:t>In a course such as ME 510 or MAT 563.</w:t>
            </w:r>
          </w:p>
        </w:tc>
      </w:tr>
      <w:tr w:rsidR="00865574" w:rsidRPr="00CC1AB0" w:rsidTr="00D64D03">
        <w:trPr>
          <w:trHeight w:val="360"/>
          <w:jc w:val="center"/>
        </w:trPr>
        <w:tc>
          <w:tcPr>
            <w:tcW w:w="317" w:type="dxa"/>
          </w:tcPr>
          <w:p w:rsidR="00865574" w:rsidRPr="00CC1AB0" w:rsidRDefault="00D64D03" w:rsidP="00466F40">
            <w:pPr>
              <w:spacing w:before="6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</w:tcPr>
          <w:p w:rsidR="00865574" w:rsidRDefault="00DE441C" w:rsidP="00DE441C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</w:tcPr>
          <w:p w:rsidR="00865574" w:rsidRPr="00AC2CF0" w:rsidRDefault="00670677" w:rsidP="00AC2CF0">
            <w:pPr>
              <w:spacing w:before="60" w:after="60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904C4B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11016" w:type="dxa"/>
            <w:gridSpan w:val="9"/>
          </w:tcPr>
          <w:p w:rsidR="00865574" w:rsidRPr="00D64D03" w:rsidRDefault="003E2041" w:rsidP="00D64D03">
            <w:pPr>
              <w:numPr>
                <w:ilvl w:val="0"/>
                <w:numId w:val="15"/>
              </w:numPr>
              <w:spacing w:before="120" w:after="12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Mechanical Engi</w:t>
            </w:r>
            <w:r w:rsidR="00865574">
              <w:rPr>
                <w:rFonts w:cs="Arial"/>
                <w:b/>
                <w:sz w:val="20"/>
                <w:szCs w:val="20"/>
              </w:rPr>
              <w:t>n</w:t>
            </w:r>
            <w:r>
              <w:rPr>
                <w:rFonts w:cs="Arial"/>
                <w:b/>
                <w:sz w:val="20"/>
                <w:szCs w:val="20"/>
              </w:rPr>
              <w:t>eering C</w:t>
            </w:r>
            <w:r w:rsidR="00865574">
              <w:rPr>
                <w:rFonts w:cs="Arial"/>
                <w:b/>
                <w:sz w:val="20"/>
                <w:szCs w:val="20"/>
              </w:rPr>
              <w:t>oursework</w:t>
            </w:r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r w:rsidRPr="00CC1AB0">
              <w:rPr>
                <w:rFonts w:cs="Arial"/>
                <w:b/>
                <w:sz w:val="20"/>
                <w:szCs w:val="20"/>
              </w:rPr>
              <w:t>(</w:t>
            </w:r>
            <w:r>
              <w:rPr>
                <w:rFonts w:cs="Arial"/>
                <w:b/>
                <w:sz w:val="20"/>
                <w:szCs w:val="20"/>
              </w:rPr>
              <w:t>15</w:t>
            </w:r>
            <w:r w:rsidR="00D64D03">
              <w:rPr>
                <w:rFonts w:cs="Arial"/>
                <w:b/>
                <w:sz w:val="20"/>
                <w:szCs w:val="20"/>
              </w:rPr>
              <w:t xml:space="preserve"> </w:t>
            </w:r>
            <w:r w:rsidR="00227930">
              <w:rPr>
                <w:rFonts w:cs="Arial"/>
                <w:b/>
                <w:sz w:val="20"/>
                <w:szCs w:val="20"/>
              </w:rPr>
              <w:t>hours</w:t>
            </w:r>
            <w:r w:rsidRPr="00CC1AB0">
              <w:rPr>
                <w:rFonts w:cs="Arial"/>
                <w:b/>
                <w:sz w:val="20"/>
                <w:szCs w:val="20"/>
              </w:rPr>
              <w:t xml:space="preserve"> required): </w:t>
            </w:r>
            <w:r w:rsidRPr="00D64D03">
              <w:rPr>
                <w:rFonts w:cs="Arial"/>
                <w:sz w:val="20"/>
                <w:szCs w:val="20"/>
              </w:rPr>
              <w:t>W</w:t>
            </w:r>
            <w:r w:rsidR="00865574" w:rsidRPr="00D64D03">
              <w:rPr>
                <w:rFonts w:cs="Arial"/>
                <w:sz w:val="20"/>
                <w:szCs w:val="20"/>
              </w:rPr>
              <w:t>ith your advisory committee’s approval.</w:t>
            </w:r>
            <w:r w:rsidR="00D64D03" w:rsidRPr="00D64D03">
              <w:rPr>
                <w:rFonts w:cs="Arial"/>
                <w:sz w:val="20"/>
                <w:szCs w:val="20"/>
              </w:rPr>
              <w:t xml:space="preserve"> </w:t>
            </w:r>
            <w:r w:rsidR="00865574" w:rsidRPr="00D64D03">
              <w:rPr>
                <w:rFonts w:cs="Arial"/>
                <w:sz w:val="20"/>
                <w:szCs w:val="20"/>
              </w:rPr>
              <w:t xml:space="preserve"> </w:t>
            </w:r>
            <w:r w:rsidR="00D64D03">
              <w:rPr>
                <w:rFonts w:cs="Arial"/>
                <w:sz w:val="20"/>
                <w:szCs w:val="20"/>
              </w:rPr>
              <w:t>Up to 6 units outside of mechanical engineering, in a related engineering or interdisciplinary field, are allowed here.</w:t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</w:tcPr>
          <w:p w:rsidR="00865574" w:rsidRPr="00CC1AB0" w:rsidRDefault="00D64D03" w:rsidP="00466F40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768C2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D64D03" w:rsidRPr="00CC1AB0" w:rsidTr="00706CBB">
        <w:trPr>
          <w:jc w:val="center"/>
        </w:trPr>
        <w:tc>
          <w:tcPr>
            <w:tcW w:w="11016" w:type="dxa"/>
            <w:gridSpan w:val="9"/>
            <w:vAlign w:val="center"/>
          </w:tcPr>
          <w:p w:rsidR="00D64D03" w:rsidRPr="00D64D03" w:rsidRDefault="00D64D03" w:rsidP="00D64D03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b/>
                <w:sz w:val="20"/>
                <w:szCs w:val="20"/>
              </w:rPr>
            </w:pPr>
            <w:r w:rsidRPr="00D64D03">
              <w:rPr>
                <w:b/>
                <w:sz w:val="20"/>
                <w:szCs w:val="20"/>
              </w:rPr>
              <w:t xml:space="preserve">Additional Mechanical Engineering or Related Areas Coursework (6 units required): </w:t>
            </w:r>
            <w:r w:rsidRPr="00D64D03">
              <w:rPr>
                <w:sz w:val="20"/>
                <w:szCs w:val="20"/>
              </w:rPr>
              <w:t>With advisory committee’s approval.  This can include up to 6 units in an optional practice oriented project, developed and conducted under your advisory committee’s guidance and focused on a problem of interest to the practicing engineering community.</w:t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  <w:tr w:rsidR="00865574" w:rsidRPr="00CC1AB0" w:rsidTr="00AC2CF0">
        <w:trPr>
          <w:jc w:val="center"/>
        </w:trPr>
        <w:tc>
          <w:tcPr>
            <w:tcW w:w="317" w:type="dxa"/>
            <w:vAlign w:val="center"/>
          </w:tcPr>
          <w:p w:rsidR="00865574" w:rsidRPr="00CC1AB0" w:rsidRDefault="00D64D03" w:rsidP="00336D6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1052" w:type="dxa"/>
            <w:vAlign w:val="center"/>
          </w:tcPr>
          <w:p w:rsidR="00865574" w:rsidRDefault="00865574" w:rsidP="00336D63">
            <w:pPr>
              <w:jc w:val="center"/>
            </w:pPr>
            <w:r w:rsidRPr="000A79BA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0A79BA">
              <w:rPr>
                <w:sz w:val="20"/>
                <w:szCs w:val="20"/>
              </w:rPr>
              <w:instrText xml:space="preserve"> FORMTEXT </w:instrText>
            </w:r>
            <w:r w:rsidRPr="000A79BA">
              <w:rPr>
                <w:sz w:val="20"/>
                <w:szCs w:val="20"/>
              </w:rPr>
            </w:r>
            <w:r w:rsidRPr="000A79BA">
              <w:rPr>
                <w:sz w:val="20"/>
                <w:szCs w:val="20"/>
              </w:rPr>
              <w:fldChar w:fldCharType="separate"/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noProof/>
                <w:sz w:val="20"/>
                <w:szCs w:val="20"/>
              </w:rPr>
              <w:t> </w:t>
            </w:r>
            <w:r w:rsidRPr="000A79BA">
              <w:rPr>
                <w:sz w:val="20"/>
                <w:szCs w:val="20"/>
              </w:rPr>
              <w:fldChar w:fldCharType="end"/>
            </w:r>
          </w:p>
        </w:tc>
        <w:tc>
          <w:tcPr>
            <w:tcW w:w="3509" w:type="dxa"/>
            <w:vAlign w:val="center"/>
          </w:tcPr>
          <w:p w:rsidR="00865574" w:rsidRDefault="00865574" w:rsidP="00336D63">
            <w:r w:rsidRPr="001520E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1520EC">
              <w:rPr>
                <w:sz w:val="20"/>
                <w:szCs w:val="20"/>
              </w:rPr>
              <w:instrText xml:space="preserve"> FORMTEXT </w:instrText>
            </w:r>
            <w:r w:rsidRPr="001520EC">
              <w:rPr>
                <w:sz w:val="20"/>
                <w:szCs w:val="20"/>
              </w:rPr>
            </w:r>
            <w:r w:rsidRPr="001520EC">
              <w:rPr>
                <w:sz w:val="20"/>
                <w:szCs w:val="20"/>
              </w:rPr>
              <w:fldChar w:fldCharType="separate"/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noProof/>
                <w:sz w:val="20"/>
                <w:szCs w:val="20"/>
              </w:rPr>
              <w:t> </w:t>
            </w:r>
            <w:r w:rsidRPr="001520E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990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865574" w:rsidRPr="00CC1AB0" w:rsidRDefault="00865574" w:rsidP="00336D63">
            <w:pPr>
              <w:spacing w:before="60" w:after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</w:tr>
    </w:tbl>
    <w:p w:rsidR="00D56F08" w:rsidRPr="00D56F08" w:rsidRDefault="00D56F08">
      <w:pPr>
        <w:rPr>
          <w:sz w:val="18"/>
          <w:szCs w:val="18"/>
        </w:rPr>
      </w:pPr>
    </w:p>
    <w:p w:rsidR="00CA18C6" w:rsidRDefault="00CA18C6" w:rsidP="00AC2CF0">
      <w:pPr>
        <w:rPr>
          <w:sz w:val="24"/>
          <w:szCs w:val="24"/>
        </w:rPr>
      </w:pPr>
    </w:p>
    <w:p w:rsidR="00AC2CF0" w:rsidRDefault="00AC2CF0" w:rsidP="00AC2CF0">
      <w:pPr>
        <w:rPr>
          <w:sz w:val="24"/>
          <w:szCs w:val="24"/>
          <w:u w:val="single"/>
        </w:rPr>
      </w:pPr>
      <w:r w:rsidRPr="00581F33">
        <w:rPr>
          <w:sz w:val="24"/>
          <w:szCs w:val="24"/>
        </w:rPr>
        <w:lastRenderedPageBreak/>
        <w:t xml:space="preserve">Student’s Name: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</w:r>
      <w:r w:rsidRPr="00581F33">
        <w:rPr>
          <w:sz w:val="24"/>
          <w:szCs w:val="24"/>
        </w:rPr>
        <w:tab/>
        <w:t xml:space="preserve">NAU ID: </w:t>
      </w:r>
      <w:r>
        <w:rPr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sz w:val="24"/>
          <w:szCs w:val="24"/>
          <w:u w:val="single"/>
        </w:rPr>
        <w:instrText xml:space="preserve"> FORMTEXT </w:instrText>
      </w:r>
      <w:r>
        <w:rPr>
          <w:sz w:val="24"/>
          <w:szCs w:val="24"/>
          <w:u w:val="single"/>
        </w:rPr>
      </w:r>
      <w:r>
        <w:rPr>
          <w:sz w:val="24"/>
          <w:szCs w:val="24"/>
          <w:u w:val="single"/>
        </w:rPr>
        <w:fldChar w:fldCharType="separate"/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noProof/>
          <w:sz w:val="24"/>
          <w:szCs w:val="24"/>
          <w:u w:val="single"/>
        </w:rPr>
        <w:t> </w:t>
      </w:r>
      <w:r>
        <w:rPr>
          <w:sz w:val="24"/>
          <w:szCs w:val="24"/>
          <w:u w:val="single"/>
        </w:rPr>
        <w:fldChar w:fldCharType="end"/>
      </w: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</w:p>
    <w:p w:rsidR="00293CAD" w:rsidRDefault="00293CAD" w:rsidP="00293CAD">
      <w:pPr>
        <w:spacing w:line="360" w:lineRule="auto"/>
        <w:rPr>
          <w:b/>
          <w:caps/>
          <w:sz w:val="24"/>
          <w:szCs w:val="24"/>
        </w:rPr>
      </w:pPr>
      <w:r w:rsidRPr="0001345D">
        <w:rPr>
          <w:b/>
          <w:caps/>
          <w:sz w:val="24"/>
          <w:szCs w:val="24"/>
        </w:rPr>
        <w:t>Signatures</w:t>
      </w:r>
    </w:p>
    <w:p w:rsidR="00C61AD7" w:rsidRDefault="00C61AD7" w:rsidP="00C61AD7">
      <w:pPr>
        <w:pStyle w:val="NoSpacing"/>
      </w:pPr>
      <w:r>
        <w:t>By signing below, you agree to the following statement:</w:t>
      </w:r>
    </w:p>
    <w:p w:rsidR="00C61AD7" w:rsidRDefault="00C61AD7" w:rsidP="00C61AD7">
      <w:pPr>
        <w:pStyle w:val="NoSpacing"/>
        <w:rPr>
          <w:rFonts w:asciiTheme="minorHAnsi" w:hAnsiTheme="minorHAnsi"/>
          <w:i/>
          <w:iCs/>
          <w:color w:val="000000"/>
        </w:rPr>
      </w:pPr>
      <w:r>
        <w:rPr>
          <w:rFonts w:asciiTheme="minorHAnsi" w:hAnsiTheme="minorHAnsi"/>
          <w:i/>
          <w:iCs/>
          <w:color w:val="000000"/>
        </w:rPr>
        <w:t>“</w:t>
      </w:r>
      <w:r w:rsidRPr="00C61AD7">
        <w:rPr>
          <w:rFonts w:asciiTheme="minorHAnsi" w:hAnsiTheme="minorHAnsi"/>
          <w:i/>
          <w:iCs/>
          <w:color w:val="000000"/>
        </w:rPr>
        <w:t>Students are responsible for complete knowledge of Academic Catalog requirements in their degree plan for their catalog year and adhering to all policies in the Academic Catalog.”</w:t>
      </w:r>
    </w:p>
    <w:p w:rsidR="00C61AD7" w:rsidRPr="00C61AD7" w:rsidRDefault="00C61AD7" w:rsidP="00C61AD7">
      <w:pPr>
        <w:pStyle w:val="NoSpacing"/>
        <w:rPr>
          <w:rFonts w:asciiTheme="minorHAnsi" w:hAnsiTheme="minorHAnsi"/>
          <w:color w:val="00000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16"/>
        <w:gridCol w:w="1966"/>
      </w:tblGrid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Student: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980F02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Graduate Program Coordinator: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980F02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Advisor</w:t>
            </w:r>
            <w:r w:rsidR="00980F02">
              <w:rPr>
                <w:b/>
                <w:sz w:val="24"/>
                <w:szCs w:val="24"/>
              </w:rPr>
              <w:t>y Committee Chair</w:t>
            </w:r>
            <w:r w:rsidRPr="00B8342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  <w:tr w:rsidR="00293CAD" w:rsidTr="00B83423">
        <w:trPr>
          <w:trHeight w:val="432"/>
        </w:trPr>
        <w:tc>
          <w:tcPr>
            <w:tcW w:w="8910" w:type="dxa"/>
            <w:shd w:val="clear" w:color="auto" w:fill="auto"/>
            <w:vAlign w:val="center"/>
          </w:tcPr>
          <w:p w:rsidR="00293CAD" w:rsidRPr="00B83423" w:rsidRDefault="00980F02" w:rsidP="003768C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Department </w:t>
            </w:r>
            <w:r w:rsidR="00293CAD" w:rsidRPr="00B83423">
              <w:rPr>
                <w:b/>
                <w:sz w:val="24"/>
                <w:szCs w:val="24"/>
              </w:rPr>
              <w:t>Chair</w:t>
            </w:r>
            <w:r w:rsidR="005B37E5">
              <w:rPr>
                <w:b/>
                <w:sz w:val="24"/>
                <w:szCs w:val="24"/>
              </w:rPr>
              <w:t xml:space="preserve"> </w:t>
            </w:r>
            <w:r w:rsidR="005B37E5" w:rsidRPr="00814B3D">
              <w:rPr>
                <w:sz w:val="16"/>
                <w:szCs w:val="16"/>
              </w:rPr>
              <w:t>(required for Final)</w:t>
            </w:r>
            <w:r w:rsidR="00293CAD" w:rsidRPr="00814B3D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93CAD" w:rsidRPr="00B83423" w:rsidRDefault="00293CAD" w:rsidP="003768C2">
            <w:pPr>
              <w:rPr>
                <w:b/>
                <w:sz w:val="24"/>
                <w:szCs w:val="24"/>
              </w:rPr>
            </w:pPr>
            <w:r w:rsidRPr="00B83423">
              <w:rPr>
                <w:b/>
                <w:sz w:val="24"/>
                <w:szCs w:val="24"/>
              </w:rPr>
              <w:t>Date:</w:t>
            </w:r>
          </w:p>
        </w:tc>
      </w:tr>
    </w:tbl>
    <w:p w:rsidR="00FF2A6C" w:rsidRDefault="00FF2A6C" w:rsidP="00144BA5">
      <w:pPr>
        <w:pStyle w:val="NoSpacing"/>
        <w:rPr>
          <w:b/>
          <w:sz w:val="20"/>
          <w:szCs w:val="20"/>
        </w:rPr>
      </w:pPr>
    </w:p>
    <w:p w:rsidR="00B869CE" w:rsidRDefault="00B869CE" w:rsidP="00144BA5">
      <w:pPr>
        <w:pStyle w:val="NoSpacing"/>
        <w:rPr>
          <w:b/>
          <w:sz w:val="20"/>
          <w:szCs w:val="20"/>
        </w:rPr>
      </w:pPr>
    </w:p>
    <w:p w:rsidR="00CA67DC" w:rsidRPr="005B37E5" w:rsidRDefault="00CA67DC" w:rsidP="00144BA5">
      <w:pPr>
        <w:pStyle w:val="NoSpacing"/>
        <w:rPr>
          <w:sz w:val="20"/>
          <w:szCs w:val="20"/>
        </w:rPr>
      </w:pPr>
      <w:r w:rsidRPr="00144BA5">
        <w:rPr>
          <w:b/>
          <w:sz w:val="20"/>
          <w:szCs w:val="20"/>
        </w:rPr>
        <w:t xml:space="preserve">**Transfer/Equivalent/Previous Graduate </w:t>
      </w:r>
      <w:r w:rsidRPr="00814B3D">
        <w:rPr>
          <w:b/>
          <w:sz w:val="20"/>
          <w:szCs w:val="20"/>
        </w:rPr>
        <w:t>Degree</w:t>
      </w:r>
      <w:r w:rsidR="005B37E5" w:rsidRPr="00814B3D">
        <w:rPr>
          <w:sz w:val="20"/>
          <w:szCs w:val="20"/>
        </w:rPr>
        <w:t xml:space="preserve"> – Must have Advisor approval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Transfer</w:t>
      </w:r>
      <w:r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 xml:space="preserve">T = Course transferred from another university </w:t>
      </w:r>
    </w:p>
    <w:p w:rsidR="00CA67DC" w:rsidRPr="00144BA5" w:rsidRDefault="00CA67DC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Previous Graduate</w:t>
      </w:r>
      <w:r w:rsidR="00144BA5" w:rsidRPr="00144BA5">
        <w:rPr>
          <w:sz w:val="20"/>
          <w:szCs w:val="20"/>
        </w:rPr>
        <w:t xml:space="preserve"> Degree</w:t>
      </w:r>
      <w:r w:rsidR="00144BA5" w:rsidRPr="00144BA5">
        <w:rPr>
          <w:sz w:val="20"/>
          <w:szCs w:val="20"/>
        </w:rPr>
        <w:tab/>
      </w:r>
      <w:r w:rsidR="009118DF">
        <w:rPr>
          <w:sz w:val="20"/>
          <w:szCs w:val="20"/>
        </w:rPr>
        <w:tab/>
      </w:r>
      <w:r w:rsidRPr="00144BA5">
        <w:rPr>
          <w:sz w:val="20"/>
          <w:szCs w:val="20"/>
        </w:rPr>
        <w:t>P = Course taken at NAU from previous graduate degree</w:t>
      </w:r>
    </w:p>
    <w:p w:rsidR="00CA67DC" w:rsidRDefault="00144BA5" w:rsidP="00144BA5">
      <w:pPr>
        <w:pStyle w:val="NoSpacing"/>
        <w:rPr>
          <w:sz w:val="20"/>
          <w:szCs w:val="20"/>
        </w:rPr>
      </w:pPr>
      <w:r w:rsidRPr="00144BA5">
        <w:rPr>
          <w:sz w:val="20"/>
          <w:szCs w:val="20"/>
        </w:rPr>
        <w:t>Equivalent</w:t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Pr="00144BA5">
        <w:rPr>
          <w:sz w:val="20"/>
          <w:szCs w:val="20"/>
        </w:rPr>
        <w:tab/>
      </w:r>
      <w:r w:rsidR="00CA67DC" w:rsidRPr="00144BA5">
        <w:rPr>
          <w:sz w:val="20"/>
          <w:szCs w:val="20"/>
        </w:rPr>
        <w:t>E = Course taken at NAU in place of required course</w:t>
      </w:r>
    </w:p>
    <w:p w:rsidR="006E00C8" w:rsidRDefault="006E00C8" w:rsidP="006E00C8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Internal Transfer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I = Graduate level course taken as undergraduate; Not applied to undergraduate degree</w:t>
      </w:r>
    </w:p>
    <w:p w:rsidR="00D3559B" w:rsidRDefault="00D3559B" w:rsidP="00144BA5">
      <w:pPr>
        <w:pStyle w:val="NoSpacing"/>
        <w:rPr>
          <w:sz w:val="20"/>
          <w:szCs w:val="20"/>
        </w:rPr>
      </w:pPr>
    </w:p>
    <w:p w:rsidR="00D3559B" w:rsidRDefault="00D3559B" w:rsidP="00D3559B">
      <w:pPr>
        <w:pStyle w:val="NoSpacing"/>
        <w:rPr>
          <w:b/>
          <w:sz w:val="20"/>
          <w:szCs w:val="20"/>
        </w:rPr>
      </w:pPr>
      <w:r>
        <w:rPr>
          <w:b/>
          <w:sz w:val="20"/>
          <w:szCs w:val="20"/>
        </w:rPr>
        <w:t>Transfer Credit Example:</w:t>
      </w:r>
    </w:p>
    <w:p w:rsidR="00D3559B" w:rsidRDefault="00D3559B" w:rsidP="00D3559B">
      <w:pPr>
        <w:pStyle w:val="NoSpacing"/>
        <w:rPr>
          <w:b/>
          <w:sz w:val="20"/>
          <w:szCs w:val="20"/>
        </w:rPr>
      </w:pPr>
    </w:p>
    <w:tbl>
      <w:tblPr>
        <w:tblW w:w="1104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2"/>
        <w:gridCol w:w="1080"/>
        <w:gridCol w:w="3510"/>
        <w:gridCol w:w="1170"/>
        <w:gridCol w:w="990"/>
        <w:gridCol w:w="990"/>
        <w:gridCol w:w="990"/>
        <w:gridCol w:w="990"/>
        <w:gridCol w:w="1022"/>
      </w:tblGrid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*</w:t>
            </w:r>
          </w:p>
        </w:tc>
        <w:tc>
          <w:tcPr>
            <w:tcW w:w="108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No.</w:t>
            </w:r>
          </w:p>
        </w:tc>
        <w:tc>
          <w:tcPr>
            <w:tcW w:w="351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Course Title</w:t>
            </w:r>
          </w:p>
        </w:tc>
        <w:tc>
          <w:tcPr>
            <w:tcW w:w="117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Replacement Course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Semester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Year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466682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Units</w:t>
            </w:r>
          </w:p>
        </w:tc>
        <w:tc>
          <w:tcPr>
            <w:tcW w:w="990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Grade</w:t>
            </w:r>
          </w:p>
        </w:tc>
        <w:tc>
          <w:tcPr>
            <w:tcW w:w="1022" w:type="dxa"/>
            <w:shd w:val="clear" w:color="auto" w:fill="A6A6A6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FF2A6C">
              <w:rPr>
                <w:b/>
                <w:sz w:val="16"/>
                <w:szCs w:val="16"/>
              </w:rPr>
              <w:t>T/E/P**</w:t>
            </w:r>
          </w:p>
        </w:tc>
      </w:tr>
      <w:tr w:rsidR="00D3559B" w:rsidRPr="00FF2A6C" w:rsidTr="006D4BF7">
        <w:trPr>
          <w:trHeight w:hRule="exact" w:val="389"/>
          <w:jc w:val="center"/>
        </w:trPr>
        <w:tc>
          <w:tcPr>
            <w:tcW w:w="30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ABC 123</w:t>
            </w:r>
          </w:p>
        </w:tc>
        <w:tc>
          <w:tcPr>
            <w:tcW w:w="3510" w:type="dxa"/>
            <w:shd w:val="clear" w:color="auto" w:fill="FFFFFF"/>
            <w:vAlign w:val="center"/>
          </w:tcPr>
          <w:p w:rsidR="00D3559B" w:rsidRPr="00FF2A6C" w:rsidRDefault="00D3559B" w:rsidP="00D3559B">
            <w:pPr>
              <w:pStyle w:val="NoSpacing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Fundamentals of English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D3559B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ASU 456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Fall 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2012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022" w:type="dxa"/>
            <w:shd w:val="clear" w:color="auto" w:fill="FFFFFF"/>
            <w:vAlign w:val="center"/>
          </w:tcPr>
          <w:p w:rsidR="00D3559B" w:rsidRPr="00FF2A6C" w:rsidRDefault="00D3559B" w:rsidP="006D4BF7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T/ASU</w:t>
            </w:r>
          </w:p>
        </w:tc>
      </w:tr>
    </w:tbl>
    <w:p w:rsidR="00D3559B" w:rsidRPr="00144BA5" w:rsidRDefault="00D3559B" w:rsidP="00144BA5">
      <w:pPr>
        <w:pStyle w:val="NoSpacing"/>
        <w:rPr>
          <w:sz w:val="20"/>
          <w:szCs w:val="20"/>
        </w:rPr>
      </w:pPr>
    </w:p>
    <w:sectPr w:rsidR="00D3559B" w:rsidRPr="00144BA5" w:rsidSect="002A5763">
      <w:footerReference w:type="default" r:id="rId8"/>
      <w:headerReference w:type="first" r:id="rId9"/>
      <w:footerReference w:type="first" r:id="rId10"/>
      <w:pgSz w:w="12240" w:h="15840"/>
      <w:pgMar w:top="720" w:right="720" w:bottom="288" w:left="72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2B4" w:rsidRDefault="00E852B4" w:rsidP="00392B1B">
      <w:r>
        <w:separator/>
      </w:r>
    </w:p>
  </w:endnote>
  <w:endnote w:type="continuationSeparator" w:id="0">
    <w:p w:rsidR="00E852B4" w:rsidRDefault="00E852B4" w:rsidP="0039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B4" w:rsidRPr="00D64D03" w:rsidRDefault="00E852B4" w:rsidP="00D64D03">
    <w:pPr>
      <w:pStyle w:val="NoSpacing"/>
      <w:rPr>
        <w:sz w:val="20"/>
        <w:szCs w:val="20"/>
      </w:rPr>
    </w:pPr>
    <w:r w:rsidRPr="00D64D03">
      <w:rPr>
        <w:i/>
        <w:sz w:val="20"/>
        <w:szCs w:val="20"/>
      </w:rPr>
      <w:t>*Required</w:t>
    </w:r>
    <w:r w:rsidR="00D64D03" w:rsidRPr="00D64D03">
      <w:rPr>
        <w:i/>
        <w:sz w:val="20"/>
        <w:szCs w:val="20"/>
      </w:rPr>
      <w:tab/>
    </w:r>
    <w:r w:rsidR="00D64D03" w:rsidRPr="00D64D03">
      <w:rPr>
        <w:i/>
        <w:sz w:val="20"/>
        <w:szCs w:val="20"/>
      </w:rPr>
      <w:tab/>
    </w:r>
    <w:r w:rsidR="00D64D03">
      <w:rPr>
        <w:i/>
        <w:sz w:val="20"/>
        <w:szCs w:val="20"/>
      </w:rPr>
      <w:tab/>
    </w:r>
    <w:r w:rsidR="00D64D03">
      <w:rPr>
        <w:i/>
        <w:sz w:val="20"/>
        <w:szCs w:val="20"/>
      </w:rPr>
      <w:tab/>
    </w:r>
    <w:r w:rsidR="00D64D03" w:rsidRPr="00D64D03">
      <w:rPr>
        <w:sz w:val="20"/>
        <w:szCs w:val="20"/>
      </w:rPr>
      <w:t>Engineering: Mechanical Engineering (MENG)</w:t>
    </w:r>
    <w:r w:rsidRPr="00D64D03">
      <w:rPr>
        <w:sz w:val="20"/>
        <w:szCs w:val="20"/>
      </w:rPr>
      <w:tab/>
    </w:r>
    <w:r w:rsidRPr="00D64D03">
      <w:rPr>
        <w:sz w:val="20"/>
        <w:szCs w:val="20"/>
      </w:rPr>
      <w:tab/>
    </w:r>
    <w:r w:rsidRPr="00D64D03">
      <w:rPr>
        <w:b/>
        <w:sz w:val="20"/>
        <w:szCs w:val="20"/>
      </w:rPr>
      <w:t>Revised:</w:t>
    </w:r>
    <w:r w:rsidR="00D64D03" w:rsidRPr="00D64D03">
      <w:rPr>
        <w:b/>
        <w:sz w:val="20"/>
        <w:szCs w:val="20"/>
      </w:rPr>
      <w:t xml:space="preserve"> </w:t>
    </w:r>
    <w:r w:rsidR="00D64D03" w:rsidRPr="00D64D03">
      <w:rPr>
        <w:sz w:val="20"/>
        <w:szCs w:val="20"/>
      </w:rPr>
      <w:t xml:space="preserve">klsr, </w:t>
    </w:r>
    <w:r w:rsidR="006E00C8">
      <w:rPr>
        <w:sz w:val="20"/>
        <w:szCs w:val="20"/>
      </w:rPr>
      <w:t>1/8/16</w:t>
    </w:r>
    <w:r w:rsidRPr="00D64D03">
      <w:rPr>
        <w:sz w:val="20"/>
        <w:szCs w:val="20"/>
      </w:rPr>
      <w:t xml:space="preserve"> </w:t>
    </w:r>
  </w:p>
  <w:p w:rsidR="00D64D03" w:rsidRPr="00D64D03" w:rsidRDefault="006E00C8" w:rsidP="00D64D03">
    <w:pPr>
      <w:pStyle w:val="NoSpacing"/>
      <w:jc w:val="center"/>
      <w:rPr>
        <w:sz w:val="20"/>
        <w:szCs w:val="20"/>
      </w:rPr>
    </w:pPr>
    <w:r>
      <w:rPr>
        <w:sz w:val="20"/>
        <w:szCs w:val="20"/>
      </w:rPr>
      <w:t>– 2015-16</w:t>
    </w:r>
    <w:r w:rsidR="00D64D03" w:rsidRPr="00D64D03">
      <w:rPr>
        <w:sz w:val="20"/>
        <w:szCs w:val="20"/>
      </w:rPr>
      <w:t xml:space="preserve"> Program of Study – Page </w:t>
    </w:r>
    <w:r w:rsidR="00D64D03" w:rsidRPr="00D64D03">
      <w:rPr>
        <w:sz w:val="20"/>
        <w:szCs w:val="20"/>
      </w:rPr>
      <w:fldChar w:fldCharType="begin"/>
    </w:r>
    <w:r w:rsidR="00D64D03" w:rsidRPr="00D64D03">
      <w:rPr>
        <w:sz w:val="20"/>
        <w:szCs w:val="20"/>
      </w:rPr>
      <w:instrText xml:space="preserve"> PAGE   \* MERGEFORMAT </w:instrText>
    </w:r>
    <w:r w:rsidR="00D64D03" w:rsidRPr="00D64D03">
      <w:rPr>
        <w:sz w:val="20"/>
        <w:szCs w:val="20"/>
      </w:rPr>
      <w:fldChar w:fldCharType="separate"/>
    </w:r>
    <w:r w:rsidR="00D74DF1">
      <w:rPr>
        <w:noProof/>
        <w:sz w:val="20"/>
        <w:szCs w:val="20"/>
      </w:rPr>
      <w:t>2</w:t>
    </w:r>
    <w:r w:rsidR="00D64D03" w:rsidRPr="00D64D03">
      <w:rPr>
        <w:noProof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52B4" w:rsidRPr="00CC1AB0" w:rsidRDefault="00E852B4" w:rsidP="00965484">
    <w:pPr>
      <w:spacing w:before="120"/>
      <w:rPr>
        <w:sz w:val="24"/>
        <w:szCs w:val="24"/>
      </w:rPr>
    </w:pPr>
    <w:r w:rsidRPr="00CC1AB0">
      <w:rPr>
        <w:rFonts w:cs="Arial"/>
        <w:i/>
        <w:sz w:val="20"/>
        <w:szCs w:val="24"/>
      </w:rPr>
      <w:t>*Required</w:t>
    </w:r>
    <w:r w:rsidRPr="00CC1AB0">
      <w:rPr>
        <w:sz w:val="24"/>
        <w:szCs w:val="24"/>
      </w:rPr>
      <w:t xml:space="preserve">                                                                                                                         </w:t>
    </w:r>
    <w:r>
      <w:rPr>
        <w:sz w:val="24"/>
        <w:szCs w:val="24"/>
      </w:rPr>
      <w:tab/>
    </w:r>
    <w:r w:rsidR="00D64D03">
      <w:rPr>
        <w:sz w:val="24"/>
        <w:szCs w:val="24"/>
      </w:rPr>
      <w:tab/>
    </w:r>
    <w:r w:rsidRPr="00CC1AB0">
      <w:rPr>
        <w:rFonts w:cs="Arial"/>
        <w:b/>
        <w:sz w:val="20"/>
        <w:szCs w:val="24"/>
      </w:rPr>
      <w:t>Revised:</w:t>
    </w:r>
    <w:r w:rsidRPr="00CC1AB0">
      <w:rPr>
        <w:sz w:val="20"/>
        <w:szCs w:val="24"/>
      </w:rPr>
      <w:t xml:space="preserve"> </w:t>
    </w:r>
    <w:r w:rsidR="00D64D03">
      <w:rPr>
        <w:sz w:val="20"/>
        <w:szCs w:val="24"/>
      </w:rPr>
      <w:t xml:space="preserve">klsr, </w:t>
    </w:r>
    <w:r w:rsidR="006E00C8">
      <w:rPr>
        <w:sz w:val="20"/>
        <w:szCs w:val="24"/>
      </w:rPr>
      <w:t>1/8/16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2B4" w:rsidRDefault="00E852B4" w:rsidP="00392B1B">
      <w:r>
        <w:separator/>
      </w:r>
    </w:p>
  </w:footnote>
  <w:footnote w:type="continuationSeparator" w:id="0">
    <w:p w:rsidR="00E852B4" w:rsidRDefault="00E852B4" w:rsidP="0039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jc w:val="center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10800"/>
    </w:tblGrid>
    <w:tr w:rsidR="00E852B4" w:rsidRPr="000F348A" w:rsidTr="003768C2">
      <w:trPr>
        <w:jc w:val="center"/>
      </w:trPr>
      <w:tc>
        <w:tcPr>
          <w:tcW w:w="11016" w:type="dxa"/>
        </w:tcPr>
        <w:p w:rsidR="00E852B4" w:rsidRPr="007D47A0" w:rsidRDefault="00E852B4" w:rsidP="00F40ACA">
          <w:pPr>
            <w:jc w:val="center"/>
            <w:rPr>
              <w:rFonts w:ascii="Arial" w:hAnsi="Arial" w:cs="Arial"/>
              <w:sz w:val="12"/>
            </w:rPr>
          </w:pPr>
          <w:bookmarkStart w:id="8" w:name="OLE_LINK1"/>
          <w:r>
            <w:rPr>
              <w:noProof/>
            </w:rPr>
            <w:drawing>
              <wp:inline distT="0" distB="0" distL="0" distR="0">
                <wp:extent cx="5372100" cy="533400"/>
                <wp:effectExtent l="0" t="0" r="0" b="0"/>
                <wp:docPr id="1" name="Picture 1" descr="http://www4.nau.edu/marketing/downloads/logos-gif/NAU_1L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4.nau.edu/marketing/downloads/logos-gif/NAU_1L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7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End w:id="8"/>
        </w:p>
      </w:tc>
    </w:tr>
  </w:tbl>
  <w:p w:rsidR="00E852B4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>
      <w:rPr>
        <w:rFonts w:cs="Arial"/>
        <w:b/>
        <w:sz w:val="28"/>
      </w:rPr>
      <w:t>Master of Engineering – Mechanical Engineering</w:t>
    </w:r>
  </w:p>
  <w:p w:rsidR="00E852B4" w:rsidRPr="00CC1AB0" w:rsidRDefault="00E852B4" w:rsidP="00E852B4">
    <w:pPr>
      <w:pStyle w:val="Header"/>
      <w:spacing w:before="120"/>
      <w:jc w:val="center"/>
      <w:rPr>
        <w:rFonts w:cs="Arial"/>
        <w:b/>
        <w:sz w:val="28"/>
      </w:rPr>
    </w:pPr>
    <w:r w:rsidRPr="00CC1AB0">
      <w:rPr>
        <w:rFonts w:cs="Arial"/>
        <w:b/>
        <w:sz w:val="28"/>
      </w:rPr>
      <w:t>Department of</w:t>
    </w:r>
    <w:r>
      <w:rPr>
        <w:rFonts w:cs="Arial"/>
        <w:b/>
        <w:sz w:val="28"/>
      </w:rPr>
      <w:t xml:space="preserve"> </w:t>
    </w:r>
    <w:r w:rsidR="009F6ACB">
      <w:rPr>
        <w:rFonts w:cs="Arial"/>
        <w:b/>
        <w:sz w:val="28"/>
      </w:rPr>
      <w:t xml:space="preserve">Mechanical </w:t>
    </w:r>
    <w:r>
      <w:rPr>
        <w:rFonts w:cs="Arial"/>
        <w:b/>
        <w:sz w:val="28"/>
      </w:rPr>
      <w:t>Engineering</w:t>
    </w:r>
  </w:p>
  <w:p w:rsidR="00E852B4" w:rsidRPr="00CC1AB0" w:rsidRDefault="006E00C8" w:rsidP="00392B1B">
    <w:pPr>
      <w:pStyle w:val="Header"/>
      <w:jc w:val="center"/>
      <w:rPr>
        <w:rFonts w:cs="Arial"/>
        <w:smallCaps/>
        <w:sz w:val="32"/>
      </w:rPr>
    </w:pPr>
    <w:r>
      <w:rPr>
        <w:rFonts w:cs="Arial"/>
        <w:smallCaps/>
        <w:sz w:val="32"/>
      </w:rPr>
      <w:t>Program of Study (2015-16</w:t>
    </w:r>
    <w:r w:rsidR="00E852B4" w:rsidRPr="00CC1AB0">
      <w:rPr>
        <w:rFonts w:cs="Arial"/>
        <w:smallCaps/>
        <w:sz w:val="32"/>
      </w:rPr>
      <w:t>)</w:t>
    </w:r>
  </w:p>
  <w:p w:rsidR="00E852B4" w:rsidRPr="00392B1B" w:rsidRDefault="00E852B4" w:rsidP="00392B1B">
    <w:pPr>
      <w:pStyle w:val="Header"/>
      <w:pBdr>
        <w:bottom w:val="single" w:sz="4" w:space="1" w:color="auto"/>
      </w:pBdr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7D4F"/>
    <w:multiLevelType w:val="hybridMultilevel"/>
    <w:tmpl w:val="8DCAF916"/>
    <w:lvl w:ilvl="0" w:tplc="AA5296C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7A0843"/>
    <w:multiLevelType w:val="hybridMultilevel"/>
    <w:tmpl w:val="3174B49E"/>
    <w:lvl w:ilvl="0" w:tplc="E4DC7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C2F25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813358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4F2080"/>
    <w:multiLevelType w:val="hybridMultilevel"/>
    <w:tmpl w:val="3F3E8324"/>
    <w:lvl w:ilvl="0" w:tplc="5A22224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7401C1"/>
    <w:multiLevelType w:val="hybridMultilevel"/>
    <w:tmpl w:val="C54EB6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30ED5"/>
    <w:multiLevelType w:val="hybridMultilevel"/>
    <w:tmpl w:val="E13A01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2129CA"/>
    <w:multiLevelType w:val="hybridMultilevel"/>
    <w:tmpl w:val="E7EAC158"/>
    <w:lvl w:ilvl="0" w:tplc="2C88E85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C154F"/>
    <w:multiLevelType w:val="hybridMultilevel"/>
    <w:tmpl w:val="89C499E0"/>
    <w:lvl w:ilvl="0" w:tplc="0FD6DED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F21AE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77EF9"/>
    <w:multiLevelType w:val="hybridMultilevel"/>
    <w:tmpl w:val="B074D9E8"/>
    <w:lvl w:ilvl="0" w:tplc="3B4676B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0F374C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2" w15:restartNumberingAfterBreak="0">
    <w:nsid w:val="383A4269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3" w15:restartNumberingAfterBreak="0">
    <w:nsid w:val="3C827EE5"/>
    <w:multiLevelType w:val="hybridMultilevel"/>
    <w:tmpl w:val="4592641A"/>
    <w:lvl w:ilvl="0" w:tplc="7E10B318">
      <w:start w:val="1"/>
      <w:numFmt w:val="upperLetter"/>
      <w:lvlText w:val="%1."/>
      <w:lvlJc w:val="left"/>
      <w:pPr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4" w15:restartNumberingAfterBreak="0">
    <w:nsid w:val="49674867"/>
    <w:multiLevelType w:val="hybridMultilevel"/>
    <w:tmpl w:val="97C4A6F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B44408"/>
    <w:multiLevelType w:val="hybridMultilevel"/>
    <w:tmpl w:val="F2543C2C"/>
    <w:lvl w:ilvl="0" w:tplc="D486C472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AA6569"/>
    <w:multiLevelType w:val="hybridMultilevel"/>
    <w:tmpl w:val="8ABE0D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165A69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70DB3"/>
    <w:multiLevelType w:val="hybridMultilevel"/>
    <w:tmpl w:val="59A2035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"/>
  </w:num>
  <w:num w:numId="5">
    <w:abstractNumId w:val="2"/>
  </w:num>
  <w:num w:numId="6">
    <w:abstractNumId w:val="11"/>
  </w:num>
  <w:num w:numId="7">
    <w:abstractNumId w:val="17"/>
  </w:num>
  <w:num w:numId="8">
    <w:abstractNumId w:val="18"/>
  </w:num>
  <w:num w:numId="9">
    <w:abstractNumId w:val="9"/>
  </w:num>
  <w:num w:numId="10">
    <w:abstractNumId w:val="3"/>
  </w:num>
  <w:num w:numId="11">
    <w:abstractNumId w:val="15"/>
  </w:num>
  <w:num w:numId="12">
    <w:abstractNumId w:val="0"/>
  </w:num>
  <w:num w:numId="13">
    <w:abstractNumId w:val="10"/>
  </w:num>
  <w:num w:numId="14">
    <w:abstractNumId w:val="5"/>
  </w:num>
  <w:num w:numId="15">
    <w:abstractNumId w:val="8"/>
  </w:num>
  <w:num w:numId="16">
    <w:abstractNumId w:val="6"/>
  </w:num>
  <w:num w:numId="17">
    <w:abstractNumId w:val="16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QrTGHfy15i6PZCK9rMeNRfsFP39LbFfIOmji2cYQ5h4qo3fqGWvWcSud2RpWy6y6/j29LItPzD+Do8KzxONg/A==" w:salt="dh2Xai0GSs6QGKynq3RsFA=="/>
  <w:defaultTabStop w:val="720"/>
  <w:drawingGridHorizontalSpacing w:val="110"/>
  <w:displayHorizont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B1B"/>
    <w:rsid w:val="00000757"/>
    <w:rsid w:val="0001017A"/>
    <w:rsid w:val="0001464A"/>
    <w:rsid w:val="00015C15"/>
    <w:rsid w:val="000274AB"/>
    <w:rsid w:val="00027E6B"/>
    <w:rsid w:val="00032708"/>
    <w:rsid w:val="000336C7"/>
    <w:rsid w:val="000339B1"/>
    <w:rsid w:val="00040AEB"/>
    <w:rsid w:val="000421A3"/>
    <w:rsid w:val="0004543E"/>
    <w:rsid w:val="000548BE"/>
    <w:rsid w:val="00055F3D"/>
    <w:rsid w:val="00056BF8"/>
    <w:rsid w:val="00066AD0"/>
    <w:rsid w:val="00082C1A"/>
    <w:rsid w:val="00083E30"/>
    <w:rsid w:val="0008421C"/>
    <w:rsid w:val="00085412"/>
    <w:rsid w:val="00087CFA"/>
    <w:rsid w:val="000914A2"/>
    <w:rsid w:val="0009257F"/>
    <w:rsid w:val="00092CFA"/>
    <w:rsid w:val="00093BE1"/>
    <w:rsid w:val="00095453"/>
    <w:rsid w:val="000A00B3"/>
    <w:rsid w:val="000A05D8"/>
    <w:rsid w:val="000A3E5D"/>
    <w:rsid w:val="000A5F1F"/>
    <w:rsid w:val="000B2CF6"/>
    <w:rsid w:val="000B5227"/>
    <w:rsid w:val="000B5BF0"/>
    <w:rsid w:val="000C2A90"/>
    <w:rsid w:val="000C7094"/>
    <w:rsid w:val="000C79B7"/>
    <w:rsid w:val="000D024E"/>
    <w:rsid w:val="000D4BA2"/>
    <w:rsid w:val="000D5470"/>
    <w:rsid w:val="000D5CB5"/>
    <w:rsid w:val="000E1AF6"/>
    <w:rsid w:val="000E3F33"/>
    <w:rsid w:val="000F2EB3"/>
    <w:rsid w:val="000F3211"/>
    <w:rsid w:val="000F348A"/>
    <w:rsid w:val="000F4C96"/>
    <w:rsid w:val="00100064"/>
    <w:rsid w:val="00103C04"/>
    <w:rsid w:val="001056EF"/>
    <w:rsid w:val="0011023C"/>
    <w:rsid w:val="00110D43"/>
    <w:rsid w:val="00110F8F"/>
    <w:rsid w:val="00114DB8"/>
    <w:rsid w:val="0011683F"/>
    <w:rsid w:val="00116DD2"/>
    <w:rsid w:val="0011792E"/>
    <w:rsid w:val="00117D6F"/>
    <w:rsid w:val="00125108"/>
    <w:rsid w:val="001252EB"/>
    <w:rsid w:val="00131A33"/>
    <w:rsid w:val="00141E27"/>
    <w:rsid w:val="00144BA5"/>
    <w:rsid w:val="00150146"/>
    <w:rsid w:val="0015076A"/>
    <w:rsid w:val="00150C8D"/>
    <w:rsid w:val="0015389C"/>
    <w:rsid w:val="0015632D"/>
    <w:rsid w:val="00160D02"/>
    <w:rsid w:val="00166A10"/>
    <w:rsid w:val="00166DA0"/>
    <w:rsid w:val="00172288"/>
    <w:rsid w:val="00173FBF"/>
    <w:rsid w:val="00174C25"/>
    <w:rsid w:val="00175AC4"/>
    <w:rsid w:val="00175BB9"/>
    <w:rsid w:val="00177AAD"/>
    <w:rsid w:val="00177C18"/>
    <w:rsid w:val="00177E57"/>
    <w:rsid w:val="001808DE"/>
    <w:rsid w:val="001809FD"/>
    <w:rsid w:val="00182186"/>
    <w:rsid w:val="00183B93"/>
    <w:rsid w:val="0019452A"/>
    <w:rsid w:val="0019495C"/>
    <w:rsid w:val="00197BD9"/>
    <w:rsid w:val="001A2445"/>
    <w:rsid w:val="001A5824"/>
    <w:rsid w:val="001B09EB"/>
    <w:rsid w:val="001B122B"/>
    <w:rsid w:val="001B2F99"/>
    <w:rsid w:val="001B3F69"/>
    <w:rsid w:val="001B4964"/>
    <w:rsid w:val="001C298A"/>
    <w:rsid w:val="001C4354"/>
    <w:rsid w:val="001C4FC8"/>
    <w:rsid w:val="001C68AA"/>
    <w:rsid w:val="001C6A85"/>
    <w:rsid w:val="001C7448"/>
    <w:rsid w:val="001C7FC5"/>
    <w:rsid w:val="001D2009"/>
    <w:rsid w:val="001D2D37"/>
    <w:rsid w:val="001D71F4"/>
    <w:rsid w:val="001E14E8"/>
    <w:rsid w:val="001E2BF7"/>
    <w:rsid w:val="001E49D8"/>
    <w:rsid w:val="001E50FA"/>
    <w:rsid w:val="001E6B5C"/>
    <w:rsid w:val="001E6DED"/>
    <w:rsid w:val="001E7B00"/>
    <w:rsid w:val="001F1D07"/>
    <w:rsid w:val="001F438C"/>
    <w:rsid w:val="002034E8"/>
    <w:rsid w:val="002054BE"/>
    <w:rsid w:val="00211210"/>
    <w:rsid w:val="00221395"/>
    <w:rsid w:val="00227930"/>
    <w:rsid w:val="002319F6"/>
    <w:rsid w:val="00237B36"/>
    <w:rsid w:val="00241F4C"/>
    <w:rsid w:val="0024313D"/>
    <w:rsid w:val="002437D5"/>
    <w:rsid w:val="00243A86"/>
    <w:rsid w:val="002467A3"/>
    <w:rsid w:val="00247D03"/>
    <w:rsid w:val="00247D58"/>
    <w:rsid w:val="00251A7D"/>
    <w:rsid w:val="002523CC"/>
    <w:rsid w:val="002545E4"/>
    <w:rsid w:val="002550AB"/>
    <w:rsid w:val="00266034"/>
    <w:rsid w:val="00266372"/>
    <w:rsid w:val="002674DD"/>
    <w:rsid w:val="00267D83"/>
    <w:rsid w:val="00275788"/>
    <w:rsid w:val="002766CE"/>
    <w:rsid w:val="002801D5"/>
    <w:rsid w:val="00283910"/>
    <w:rsid w:val="002874B1"/>
    <w:rsid w:val="00290D0B"/>
    <w:rsid w:val="00291E7C"/>
    <w:rsid w:val="00293CAD"/>
    <w:rsid w:val="00297286"/>
    <w:rsid w:val="00297B4E"/>
    <w:rsid w:val="002A1F4B"/>
    <w:rsid w:val="002A1FC7"/>
    <w:rsid w:val="002A25DE"/>
    <w:rsid w:val="002A51B1"/>
    <w:rsid w:val="002A5763"/>
    <w:rsid w:val="002A6FCC"/>
    <w:rsid w:val="002B3C77"/>
    <w:rsid w:val="002B482D"/>
    <w:rsid w:val="002B6D91"/>
    <w:rsid w:val="002C4C2E"/>
    <w:rsid w:val="002C64E3"/>
    <w:rsid w:val="002C6C63"/>
    <w:rsid w:val="002D06ED"/>
    <w:rsid w:val="002D0F0D"/>
    <w:rsid w:val="002D16C3"/>
    <w:rsid w:val="002D1D90"/>
    <w:rsid w:val="002D4051"/>
    <w:rsid w:val="002D6A1C"/>
    <w:rsid w:val="002E22BD"/>
    <w:rsid w:val="002E3CD3"/>
    <w:rsid w:val="002E498D"/>
    <w:rsid w:val="002E605A"/>
    <w:rsid w:val="002E7A97"/>
    <w:rsid w:val="002F001A"/>
    <w:rsid w:val="002F10DF"/>
    <w:rsid w:val="002F1533"/>
    <w:rsid w:val="002F2E9E"/>
    <w:rsid w:val="002F5BFA"/>
    <w:rsid w:val="00300866"/>
    <w:rsid w:val="00302C92"/>
    <w:rsid w:val="0030454D"/>
    <w:rsid w:val="00304891"/>
    <w:rsid w:val="00305A9E"/>
    <w:rsid w:val="00307188"/>
    <w:rsid w:val="0031012D"/>
    <w:rsid w:val="00316004"/>
    <w:rsid w:val="00320560"/>
    <w:rsid w:val="00320ABC"/>
    <w:rsid w:val="00321711"/>
    <w:rsid w:val="00321D3C"/>
    <w:rsid w:val="003272CB"/>
    <w:rsid w:val="00327509"/>
    <w:rsid w:val="003323DC"/>
    <w:rsid w:val="00332983"/>
    <w:rsid w:val="00334612"/>
    <w:rsid w:val="00334699"/>
    <w:rsid w:val="00335E4C"/>
    <w:rsid w:val="003364BB"/>
    <w:rsid w:val="00341D3F"/>
    <w:rsid w:val="00351378"/>
    <w:rsid w:val="003517D6"/>
    <w:rsid w:val="00353FEA"/>
    <w:rsid w:val="00354358"/>
    <w:rsid w:val="003546C1"/>
    <w:rsid w:val="00354DB5"/>
    <w:rsid w:val="00356A12"/>
    <w:rsid w:val="00357018"/>
    <w:rsid w:val="00362CF7"/>
    <w:rsid w:val="0036409A"/>
    <w:rsid w:val="003666BD"/>
    <w:rsid w:val="00371826"/>
    <w:rsid w:val="003718CB"/>
    <w:rsid w:val="00371D25"/>
    <w:rsid w:val="00372B7B"/>
    <w:rsid w:val="00373DAD"/>
    <w:rsid w:val="003768C2"/>
    <w:rsid w:val="0038067B"/>
    <w:rsid w:val="00380EFC"/>
    <w:rsid w:val="00381ABE"/>
    <w:rsid w:val="003835C6"/>
    <w:rsid w:val="0038451B"/>
    <w:rsid w:val="003863AD"/>
    <w:rsid w:val="00386623"/>
    <w:rsid w:val="003868C5"/>
    <w:rsid w:val="00390726"/>
    <w:rsid w:val="00392B1B"/>
    <w:rsid w:val="00393E89"/>
    <w:rsid w:val="00397E33"/>
    <w:rsid w:val="003A4389"/>
    <w:rsid w:val="003A5FCE"/>
    <w:rsid w:val="003B2076"/>
    <w:rsid w:val="003B435D"/>
    <w:rsid w:val="003C3392"/>
    <w:rsid w:val="003C3B86"/>
    <w:rsid w:val="003C6A58"/>
    <w:rsid w:val="003D103F"/>
    <w:rsid w:val="003D22FE"/>
    <w:rsid w:val="003D25D4"/>
    <w:rsid w:val="003D3543"/>
    <w:rsid w:val="003D6787"/>
    <w:rsid w:val="003E0B2E"/>
    <w:rsid w:val="003E0C83"/>
    <w:rsid w:val="003E2041"/>
    <w:rsid w:val="003E229D"/>
    <w:rsid w:val="003E4682"/>
    <w:rsid w:val="003F2399"/>
    <w:rsid w:val="003F48B1"/>
    <w:rsid w:val="004052EC"/>
    <w:rsid w:val="0041040B"/>
    <w:rsid w:val="00410C18"/>
    <w:rsid w:val="004127B6"/>
    <w:rsid w:val="00420AFC"/>
    <w:rsid w:val="00421A28"/>
    <w:rsid w:val="004318CF"/>
    <w:rsid w:val="00431ECD"/>
    <w:rsid w:val="00432A5D"/>
    <w:rsid w:val="00434210"/>
    <w:rsid w:val="004359D9"/>
    <w:rsid w:val="00436E7E"/>
    <w:rsid w:val="00443FBF"/>
    <w:rsid w:val="0044463B"/>
    <w:rsid w:val="0044604B"/>
    <w:rsid w:val="00447C9B"/>
    <w:rsid w:val="004535EA"/>
    <w:rsid w:val="00454A83"/>
    <w:rsid w:val="00456A08"/>
    <w:rsid w:val="004577C4"/>
    <w:rsid w:val="0045782E"/>
    <w:rsid w:val="00457D20"/>
    <w:rsid w:val="00460131"/>
    <w:rsid w:val="00466682"/>
    <w:rsid w:val="00466F40"/>
    <w:rsid w:val="004675F2"/>
    <w:rsid w:val="004678B5"/>
    <w:rsid w:val="004729CC"/>
    <w:rsid w:val="00475635"/>
    <w:rsid w:val="004764F1"/>
    <w:rsid w:val="004770E0"/>
    <w:rsid w:val="004905C2"/>
    <w:rsid w:val="0049366F"/>
    <w:rsid w:val="00496BBE"/>
    <w:rsid w:val="004A324C"/>
    <w:rsid w:val="004A45DC"/>
    <w:rsid w:val="004A6417"/>
    <w:rsid w:val="004B4591"/>
    <w:rsid w:val="004B66F3"/>
    <w:rsid w:val="004C3DCA"/>
    <w:rsid w:val="004D0A4D"/>
    <w:rsid w:val="004D1BA9"/>
    <w:rsid w:val="004D4236"/>
    <w:rsid w:val="004E00DA"/>
    <w:rsid w:val="004E2138"/>
    <w:rsid w:val="004E3A69"/>
    <w:rsid w:val="004E5FFC"/>
    <w:rsid w:val="004F4C33"/>
    <w:rsid w:val="004F6685"/>
    <w:rsid w:val="004F7062"/>
    <w:rsid w:val="00501F99"/>
    <w:rsid w:val="00502ECF"/>
    <w:rsid w:val="005046A2"/>
    <w:rsid w:val="005046E6"/>
    <w:rsid w:val="00510C09"/>
    <w:rsid w:val="005118BC"/>
    <w:rsid w:val="00512BFC"/>
    <w:rsid w:val="00515750"/>
    <w:rsid w:val="00515D92"/>
    <w:rsid w:val="005162DA"/>
    <w:rsid w:val="00516EF5"/>
    <w:rsid w:val="00520333"/>
    <w:rsid w:val="005208C5"/>
    <w:rsid w:val="00525433"/>
    <w:rsid w:val="00526BB6"/>
    <w:rsid w:val="00531FF5"/>
    <w:rsid w:val="005336CC"/>
    <w:rsid w:val="00535069"/>
    <w:rsid w:val="00535BC1"/>
    <w:rsid w:val="00540E11"/>
    <w:rsid w:val="00543149"/>
    <w:rsid w:val="00543594"/>
    <w:rsid w:val="00543BA9"/>
    <w:rsid w:val="00547558"/>
    <w:rsid w:val="0054790B"/>
    <w:rsid w:val="00552033"/>
    <w:rsid w:val="005536D2"/>
    <w:rsid w:val="0056154C"/>
    <w:rsid w:val="00562CB0"/>
    <w:rsid w:val="00565258"/>
    <w:rsid w:val="00567877"/>
    <w:rsid w:val="0056795B"/>
    <w:rsid w:val="00572FDA"/>
    <w:rsid w:val="005765B1"/>
    <w:rsid w:val="0058037E"/>
    <w:rsid w:val="00581F33"/>
    <w:rsid w:val="0058606D"/>
    <w:rsid w:val="00595D4E"/>
    <w:rsid w:val="005A0025"/>
    <w:rsid w:val="005A3D60"/>
    <w:rsid w:val="005A4B78"/>
    <w:rsid w:val="005A6355"/>
    <w:rsid w:val="005B0B9F"/>
    <w:rsid w:val="005B2B6F"/>
    <w:rsid w:val="005B37A6"/>
    <w:rsid w:val="005B37E5"/>
    <w:rsid w:val="005B5BE3"/>
    <w:rsid w:val="005C24DE"/>
    <w:rsid w:val="005C3AD4"/>
    <w:rsid w:val="005C4575"/>
    <w:rsid w:val="005C5631"/>
    <w:rsid w:val="005D0D47"/>
    <w:rsid w:val="005D6A20"/>
    <w:rsid w:val="005D6BD1"/>
    <w:rsid w:val="005D72A9"/>
    <w:rsid w:val="005D7445"/>
    <w:rsid w:val="005D75AE"/>
    <w:rsid w:val="005E2C64"/>
    <w:rsid w:val="005E2CF6"/>
    <w:rsid w:val="005E597D"/>
    <w:rsid w:val="005E73BE"/>
    <w:rsid w:val="005E7437"/>
    <w:rsid w:val="005E7B14"/>
    <w:rsid w:val="005E7DDE"/>
    <w:rsid w:val="005F20AA"/>
    <w:rsid w:val="005F56FA"/>
    <w:rsid w:val="005F63C7"/>
    <w:rsid w:val="0060121E"/>
    <w:rsid w:val="00602BC4"/>
    <w:rsid w:val="00605B92"/>
    <w:rsid w:val="006079A4"/>
    <w:rsid w:val="00607E22"/>
    <w:rsid w:val="00611894"/>
    <w:rsid w:val="0061511B"/>
    <w:rsid w:val="006159B7"/>
    <w:rsid w:val="00616616"/>
    <w:rsid w:val="00620295"/>
    <w:rsid w:val="0063043E"/>
    <w:rsid w:val="00631223"/>
    <w:rsid w:val="00631EA9"/>
    <w:rsid w:val="00633081"/>
    <w:rsid w:val="006343F4"/>
    <w:rsid w:val="00634D99"/>
    <w:rsid w:val="00637858"/>
    <w:rsid w:val="00641998"/>
    <w:rsid w:val="006457AB"/>
    <w:rsid w:val="00650CED"/>
    <w:rsid w:val="006527AC"/>
    <w:rsid w:val="006535C4"/>
    <w:rsid w:val="006545F7"/>
    <w:rsid w:val="00655C6E"/>
    <w:rsid w:val="00657227"/>
    <w:rsid w:val="00660343"/>
    <w:rsid w:val="006615B2"/>
    <w:rsid w:val="00661694"/>
    <w:rsid w:val="00666503"/>
    <w:rsid w:val="006676A6"/>
    <w:rsid w:val="00670677"/>
    <w:rsid w:val="00672838"/>
    <w:rsid w:val="00674967"/>
    <w:rsid w:val="00675C6A"/>
    <w:rsid w:val="00677075"/>
    <w:rsid w:val="006779B2"/>
    <w:rsid w:val="0068098C"/>
    <w:rsid w:val="00683A28"/>
    <w:rsid w:val="00683F98"/>
    <w:rsid w:val="00690C05"/>
    <w:rsid w:val="00691876"/>
    <w:rsid w:val="00691975"/>
    <w:rsid w:val="006935BE"/>
    <w:rsid w:val="006A064D"/>
    <w:rsid w:val="006A0709"/>
    <w:rsid w:val="006A2A0C"/>
    <w:rsid w:val="006A36E5"/>
    <w:rsid w:val="006A3D77"/>
    <w:rsid w:val="006A6816"/>
    <w:rsid w:val="006A6820"/>
    <w:rsid w:val="006B641D"/>
    <w:rsid w:val="006C4395"/>
    <w:rsid w:val="006C625F"/>
    <w:rsid w:val="006C6DF9"/>
    <w:rsid w:val="006D0B6C"/>
    <w:rsid w:val="006D2DBB"/>
    <w:rsid w:val="006D4BF7"/>
    <w:rsid w:val="006D51F6"/>
    <w:rsid w:val="006E00C8"/>
    <w:rsid w:val="006F0042"/>
    <w:rsid w:val="006F07EC"/>
    <w:rsid w:val="006F1AF2"/>
    <w:rsid w:val="006F39FC"/>
    <w:rsid w:val="007009EF"/>
    <w:rsid w:val="00701EFD"/>
    <w:rsid w:val="007021C2"/>
    <w:rsid w:val="00705CFA"/>
    <w:rsid w:val="007113A6"/>
    <w:rsid w:val="00712485"/>
    <w:rsid w:val="00712DDF"/>
    <w:rsid w:val="00716740"/>
    <w:rsid w:val="00720583"/>
    <w:rsid w:val="00721281"/>
    <w:rsid w:val="007234FE"/>
    <w:rsid w:val="00726A3A"/>
    <w:rsid w:val="00732224"/>
    <w:rsid w:val="00732E81"/>
    <w:rsid w:val="00733A7F"/>
    <w:rsid w:val="00733C4F"/>
    <w:rsid w:val="0074128A"/>
    <w:rsid w:val="00741F82"/>
    <w:rsid w:val="00750793"/>
    <w:rsid w:val="007516D4"/>
    <w:rsid w:val="00752330"/>
    <w:rsid w:val="00752BE8"/>
    <w:rsid w:val="0075462A"/>
    <w:rsid w:val="00756307"/>
    <w:rsid w:val="00756905"/>
    <w:rsid w:val="00757ED0"/>
    <w:rsid w:val="007619A1"/>
    <w:rsid w:val="00762CF7"/>
    <w:rsid w:val="007635F3"/>
    <w:rsid w:val="00763673"/>
    <w:rsid w:val="00765C9F"/>
    <w:rsid w:val="00772230"/>
    <w:rsid w:val="007857E6"/>
    <w:rsid w:val="00791736"/>
    <w:rsid w:val="007921F4"/>
    <w:rsid w:val="00792DA1"/>
    <w:rsid w:val="00796DD0"/>
    <w:rsid w:val="007A37AB"/>
    <w:rsid w:val="007A7047"/>
    <w:rsid w:val="007B16AF"/>
    <w:rsid w:val="007B342B"/>
    <w:rsid w:val="007B41FE"/>
    <w:rsid w:val="007B437E"/>
    <w:rsid w:val="007B50BC"/>
    <w:rsid w:val="007B54BA"/>
    <w:rsid w:val="007C00B3"/>
    <w:rsid w:val="007C4463"/>
    <w:rsid w:val="007C5C0A"/>
    <w:rsid w:val="007D413F"/>
    <w:rsid w:val="007D47A0"/>
    <w:rsid w:val="007D5360"/>
    <w:rsid w:val="007E207A"/>
    <w:rsid w:val="007E25B0"/>
    <w:rsid w:val="007E35B8"/>
    <w:rsid w:val="007E4795"/>
    <w:rsid w:val="007F1AD5"/>
    <w:rsid w:val="007F1ECF"/>
    <w:rsid w:val="007F317B"/>
    <w:rsid w:val="007F3529"/>
    <w:rsid w:val="007F444F"/>
    <w:rsid w:val="007F504B"/>
    <w:rsid w:val="007F72ED"/>
    <w:rsid w:val="008005BC"/>
    <w:rsid w:val="0080062F"/>
    <w:rsid w:val="00801640"/>
    <w:rsid w:val="00801857"/>
    <w:rsid w:val="00804257"/>
    <w:rsid w:val="00804CB5"/>
    <w:rsid w:val="00811241"/>
    <w:rsid w:val="00811872"/>
    <w:rsid w:val="008145B3"/>
    <w:rsid w:val="00814B3D"/>
    <w:rsid w:val="00817C82"/>
    <w:rsid w:val="00820321"/>
    <w:rsid w:val="00820D0D"/>
    <w:rsid w:val="0082153F"/>
    <w:rsid w:val="0082354C"/>
    <w:rsid w:val="00823C3D"/>
    <w:rsid w:val="00824565"/>
    <w:rsid w:val="00824846"/>
    <w:rsid w:val="00830BB9"/>
    <w:rsid w:val="00831137"/>
    <w:rsid w:val="00831845"/>
    <w:rsid w:val="008319A3"/>
    <w:rsid w:val="008376E6"/>
    <w:rsid w:val="00842D04"/>
    <w:rsid w:val="0084373C"/>
    <w:rsid w:val="00851E84"/>
    <w:rsid w:val="00852217"/>
    <w:rsid w:val="00854FA0"/>
    <w:rsid w:val="00857F4D"/>
    <w:rsid w:val="00865574"/>
    <w:rsid w:val="00865D7B"/>
    <w:rsid w:val="00865F7E"/>
    <w:rsid w:val="00870023"/>
    <w:rsid w:val="00871BCD"/>
    <w:rsid w:val="00873365"/>
    <w:rsid w:val="0088178B"/>
    <w:rsid w:val="00883B65"/>
    <w:rsid w:val="0088566E"/>
    <w:rsid w:val="00891C96"/>
    <w:rsid w:val="008925D9"/>
    <w:rsid w:val="00894864"/>
    <w:rsid w:val="008969D7"/>
    <w:rsid w:val="00897EEF"/>
    <w:rsid w:val="008A0746"/>
    <w:rsid w:val="008A1454"/>
    <w:rsid w:val="008A3DCC"/>
    <w:rsid w:val="008A4B22"/>
    <w:rsid w:val="008A5215"/>
    <w:rsid w:val="008A7F1B"/>
    <w:rsid w:val="008B4058"/>
    <w:rsid w:val="008B4F9C"/>
    <w:rsid w:val="008C4084"/>
    <w:rsid w:val="008C4908"/>
    <w:rsid w:val="008C56F1"/>
    <w:rsid w:val="008D430A"/>
    <w:rsid w:val="008D769F"/>
    <w:rsid w:val="008E5E18"/>
    <w:rsid w:val="008E6DF3"/>
    <w:rsid w:val="008E70AD"/>
    <w:rsid w:val="008E7F5C"/>
    <w:rsid w:val="008F0BDB"/>
    <w:rsid w:val="008F0EB6"/>
    <w:rsid w:val="008F136D"/>
    <w:rsid w:val="008F16A8"/>
    <w:rsid w:val="008F2B96"/>
    <w:rsid w:val="008F327D"/>
    <w:rsid w:val="00900926"/>
    <w:rsid w:val="00905355"/>
    <w:rsid w:val="0091053D"/>
    <w:rsid w:val="009118DF"/>
    <w:rsid w:val="009165E2"/>
    <w:rsid w:val="00916842"/>
    <w:rsid w:val="0092233D"/>
    <w:rsid w:val="00923144"/>
    <w:rsid w:val="00923CA9"/>
    <w:rsid w:val="0092472B"/>
    <w:rsid w:val="00924964"/>
    <w:rsid w:val="00925807"/>
    <w:rsid w:val="0092687A"/>
    <w:rsid w:val="009275AA"/>
    <w:rsid w:val="00931BE7"/>
    <w:rsid w:val="00932DCC"/>
    <w:rsid w:val="00936599"/>
    <w:rsid w:val="0094448D"/>
    <w:rsid w:val="00945826"/>
    <w:rsid w:val="0095129D"/>
    <w:rsid w:val="00956224"/>
    <w:rsid w:val="00961E6B"/>
    <w:rsid w:val="00963E83"/>
    <w:rsid w:val="00965484"/>
    <w:rsid w:val="009715BA"/>
    <w:rsid w:val="00971F24"/>
    <w:rsid w:val="009728C8"/>
    <w:rsid w:val="0097399B"/>
    <w:rsid w:val="0097615D"/>
    <w:rsid w:val="00977B0D"/>
    <w:rsid w:val="00980F02"/>
    <w:rsid w:val="009817D7"/>
    <w:rsid w:val="00985890"/>
    <w:rsid w:val="009865E7"/>
    <w:rsid w:val="00991211"/>
    <w:rsid w:val="00992AEF"/>
    <w:rsid w:val="009947FD"/>
    <w:rsid w:val="00994ACD"/>
    <w:rsid w:val="00995979"/>
    <w:rsid w:val="009A050B"/>
    <w:rsid w:val="009A1884"/>
    <w:rsid w:val="009A4B73"/>
    <w:rsid w:val="009A525A"/>
    <w:rsid w:val="009A5855"/>
    <w:rsid w:val="009B3F84"/>
    <w:rsid w:val="009B4F17"/>
    <w:rsid w:val="009B76AC"/>
    <w:rsid w:val="009C0C6F"/>
    <w:rsid w:val="009C12B6"/>
    <w:rsid w:val="009C23D9"/>
    <w:rsid w:val="009C6905"/>
    <w:rsid w:val="009D00C9"/>
    <w:rsid w:val="009D1A40"/>
    <w:rsid w:val="009D1C6E"/>
    <w:rsid w:val="009E17D4"/>
    <w:rsid w:val="009E6C4F"/>
    <w:rsid w:val="009F00A0"/>
    <w:rsid w:val="009F576A"/>
    <w:rsid w:val="009F6ACB"/>
    <w:rsid w:val="009F7A20"/>
    <w:rsid w:val="009F7EE1"/>
    <w:rsid w:val="00A0036E"/>
    <w:rsid w:val="00A01F52"/>
    <w:rsid w:val="00A020D2"/>
    <w:rsid w:val="00A07F82"/>
    <w:rsid w:val="00A13CF3"/>
    <w:rsid w:val="00A1565C"/>
    <w:rsid w:val="00A16952"/>
    <w:rsid w:val="00A17155"/>
    <w:rsid w:val="00A20F5D"/>
    <w:rsid w:val="00A2386B"/>
    <w:rsid w:val="00A25861"/>
    <w:rsid w:val="00A26665"/>
    <w:rsid w:val="00A27AD3"/>
    <w:rsid w:val="00A30C4A"/>
    <w:rsid w:val="00A3151C"/>
    <w:rsid w:val="00A3590B"/>
    <w:rsid w:val="00A40433"/>
    <w:rsid w:val="00A43675"/>
    <w:rsid w:val="00A43939"/>
    <w:rsid w:val="00A43CB2"/>
    <w:rsid w:val="00A441D3"/>
    <w:rsid w:val="00A45102"/>
    <w:rsid w:val="00A4686C"/>
    <w:rsid w:val="00A46B7F"/>
    <w:rsid w:val="00A52758"/>
    <w:rsid w:val="00A5525B"/>
    <w:rsid w:val="00A56A3C"/>
    <w:rsid w:val="00A62049"/>
    <w:rsid w:val="00A82F51"/>
    <w:rsid w:val="00A84E7A"/>
    <w:rsid w:val="00A851CF"/>
    <w:rsid w:val="00A85E95"/>
    <w:rsid w:val="00A928F7"/>
    <w:rsid w:val="00A94D91"/>
    <w:rsid w:val="00AA0249"/>
    <w:rsid w:val="00AA1F25"/>
    <w:rsid w:val="00AA2FCC"/>
    <w:rsid w:val="00AA5D96"/>
    <w:rsid w:val="00AA6CC5"/>
    <w:rsid w:val="00AB037E"/>
    <w:rsid w:val="00AB3820"/>
    <w:rsid w:val="00AC0A0D"/>
    <w:rsid w:val="00AC15CD"/>
    <w:rsid w:val="00AC2CF0"/>
    <w:rsid w:val="00AC400B"/>
    <w:rsid w:val="00AC43A8"/>
    <w:rsid w:val="00AC46DA"/>
    <w:rsid w:val="00AC4D2B"/>
    <w:rsid w:val="00AC6BD4"/>
    <w:rsid w:val="00AD1E0C"/>
    <w:rsid w:val="00AD2E35"/>
    <w:rsid w:val="00AD6AC8"/>
    <w:rsid w:val="00AD6D60"/>
    <w:rsid w:val="00AE0474"/>
    <w:rsid w:val="00AE6661"/>
    <w:rsid w:val="00AF05A9"/>
    <w:rsid w:val="00AF74C1"/>
    <w:rsid w:val="00B07D9E"/>
    <w:rsid w:val="00B13EAA"/>
    <w:rsid w:val="00B17B41"/>
    <w:rsid w:val="00B24A44"/>
    <w:rsid w:val="00B25B9C"/>
    <w:rsid w:val="00B31B4F"/>
    <w:rsid w:val="00B337F3"/>
    <w:rsid w:val="00B44145"/>
    <w:rsid w:val="00B44AE5"/>
    <w:rsid w:val="00B52371"/>
    <w:rsid w:val="00B54C68"/>
    <w:rsid w:val="00B5617E"/>
    <w:rsid w:val="00B5703F"/>
    <w:rsid w:val="00B61831"/>
    <w:rsid w:val="00B62DF2"/>
    <w:rsid w:val="00B65B06"/>
    <w:rsid w:val="00B66EE9"/>
    <w:rsid w:val="00B72092"/>
    <w:rsid w:val="00B7242B"/>
    <w:rsid w:val="00B7577C"/>
    <w:rsid w:val="00B76AD6"/>
    <w:rsid w:val="00B77748"/>
    <w:rsid w:val="00B803C6"/>
    <w:rsid w:val="00B82A56"/>
    <w:rsid w:val="00B83423"/>
    <w:rsid w:val="00B857CC"/>
    <w:rsid w:val="00B869CE"/>
    <w:rsid w:val="00B910D2"/>
    <w:rsid w:val="00B938CD"/>
    <w:rsid w:val="00B95DF0"/>
    <w:rsid w:val="00BA2B31"/>
    <w:rsid w:val="00BA71AB"/>
    <w:rsid w:val="00BA7374"/>
    <w:rsid w:val="00BB22BD"/>
    <w:rsid w:val="00BB309E"/>
    <w:rsid w:val="00BB6C51"/>
    <w:rsid w:val="00BB75D8"/>
    <w:rsid w:val="00BB79B3"/>
    <w:rsid w:val="00BC2137"/>
    <w:rsid w:val="00BC49EA"/>
    <w:rsid w:val="00BC5875"/>
    <w:rsid w:val="00BC6B36"/>
    <w:rsid w:val="00BC6CA5"/>
    <w:rsid w:val="00BD023A"/>
    <w:rsid w:val="00BD0EB3"/>
    <w:rsid w:val="00BD2D6A"/>
    <w:rsid w:val="00BD393E"/>
    <w:rsid w:val="00BD45D6"/>
    <w:rsid w:val="00BD71F4"/>
    <w:rsid w:val="00BD732C"/>
    <w:rsid w:val="00BE79AC"/>
    <w:rsid w:val="00BF213B"/>
    <w:rsid w:val="00BF3C6A"/>
    <w:rsid w:val="00BF3CA7"/>
    <w:rsid w:val="00BF3DA3"/>
    <w:rsid w:val="00BF747E"/>
    <w:rsid w:val="00C0331E"/>
    <w:rsid w:val="00C0447C"/>
    <w:rsid w:val="00C06541"/>
    <w:rsid w:val="00C07726"/>
    <w:rsid w:val="00C141E1"/>
    <w:rsid w:val="00C1771B"/>
    <w:rsid w:val="00C2287E"/>
    <w:rsid w:val="00C27BB7"/>
    <w:rsid w:val="00C31072"/>
    <w:rsid w:val="00C320E2"/>
    <w:rsid w:val="00C3575F"/>
    <w:rsid w:val="00C37808"/>
    <w:rsid w:val="00C40BF3"/>
    <w:rsid w:val="00C4184E"/>
    <w:rsid w:val="00C42520"/>
    <w:rsid w:val="00C433EC"/>
    <w:rsid w:val="00C4721D"/>
    <w:rsid w:val="00C478B5"/>
    <w:rsid w:val="00C510D9"/>
    <w:rsid w:val="00C51A10"/>
    <w:rsid w:val="00C5286D"/>
    <w:rsid w:val="00C54D88"/>
    <w:rsid w:val="00C57988"/>
    <w:rsid w:val="00C61938"/>
    <w:rsid w:val="00C61AD7"/>
    <w:rsid w:val="00C6312D"/>
    <w:rsid w:val="00C63A88"/>
    <w:rsid w:val="00C65EEC"/>
    <w:rsid w:val="00C667A7"/>
    <w:rsid w:val="00C674FE"/>
    <w:rsid w:val="00C70781"/>
    <w:rsid w:val="00C76988"/>
    <w:rsid w:val="00C76CD7"/>
    <w:rsid w:val="00C808AE"/>
    <w:rsid w:val="00C80943"/>
    <w:rsid w:val="00C86D2B"/>
    <w:rsid w:val="00C87E65"/>
    <w:rsid w:val="00C90EC3"/>
    <w:rsid w:val="00C96245"/>
    <w:rsid w:val="00CA18C6"/>
    <w:rsid w:val="00CA2113"/>
    <w:rsid w:val="00CA4072"/>
    <w:rsid w:val="00CA61A2"/>
    <w:rsid w:val="00CA67DC"/>
    <w:rsid w:val="00CB171C"/>
    <w:rsid w:val="00CB6262"/>
    <w:rsid w:val="00CB665D"/>
    <w:rsid w:val="00CC1792"/>
    <w:rsid w:val="00CC1AB0"/>
    <w:rsid w:val="00CC241D"/>
    <w:rsid w:val="00CC7C8E"/>
    <w:rsid w:val="00CD165E"/>
    <w:rsid w:val="00CD63DE"/>
    <w:rsid w:val="00CE583E"/>
    <w:rsid w:val="00CE747D"/>
    <w:rsid w:val="00CE7EF0"/>
    <w:rsid w:val="00CF01AB"/>
    <w:rsid w:val="00CF2B46"/>
    <w:rsid w:val="00CF3A19"/>
    <w:rsid w:val="00CF3C67"/>
    <w:rsid w:val="00D00223"/>
    <w:rsid w:val="00D036A2"/>
    <w:rsid w:val="00D03A17"/>
    <w:rsid w:val="00D0468C"/>
    <w:rsid w:val="00D05C29"/>
    <w:rsid w:val="00D07EF5"/>
    <w:rsid w:val="00D12EF0"/>
    <w:rsid w:val="00D1376C"/>
    <w:rsid w:val="00D13B2C"/>
    <w:rsid w:val="00D13F8A"/>
    <w:rsid w:val="00D155E7"/>
    <w:rsid w:val="00D159DA"/>
    <w:rsid w:val="00D16898"/>
    <w:rsid w:val="00D170AA"/>
    <w:rsid w:val="00D17830"/>
    <w:rsid w:val="00D248FD"/>
    <w:rsid w:val="00D2729C"/>
    <w:rsid w:val="00D3042A"/>
    <w:rsid w:val="00D323E0"/>
    <w:rsid w:val="00D34856"/>
    <w:rsid w:val="00D3559B"/>
    <w:rsid w:val="00D370FB"/>
    <w:rsid w:val="00D377E1"/>
    <w:rsid w:val="00D42D73"/>
    <w:rsid w:val="00D45FB6"/>
    <w:rsid w:val="00D50C70"/>
    <w:rsid w:val="00D56F08"/>
    <w:rsid w:val="00D5715E"/>
    <w:rsid w:val="00D63FCB"/>
    <w:rsid w:val="00D64D03"/>
    <w:rsid w:val="00D65B51"/>
    <w:rsid w:val="00D65F81"/>
    <w:rsid w:val="00D74DF1"/>
    <w:rsid w:val="00D75209"/>
    <w:rsid w:val="00D76E0B"/>
    <w:rsid w:val="00D80CA0"/>
    <w:rsid w:val="00D85342"/>
    <w:rsid w:val="00D93AA8"/>
    <w:rsid w:val="00D9598C"/>
    <w:rsid w:val="00D96138"/>
    <w:rsid w:val="00D977DA"/>
    <w:rsid w:val="00DA1228"/>
    <w:rsid w:val="00DA165A"/>
    <w:rsid w:val="00DA17C3"/>
    <w:rsid w:val="00DA3B92"/>
    <w:rsid w:val="00DA60D6"/>
    <w:rsid w:val="00DB0B75"/>
    <w:rsid w:val="00DB1222"/>
    <w:rsid w:val="00DB7C0F"/>
    <w:rsid w:val="00DC0594"/>
    <w:rsid w:val="00DC186F"/>
    <w:rsid w:val="00DC30E9"/>
    <w:rsid w:val="00DC3B57"/>
    <w:rsid w:val="00DC51ED"/>
    <w:rsid w:val="00DC5977"/>
    <w:rsid w:val="00DC59A6"/>
    <w:rsid w:val="00DC7DF3"/>
    <w:rsid w:val="00DD0348"/>
    <w:rsid w:val="00DD3526"/>
    <w:rsid w:val="00DD530D"/>
    <w:rsid w:val="00DD64CD"/>
    <w:rsid w:val="00DD65DA"/>
    <w:rsid w:val="00DE441C"/>
    <w:rsid w:val="00DE4917"/>
    <w:rsid w:val="00DE4D37"/>
    <w:rsid w:val="00DE77CC"/>
    <w:rsid w:val="00DF18AA"/>
    <w:rsid w:val="00DF334B"/>
    <w:rsid w:val="00DF419A"/>
    <w:rsid w:val="00DF48AA"/>
    <w:rsid w:val="00DF4EB8"/>
    <w:rsid w:val="00E00B78"/>
    <w:rsid w:val="00E00DD1"/>
    <w:rsid w:val="00E01284"/>
    <w:rsid w:val="00E012A8"/>
    <w:rsid w:val="00E028E5"/>
    <w:rsid w:val="00E05AC3"/>
    <w:rsid w:val="00E06DBF"/>
    <w:rsid w:val="00E07090"/>
    <w:rsid w:val="00E13FD0"/>
    <w:rsid w:val="00E253E5"/>
    <w:rsid w:val="00E2762E"/>
    <w:rsid w:val="00E30025"/>
    <w:rsid w:val="00E33665"/>
    <w:rsid w:val="00E338BF"/>
    <w:rsid w:val="00E34180"/>
    <w:rsid w:val="00E34B1F"/>
    <w:rsid w:val="00E36B62"/>
    <w:rsid w:val="00E40B78"/>
    <w:rsid w:val="00E40F3A"/>
    <w:rsid w:val="00E4792B"/>
    <w:rsid w:val="00E479F6"/>
    <w:rsid w:val="00E50EA1"/>
    <w:rsid w:val="00E53929"/>
    <w:rsid w:val="00E5531C"/>
    <w:rsid w:val="00E561A6"/>
    <w:rsid w:val="00E56611"/>
    <w:rsid w:val="00E65055"/>
    <w:rsid w:val="00E65498"/>
    <w:rsid w:val="00E6741A"/>
    <w:rsid w:val="00E70BC4"/>
    <w:rsid w:val="00E71629"/>
    <w:rsid w:val="00E740DC"/>
    <w:rsid w:val="00E80DB8"/>
    <w:rsid w:val="00E83C03"/>
    <w:rsid w:val="00E852B4"/>
    <w:rsid w:val="00E90604"/>
    <w:rsid w:val="00E91383"/>
    <w:rsid w:val="00E95278"/>
    <w:rsid w:val="00E95D07"/>
    <w:rsid w:val="00EA2415"/>
    <w:rsid w:val="00EA4B36"/>
    <w:rsid w:val="00EA5B4E"/>
    <w:rsid w:val="00EA5E2D"/>
    <w:rsid w:val="00EA5FC3"/>
    <w:rsid w:val="00EB1306"/>
    <w:rsid w:val="00EB252E"/>
    <w:rsid w:val="00EB3894"/>
    <w:rsid w:val="00EB7586"/>
    <w:rsid w:val="00ED475B"/>
    <w:rsid w:val="00ED48A2"/>
    <w:rsid w:val="00ED4B0F"/>
    <w:rsid w:val="00ED4C02"/>
    <w:rsid w:val="00ED67E1"/>
    <w:rsid w:val="00EE16B5"/>
    <w:rsid w:val="00EE43D0"/>
    <w:rsid w:val="00EE7743"/>
    <w:rsid w:val="00F01529"/>
    <w:rsid w:val="00F02D94"/>
    <w:rsid w:val="00F02DD7"/>
    <w:rsid w:val="00F038B2"/>
    <w:rsid w:val="00F07C01"/>
    <w:rsid w:val="00F13C83"/>
    <w:rsid w:val="00F141A8"/>
    <w:rsid w:val="00F163DB"/>
    <w:rsid w:val="00F16EE5"/>
    <w:rsid w:val="00F2006C"/>
    <w:rsid w:val="00F2149B"/>
    <w:rsid w:val="00F214DE"/>
    <w:rsid w:val="00F2221E"/>
    <w:rsid w:val="00F27773"/>
    <w:rsid w:val="00F34AA4"/>
    <w:rsid w:val="00F355B6"/>
    <w:rsid w:val="00F40107"/>
    <w:rsid w:val="00F4023E"/>
    <w:rsid w:val="00F40550"/>
    <w:rsid w:val="00F40573"/>
    <w:rsid w:val="00F4095E"/>
    <w:rsid w:val="00F40ACA"/>
    <w:rsid w:val="00F520CF"/>
    <w:rsid w:val="00F52555"/>
    <w:rsid w:val="00F533D4"/>
    <w:rsid w:val="00F55D8D"/>
    <w:rsid w:val="00F60023"/>
    <w:rsid w:val="00F60CC3"/>
    <w:rsid w:val="00F648C3"/>
    <w:rsid w:val="00F65E66"/>
    <w:rsid w:val="00F66632"/>
    <w:rsid w:val="00F66AA0"/>
    <w:rsid w:val="00F670E8"/>
    <w:rsid w:val="00F71D9A"/>
    <w:rsid w:val="00F72B44"/>
    <w:rsid w:val="00F73CFA"/>
    <w:rsid w:val="00F743E1"/>
    <w:rsid w:val="00F8201E"/>
    <w:rsid w:val="00F84BF3"/>
    <w:rsid w:val="00F91471"/>
    <w:rsid w:val="00F93A6C"/>
    <w:rsid w:val="00F94CC2"/>
    <w:rsid w:val="00F96365"/>
    <w:rsid w:val="00FA44A6"/>
    <w:rsid w:val="00FB3F35"/>
    <w:rsid w:val="00FC02C5"/>
    <w:rsid w:val="00FC0E25"/>
    <w:rsid w:val="00FC1912"/>
    <w:rsid w:val="00FC1D81"/>
    <w:rsid w:val="00FC275E"/>
    <w:rsid w:val="00FC682E"/>
    <w:rsid w:val="00FD000F"/>
    <w:rsid w:val="00FD5E4E"/>
    <w:rsid w:val="00FD7A88"/>
    <w:rsid w:val="00FD7C27"/>
    <w:rsid w:val="00FE1736"/>
    <w:rsid w:val="00FE2FC4"/>
    <w:rsid w:val="00FE32DA"/>
    <w:rsid w:val="00FE4A69"/>
    <w:rsid w:val="00FE6187"/>
    <w:rsid w:val="00FF19C7"/>
    <w:rsid w:val="00FF2A6C"/>
    <w:rsid w:val="00FF6CFD"/>
    <w:rsid w:val="00FF75A1"/>
    <w:rsid w:val="00FF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/>
    <o:shapelayout v:ext="edit">
      <o:idmap v:ext="edit" data="1"/>
    </o:shapelayout>
  </w:shapeDefaults>
  <w:decimalSymbol w:val="."/>
  <w:listSeparator w:val=","/>
  <w15:docId w15:val="{2B3255C8-00CE-4523-8FA4-6289DA18B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16A8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B1B"/>
  </w:style>
  <w:style w:type="paragraph" w:styleId="Footer">
    <w:name w:val="footer"/>
    <w:basedOn w:val="Normal"/>
    <w:link w:val="FooterChar"/>
    <w:uiPriority w:val="99"/>
    <w:unhideWhenUsed/>
    <w:rsid w:val="00392B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B1B"/>
  </w:style>
  <w:style w:type="paragraph" w:styleId="BalloonText">
    <w:name w:val="Balloon Text"/>
    <w:basedOn w:val="Normal"/>
    <w:link w:val="BalloonTextChar"/>
    <w:uiPriority w:val="99"/>
    <w:semiHidden/>
    <w:unhideWhenUsed/>
    <w:rsid w:val="00392B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2B1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2B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76AD6"/>
    <w:pPr>
      <w:ind w:left="720"/>
      <w:contextualSpacing/>
    </w:pPr>
  </w:style>
  <w:style w:type="paragraph" w:styleId="NoSpacing">
    <w:name w:val="No Spacing"/>
    <w:uiPriority w:val="1"/>
    <w:qFormat/>
    <w:rsid w:val="00F40AC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13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C08303-5964-498C-9F7C-21599DA0E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D05C5B48</Template>
  <TotalTime>2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L Slaughter-Rice</dc:creator>
  <cp:lastModifiedBy>Megan Marie Ruiz</cp:lastModifiedBy>
  <cp:revision>4</cp:revision>
  <cp:lastPrinted>2014-02-28T16:01:00Z</cp:lastPrinted>
  <dcterms:created xsi:type="dcterms:W3CDTF">2016-01-08T21:38:00Z</dcterms:created>
  <dcterms:modified xsi:type="dcterms:W3CDTF">2016-07-11T20:19:00Z</dcterms:modified>
</cp:coreProperties>
</file>