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235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235D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235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235D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14B3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14B3D">
              <w:rPr>
                <w:b/>
                <w:sz w:val="24"/>
                <w:szCs w:val="24"/>
              </w:rPr>
              <w:t xml:space="preserve"> 30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F0283">
              <w:rPr>
                <w:sz w:val="24"/>
                <w:szCs w:val="24"/>
              </w:rPr>
            </w:r>
            <w:r w:rsidR="009F028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F0283">
              <w:rPr>
                <w:sz w:val="24"/>
                <w:szCs w:val="24"/>
              </w:rPr>
            </w:r>
            <w:r w:rsidR="009F028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052"/>
        <w:gridCol w:w="3509"/>
        <w:gridCol w:w="1170"/>
        <w:gridCol w:w="990"/>
        <w:gridCol w:w="990"/>
        <w:gridCol w:w="990"/>
        <w:gridCol w:w="990"/>
        <w:gridCol w:w="1008"/>
      </w:tblGrid>
      <w:tr w:rsidR="0080062F" w:rsidRPr="00CC1AB0" w:rsidTr="00AC2CF0">
        <w:trPr>
          <w:jc w:val="center"/>
        </w:trPr>
        <w:tc>
          <w:tcPr>
            <w:tcW w:w="317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9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AC2CF0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C298A" w:rsidRPr="001C298A">
              <w:rPr>
                <w:rFonts w:cs="Arial"/>
                <w:b/>
                <w:sz w:val="20"/>
                <w:szCs w:val="20"/>
              </w:rPr>
              <w:t xml:space="preserve">9 </w:t>
            </w:r>
            <w:r w:rsidRPr="00CC1AB0"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D64D03" w:rsidRPr="00CC1AB0" w:rsidTr="00AC2CF0">
        <w:trPr>
          <w:jc w:val="center"/>
        </w:trPr>
        <w:tc>
          <w:tcPr>
            <w:tcW w:w="11016" w:type="dxa"/>
            <w:gridSpan w:val="9"/>
          </w:tcPr>
          <w:p w:rsidR="00D64D03" w:rsidRPr="00CC1AB0" w:rsidRDefault="00D64D03" w:rsidP="00D64D0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</w:t>
            </w:r>
            <w:r>
              <w:rPr>
                <w:sz w:val="20"/>
                <w:szCs w:val="20"/>
              </w:rPr>
              <w:t xml:space="preserve">opic such as </w:t>
            </w:r>
            <w:r w:rsidRPr="0076563F">
              <w:rPr>
                <w:sz w:val="20"/>
                <w:szCs w:val="20"/>
              </w:rPr>
              <w:t>linear algebra</w:t>
            </w:r>
            <w:r>
              <w:rPr>
                <w:sz w:val="20"/>
                <w:szCs w:val="20"/>
              </w:rPr>
              <w:t>, partial differential equations, or applied mathematics modeling.</w:t>
            </w:r>
          </w:p>
        </w:tc>
      </w:tr>
      <w:tr w:rsidR="0080062F" w:rsidRPr="00CC1AB0" w:rsidTr="00AC2CF0">
        <w:trPr>
          <w:jc w:val="center"/>
        </w:trPr>
        <w:tc>
          <w:tcPr>
            <w:tcW w:w="317" w:type="dxa"/>
          </w:tcPr>
          <w:p w:rsidR="0080062F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80062F" w:rsidRPr="00E852B4" w:rsidRDefault="0067067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4A6DF1">
        <w:trPr>
          <w:jc w:val="center"/>
        </w:trPr>
        <w:tc>
          <w:tcPr>
            <w:tcW w:w="11016" w:type="dxa"/>
            <w:gridSpan w:val="9"/>
          </w:tcPr>
          <w:p w:rsidR="00D64D03" w:rsidRPr="00D64D03" w:rsidRDefault="00D64D03" w:rsidP="00D64D03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D64D03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F4095E" w:rsidRPr="00CC1AB0" w:rsidTr="00AC2CF0">
        <w:trPr>
          <w:jc w:val="center"/>
        </w:trPr>
        <w:tc>
          <w:tcPr>
            <w:tcW w:w="317" w:type="dxa"/>
          </w:tcPr>
          <w:p w:rsidR="00F4095E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670677" w:rsidRPr="001C298A" w:rsidRDefault="00670677" w:rsidP="001C29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4B555B">
        <w:trPr>
          <w:jc w:val="center"/>
        </w:trPr>
        <w:tc>
          <w:tcPr>
            <w:tcW w:w="11016" w:type="dxa"/>
            <w:gridSpan w:val="9"/>
          </w:tcPr>
          <w:p w:rsidR="00D64D03" w:rsidRPr="00D64D03" w:rsidRDefault="00D64D03" w:rsidP="00D64D03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Computational Techniques Coursework (3 units required): </w:t>
            </w:r>
            <w:r w:rsidRPr="00D64D03">
              <w:rPr>
                <w:sz w:val="20"/>
                <w:szCs w:val="20"/>
              </w:rPr>
              <w:t>In a course such as ME 510 or MAT 563.</w:t>
            </w:r>
          </w:p>
        </w:tc>
      </w:tr>
      <w:tr w:rsidR="00865574" w:rsidRPr="00CC1AB0" w:rsidTr="00D64D03">
        <w:trPr>
          <w:trHeight w:val="360"/>
          <w:jc w:val="center"/>
        </w:trPr>
        <w:tc>
          <w:tcPr>
            <w:tcW w:w="317" w:type="dxa"/>
          </w:tcPr>
          <w:p w:rsidR="00865574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65574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865574" w:rsidRPr="00AC2CF0" w:rsidRDefault="00670677" w:rsidP="00AC2CF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11016" w:type="dxa"/>
            <w:gridSpan w:val="9"/>
          </w:tcPr>
          <w:p w:rsidR="00865574" w:rsidRPr="00D64D03" w:rsidRDefault="003E2041" w:rsidP="00D64D0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Mechanical Engi</w:t>
            </w:r>
            <w:r w:rsidR="00865574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>eering C</w:t>
            </w:r>
            <w:r w:rsidR="00865574">
              <w:rPr>
                <w:rFonts w:cs="Arial"/>
                <w:b/>
                <w:sz w:val="20"/>
                <w:szCs w:val="20"/>
              </w:rPr>
              <w:t>oursework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="00D64D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27930">
              <w:rPr>
                <w:rFonts w:cs="Arial"/>
                <w:b/>
                <w:sz w:val="20"/>
                <w:szCs w:val="20"/>
              </w:rPr>
              <w:t>hours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required): </w:t>
            </w:r>
            <w:r w:rsidRPr="00D64D03">
              <w:rPr>
                <w:rFonts w:cs="Arial"/>
                <w:sz w:val="20"/>
                <w:szCs w:val="20"/>
              </w:rPr>
              <w:t>W</w:t>
            </w:r>
            <w:r w:rsidR="00865574" w:rsidRPr="00D64D03">
              <w:rPr>
                <w:rFonts w:cs="Arial"/>
                <w:sz w:val="20"/>
                <w:szCs w:val="20"/>
              </w:rPr>
              <w:t>ith your advisory committee’s approval.</w:t>
            </w:r>
            <w:r w:rsidR="00D64D03" w:rsidRPr="00D64D03">
              <w:rPr>
                <w:rFonts w:cs="Arial"/>
                <w:sz w:val="20"/>
                <w:szCs w:val="20"/>
              </w:rPr>
              <w:t xml:space="preserve"> </w:t>
            </w:r>
            <w:r w:rsidR="00865574" w:rsidRPr="00D64D03">
              <w:rPr>
                <w:rFonts w:cs="Arial"/>
                <w:sz w:val="20"/>
                <w:szCs w:val="20"/>
              </w:rPr>
              <w:t xml:space="preserve"> </w:t>
            </w:r>
            <w:r w:rsidR="00D64D03">
              <w:rPr>
                <w:rFonts w:cs="Arial"/>
                <w:sz w:val="20"/>
                <w:szCs w:val="20"/>
              </w:rPr>
              <w:t>Up to 6 units outside of mechanical engineering, in a related engineering or interdisciplinary field, are allowed here.</w:t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</w:tcPr>
          <w:p w:rsidR="00865574" w:rsidRPr="00CC1AB0" w:rsidRDefault="00D64D0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706CBB">
        <w:trPr>
          <w:jc w:val="center"/>
        </w:trPr>
        <w:tc>
          <w:tcPr>
            <w:tcW w:w="11016" w:type="dxa"/>
            <w:gridSpan w:val="9"/>
            <w:vAlign w:val="center"/>
          </w:tcPr>
          <w:p w:rsidR="00D64D03" w:rsidRPr="00D64D03" w:rsidRDefault="00D64D03" w:rsidP="00D64D0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Additional Mechanical Engineering or Related Areas Coursework (6 units required): </w:t>
            </w:r>
            <w:r w:rsidRPr="00D64D03">
              <w:rPr>
                <w:sz w:val="20"/>
                <w:szCs w:val="20"/>
              </w:rPr>
              <w:t>With advisory committee’s approval.  This can include up to 6 units in an optional practice oriented project, developed and conducted under your advisory committee’s guidance and focused on a problem of interest to the practicing engineering community.</w:t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56F08" w:rsidRPr="00D56F08" w:rsidRDefault="00D56F08">
      <w:pPr>
        <w:rPr>
          <w:sz w:val="18"/>
          <w:szCs w:val="18"/>
        </w:rPr>
      </w:pPr>
    </w:p>
    <w:p w:rsidR="00CA18C6" w:rsidRDefault="00CA18C6" w:rsidP="00AC2CF0">
      <w:pPr>
        <w:rPr>
          <w:sz w:val="24"/>
          <w:szCs w:val="24"/>
        </w:rPr>
      </w:pPr>
    </w:p>
    <w:p w:rsidR="00AC2CF0" w:rsidRDefault="00AC2CF0" w:rsidP="00AC2CF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980F0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980F02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814B3D">
              <w:rPr>
                <w:sz w:val="16"/>
                <w:szCs w:val="16"/>
              </w:rPr>
              <w:t>(required for Final)</w:t>
            </w:r>
            <w:r w:rsidR="00293CAD" w:rsidRPr="00814B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814B3D">
        <w:rPr>
          <w:b/>
          <w:sz w:val="20"/>
          <w:szCs w:val="20"/>
        </w:rPr>
        <w:t>Degree</w:t>
      </w:r>
      <w:r w:rsidR="005B37E5" w:rsidRPr="00814B3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E00C8" w:rsidRDefault="006E00C8" w:rsidP="006E00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66682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4" w:rsidRDefault="00E852B4" w:rsidP="00392B1B">
      <w:r>
        <w:separator/>
      </w:r>
    </w:p>
  </w:endnote>
  <w:endnote w:type="continuationSeparator" w:id="0">
    <w:p w:rsidR="00E852B4" w:rsidRDefault="00E852B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DB" w:rsidRDefault="00D2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B4" w:rsidRPr="00D64D03" w:rsidRDefault="00E852B4" w:rsidP="00D64D03">
    <w:pPr>
      <w:pStyle w:val="NoSpacing"/>
      <w:rPr>
        <w:sz w:val="20"/>
        <w:szCs w:val="20"/>
      </w:rPr>
    </w:pPr>
    <w:r w:rsidRPr="00D64D03">
      <w:rPr>
        <w:i/>
        <w:sz w:val="20"/>
        <w:szCs w:val="20"/>
      </w:rPr>
      <w:t>*Required</w:t>
    </w:r>
    <w:r w:rsidR="00D64D03" w:rsidRPr="00D64D03">
      <w:rPr>
        <w:i/>
        <w:sz w:val="20"/>
        <w:szCs w:val="20"/>
      </w:rPr>
      <w:tab/>
    </w:r>
    <w:r w:rsidR="00D64D03" w:rsidRP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 w:rsidRPr="00D64D03">
      <w:rPr>
        <w:sz w:val="20"/>
        <w:szCs w:val="20"/>
      </w:rPr>
      <w:t>Engineering: Mechanical Engineering (MENG)</w:t>
    </w:r>
    <w:r w:rsidRPr="00D64D03">
      <w:rPr>
        <w:sz w:val="20"/>
        <w:szCs w:val="20"/>
      </w:rPr>
      <w:tab/>
    </w:r>
    <w:r w:rsidRPr="00D64D03">
      <w:rPr>
        <w:sz w:val="20"/>
        <w:szCs w:val="20"/>
      </w:rPr>
      <w:tab/>
    </w:r>
    <w:r w:rsidRPr="00D64D03">
      <w:rPr>
        <w:b/>
        <w:sz w:val="20"/>
        <w:szCs w:val="20"/>
      </w:rPr>
      <w:t>Revised:</w:t>
    </w:r>
    <w:r w:rsidR="00D64D03" w:rsidRPr="00D64D03">
      <w:rPr>
        <w:b/>
        <w:sz w:val="20"/>
        <w:szCs w:val="20"/>
      </w:rPr>
      <w:t xml:space="preserve"> </w:t>
    </w:r>
    <w:proofErr w:type="spellStart"/>
    <w:r w:rsidR="00D235DB">
      <w:rPr>
        <w:sz w:val="20"/>
        <w:szCs w:val="24"/>
      </w:rPr>
      <w:t>mmr</w:t>
    </w:r>
    <w:proofErr w:type="spellEnd"/>
    <w:r w:rsidR="00D235DB">
      <w:rPr>
        <w:sz w:val="20"/>
        <w:szCs w:val="24"/>
      </w:rPr>
      <w:t>, 7/11/16</w:t>
    </w:r>
  </w:p>
  <w:p w:rsidR="00D64D03" w:rsidRPr="00D64D03" w:rsidRDefault="006E00C8" w:rsidP="00D64D0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 w:rsidR="00D235DB">
      <w:rPr>
        <w:sz w:val="20"/>
        <w:szCs w:val="20"/>
      </w:rPr>
      <w:t>2016-17</w:t>
    </w:r>
    <w:r w:rsidR="00D64D03" w:rsidRPr="00D64D03">
      <w:rPr>
        <w:sz w:val="20"/>
        <w:szCs w:val="20"/>
      </w:rPr>
      <w:t xml:space="preserve"> Program of Study – Page </w:t>
    </w:r>
    <w:r w:rsidR="00D64D03" w:rsidRPr="00D64D03">
      <w:rPr>
        <w:sz w:val="20"/>
        <w:szCs w:val="20"/>
      </w:rPr>
      <w:fldChar w:fldCharType="begin"/>
    </w:r>
    <w:r w:rsidR="00D64D03" w:rsidRPr="00D64D03">
      <w:rPr>
        <w:sz w:val="20"/>
        <w:szCs w:val="20"/>
      </w:rPr>
      <w:instrText xml:space="preserve"> PAGE   \* MERGEFORMAT </w:instrText>
    </w:r>
    <w:r w:rsidR="00D64D03" w:rsidRPr="00D64D03">
      <w:rPr>
        <w:sz w:val="20"/>
        <w:szCs w:val="20"/>
      </w:rPr>
      <w:fldChar w:fldCharType="separate"/>
    </w:r>
    <w:r w:rsidR="009F0283">
      <w:rPr>
        <w:noProof/>
        <w:sz w:val="20"/>
        <w:szCs w:val="20"/>
      </w:rPr>
      <w:t>2</w:t>
    </w:r>
    <w:r w:rsidR="00D64D03" w:rsidRPr="00D64D0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B4" w:rsidRPr="00CC1AB0" w:rsidRDefault="00E852B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D64D0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D235DB">
      <w:rPr>
        <w:sz w:val="20"/>
        <w:szCs w:val="24"/>
      </w:rPr>
      <w:t>mmr</w:t>
    </w:r>
    <w:proofErr w:type="spellEnd"/>
    <w:r w:rsidR="00D235DB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4" w:rsidRDefault="00E852B4" w:rsidP="00392B1B">
      <w:r>
        <w:separator/>
      </w:r>
    </w:p>
  </w:footnote>
  <w:footnote w:type="continuationSeparator" w:id="0">
    <w:p w:rsidR="00E852B4" w:rsidRDefault="00E852B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DB" w:rsidRDefault="00D23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DB" w:rsidRDefault="00D23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852B4" w:rsidRPr="000F348A" w:rsidTr="003768C2">
      <w:trPr>
        <w:jc w:val="center"/>
      </w:trPr>
      <w:tc>
        <w:tcPr>
          <w:tcW w:w="11016" w:type="dxa"/>
        </w:tcPr>
        <w:p w:rsidR="00E852B4" w:rsidRPr="007D47A0" w:rsidRDefault="00E852B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852B4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Engineering – Mechanical Engineering</w:t>
    </w:r>
  </w:p>
  <w:p w:rsidR="00E852B4" w:rsidRPr="00CC1AB0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</w:t>
    </w:r>
    <w:r w:rsidR="009F6ACB">
      <w:rPr>
        <w:rFonts w:cs="Arial"/>
        <w:b/>
        <w:sz w:val="28"/>
      </w:rPr>
      <w:t xml:space="preserve">Mechanical </w:t>
    </w:r>
    <w:r>
      <w:rPr>
        <w:rFonts w:cs="Arial"/>
        <w:b/>
        <w:sz w:val="28"/>
      </w:rPr>
      <w:t>Engineering</w:t>
    </w:r>
  </w:p>
  <w:p w:rsidR="00E852B4" w:rsidRPr="00CC1AB0" w:rsidRDefault="006E00C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D235DB">
      <w:rPr>
        <w:rFonts w:cs="Arial"/>
        <w:smallCaps/>
        <w:sz w:val="32"/>
      </w:rPr>
      <w:t>2016-17</w:t>
    </w:r>
    <w:r w:rsidR="00E852B4" w:rsidRPr="00CC1AB0">
      <w:rPr>
        <w:rFonts w:cs="Arial"/>
        <w:smallCaps/>
        <w:sz w:val="32"/>
      </w:rPr>
      <w:t>)</w:t>
    </w:r>
  </w:p>
  <w:p w:rsidR="00E852B4" w:rsidRPr="00392B1B" w:rsidRDefault="00E852B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9CA"/>
    <w:multiLevelType w:val="hybridMultilevel"/>
    <w:tmpl w:val="E7EAC15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9C499E0"/>
    <w:lvl w:ilvl="0" w:tplc="0FD6DE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674867"/>
    <w:multiLevelType w:val="hybridMultilevel"/>
    <w:tmpl w:val="97C4A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6569"/>
    <w:multiLevelType w:val="hybridMultilevel"/>
    <w:tmpl w:val="8ABE0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n0asJW67L3ydtDiTxCBEOimAMHI6mW8ztTFfjpFEWFo8fIycoLHGz/CDHTbibcVGpsclodBIyvslzo18/6elw==" w:salt="Kqe6OIxchzFHXgtVpItkOA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21A3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298A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7930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6C1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041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682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0343"/>
    <w:rsid w:val="006615B2"/>
    <w:rsid w:val="00661694"/>
    <w:rsid w:val="00666503"/>
    <w:rsid w:val="006676A6"/>
    <w:rsid w:val="00670677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00C8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4B3D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574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5807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0F02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0283"/>
    <w:rsid w:val="009F576A"/>
    <w:rsid w:val="009F6ACB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0A0D"/>
    <w:rsid w:val="00AC15CD"/>
    <w:rsid w:val="00AC2CF0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33EC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18C6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35DB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6F08"/>
    <w:rsid w:val="00D5715E"/>
    <w:rsid w:val="00D63FCB"/>
    <w:rsid w:val="00D64D03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41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52B4"/>
    <w:rsid w:val="00E90604"/>
    <w:rsid w:val="00E91383"/>
    <w:rsid w:val="00E95278"/>
    <w:rsid w:val="00E95D07"/>
    <w:rsid w:val="00EA2415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D7C27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2B3255C8-00CE-4523-8FA4-6289DA1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9566-74D9-46AD-BD8A-BBE40309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2817EA9A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2016-07-11T20:18:00Z</dcterms:created>
  <dcterms:modified xsi:type="dcterms:W3CDTF">2017-04-25T18:04:00Z</dcterms:modified>
</cp:coreProperties>
</file>