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AF4BD6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AF4BD6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AF4BD6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AF4BD6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E93C0A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E93C0A">
              <w:rPr>
                <w:b/>
                <w:sz w:val="24"/>
                <w:szCs w:val="24"/>
              </w:rPr>
              <w:t>: 30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AF43EC">
              <w:rPr>
                <w:sz w:val="24"/>
                <w:szCs w:val="24"/>
              </w:rPr>
            </w:r>
            <w:r w:rsidR="00AF43EC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AF43EC">
              <w:rPr>
                <w:sz w:val="24"/>
                <w:szCs w:val="24"/>
              </w:rPr>
            </w:r>
            <w:r w:rsidR="00AF43EC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"/>
        <w:gridCol w:w="14"/>
        <w:gridCol w:w="1051"/>
        <w:gridCol w:w="14"/>
        <w:gridCol w:w="3490"/>
        <w:gridCol w:w="14"/>
        <w:gridCol w:w="1156"/>
        <w:gridCol w:w="14"/>
        <w:gridCol w:w="975"/>
        <w:gridCol w:w="14"/>
        <w:gridCol w:w="974"/>
        <w:gridCol w:w="14"/>
        <w:gridCol w:w="974"/>
        <w:gridCol w:w="14"/>
        <w:gridCol w:w="974"/>
        <w:gridCol w:w="14"/>
        <w:gridCol w:w="993"/>
        <w:gridCol w:w="28"/>
      </w:tblGrid>
      <w:tr w:rsidR="0080062F" w:rsidRPr="00CC1AB0" w:rsidTr="00E93C0A">
        <w:trPr>
          <w:gridAfter w:val="1"/>
          <w:wAfter w:w="28" w:type="dxa"/>
          <w:jc w:val="center"/>
        </w:trPr>
        <w:tc>
          <w:tcPr>
            <w:tcW w:w="331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1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04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gridSpan w:val="2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9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8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8" w:type="dxa"/>
            <w:gridSpan w:val="2"/>
            <w:shd w:val="clear" w:color="auto" w:fill="BFBFBF"/>
          </w:tcPr>
          <w:p w:rsidR="0080062F" w:rsidRPr="00CC1AB0" w:rsidRDefault="007E023C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8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7" w:type="dxa"/>
            <w:gridSpan w:val="2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E93C0A">
        <w:trPr>
          <w:gridAfter w:val="1"/>
          <w:wAfter w:w="28" w:type="dxa"/>
          <w:jc w:val="center"/>
        </w:trPr>
        <w:tc>
          <w:tcPr>
            <w:tcW w:w="11016" w:type="dxa"/>
            <w:gridSpan w:val="17"/>
          </w:tcPr>
          <w:p w:rsidR="0080062F" w:rsidRPr="00CC1AB0" w:rsidRDefault="0080062F" w:rsidP="000F2EB3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44730B">
              <w:rPr>
                <w:rFonts w:cs="Arial"/>
                <w:b/>
                <w:sz w:val="20"/>
                <w:szCs w:val="20"/>
              </w:rPr>
              <w:t>6</w:t>
            </w:r>
            <w:r w:rsidR="00E93C0A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E023C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6332EB" w:rsidRPr="00CC1AB0" w:rsidTr="00076959">
        <w:trPr>
          <w:gridAfter w:val="1"/>
          <w:wAfter w:w="28" w:type="dxa"/>
          <w:jc w:val="center"/>
        </w:trPr>
        <w:tc>
          <w:tcPr>
            <w:tcW w:w="11016" w:type="dxa"/>
            <w:gridSpan w:val="17"/>
          </w:tcPr>
          <w:p w:rsidR="006332EB" w:rsidRPr="006332EB" w:rsidRDefault="006332EB" w:rsidP="004F1216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Management/Business</w:t>
            </w:r>
            <w:r w:rsidR="004F1216">
              <w:rPr>
                <w:b/>
                <w:sz w:val="20"/>
                <w:szCs w:val="20"/>
              </w:rPr>
              <w:t xml:space="preserve"> (3 units required)</w:t>
            </w:r>
          </w:p>
        </w:tc>
      </w:tr>
      <w:tr w:rsidR="0080062F" w:rsidRPr="00CC1AB0" w:rsidTr="00E93C0A">
        <w:trPr>
          <w:gridAfter w:val="1"/>
          <w:wAfter w:w="28" w:type="dxa"/>
          <w:jc w:val="center"/>
        </w:trPr>
        <w:tc>
          <w:tcPr>
            <w:tcW w:w="331" w:type="dxa"/>
            <w:gridSpan w:val="2"/>
          </w:tcPr>
          <w:p w:rsidR="0080062F" w:rsidRPr="00CC1AB0" w:rsidRDefault="004F1216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</w:tcPr>
          <w:p w:rsidR="0080062F" w:rsidRPr="00CC1AB0" w:rsidRDefault="007E023C" w:rsidP="007E02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</w:tcPr>
          <w:p w:rsidR="002B44D2" w:rsidRPr="00CB6369" w:rsidRDefault="002B44D2" w:rsidP="00CB6369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88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8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8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7" w:type="dxa"/>
            <w:gridSpan w:val="2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32EB" w:rsidRPr="00CC1AB0" w:rsidTr="00173978">
        <w:trPr>
          <w:gridAfter w:val="1"/>
          <w:wAfter w:w="28" w:type="dxa"/>
          <w:jc w:val="center"/>
        </w:trPr>
        <w:tc>
          <w:tcPr>
            <w:tcW w:w="11016" w:type="dxa"/>
            <w:gridSpan w:val="17"/>
          </w:tcPr>
          <w:p w:rsidR="006332EB" w:rsidRPr="006332EB" w:rsidRDefault="004F1216" w:rsidP="006332EB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Advanced Mathematics or </w:t>
            </w:r>
            <w:r w:rsidR="006332EB">
              <w:rPr>
                <w:b/>
                <w:sz w:val="20"/>
                <w:szCs w:val="20"/>
              </w:rPr>
              <w:t>Statistics</w:t>
            </w:r>
            <w:r>
              <w:rPr>
                <w:b/>
                <w:sz w:val="20"/>
                <w:szCs w:val="20"/>
              </w:rPr>
              <w:t xml:space="preserve"> (3 units required)</w:t>
            </w:r>
          </w:p>
        </w:tc>
      </w:tr>
      <w:tr w:rsidR="00F4095E" w:rsidRPr="00CC1AB0" w:rsidTr="00E93C0A">
        <w:trPr>
          <w:gridAfter w:val="1"/>
          <w:wAfter w:w="28" w:type="dxa"/>
          <w:jc w:val="center"/>
        </w:trPr>
        <w:tc>
          <w:tcPr>
            <w:tcW w:w="331" w:type="dxa"/>
            <w:gridSpan w:val="2"/>
          </w:tcPr>
          <w:p w:rsidR="00F4095E" w:rsidRPr="00CC1AB0" w:rsidRDefault="004F1216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</w:tcPr>
          <w:p w:rsidR="00F4095E" w:rsidRPr="00CC1AB0" w:rsidRDefault="007E023C" w:rsidP="007E02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</w:tcPr>
          <w:p w:rsidR="002B44D2" w:rsidRPr="00CB6369" w:rsidRDefault="002B44D2" w:rsidP="00C61938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E93C0A">
        <w:trPr>
          <w:jc w:val="center"/>
        </w:trPr>
        <w:tc>
          <w:tcPr>
            <w:tcW w:w="11044" w:type="dxa"/>
            <w:gridSpan w:val="18"/>
          </w:tcPr>
          <w:p w:rsidR="00E93C0A" w:rsidRPr="00E93C0A" w:rsidRDefault="00CB6369" w:rsidP="00E93C0A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Electives (24 </w:t>
            </w:r>
            <w:r w:rsidR="007E023C">
              <w:rPr>
                <w:rFonts w:cs="Arial"/>
                <w:b/>
                <w:sz w:val="20"/>
                <w:szCs w:val="20"/>
              </w:rPr>
              <w:t>units</w:t>
            </w:r>
            <w:r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E93C0A" w:rsidRPr="00CC1AB0" w:rsidTr="00E93C0A">
        <w:trPr>
          <w:jc w:val="center"/>
        </w:trPr>
        <w:tc>
          <w:tcPr>
            <w:tcW w:w="317" w:type="dxa"/>
            <w:vAlign w:val="center"/>
          </w:tcPr>
          <w:p w:rsidR="00E93C0A" w:rsidRPr="00CC1AB0" w:rsidRDefault="004F1216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E93C0A" w:rsidRDefault="00E93C0A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E93C0A" w:rsidRDefault="00E93C0A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93C0A" w:rsidRPr="00CC1AB0" w:rsidTr="00E93C0A">
        <w:trPr>
          <w:jc w:val="center"/>
        </w:trPr>
        <w:tc>
          <w:tcPr>
            <w:tcW w:w="317" w:type="dxa"/>
            <w:vAlign w:val="center"/>
          </w:tcPr>
          <w:p w:rsidR="00E93C0A" w:rsidRPr="00CC1AB0" w:rsidRDefault="004F1216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E93C0A" w:rsidRDefault="00E93C0A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E93C0A" w:rsidRDefault="00E93C0A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93C0A" w:rsidRPr="00CC1AB0" w:rsidTr="00E93C0A">
        <w:trPr>
          <w:jc w:val="center"/>
        </w:trPr>
        <w:tc>
          <w:tcPr>
            <w:tcW w:w="317" w:type="dxa"/>
            <w:vAlign w:val="center"/>
          </w:tcPr>
          <w:p w:rsidR="00E93C0A" w:rsidRPr="00CC1AB0" w:rsidRDefault="004F1216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E93C0A" w:rsidRDefault="00E93C0A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E93C0A" w:rsidRDefault="00E93C0A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93C0A" w:rsidRPr="00CC1AB0" w:rsidTr="00E93C0A">
        <w:trPr>
          <w:jc w:val="center"/>
        </w:trPr>
        <w:tc>
          <w:tcPr>
            <w:tcW w:w="317" w:type="dxa"/>
            <w:vAlign w:val="center"/>
          </w:tcPr>
          <w:p w:rsidR="00E93C0A" w:rsidRPr="00CC1AB0" w:rsidRDefault="004F1216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E93C0A" w:rsidRDefault="00E93C0A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E93C0A" w:rsidRDefault="00E93C0A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93C0A" w:rsidRPr="00CC1AB0" w:rsidTr="00E93C0A">
        <w:trPr>
          <w:jc w:val="center"/>
        </w:trPr>
        <w:tc>
          <w:tcPr>
            <w:tcW w:w="317" w:type="dxa"/>
            <w:vAlign w:val="center"/>
          </w:tcPr>
          <w:p w:rsidR="00E93C0A" w:rsidRPr="00CC1AB0" w:rsidRDefault="004F1216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E93C0A" w:rsidRDefault="00E93C0A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E93C0A" w:rsidRDefault="00E93C0A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93C0A" w:rsidRPr="00CC1AB0" w:rsidTr="00E93C0A">
        <w:trPr>
          <w:trHeight w:hRule="exact" w:val="302"/>
          <w:jc w:val="center"/>
        </w:trPr>
        <w:tc>
          <w:tcPr>
            <w:tcW w:w="317" w:type="dxa"/>
          </w:tcPr>
          <w:p w:rsidR="00E93C0A" w:rsidRPr="00CC1AB0" w:rsidRDefault="004F1216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E93C0A" w:rsidRDefault="00402AF7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E93C0A" w:rsidRDefault="00E93C0A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93C0A" w:rsidRPr="00CC1AB0" w:rsidTr="00E93C0A">
        <w:trPr>
          <w:jc w:val="center"/>
        </w:trPr>
        <w:tc>
          <w:tcPr>
            <w:tcW w:w="317" w:type="dxa"/>
          </w:tcPr>
          <w:p w:rsidR="00E93C0A" w:rsidRPr="00CC1AB0" w:rsidRDefault="004F1216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E93C0A" w:rsidRDefault="00E93C0A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E93C0A" w:rsidRDefault="00E93C0A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E93C0A" w:rsidRPr="00CC1AB0" w:rsidRDefault="00E93C0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02AF7" w:rsidRPr="00CC1AB0" w:rsidTr="00E93C0A">
        <w:trPr>
          <w:jc w:val="center"/>
        </w:trPr>
        <w:tc>
          <w:tcPr>
            <w:tcW w:w="317" w:type="dxa"/>
          </w:tcPr>
          <w:p w:rsidR="00402AF7" w:rsidRPr="00CC1AB0" w:rsidRDefault="004F1216" w:rsidP="00381CC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402AF7" w:rsidRDefault="00402AF7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402AF7" w:rsidRDefault="00402AF7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402AF7" w:rsidRPr="00CC1AB0" w:rsidRDefault="00402AF7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402AF7" w:rsidRPr="00CC1AB0" w:rsidRDefault="00402AF7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402AF7" w:rsidRPr="00CC1AB0" w:rsidRDefault="00402AF7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402AF7" w:rsidRPr="00CC1AB0" w:rsidRDefault="00402AF7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402AF7" w:rsidRPr="00CC1AB0" w:rsidRDefault="00402AF7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402AF7" w:rsidRPr="00CC1AB0" w:rsidRDefault="00402AF7" w:rsidP="00381CC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02AF7" w:rsidRDefault="00402AF7"/>
    <w:p w:rsidR="008B4201" w:rsidRPr="006332EB" w:rsidRDefault="008B4201" w:rsidP="00CB6369">
      <w:pPr>
        <w:pStyle w:val="NoSpacing"/>
      </w:pPr>
    </w:p>
    <w:p w:rsidR="00912B44" w:rsidRDefault="00912B44" w:rsidP="00CB6369">
      <w:pPr>
        <w:rPr>
          <w:b/>
          <w:caps/>
          <w:sz w:val="24"/>
          <w:szCs w:val="24"/>
        </w:rPr>
      </w:pPr>
    </w:p>
    <w:p w:rsidR="004F1216" w:rsidRDefault="004F1216" w:rsidP="00CB6369">
      <w:pPr>
        <w:rPr>
          <w:sz w:val="24"/>
          <w:szCs w:val="24"/>
        </w:rPr>
      </w:pPr>
    </w:p>
    <w:p w:rsidR="004F1216" w:rsidRDefault="004F1216" w:rsidP="00CB6369">
      <w:pPr>
        <w:rPr>
          <w:sz w:val="24"/>
          <w:szCs w:val="24"/>
        </w:rPr>
      </w:pPr>
    </w:p>
    <w:p w:rsidR="004F1216" w:rsidRDefault="004F1216" w:rsidP="00CB6369">
      <w:pPr>
        <w:rPr>
          <w:sz w:val="24"/>
          <w:szCs w:val="24"/>
        </w:rPr>
      </w:pPr>
    </w:p>
    <w:p w:rsidR="004F1216" w:rsidRDefault="004F1216" w:rsidP="00CB6369">
      <w:pPr>
        <w:rPr>
          <w:sz w:val="24"/>
          <w:szCs w:val="24"/>
        </w:rPr>
      </w:pPr>
    </w:p>
    <w:p w:rsidR="004F1216" w:rsidRDefault="004F1216" w:rsidP="00CB6369">
      <w:pPr>
        <w:rPr>
          <w:sz w:val="24"/>
          <w:szCs w:val="24"/>
        </w:rPr>
      </w:pPr>
    </w:p>
    <w:p w:rsidR="004F1216" w:rsidRDefault="004F1216" w:rsidP="00CB6369">
      <w:pPr>
        <w:rPr>
          <w:sz w:val="24"/>
          <w:szCs w:val="24"/>
        </w:rPr>
      </w:pPr>
    </w:p>
    <w:p w:rsidR="004F1216" w:rsidRDefault="004F1216" w:rsidP="00CB6369">
      <w:pPr>
        <w:rPr>
          <w:sz w:val="24"/>
          <w:szCs w:val="24"/>
        </w:rPr>
      </w:pPr>
    </w:p>
    <w:p w:rsidR="00CB6369" w:rsidRDefault="00CB6369" w:rsidP="00CB6369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CB6369" w:rsidRDefault="00CB6369" w:rsidP="00293CAD">
      <w:pPr>
        <w:spacing w:line="360" w:lineRule="auto"/>
        <w:rPr>
          <w:b/>
          <w:caps/>
          <w:sz w:val="24"/>
          <w:szCs w:val="24"/>
        </w:rPr>
      </w:pPr>
    </w:p>
    <w:p w:rsidR="004F1216" w:rsidRPr="004F1216" w:rsidRDefault="004F1216" w:rsidP="004F1216">
      <w:pPr>
        <w:spacing w:line="360" w:lineRule="auto"/>
        <w:rPr>
          <w:b/>
          <w:caps/>
          <w:sz w:val="24"/>
          <w:szCs w:val="24"/>
        </w:rPr>
      </w:pPr>
      <w:r w:rsidRPr="004F1216">
        <w:rPr>
          <w:b/>
          <w:caps/>
          <w:sz w:val="24"/>
          <w:szCs w:val="24"/>
        </w:rPr>
        <w:t>ADDITIONAL INFORMATION/REQUIREMENTS</w:t>
      </w:r>
    </w:p>
    <w:p w:rsidR="004F1216" w:rsidRPr="006332EB" w:rsidRDefault="004F1216" w:rsidP="004F1216">
      <w:pPr>
        <w:pStyle w:val="NoSpacing"/>
        <w:numPr>
          <w:ilvl w:val="0"/>
          <w:numId w:val="19"/>
        </w:numPr>
      </w:pPr>
      <w:r w:rsidRPr="006332EB">
        <w:t>You are responsible for choosing the chair and members of your advisory committee before completing 9 units of coursework.</w:t>
      </w:r>
    </w:p>
    <w:p w:rsidR="004F1216" w:rsidRPr="006332EB" w:rsidRDefault="004F1216" w:rsidP="004F1216">
      <w:pPr>
        <w:pStyle w:val="NoSpacing"/>
        <w:numPr>
          <w:ilvl w:val="0"/>
          <w:numId w:val="19"/>
        </w:numPr>
      </w:pPr>
      <w:r w:rsidRPr="006332EB">
        <w:t xml:space="preserve">By the first month of the term in which you take your 10th unit of credit, you must submit a plan of study listing all coursework intended to satisfy the </w:t>
      </w:r>
      <w:proofErr w:type="spellStart"/>
      <w:r w:rsidRPr="006332EB">
        <w:t>M.Eng</w:t>
      </w:r>
      <w:proofErr w:type="spellEnd"/>
      <w:r w:rsidRPr="006332EB">
        <w:t>. degree requirements. (This plan of study is subject to the approval of your advisory committee and the program director of your home institution.)</w:t>
      </w:r>
    </w:p>
    <w:p w:rsidR="004F1216" w:rsidRPr="006332EB" w:rsidRDefault="004F1216" w:rsidP="004F1216">
      <w:pPr>
        <w:pStyle w:val="NoSpacing"/>
        <w:numPr>
          <w:ilvl w:val="0"/>
          <w:numId w:val="19"/>
        </w:numPr>
      </w:pPr>
      <w:r w:rsidRPr="006332EB">
        <w:t>You may apply up to 6 letter-graded units from any combination of Independent Study (XXX 697) and 400-level courses (not including XXX 408, 485 or 497) toward your degree</w:t>
      </w:r>
    </w:p>
    <w:p w:rsidR="004F1216" w:rsidRPr="006332EB" w:rsidRDefault="004F1216" w:rsidP="004F1216">
      <w:pPr>
        <w:pStyle w:val="NoSpacing"/>
        <w:numPr>
          <w:ilvl w:val="0"/>
          <w:numId w:val="19"/>
        </w:numPr>
      </w:pPr>
      <w:r w:rsidRPr="006332EB">
        <w:t>At least 18 units must be in electrical engineering</w:t>
      </w:r>
    </w:p>
    <w:p w:rsidR="004F1216" w:rsidRPr="006332EB" w:rsidRDefault="004F1216" w:rsidP="004F1216">
      <w:pPr>
        <w:pStyle w:val="NoSpacing"/>
        <w:numPr>
          <w:ilvl w:val="0"/>
          <w:numId w:val="19"/>
        </w:numPr>
      </w:pPr>
      <w:r w:rsidRPr="006332EB">
        <w:t>You must complete at least 24 units of formal course work (which cannot include Independent Study (XXX 697) or, other such individualized studies as field work (XXX 608), practice-oriented project (XXX 690) and research (XXX 685).</w:t>
      </w:r>
    </w:p>
    <w:p w:rsidR="004F1216" w:rsidRDefault="004F1216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  <w:gridCol w:w="1966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21E76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21E76" w:rsidRPr="00B83423" w:rsidRDefault="00221E76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Graduate Program Coordinator: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21E76" w:rsidRPr="00B83423" w:rsidRDefault="00221E76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21E76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Advisory Committee Chair: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21E76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Department </w:t>
            </w:r>
            <w:r w:rsidR="00293CAD"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E93C0A">
              <w:rPr>
                <w:sz w:val="16"/>
                <w:szCs w:val="16"/>
              </w:rPr>
              <w:t>(required for Final)</w:t>
            </w:r>
            <w:r w:rsidR="00293CAD" w:rsidRPr="00E93C0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E93C0A">
        <w:rPr>
          <w:b/>
          <w:sz w:val="20"/>
          <w:szCs w:val="20"/>
        </w:rPr>
        <w:t>Degree</w:t>
      </w:r>
      <w:r w:rsidR="005B37E5" w:rsidRPr="00E93C0A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2269DD" w:rsidRDefault="002269DD" w:rsidP="002269D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7E023C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D6" w:rsidRDefault="00AF4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 w:rsidR="004F1216">
      <w:rPr>
        <w:rFonts w:cs="Arial"/>
        <w:i/>
        <w:sz w:val="20"/>
        <w:szCs w:val="24"/>
      </w:rPr>
      <w:tab/>
    </w:r>
    <w:r w:rsidR="004F1216">
      <w:rPr>
        <w:rFonts w:cs="Arial"/>
        <w:i/>
        <w:sz w:val="20"/>
        <w:szCs w:val="24"/>
      </w:rPr>
      <w:tab/>
    </w:r>
    <w:r w:rsidR="004F1216">
      <w:rPr>
        <w:rFonts w:cs="Arial"/>
        <w:sz w:val="20"/>
        <w:szCs w:val="24"/>
      </w:rPr>
      <w:t>Engineering: Electrical (MENG)</w:t>
    </w:r>
    <w:r>
      <w:rPr>
        <w:rFonts w:cs="Arial"/>
        <w:sz w:val="20"/>
        <w:szCs w:val="24"/>
      </w:rPr>
      <w:t xml:space="preserve"> – </w:t>
    </w:r>
    <w:r w:rsidR="00AF4BD6">
      <w:rPr>
        <w:rFonts w:cs="Arial"/>
        <w:sz w:val="20"/>
        <w:szCs w:val="24"/>
      </w:rPr>
      <w:t xml:space="preserve">2016-17 </w:t>
    </w:r>
    <w:r>
      <w:rPr>
        <w:rFonts w:cs="Arial"/>
        <w:sz w:val="20"/>
        <w:szCs w:val="24"/>
      </w:rPr>
      <w:t>Program of Study – Page</w:t>
    </w:r>
    <w:r w:rsidR="00B83423">
      <w:rPr>
        <w:rFonts w:cs="Arial"/>
        <w:sz w:val="20"/>
        <w:szCs w:val="24"/>
      </w:rPr>
      <w:t xml:space="preserve"> </w:t>
    </w:r>
    <w:r w:rsidR="00B83423" w:rsidRPr="00B83423">
      <w:rPr>
        <w:rFonts w:cs="Arial"/>
        <w:sz w:val="20"/>
        <w:szCs w:val="24"/>
      </w:rPr>
      <w:fldChar w:fldCharType="begin"/>
    </w:r>
    <w:r w:rsidR="00B83423" w:rsidRPr="00B83423">
      <w:rPr>
        <w:rFonts w:cs="Arial"/>
        <w:sz w:val="20"/>
        <w:szCs w:val="24"/>
      </w:rPr>
      <w:instrText xml:space="preserve"> PAGE   \* MERGEFORMAT </w:instrText>
    </w:r>
    <w:r w:rsidR="00B83423" w:rsidRPr="00B83423">
      <w:rPr>
        <w:rFonts w:cs="Arial"/>
        <w:sz w:val="20"/>
        <w:szCs w:val="24"/>
      </w:rPr>
      <w:fldChar w:fldCharType="separate"/>
    </w:r>
    <w:r w:rsidR="00AF43EC">
      <w:rPr>
        <w:rFonts w:cs="Arial"/>
        <w:noProof/>
        <w:sz w:val="20"/>
        <w:szCs w:val="24"/>
      </w:rPr>
      <w:t>2</w:t>
    </w:r>
    <w:r w:rsidR="00B83423"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proofErr w:type="spellStart"/>
    <w:r w:rsidR="00AF4BD6">
      <w:rPr>
        <w:sz w:val="20"/>
        <w:szCs w:val="24"/>
      </w:rPr>
      <w:t>mmr</w:t>
    </w:r>
    <w:proofErr w:type="spellEnd"/>
    <w:r w:rsidR="00AF4BD6">
      <w:rPr>
        <w:sz w:val="20"/>
        <w:szCs w:val="24"/>
      </w:rPr>
      <w:t>, 7/11/16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4F1216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AF4BD6">
      <w:rPr>
        <w:sz w:val="20"/>
        <w:szCs w:val="24"/>
      </w:rPr>
      <w:t>mmr</w:t>
    </w:r>
    <w:proofErr w:type="spellEnd"/>
    <w:r w:rsidR="00AF4BD6">
      <w:rPr>
        <w:sz w:val="20"/>
        <w:szCs w:val="24"/>
      </w:rPr>
      <w:t>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D6" w:rsidRDefault="00AF4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D6" w:rsidRDefault="00AF4B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B87B08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E93C0A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</w:t>
    </w:r>
    <w:r w:rsidR="00E93C0A">
      <w:rPr>
        <w:rFonts w:cs="Arial"/>
        <w:b/>
        <w:sz w:val="28"/>
      </w:rPr>
      <w:t xml:space="preserve">f </w:t>
    </w:r>
    <w:r w:rsidR="004C1D0A">
      <w:rPr>
        <w:rFonts w:cs="Arial"/>
        <w:b/>
        <w:sz w:val="28"/>
      </w:rPr>
      <w:t>Engineering – Electrical</w:t>
    </w:r>
    <w:r w:rsidR="00E93C0A">
      <w:rPr>
        <w:rFonts w:cs="Arial"/>
        <w:b/>
        <w:sz w:val="28"/>
      </w:rPr>
      <w:t xml:space="preserve"> Engineering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 w:rsidR="00E93C0A">
      <w:rPr>
        <w:rFonts w:cs="Arial"/>
        <w:b/>
        <w:sz w:val="28"/>
      </w:rPr>
      <w:t xml:space="preserve">f </w:t>
    </w:r>
    <w:r w:rsidR="00111367">
      <w:rPr>
        <w:rFonts w:cs="Arial"/>
        <w:b/>
        <w:sz w:val="28"/>
      </w:rPr>
      <w:t xml:space="preserve">Electrical </w:t>
    </w:r>
    <w:r w:rsidR="00E93C0A">
      <w:rPr>
        <w:rFonts w:cs="Arial"/>
        <w:b/>
        <w:sz w:val="28"/>
      </w:rPr>
      <w:t>Engineering</w:t>
    </w:r>
    <w:r w:rsidR="00111367">
      <w:rPr>
        <w:rFonts w:cs="Arial"/>
        <w:b/>
        <w:sz w:val="28"/>
      </w:rPr>
      <w:t xml:space="preserve"> and Computer Science</w:t>
    </w:r>
  </w:p>
  <w:p w:rsidR="009B3F84" w:rsidRPr="00CC1AB0" w:rsidRDefault="002269DD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AF4BD6">
      <w:rPr>
        <w:rFonts w:cs="Arial"/>
        <w:smallCaps/>
        <w:sz w:val="32"/>
      </w:rPr>
      <w:t>2016-17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0125EBC"/>
    <w:multiLevelType w:val="multilevel"/>
    <w:tmpl w:val="40A8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FA023BC"/>
    <w:multiLevelType w:val="hybridMultilevel"/>
    <w:tmpl w:val="5A9C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032EA"/>
    <w:multiLevelType w:val="hybridMultilevel"/>
    <w:tmpl w:val="217AA4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06A85"/>
    <w:multiLevelType w:val="hybridMultilevel"/>
    <w:tmpl w:val="A58C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7"/>
  </w:num>
  <w:num w:numId="8">
    <w:abstractNumId w:val="19"/>
  </w:num>
  <w:num w:numId="9">
    <w:abstractNumId w:val="8"/>
  </w:num>
  <w:num w:numId="10">
    <w:abstractNumId w:val="3"/>
  </w:num>
  <w:num w:numId="11">
    <w:abstractNumId w:val="15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  <w:num w:numId="18">
    <w:abstractNumId w:val="16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NY0k463GXBw48Qfzhmtn+5gmJODbTs/Hv17TSojAaPN0SfPjninRSnVugOfnc3mU8honzTv3msS0pqF2VbZzag==" w:salt="9P3J0hzd1NUu8sijX8aliQ==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1367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30FA"/>
    <w:rsid w:val="001F438C"/>
    <w:rsid w:val="002034E8"/>
    <w:rsid w:val="002054BE"/>
    <w:rsid w:val="00211210"/>
    <w:rsid w:val="00221395"/>
    <w:rsid w:val="00221E76"/>
    <w:rsid w:val="002269DD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4D2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2AF7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30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1D0A"/>
    <w:rsid w:val="004C3DCA"/>
    <w:rsid w:val="004D0A4D"/>
    <w:rsid w:val="004D1BA9"/>
    <w:rsid w:val="004D4236"/>
    <w:rsid w:val="004E00DA"/>
    <w:rsid w:val="004E2138"/>
    <w:rsid w:val="004E3A69"/>
    <w:rsid w:val="004E5FFC"/>
    <w:rsid w:val="004F1216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1E45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565B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32EB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023C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3B4"/>
    <w:rsid w:val="008A3DCC"/>
    <w:rsid w:val="008A4B22"/>
    <w:rsid w:val="008A5215"/>
    <w:rsid w:val="008A7F1B"/>
    <w:rsid w:val="008B4058"/>
    <w:rsid w:val="008B4201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2B44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A6E1A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751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43EC"/>
    <w:rsid w:val="00AF4BD6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87B08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369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3C0A"/>
    <w:rsid w:val="00E95278"/>
    <w:rsid w:val="00E95D07"/>
    <w:rsid w:val="00EA4B36"/>
    <w:rsid w:val="00EA5B4E"/>
    <w:rsid w:val="00EA5E2D"/>
    <w:rsid w:val="00EA5FC3"/>
    <w:rsid w:val="00EB10BA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2035E17E-974F-4ED5-94DB-C9DDBCB3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02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2E2D-BD57-4FB5-9712-F2432CB3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F3CB8750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2016-07-11T20:11:00Z</dcterms:created>
  <dcterms:modified xsi:type="dcterms:W3CDTF">2017-04-25T18:04:00Z</dcterms:modified>
</cp:coreProperties>
</file>