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93C0A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E93C0A">
              <w:rPr>
                <w:b/>
                <w:sz w:val="24"/>
                <w:szCs w:val="24"/>
              </w:rPr>
              <w:t>: 30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26F2A">
              <w:rPr>
                <w:sz w:val="24"/>
                <w:szCs w:val="24"/>
              </w:rPr>
            </w:r>
            <w:r w:rsidR="00A26F2A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26F2A">
              <w:rPr>
                <w:sz w:val="24"/>
                <w:szCs w:val="24"/>
              </w:rPr>
            </w:r>
            <w:r w:rsidR="00A26F2A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14"/>
        <w:gridCol w:w="1051"/>
        <w:gridCol w:w="14"/>
        <w:gridCol w:w="3490"/>
        <w:gridCol w:w="14"/>
        <w:gridCol w:w="1156"/>
        <w:gridCol w:w="14"/>
        <w:gridCol w:w="975"/>
        <w:gridCol w:w="14"/>
        <w:gridCol w:w="974"/>
        <w:gridCol w:w="14"/>
        <w:gridCol w:w="974"/>
        <w:gridCol w:w="14"/>
        <w:gridCol w:w="974"/>
        <w:gridCol w:w="14"/>
        <w:gridCol w:w="1007"/>
      </w:tblGrid>
      <w:tr w:rsidR="0080062F" w:rsidRPr="00CC1AB0" w:rsidTr="00ED0794">
        <w:trPr>
          <w:jc w:val="center"/>
        </w:trPr>
        <w:tc>
          <w:tcPr>
            <w:tcW w:w="331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1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4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gridSpan w:val="2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8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8" w:type="dxa"/>
            <w:gridSpan w:val="2"/>
            <w:shd w:val="clear" w:color="auto" w:fill="BFBFBF"/>
          </w:tcPr>
          <w:p w:rsidR="0080062F" w:rsidRPr="00CC1AB0" w:rsidRDefault="005A120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8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21" w:type="dxa"/>
            <w:gridSpan w:val="2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8A0B31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ED0794">
        <w:trPr>
          <w:jc w:val="center"/>
        </w:trPr>
        <w:tc>
          <w:tcPr>
            <w:tcW w:w="11030" w:type="dxa"/>
            <w:gridSpan w:val="17"/>
          </w:tcPr>
          <w:p w:rsidR="0080062F" w:rsidRPr="00CC1AB0" w:rsidRDefault="003302C1" w:rsidP="003302C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Applied Mathematics (3 units required), </w:t>
            </w:r>
            <w:r w:rsidRPr="003302C1">
              <w:rPr>
                <w:rFonts w:cs="Arial"/>
                <w:b/>
                <w:sz w:val="20"/>
                <w:szCs w:val="20"/>
              </w:rPr>
              <w:t>in a topic relevant to your specific interests, such as Fourier transforms or statistical analysis</w:t>
            </w:r>
          </w:p>
        </w:tc>
      </w:tr>
      <w:tr w:rsidR="00ED0794" w:rsidRPr="00CC1AB0" w:rsidTr="00D36083">
        <w:trPr>
          <w:jc w:val="center"/>
        </w:trPr>
        <w:tc>
          <w:tcPr>
            <w:tcW w:w="331" w:type="dxa"/>
            <w:gridSpan w:val="2"/>
          </w:tcPr>
          <w:p w:rsidR="00ED0794" w:rsidRPr="00CC1AB0" w:rsidRDefault="00ED0794" w:rsidP="0047127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ED0794" w:rsidRPr="00CC1AB0" w:rsidRDefault="00ED0794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ED0794" w:rsidRPr="00CC1AB0" w:rsidRDefault="00ED0794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ED0794" w:rsidRPr="00CC1AB0" w:rsidRDefault="00ED0794" w:rsidP="0047127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ED0794" w:rsidRPr="00CC1AB0" w:rsidRDefault="00ED0794" w:rsidP="0047127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D0794" w:rsidRPr="00CC1AB0" w:rsidRDefault="00ED0794" w:rsidP="0047127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D0794" w:rsidRPr="00CC1AB0" w:rsidRDefault="00ED0794" w:rsidP="0047127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D0794" w:rsidRPr="00CC1AB0" w:rsidRDefault="00ED0794" w:rsidP="0047127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ED0794" w:rsidRPr="00CC1AB0" w:rsidRDefault="00ED0794" w:rsidP="0047127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0909" w:rsidRPr="00CC1AB0" w:rsidTr="00ED0794">
        <w:trPr>
          <w:jc w:val="center"/>
        </w:trPr>
        <w:tc>
          <w:tcPr>
            <w:tcW w:w="11030" w:type="dxa"/>
            <w:gridSpan w:val="17"/>
          </w:tcPr>
          <w:p w:rsidR="00930909" w:rsidRPr="00335616" w:rsidRDefault="003302C1" w:rsidP="00ED0794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or Computer Science Management course offered through such colleges as Engineering or Business</w:t>
            </w:r>
            <w:r w:rsidR="00ED0794">
              <w:rPr>
                <w:b/>
                <w:sz w:val="20"/>
                <w:szCs w:val="20"/>
              </w:rPr>
              <w:t xml:space="preserve"> (3 units required)</w:t>
            </w:r>
          </w:p>
        </w:tc>
      </w:tr>
      <w:tr w:rsidR="00930909" w:rsidRPr="00CC1AB0" w:rsidTr="00ED0794">
        <w:trPr>
          <w:jc w:val="center"/>
        </w:trPr>
        <w:tc>
          <w:tcPr>
            <w:tcW w:w="331" w:type="dxa"/>
            <w:gridSpan w:val="2"/>
          </w:tcPr>
          <w:p w:rsidR="00930909" w:rsidRPr="00CC1AB0" w:rsidRDefault="00ED079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930909" w:rsidRPr="00CC1AB0" w:rsidRDefault="00930909" w:rsidP="0047127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930909" w:rsidRPr="00CC1AB0" w:rsidRDefault="00930909" w:rsidP="00930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0794" w:rsidRPr="00CC1AB0" w:rsidTr="00ED0794">
        <w:trPr>
          <w:jc w:val="center"/>
        </w:trPr>
        <w:tc>
          <w:tcPr>
            <w:tcW w:w="11030" w:type="dxa"/>
            <w:gridSpan w:val="17"/>
          </w:tcPr>
          <w:p w:rsidR="00ED0794" w:rsidRDefault="003302C1" w:rsidP="003302C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Science Electives (18 units required), selected with your advisory committee’s approval to match your interest</w:t>
            </w:r>
          </w:p>
          <w:p w:rsidR="003302C1" w:rsidRPr="00ED0794" w:rsidRDefault="003302C1" w:rsidP="003302C1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can include up to 3 units in a cross-disciplinary or otherwise related course.</w:t>
            </w:r>
          </w:p>
        </w:tc>
      </w:tr>
      <w:tr w:rsidR="003302C1" w:rsidRPr="00CC1AB0" w:rsidTr="001207F5">
        <w:trPr>
          <w:jc w:val="center"/>
        </w:trPr>
        <w:tc>
          <w:tcPr>
            <w:tcW w:w="331" w:type="dxa"/>
            <w:gridSpan w:val="2"/>
          </w:tcPr>
          <w:p w:rsidR="003302C1" w:rsidRPr="00CC1AB0" w:rsidRDefault="003302C1" w:rsidP="006952B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3302C1" w:rsidRPr="00CC1AB0" w:rsidRDefault="003302C1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3302C1" w:rsidRPr="00CC1AB0" w:rsidRDefault="003302C1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3302C1" w:rsidRPr="00CC1AB0" w:rsidRDefault="003302C1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302C1" w:rsidRPr="00CC1AB0" w:rsidTr="00FE4A76">
        <w:trPr>
          <w:jc w:val="center"/>
        </w:trPr>
        <w:tc>
          <w:tcPr>
            <w:tcW w:w="331" w:type="dxa"/>
            <w:gridSpan w:val="2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302C1" w:rsidRPr="00CC1AB0" w:rsidTr="00FE4A76">
        <w:trPr>
          <w:jc w:val="center"/>
        </w:trPr>
        <w:tc>
          <w:tcPr>
            <w:tcW w:w="331" w:type="dxa"/>
            <w:gridSpan w:val="2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302C1" w:rsidRPr="00CC1AB0" w:rsidTr="00FE4A76">
        <w:trPr>
          <w:jc w:val="center"/>
        </w:trPr>
        <w:tc>
          <w:tcPr>
            <w:tcW w:w="331" w:type="dxa"/>
            <w:gridSpan w:val="2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302C1" w:rsidRPr="00CC1AB0" w:rsidTr="00FE4A76">
        <w:trPr>
          <w:jc w:val="center"/>
        </w:trPr>
        <w:tc>
          <w:tcPr>
            <w:tcW w:w="331" w:type="dxa"/>
            <w:gridSpan w:val="2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302C1" w:rsidRPr="00CC1AB0" w:rsidTr="00FE4A76">
        <w:trPr>
          <w:jc w:val="center"/>
        </w:trPr>
        <w:tc>
          <w:tcPr>
            <w:tcW w:w="331" w:type="dxa"/>
            <w:gridSpan w:val="2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0909" w:rsidRPr="00CC1AB0" w:rsidTr="00ED0794">
        <w:trPr>
          <w:jc w:val="center"/>
        </w:trPr>
        <w:tc>
          <w:tcPr>
            <w:tcW w:w="11030" w:type="dxa"/>
            <w:gridSpan w:val="17"/>
          </w:tcPr>
          <w:p w:rsidR="00930909" w:rsidRPr="00E93C0A" w:rsidRDefault="003302C1" w:rsidP="003302C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Practice-oriented Projected (6 units required), facilitated and developed under your advisory committee’s guidance and focused on a real-world problem or theoretical issue with immediate relevance to current computer science practice</w:t>
            </w:r>
          </w:p>
        </w:tc>
      </w:tr>
      <w:tr w:rsidR="00930909" w:rsidRPr="00CC1AB0" w:rsidTr="00ED0794">
        <w:trPr>
          <w:jc w:val="center"/>
        </w:trPr>
        <w:tc>
          <w:tcPr>
            <w:tcW w:w="317" w:type="dxa"/>
            <w:vAlign w:val="center"/>
          </w:tcPr>
          <w:p w:rsidR="00930909" w:rsidRPr="00CC1AB0" w:rsidRDefault="00A8327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930909" w:rsidRDefault="00930909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930909" w:rsidRDefault="00930909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0909" w:rsidRPr="00CC1AB0" w:rsidTr="00ED0794">
        <w:trPr>
          <w:jc w:val="center"/>
        </w:trPr>
        <w:tc>
          <w:tcPr>
            <w:tcW w:w="317" w:type="dxa"/>
            <w:vAlign w:val="center"/>
          </w:tcPr>
          <w:p w:rsidR="00930909" w:rsidRPr="00CC1AB0" w:rsidRDefault="00A8327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930909" w:rsidRDefault="00930909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930909" w:rsidRDefault="00930909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12B44" w:rsidRDefault="00912B44"/>
    <w:p w:rsidR="00A8327B" w:rsidRDefault="00A8327B"/>
    <w:p w:rsidR="00A8327B" w:rsidRDefault="00A8327B"/>
    <w:p w:rsidR="00A8327B" w:rsidRDefault="00A8327B"/>
    <w:p w:rsidR="00912B44" w:rsidRDefault="00912B44" w:rsidP="00293CAD">
      <w:pPr>
        <w:spacing w:line="360" w:lineRule="auto"/>
        <w:rPr>
          <w:b/>
          <w:caps/>
          <w:sz w:val="24"/>
          <w:szCs w:val="24"/>
        </w:rPr>
      </w:pPr>
    </w:p>
    <w:p w:rsidR="00930909" w:rsidRDefault="00930909" w:rsidP="00293CAD">
      <w:pPr>
        <w:spacing w:line="360" w:lineRule="auto"/>
        <w:rPr>
          <w:b/>
          <w:caps/>
          <w:sz w:val="24"/>
          <w:szCs w:val="24"/>
        </w:rPr>
      </w:pPr>
    </w:p>
    <w:p w:rsidR="000A26E1" w:rsidRDefault="000A26E1" w:rsidP="000A26E1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0A26E1" w:rsidRDefault="000A26E1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0A438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0A4380" w:rsidRPr="00B83423" w:rsidRDefault="000A4380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 Program Coordinator: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4380" w:rsidRPr="00B83423" w:rsidRDefault="000A4380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</w:t>
            </w:r>
            <w:r w:rsidR="000A4380">
              <w:rPr>
                <w:b/>
                <w:sz w:val="24"/>
                <w:szCs w:val="24"/>
              </w:rPr>
              <w:t>y Committee Chair</w:t>
            </w:r>
            <w:r w:rsidRPr="00B8342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0A4380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  <w:r w:rsidR="00293CAD"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E93C0A">
              <w:rPr>
                <w:sz w:val="16"/>
                <w:szCs w:val="16"/>
              </w:rPr>
              <w:t>(required for Final)</w:t>
            </w:r>
            <w:r w:rsidR="00293CAD" w:rsidRPr="00E93C0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E93C0A">
        <w:rPr>
          <w:b/>
          <w:sz w:val="20"/>
          <w:szCs w:val="20"/>
        </w:rPr>
        <w:t>Degree</w:t>
      </w:r>
      <w:r w:rsidR="005B37E5" w:rsidRPr="00E93C0A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8A0B31" w:rsidRDefault="008A0B31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5A120F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8A0B31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0125A6" w:rsidRDefault="009B3F84" w:rsidP="000125A6">
    <w:pPr>
      <w:pStyle w:val="NoSpacing"/>
      <w:rPr>
        <w:rFonts w:ascii="Arial" w:hAnsi="Arial"/>
        <w:sz w:val="20"/>
        <w:szCs w:val="20"/>
      </w:rPr>
    </w:pPr>
    <w:r w:rsidRPr="000125A6">
      <w:rPr>
        <w:i/>
        <w:sz w:val="20"/>
        <w:szCs w:val="20"/>
      </w:rPr>
      <w:t>*Required</w:t>
    </w:r>
    <w:r w:rsidRPr="000125A6">
      <w:rPr>
        <w:i/>
        <w:sz w:val="20"/>
        <w:szCs w:val="20"/>
      </w:rPr>
      <w:tab/>
    </w:r>
    <w:r w:rsidRPr="000125A6">
      <w:rPr>
        <w:i/>
        <w:sz w:val="20"/>
        <w:szCs w:val="20"/>
      </w:rPr>
      <w:tab/>
    </w:r>
    <w:r w:rsidRPr="000125A6">
      <w:rPr>
        <w:i/>
        <w:sz w:val="20"/>
        <w:szCs w:val="20"/>
      </w:rPr>
      <w:tab/>
    </w:r>
    <w:r w:rsidR="000125A6">
      <w:rPr>
        <w:i/>
        <w:sz w:val="20"/>
        <w:szCs w:val="20"/>
      </w:rPr>
      <w:tab/>
    </w:r>
    <w:r w:rsidR="000B021F">
      <w:rPr>
        <w:i/>
        <w:sz w:val="20"/>
        <w:szCs w:val="20"/>
      </w:rPr>
      <w:t xml:space="preserve">      </w:t>
    </w:r>
    <w:r w:rsidR="00ED0794" w:rsidRPr="000125A6">
      <w:rPr>
        <w:sz w:val="20"/>
        <w:szCs w:val="20"/>
      </w:rPr>
      <w:t>Engineering: C</w:t>
    </w:r>
    <w:r w:rsidR="000B021F">
      <w:rPr>
        <w:sz w:val="20"/>
        <w:szCs w:val="20"/>
      </w:rPr>
      <w:t>omputer Science</w:t>
    </w:r>
    <w:r w:rsidR="00ED0794" w:rsidRPr="000125A6">
      <w:rPr>
        <w:sz w:val="20"/>
        <w:szCs w:val="20"/>
      </w:rPr>
      <w:t xml:space="preserve"> (MSE)</w:t>
    </w:r>
    <w:r w:rsidRPr="000125A6">
      <w:rPr>
        <w:sz w:val="20"/>
        <w:szCs w:val="20"/>
      </w:rPr>
      <w:tab/>
    </w:r>
    <w:r w:rsidR="000125A6">
      <w:rPr>
        <w:sz w:val="20"/>
        <w:szCs w:val="20"/>
      </w:rPr>
      <w:tab/>
    </w:r>
    <w:r w:rsidR="000125A6">
      <w:rPr>
        <w:sz w:val="20"/>
        <w:szCs w:val="20"/>
      </w:rPr>
      <w:tab/>
    </w:r>
    <w:r w:rsidRPr="000125A6">
      <w:rPr>
        <w:b/>
        <w:sz w:val="20"/>
        <w:szCs w:val="20"/>
      </w:rPr>
      <w:t>Revised:</w:t>
    </w:r>
    <w:r w:rsidRPr="000125A6">
      <w:rPr>
        <w:sz w:val="20"/>
        <w:szCs w:val="20"/>
      </w:rPr>
      <w:t xml:space="preserve"> </w:t>
    </w:r>
    <w:r w:rsidR="00ED0794" w:rsidRPr="000125A6">
      <w:rPr>
        <w:sz w:val="20"/>
        <w:szCs w:val="20"/>
      </w:rPr>
      <w:t xml:space="preserve">klsr, </w:t>
    </w:r>
    <w:r w:rsidR="008A0B31">
      <w:rPr>
        <w:sz w:val="20"/>
        <w:szCs w:val="20"/>
      </w:rPr>
      <w:t>9/11</w:t>
    </w:r>
    <w:r w:rsidR="003302C1">
      <w:rPr>
        <w:sz w:val="20"/>
        <w:szCs w:val="20"/>
      </w:rPr>
      <w:t>/15</w:t>
    </w:r>
  </w:p>
  <w:p w:rsidR="000125A6" w:rsidRPr="00CC1AB0" w:rsidRDefault="000125A6" w:rsidP="000125A6">
    <w:pPr>
      <w:pStyle w:val="NoSpacing"/>
      <w:jc w:val="center"/>
    </w:pPr>
    <w:r w:rsidRPr="000125A6">
      <w:rPr>
        <w:sz w:val="20"/>
        <w:szCs w:val="20"/>
      </w:rPr>
      <w:t>– 201</w:t>
    </w:r>
    <w:r w:rsidR="003302C1">
      <w:rPr>
        <w:sz w:val="20"/>
        <w:szCs w:val="20"/>
      </w:rPr>
      <w:t>5-16</w:t>
    </w:r>
    <w:r w:rsidRPr="000125A6">
      <w:rPr>
        <w:sz w:val="20"/>
        <w:szCs w:val="20"/>
      </w:rPr>
      <w:t xml:space="preserve"> Program of Study – Page </w:t>
    </w:r>
    <w:r w:rsidRPr="000125A6">
      <w:rPr>
        <w:sz w:val="20"/>
        <w:szCs w:val="20"/>
      </w:rPr>
      <w:fldChar w:fldCharType="begin"/>
    </w:r>
    <w:r w:rsidRPr="000125A6">
      <w:rPr>
        <w:sz w:val="20"/>
        <w:szCs w:val="20"/>
      </w:rPr>
      <w:instrText xml:space="preserve"> PAGE   \* MERGEFORMAT </w:instrText>
    </w:r>
    <w:r w:rsidRPr="000125A6">
      <w:rPr>
        <w:sz w:val="20"/>
        <w:szCs w:val="20"/>
      </w:rPr>
      <w:fldChar w:fldCharType="separate"/>
    </w:r>
    <w:r w:rsidR="00A26F2A">
      <w:rPr>
        <w:noProof/>
        <w:sz w:val="20"/>
        <w:szCs w:val="20"/>
      </w:rPr>
      <w:t>2</w:t>
    </w:r>
    <w:r w:rsidRPr="000125A6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ED0794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ED0794">
      <w:rPr>
        <w:sz w:val="20"/>
        <w:szCs w:val="24"/>
      </w:rPr>
      <w:t>klsr,</w:t>
    </w:r>
    <w:r w:rsidR="008A0B31">
      <w:rPr>
        <w:sz w:val="20"/>
        <w:szCs w:val="24"/>
      </w:rPr>
      <w:t xml:space="preserve"> 9/11</w:t>
    </w:r>
    <w:r w:rsidR="003302C1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B87B08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:rsidR="00E93C0A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</w:t>
    </w:r>
    <w:r w:rsidR="009A6E1A">
      <w:rPr>
        <w:rFonts w:cs="Arial"/>
        <w:b/>
        <w:sz w:val="28"/>
      </w:rPr>
      <w:t xml:space="preserve">in </w:t>
    </w:r>
    <w:r w:rsidR="00E93C0A">
      <w:rPr>
        <w:rFonts w:cs="Arial"/>
        <w:b/>
        <w:sz w:val="28"/>
      </w:rPr>
      <w:t xml:space="preserve">Engineering – </w:t>
    </w:r>
    <w:r w:rsidR="000B021F">
      <w:rPr>
        <w:rFonts w:cs="Arial"/>
        <w:b/>
        <w:sz w:val="28"/>
      </w:rPr>
      <w:t>Computer Science</w:t>
    </w:r>
    <w:r w:rsidR="00E93C0A">
      <w:rPr>
        <w:rFonts w:cs="Arial"/>
        <w:b/>
        <w:sz w:val="28"/>
      </w:rPr>
      <w:t xml:space="preserve"> Engineering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 w:rsidR="00E93C0A">
      <w:rPr>
        <w:rFonts w:cs="Arial"/>
        <w:b/>
        <w:sz w:val="28"/>
      </w:rPr>
      <w:t xml:space="preserve">f </w:t>
    </w:r>
    <w:r w:rsidR="0093081B">
      <w:rPr>
        <w:rFonts w:cs="Arial"/>
        <w:b/>
        <w:sz w:val="28"/>
      </w:rPr>
      <w:t xml:space="preserve">Electrical </w:t>
    </w:r>
    <w:r w:rsidR="00E93C0A">
      <w:rPr>
        <w:rFonts w:cs="Arial"/>
        <w:b/>
        <w:sz w:val="28"/>
      </w:rPr>
      <w:t>Engineering</w:t>
    </w:r>
    <w:r w:rsidR="0093081B">
      <w:rPr>
        <w:rFonts w:cs="Arial"/>
        <w:b/>
        <w:sz w:val="28"/>
      </w:rPr>
      <w:t xml:space="preserve"> and Computer Science</w:t>
    </w:r>
  </w:p>
  <w:p w:rsidR="009B3F84" w:rsidRPr="00CC1AB0" w:rsidRDefault="009B3F8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3302C1">
      <w:rPr>
        <w:rFonts w:cs="Arial"/>
        <w:smallCaps/>
        <w:sz w:val="32"/>
      </w:rPr>
      <w:t>5-16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11FE9"/>
    <w:multiLevelType w:val="hybridMultilevel"/>
    <w:tmpl w:val="E0047484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F1C94"/>
    <w:multiLevelType w:val="hybridMultilevel"/>
    <w:tmpl w:val="44AE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3A6A3D9E"/>
    <w:lvl w:ilvl="0" w:tplc="2DD465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F36698"/>
    <w:multiLevelType w:val="hybridMultilevel"/>
    <w:tmpl w:val="50089B5C"/>
    <w:lvl w:ilvl="0" w:tplc="2DD465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700D3"/>
    <w:multiLevelType w:val="multilevel"/>
    <w:tmpl w:val="8B6E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3817D8F"/>
    <w:multiLevelType w:val="hybridMultilevel"/>
    <w:tmpl w:val="011CD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62CBE"/>
    <w:multiLevelType w:val="hybridMultilevel"/>
    <w:tmpl w:val="7644B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F0D4E"/>
    <w:multiLevelType w:val="hybridMultilevel"/>
    <w:tmpl w:val="438490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F1CC5"/>
    <w:multiLevelType w:val="multilevel"/>
    <w:tmpl w:val="D9E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E136C"/>
    <w:multiLevelType w:val="multilevel"/>
    <w:tmpl w:val="9DA0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2"/>
  </w:num>
  <w:num w:numId="6">
    <w:abstractNumId w:val="14"/>
  </w:num>
  <w:num w:numId="7">
    <w:abstractNumId w:val="21"/>
  </w:num>
  <w:num w:numId="8">
    <w:abstractNumId w:val="22"/>
  </w:num>
  <w:num w:numId="9">
    <w:abstractNumId w:val="11"/>
  </w:num>
  <w:num w:numId="10">
    <w:abstractNumId w:val="3"/>
  </w:num>
  <w:num w:numId="11">
    <w:abstractNumId w:val="19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 w:numId="17">
    <w:abstractNumId w:val="20"/>
  </w:num>
  <w:num w:numId="18">
    <w:abstractNumId w:val="4"/>
  </w:num>
  <w:num w:numId="19">
    <w:abstractNumId w:val="10"/>
  </w:num>
  <w:num w:numId="20">
    <w:abstractNumId w:val="17"/>
  </w:num>
  <w:num w:numId="21">
    <w:abstractNumId w:val="12"/>
  </w:num>
  <w:num w:numId="22">
    <w:abstractNumId w:val="23"/>
  </w:num>
  <w:num w:numId="23">
    <w:abstractNumId w:val="24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2wBUhGik7Au+DrONXpFRyQt30BbE/u5S3mkYCkkyhWO9zt5cgeohJQ3C1Bb+GJRGHukYl23jL4njfaYSkEI8ZA==" w:salt="irHwGTFTUhrmPCfT3IKTzQ==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B"/>
    <w:rsid w:val="00000757"/>
    <w:rsid w:val="0001017A"/>
    <w:rsid w:val="000125A6"/>
    <w:rsid w:val="0001464A"/>
    <w:rsid w:val="00015C15"/>
    <w:rsid w:val="000274AB"/>
    <w:rsid w:val="00027E6B"/>
    <w:rsid w:val="00032224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26E1"/>
    <w:rsid w:val="000A3E5D"/>
    <w:rsid w:val="000A4380"/>
    <w:rsid w:val="000A5F1F"/>
    <w:rsid w:val="000B02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05FC"/>
    <w:rsid w:val="000E1AF6"/>
    <w:rsid w:val="000E3F33"/>
    <w:rsid w:val="000F2EB3"/>
    <w:rsid w:val="000F3211"/>
    <w:rsid w:val="000F348A"/>
    <w:rsid w:val="000F4C96"/>
    <w:rsid w:val="00100064"/>
    <w:rsid w:val="00102F75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212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02C1"/>
    <w:rsid w:val="003323DC"/>
    <w:rsid w:val="00332983"/>
    <w:rsid w:val="00334612"/>
    <w:rsid w:val="00334699"/>
    <w:rsid w:val="00335616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7FE"/>
    <w:rsid w:val="00432A5D"/>
    <w:rsid w:val="00434210"/>
    <w:rsid w:val="0043580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120F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0B31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8F3E06"/>
    <w:rsid w:val="00900926"/>
    <w:rsid w:val="00905355"/>
    <w:rsid w:val="0091053D"/>
    <w:rsid w:val="009118DF"/>
    <w:rsid w:val="00912B44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081B"/>
    <w:rsid w:val="00930909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A6E1A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3DF7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6F2A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327B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87B08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3C0A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0794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1F45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37AB9DDF-67B1-4D7A-9C42-F61926CA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D07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07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53CB-DD23-45D6-8C86-4E20F593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395A5AA8</Template>
  <TotalTime>10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5</cp:revision>
  <cp:lastPrinted>2014-02-28T16:01:00Z</cp:lastPrinted>
  <dcterms:created xsi:type="dcterms:W3CDTF">2015-07-01T15:10:00Z</dcterms:created>
  <dcterms:modified xsi:type="dcterms:W3CDTF">2016-07-11T20:07:00Z</dcterms:modified>
</cp:coreProperties>
</file>