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AD3408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D3408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414C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AD3408">
              <w:rPr>
                <w:b/>
                <w:sz w:val="24"/>
                <w:szCs w:val="24"/>
              </w:rPr>
              <w:t>: 43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5517B">
              <w:rPr>
                <w:sz w:val="24"/>
                <w:szCs w:val="24"/>
              </w:rPr>
            </w:r>
            <w:r w:rsidR="0055517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5517B">
              <w:rPr>
                <w:sz w:val="24"/>
                <w:szCs w:val="24"/>
              </w:rPr>
            </w:r>
            <w:r w:rsidR="0055517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A95000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AD3408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 (43</w:t>
            </w:r>
            <w:r w:rsidR="005414C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95000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570</w:t>
            </w:r>
          </w:p>
        </w:tc>
        <w:tc>
          <w:tcPr>
            <w:tcW w:w="3510" w:type="dxa"/>
          </w:tcPr>
          <w:p w:rsidR="0080062F" w:rsidRPr="00DA5B53" w:rsidRDefault="00710B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Introductory Se</w:t>
            </w:r>
            <w:r w:rsidR="00915010">
              <w:rPr>
                <w:sz w:val="20"/>
                <w:szCs w:val="20"/>
              </w:rPr>
              <w:t>minar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631</w:t>
            </w:r>
          </w:p>
        </w:tc>
        <w:tc>
          <w:tcPr>
            <w:tcW w:w="3510" w:type="dxa"/>
          </w:tcPr>
          <w:p w:rsidR="00F4095E" w:rsidRPr="00CC1AB0" w:rsidRDefault="00915010" w:rsidP="009150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 and Sheltered English Content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571</w:t>
            </w:r>
          </w:p>
        </w:tc>
        <w:tc>
          <w:tcPr>
            <w:tcW w:w="3510" w:type="dxa"/>
          </w:tcPr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Language Arts Theory and Methodology</w:t>
            </w:r>
          </w:p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ECI 572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572</w:t>
            </w:r>
          </w:p>
        </w:tc>
        <w:tc>
          <w:tcPr>
            <w:tcW w:w="3510" w:type="dxa"/>
          </w:tcPr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Lab</w:t>
            </w:r>
          </w:p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ECI 571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A5B53">
        <w:trPr>
          <w:trHeight w:hRule="exact" w:val="576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573</w:t>
            </w:r>
          </w:p>
        </w:tc>
        <w:tc>
          <w:tcPr>
            <w:tcW w:w="3510" w:type="dxa"/>
          </w:tcPr>
          <w:p w:rsidR="00F4095E" w:rsidRPr="00883B65" w:rsidRDefault="0091501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Learning Elementary School Mathematics</w:t>
            </w:r>
          </w:p>
          <w:p w:rsidR="00F4095E" w:rsidRPr="00883B65" w:rsidRDefault="00F4095E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A5B53">
        <w:trPr>
          <w:trHeight w:hRule="exact" w:val="576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574</w:t>
            </w:r>
          </w:p>
        </w:tc>
        <w:tc>
          <w:tcPr>
            <w:tcW w:w="3510" w:type="dxa"/>
          </w:tcPr>
          <w:p w:rsidR="00F4095E" w:rsidRPr="00883B65" w:rsidRDefault="0091501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Elementary Science/Social Studies Methods</w:t>
            </w:r>
          </w:p>
          <w:p w:rsidR="00F4095E" w:rsidRPr="00883B65" w:rsidRDefault="00F4095E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73CB" w:rsidRPr="00CC1AB0" w:rsidTr="00DA5B53">
        <w:trPr>
          <w:trHeight w:val="360"/>
          <w:jc w:val="center"/>
        </w:trPr>
        <w:tc>
          <w:tcPr>
            <w:tcW w:w="316" w:type="dxa"/>
          </w:tcPr>
          <w:p w:rsidR="007F73CB" w:rsidRPr="00CC1AB0" w:rsidRDefault="007F73C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73CB" w:rsidRDefault="007F73C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575</w:t>
            </w:r>
          </w:p>
        </w:tc>
        <w:tc>
          <w:tcPr>
            <w:tcW w:w="3510" w:type="dxa"/>
          </w:tcPr>
          <w:p w:rsidR="007F73CB" w:rsidRPr="00883B65" w:rsidRDefault="007F73C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Curriculum and Assessment</w:t>
            </w:r>
          </w:p>
        </w:tc>
        <w:tc>
          <w:tcPr>
            <w:tcW w:w="117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548</w:t>
            </w:r>
          </w:p>
        </w:tc>
        <w:tc>
          <w:tcPr>
            <w:tcW w:w="3510" w:type="dxa"/>
          </w:tcPr>
          <w:p w:rsidR="00DA5B53" w:rsidRPr="00883B65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Special Education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576</w:t>
            </w:r>
          </w:p>
        </w:tc>
        <w:tc>
          <w:tcPr>
            <w:tcW w:w="3510" w:type="dxa"/>
          </w:tcPr>
          <w:p w:rsidR="00DA5B53" w:rsidRPr="0055587A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Teaching and Internship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Pr="00DA5B53" w:rsidRDefault="00DA5B53" w:rsidP="006952B6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ECI 577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DA5B53" w:rsidRPr="00E40268" w:rsidRDefault="00DA5B53" w:rsidP="006952B6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Student Teaching Reflection Seminar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941D10">
        <w:trPr>
          <w:trHeight w:val="360"/>
          <w:jc w:val="center"/>
        </w:trPr>
        <w:tc>
          <w:tcPr>
            <w:tcW w:w="11016" w:type="dxa"/>
            <w:gridSpan w:val="9"/>
          </w:tcPr>
          <w:p w:rsidR="00DA5B53" w:rsidRPr="00DA5B53" w:rsidRDefault="00DA5B53" w:rsidP="00DA5B5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DA5B5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DA5B53">
              <w:rPr>
                <w:sz w:val="20"/>
                <w:szCs w:val="20"/>
              </w:rPr>
              <w:t>EDF 500, EDF 630, or EDF 671.</w:t>
            </w:r>
          </w:p>
        </w:tc>
      </w:tr>
      <w:tr w:rsidR="00DA5B53" w:rsidRPr="00CC1AB0" w:rsidTr="002C6B48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A5B53" w:rsidRDefault="00DA5B53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A5B53" w:rsidRDefault="00DA5B53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5F530C">
        <w:trPr>
          <w:trHeight w:val="360"/>
          <w:jc w:val="center"/>
        </w:trPr>
        <w:tc>
          <w:tcPr>
            <w:tcW w:w="11016" w:type="dxa"/>
            <w:gridSpan w:val="9"/>
          </w:tcPr>
          <w:p w:rsidR="00DA5B53" w:rsidRPr="00DA5B53" w:rsidRDefault="00DA5B53" w:rsidP="00DA5B5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DA5B5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DA5B53">
              <w:rPr>
                <w:sz w:val="20"/>
                <w:szCs w:val="20"/>
              </w:rPr>
              <w:t>EPS 605, EPS 610, EPS 611.</w:t>
            </w:r>
          </w:p>
        </w:tc>
      </w:tr>
      <w:tr w:rsidR="00DA5B53" w:rsidRPr="00CC1AB0" w:rsidTr="005A6A34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A5B53" w:rsidRDefault="00DA5B53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A5B53" w:rsidRDefault="00DA5B53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45CC6" w:rsidRDefault="00845CC6"/>
    <w:p w:rsidR="00845CC6" w:rsidRDefault="00845CC6"/>
    <w:p w:rsidR="00710DE0" w:rsidRDefault="00710DE0"/>
    <w:p w:rsidR="00AD3408" w:rsidRDefault="00AD3408"/>
    <w:p w:rsidR="00845CC6" w:rsidRDefault="00845CC6" w:rsidP="00845CC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DA5B53" w:rsidRDefault="00DA5B53">
      <w:pPr>
        <w:rPr>
          <w:b/>
          <w:caps/>
          <w:sz w:val="24"/>
          <w:szCs w:val="24"/>
        </w:rPr>
      </w:pPr>
    </w:p>
    <w:p w:rsidR="00DA5B53" w:rsidRPr="00DA5B53" w:rsidRDefault="00DA5B53">
      <w:pPr>
        <w:rPr>
          <w:b/>
          <w:caps/>
          <w:sz w:val="24"/>
          <w:szCs w:val="24"/>
        </w:rPr>
      </w:pPr>
      <w:r w:rsidRPr="00DA5B53">
        <w:rPr>
          <w:b/>
          <w:caps/>
          <w:sz w:val="24"/>
          <w:szCs w:val="24"/>
        </w:rPr>
        <w:t>Additional Information</w:t>
      </w:r>
    </w:p>
    <w:p w:rsidR="00E40268" w:rsidRPr="00DA5B53" w:rsidRDefault="00E40268">
      <w:r w:rsidRPr="00DA5B53">
        <w:rPr>
          <w:vertAlign w:val="superscript"/>
        </w:rPr>
        <w:t>+</w:t>
      </w:r>
      <w:r w:rsidRPr="00DA5B53">
        <w:tab/>
        <w:t>T</w:t>
      </w:r>
      <w:r w:rsidR="00845CC6" w:rsidRPr="00DA5B53">
        <w:t xml:space="preserve">his is a full-day, field-based, student-teaching capstone, occurring over a sixteen-week period, that is tied to a </w:t>
      </w:r>
    </w:p>
    <w:p w:rsidR="00845CC6" w:rsidRPr="00DA5B53" w:rsidRDefault="00845CC6" w:rsidP="00E40268">
      <w:pPr>
        <w:ind w:firstLine="720"/>
      </w:pPr>
      <w:r w:rsidRPr="00DA5B53">
        <w:t>1-unit reflection seminar.</w:t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E74701" w:rsidP="003768C2">
            <w:pPr>
              <w:rPr>
                <w:b/>
                <w:sz w:val="24"/>
                <w:szCs w:val="24"/>
              </w:rPr>
            </w:pPr>
            <w:r w:rsidRPr="00E74701">
              <w:rPr>
                <w:b/>
                <w:sz w:val="24"/>
                <w:szCs w:val="24"/>
              </w:rPr>
              <w:t xml:space="preserve">Chair </w:t>
            </w:r>
            <w:r w:rsidRPr="00E74701">
              <w:rPr>
                <w:sz w:val="16"/>
                <w:szCs w:val="16"/>
              </w:rPr>
              <w:t>(required for Final)</w:t>
            </w:r>
            <w:r w:rsidRPr="00E747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144BA5" w:rsidRDefault="00CA67DC" w:rsidP="00144BA5">
      <w:pPr>
        <w:pStyle w:val="NoSpacing"/>
        <w:rPr>
          <w:b/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</w:t>
      </w:r>
      <w:r w:rsidRPr="00E74701">
        <w:rPr>
          <w:b/>
          <w:sz w:val="20"/>
          <w:szCs w:val="20"/>
        </w:rPr>
        <w:t>Graduate Degree</w:t>
      </w:r>
      <w:r w:rsidR="00E74701" w:rsidRPr="00E74701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BD05FE" w:rsidRDefault="00BD05FE" w:rsidP="00BD05FE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A95000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CA" w:rsidRDefault="005414CA" w:rsidP="00392B1B">
      <w:r>
        <w:separator/>
      </w:r>
    </w:p>
  </w:endnote>
  <w:endnote w:type="continuationSeparator" w:id="0">
    <w:p w:rsidR="005414CA" w:rsidRDefault="005414C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CA" w:rsidRPr="00DA5B53" w:rsidRDefault="005414CA" w:rsidP="00DA5B53">
    <w:pPr>
      <w:pStyle w:val="NoSpacing"/>
      <w:rPr>
        <w:sz w:val="20"/>
        <w:szCs w:val="20"/>
      </w:rPr>
    </w:pPr>
    <w:r w:rsidRPr="00DA5B53">
      <w:rPr>
        <w:i/>
        <w:sz w:val="20"/>
        <w:szCs w:val="20"/>
      </w:rPr>
      <w:t>*Required</w:t>
    </w:r>
    <w:r w:rsidR="00E40268" w:rsidRPr="00DA5B53">
      <w:rPr>
        <w:i/>
        <w:sz w:val="20"/>
        <w:szCs w:val="20"/>
      </w:rPr>
      <w:tab/>
    </w:r>
    <w:r w:rsidR="00E40268" w:rsidRPr="00DA5B53">
      <w:rPr>
        <w:i/>
        <w:sz w:val="20"/>
        <w:szCs w:val="20"/>
      </w:rPr>
      <w:tab/>
    </w:r>
    <w:r w:rsidR="00DA5B53">
      <w:rPr>
        <w:i/>
        <w:sz w:val="20"/>
        <w:szCs w:val="20"/>
      </w:rPr>
      <w:tab/>
    </w:r>
    <w:r w:rsidR="00DA5B53">
      <w:rPr>
        <w:i/>
        <w:sz w:val="20"/>
        <w:szCs w:val="20"/>
      </w:rPr>
      <w:tab/>
    </w:r>
    <w:r w:rsidR="00E40268" w:rsidRPr="00DA5B53">
      <w:rPr>
        <w:sz w:val="20"/>
        <w:szCs w:val="20"/>
      </w:rPr>
      <w:t>Elementary Education-Certification (MED)</w:t>
    </w:r>
    <w:r w:rsidRPr="00DA5B53">
      <w:rPr>
        <w:sz w:val="20"/>
        <w:szCs w:val="20"/>
      </w:rPr>
      <w:tab/>
    </w:r>
    <w:r w:rsidR="00E40268" w:rsidRPr="00DA5B53">
      <w:rPr>
        <w:sz w:val="20"/>
        <w:szCs w:val="20"/>
      </w:rPr>
      <w:t xml:space="preserve">         </w:t>
    </w:r>
    <w:r w:rsidR="00DA5B53">
      <w:rPr>
        <w:sz w:val="20"/>
        <w:szCs w:val="20"/>
      </w:rPr>
      <w:tab/>
    </w:r>
    <w:r w:rsidR="00DA5B53">
      <w:rPr>
        <w:sz w:val="20"/>
        <w:szCs w:val="20"/>
      </w:rPr>
      <w:tab/>
    </w:r>
    <w:r w:rsidR="00E40268" w:rsidRPr="00DA5B53">
      <w:rPr>
        <w:sz w:val="20"/>
        <w:szCs w:val="20"/>
      </w:rPr>
      <w:t xml:space="preserve"> </w:t>
    </w:r>
    <w:r w:rsidRPr="00DA5B53">
      <w:rPr>
        <w:b/>
        <w:sz w:val="20"/>
        <w:szCs w:val="20"/>
      </w:rPr>
      <w:t>Revised:</w:t>
    </w:r>
    <w:r w:rsidRPr="00DA5B53">
      <w:rPr>
        <w:sz w:val="20"/>
        <w:szCs w:val="20"/>
      </w:rPr>
      <w:t xml:space="preserve"> </w:t>
    </w:r>
    <w:r w:rsidR="00DA5B53" w:rsidRPr="00DA5B53">
      <w:rPr>
        <w:sz w:val="20"/>
        <w:szCs w:val="20"/>
      </w:rPr>
      <w:t xml:space="preserve">klsr, </w:t>
    </w:r>
    <w:r w:rsidR="00AD3408">
      <w:rPr>
        <w:sz w:val="20"/>
        <w:szCs w:val="20"/>
      </w:rPr>
      <w:t>8/12</w:t>
    </w:r>
    <w:r w:rsidR="00BD05FE">
      <w:rPr>
        <w:sz w:val="20"/>
        <w:szCs w:val="20"/>
      </w:rPr>
      <w:t>/16</w:t>
    </w:r>
  </w:p>
  <w:p w:rsidR="00DA5B53" w:rsidRPr="00DA5B53" w:rsidRDefault="00AD3408" w:rsidP="00DA5B5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DA5B53" w:rsidRPr="00DA5B53">
      <w:rPr>
        <w:sz w:val="20"/>
        <w:szCs w:val="20"/>
      </w:rPr>
      <w:t xml:space="preserve"> Program of Study – Page </w:t>
    </w:r>
    <w:r w:rsidR="00DA5B53" w:rsidRPr="00DA5B53">
      <w:rPr>
        <w:sz w:val="20"/>
        <w:szCs w:val="20"/>
      </w:rPr>
      <w:fldChar w:fldCharType="begin"/>
    </w:r>
    <w:r w:rsidR="00DA5B53" w:rsidRPr="00DA5B53">
      <w:rPr>
        <w:sz w:val="20"/>
        <w:szCs w:val="20"/>
      </w:rPr>
      <w:instrText xml:space="preserve"> PAGE   \* MERGEFORMAT </w:instrText>
    </w:r>
    <w:r w:rsidR="00DA5B53" w:rsidRPr="00DA5B53">
      <w:rPr>
        <w:sz w:val="20"/>
        <w:szCs w:val="20"/>
      </w:rPr>
      <w:fldChar w:fldCharType="separate"/>
    </w:r>
    <w:r w:rsidR="0055517B">
      <w:rPr>
        <w:noProof/>
        <w:sz w:val="20"/>
        <w:szCs w:val="20"/>
      </w:rPr>
      <w:t>2</w:t>
    </w:r>
    <w:r w:rsidR="00DA5B53" w:rsidRPr="00DA5B5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CA" w:rsidRPr="00CC1AB0" w:rsidRDefault="005414C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4026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A5B53">
      <w:rPr>
        <w:sz w:val="20"/>
        <w:szCs w:val="24"/>
      </w:rPr>
      <w:t xml:space="preserve">klsr, </w:t>
    </w:r>
    <w:r w:rsidR="00AD3408">
      <w:rPr>
        <w:sz w:val="20"/>
        <w:szCs w:val="24"/>
      </w:rPr>
      <w:t>8/12</w:t>
    </w:r>
    <w:r w:rsidR="00BD05FE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CA" w:rsidRDefault="005414CA" w:rsidP="00392B1B">
      <w:r>
        <w:separator/>
      </w:r>
    </w:p>
  </w:footnote>
  <w:footnote w:type="continuationSeparator" w:id="0">
    <w:p w:rsidR="005414CA" w:rsidRDefault="005414C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414CA" w:rsidRPr="000F348A" w:rsidTr="003768C2">
      <w:trPr>
        <w:jc w:val="center"/>
      </w:trPr>
      <w:tc>
        <w:tcPr>
          <w:tcW w:w="11016" w:type="dxa"/>
        </w:tcPr>
        <w:p w:rsidR="005414CA" w:rsidRPr="007D47A0" w:rsidRDefault="00845CC6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5414CA" w:rsidRPr="00CC1AB0" w:rsidRDefault="005414C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Education in Elementary Education - Certification</w:t>
    </w:r>
  </w:p>
  <w:p w:rsidR="005414CA" w:rsidRPr="00CC1AB0" w:rsidRDefault="005414C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Teaching and Learning</w:t>
    </w:r>
  </w:p>
  <w:p w:rsidR="005414CA" w:rsidRPr="00CC1AB0" w:rsidRDefault="00AD340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5414CA" w:rsidRPr="00CC1AB0">
      <w:rPr>
        <w:rFonts w:cs="Arial"/>
        <w:smallCaps/>
        <w:sz w:val="32"/>
      </w:rPr>
      <w:t>)</w:t>
    </w:r>
  </w:p>
  <w:p w:rsidR="005414CA" w:rsidRPr="00392B1B" w:rsidRDefault="005414C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0051"/>
    <w:multiLevelType w:val="hybridMultilevel"/>
    <w:tmpl w:val="3BA69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4D6A"/>
    <w:multiLevelType w:val="hybridMultilevel"/>
    <w:tmpl w:val="8AD23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6C15"/>
    <w:multiLevelType w:val="hybridMultilevel"/>
    <w:tmpl w:val="1262B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WJkAeg5rrvjYgsq1K9Kns+/CsXxOjjvWNvfUhJ+CVGs7IylU/2RaXiqjmw5VKyqPYb3WZ0J1cpTixNwVv1ImQ==" w:salt="08T7DRCGop+yKL0v3ebQSw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699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14CA"/>
    <w:rsid w:val="00543149"/>
    <w:rsid w:val="00543594"/>
    <w:rsid w:val="00543BA9"/>
    <w:rsid w:val="00547558"/>
    <w:rsid w:val="0054790B"/>
    <w:rsid w:val="00552033"/>
    <w:rsid w:val="005536D2"/>
    <w:rsid w:val="0055517B"/>
    <w:rsid w:val="0055587A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0B52"/>
    <w:rsid w:val="00710DE0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66229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48F"/>
    <w:rsid w:val="007E4795"/>
    <w:rsid w:val="007F1AD5"/>
    <w:rsid w:val="007F1ECF"/>
    <w:rsid w:val="007F317B"/>
    <w:rsid w:val="007F3529"/>
    <w:rsid w:val="007F444F"/>
    <w:rsid w:val="007F504B"/>
    <w:rsid w:val="007F72ED"/>
    <w:rsid w:val="007F73C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CC6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5010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66E02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39D5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5000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3408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3297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5FE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5B53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268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701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1E4D9C33-661E-4173-84E7-A485AA9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5EFE-B017-47C4-87A8-6DA461A0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53153BC6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2016-08-12T16:23:00Z</dcterms:created>
  <dcterms:modified xsi:type="dcterms:W3CDTF">2017-04-25T18:38:00Z</dcterms:modified>
</cp:coreProperties>
</file>