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3C15C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3C15CB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3C15CB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956FF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956FF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56FFD" w:rsidRPr="00956FFD">
              <w:rPr>
                <w:b/>
                <w:sz w:val="24"/>
                <w:szCs w:val="24"/>
              </w:rPr>
              <w:t>109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B72F4">
              <w:rPr>
                <w:sz w:val="24"/>
                <w:szCs w:val="24"/>
              </w:rPr>
            </w:r>
            <w:r w:rsidR="00FB72F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B72F4">
              <w:rPr>
                <w:sz w:val="24"/>
                <w:szCs w:val="24"/>
              </w:rPr>
            </w:r>
            <w:r w:rsidR="00FB72F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956FFD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56FFD">
              <w:rPr>
                <w:rFonts w:cs="Arial"/>
                <w:b/>
                <w:sz w:val="20"/>
                <w:szCs w:val="20"/>
              </w:rPr>
              <w:t xml:space="preserve">109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E4D92" w:rsidRPr="00CC1AB0" w:rsidTr="008E4D92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8E4D92" w:rsidRPr="00CC1AB0" w:rsidRDefault="006507E0" w:rsidP="008E4D9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Psychological Foundations (18</w:t>
            </w:r>
            <w:r w:rsidR="008E4D92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8E4D92" w:rsidRPr="00CC1AB0" w:rsidTr="008E4D92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8E4D92" w:rsidRDefault="008E4D92" w:rsidP="008E4D92">
            <w:pPr>
              <w:numPr>
                <w:ilvl w:val="2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History and Systems of Psychology (3 units required) 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8445F7" w:rsidRDefault="00956FFD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706</w:t>
            </w:r>
          </w:p>
        </w:tc>
        <w:tc>
          <w:tcPr>
            <w:tcW w:w="3510" w:type="dxa"/>
          </w:tcPr>
          <w:p w:rsidR="0080062F" w:rsidRPr="00AA476C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and Systems of Psychology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8445F7" w:rsidRDefault="006507E0" w:rsidP="008E4D92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>Biological Base</w:t>
            </w:r>
            <w:r w:rsidR="008E4D92" w:rsidRPr="008445F7">
              <w:rPr>
                <w:b/>
                <w:sz w:val="20"/>
                <w:szCs w:val="20"/>
              </w:rPr>
              <w:t xml:space="preserve">s of Behavior </w:t>
            </w:r>
            <w:r w:rsidR="008E4D92" w:rsidRPr="008445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8445F7" w:rsidRDefault="00956FFD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640</w:t>
            </w:r>
          </w:p>
        </w:tc>
        <w:tc>
          <w:tcPr>
            <w:tcW w:w="3510" w:type="dxa"/>
          </w:tcPr>
          <w:p w:rsidR="00F4095E" w:rsidRPr="00CC1AB0" w:rsidRDefault="00AA476C" w:rsidP="00AA476C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Biological Bases of Behavior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8445F7" w:rsidRDefault="006507E0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>Cognitive – Affective Base</w:t>
            </w:r>
            <w:r w:rsidR="008E4D92" w:rsidRPr="008445F7">
              <w:rPr>
                <w:b/>
                <w:sz w:val="20"/>
                <w:szCs w:val="20"/>
              </w:rPr>
              <w:t xml:space="preserve">s of Behavior </w:t>
            </w:r>
            <w:r w:rsidR="008E4D92" w:rsidRPr="008445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8445F7" w:rsidRDefault="00956FFD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712</w:t>
            </w:r>
          </w:p>
        </w:tc>
        <w:tc>
          <w:tcPr>
            <w:tcW w:w="3510" w:type="dxa"/>
          </w:tcPr>
          <w:p w:rsidR="00F4095E" w:rsidRPr="00883B65" w:rsidRDefault="00AA476C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Learning</w:t>
            </w:r>
          </w:p>
          <w:p w:rsidR="00F4095E" w:rsidRPr="00CC1AB0" w:rsidRDefault="00F4095E" w:rsidP="00AA476C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 w:rsidR="00AA476C">
              <w:rPr>
                <w:i/>
                <w:sz w:val="16"/>
                <w:szCs w:val="16"/>
              </w:rPr>
              <w:t>EPS 605 or PSY 621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8445F7" w:rsidRDefault="006507E0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>Social Base</w:t>
            </w:r>
            <w:r w:rsidR="008E4D92" w:rsidRPr="008445F7">
              <w:rPr>
                <w:b/>
                <w:sz w:val="20"/>
                <w:szCs w:val="20"/>
              </w:rPr>
              <w:t xml:space="preserve">s of Behavior </w:t>
            </w:r>
            <w:r w:rsidR="008E4D92" w:rsidRPr="008445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8445F7" w:rsidRDefault="00956FFD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708</w:t>
            </w:r>
          </w:p>
        </w:tc>
        <w:tc>
          <w:tcPr>
            <w:tcW w:w="3510" w:type="dxa"/>
          </w:tcPr>
          <w:p w:rsidR="00F4095E" w:rsidRPr="00883B65" w:rsidRDefault="00AA476C" w:rsidP="00AA4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Bases of Behavior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8445F7" w:rsidRDefault="0078312B" w:rsidP="00954C7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 xml:space="preserve">Individual Behavior </w:t>
            </w:r>
            <w:r w:rsidRPr="008445F7">
              <w:rPr>
                <w:rFonts w:cs="Arial"/>
                <w:b/>
                <w:sz w:val="20"/>
                <w:szCs w:val="20"/>
              </w:rPr>
              <w:t>(</w:t>
            </w:r>
            <w:r w:rsidR="00954C7B">
              <w:rPr>
                <w:rFonts w:cs="Arial"/>
                <w:b/>
                <w:sz w:val="20"/>
                <w:szCs w:val="20"/>
              </w:rPr>
              <w:t>6</w:t>
            </w:r>
            <w:r w:rsidR="00954C7B" w:rsidRPr="008445F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445F7">
              <w:rPr>
                <w:rFonts w:cs="Arial"/>
                <w:b/>
                <w:sz w:val="20"/>
                <w:szCs w:val="20"/>
              </w:rPr>
              <w:t>units required)</w:t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8445F7" w:rsidRDefault="00956FFD" w:rsidP="006507E0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</w:t>
            </w:r>
            <w:r w:rsidR="006507E0" w:rsidRPr="008445F7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</w:tcPr>
          <w:p w:rsidR="00F4095E" w:rsidRPr="00883B65" w:rsidRDefault="006507E0" w:rsidP="006507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Psychology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56FFD" w:rsidRPr="008445F7" w:rsidRDefault="00956FFD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710</w:t>
            </w:r>
          </w:p>
        </w:tc>
        <w:tc>
          <w:tcPr>
            <w:tcW w:w="3510" w:type="dxa"/>
          </w:tcPr>
          <w:p w:rsidR="00F4095E" w:rsidRPr="00883B65" w:rsidRDefault="00AA476C" w:rsidP="00AA4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9229C4">
        <w:trPr>
          <w:trHeight w:val="432"/>
          <w:jc w:val="center"/>
        </w:trPr>
        <w:tc>
          <w:tcPr>
            <w:tcW w:w="11016" w:type="dxa"/>
            <w:gridSpan w:val="9"/>
          </w:tcPr>
          <w:p w:rsidR="009229C4" w:rsidRPr="009229C4" w:rsidRDefault="009229C4" w:rsidP="006507E0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229C4">
              <w:rPr>
                <w:b/>
                <w:sz w:val="20"/>
                <w:szCs w:val="20"/>
              </w:rPr>
              <w:t>Educational Fou</w:t>
            </w:r>
            <w:r w:rsidRPr="008445F7">
              <w:rPr>
                <w:b/>
                <w:sz w:val="20"/>
                <w:szCs w:val="20"/>
              </w:rPr>
              <w:t>ndations (3 units</w:t>
            </w:r>
            <w:r w:rsidRPr="009229C4">
              <w:rPr>
                <w:b/>
                <w:sz w:val="20"/>
                <w:szCs w:val="20"/>
              </w:rPr>
              <w:t xml:space="preserve"> required)</w:t>
            </w:r>
            <w:r w:rsidR="006507E0" w:rsidRPr="008445F7">
              <w:rPr>
                <w:b/>
                <w:sz w:val="20"/>
                <w:szCs w:val="20"/>
              </w:rPr>
              <w:t xml:space="preserve">: </w:t>
            </w:r>
            <w:r w:rsidR="006507E0" w:rsidRPr="008445F7">
              <w:rPr>
                <w:rFonts w:cs="Arial"/>
                <w:sz w:val="20"/>
                <w:szCs w:val="20"/>
              </w:rPr>
              <w:t>Select ONE course from either EPS 605 or ESE 548.</w:t>
            </w:r>
          </w:p>
        </w:tc>
      </w:tr>
      <w:tr w:rsidR="006507E0" w:rsidRPr="00CC1AB0" w:rsidTr="006507E0">
        <w:trPr>
          <w:trHeight w:val="360"/>
          <w:jc w:val="center"/>
        </w:trPr>
        <w:tc>
          <w:tcPr>
            <w:tcW w:w="316" w:type="dxa"/>
          </w:tcPr>
          <w:p w:rsidR="006507E0" w:rsidRPr="00CC1AB0" w:rsidRDefault="006507E0" w:rsidP="006507E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507E0" w:rsidRDefault="006507E0" w:rsidP="006507E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507E0" w:rsidRDefault="006507E0" w:rsidP="006507E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507E0" w:rsidRPr="00CC1AB0" w:rsidRDefault="006507E0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312B" w:rsidRDefault="0078312B"/>
    <w:p w:rsidR="006507E0" w:rsidRDefault="006507E0" w:rsidP="009229C4">
      <w:pPr>
        <w:rPr>
          <w:sz w:val="24"/>
          <w:szCs w:val="24"/>
        </w:rPr>
      </w:pPr>
    </w:p>
    <w:p w:rsidR="006507E0" w:rsidRDefault="006507E0" w:rsidP="009229C4">
      <w:pPr>
        <w:rPr>
          <w:sz w:val="24"/>
          <w:szCs w:val="24"/>
        </w:rPr>
      </w:pPr>
    </w:p>
    <w:p w:rsidR="006507E0" w:rsidRDefault="006507E0" w:rsidP="009229C4">
      <w:pPr>
        <w:rPr>
          <w:sz w:val="24"/>
          <w:szCs w:val="24"/>
        </w:rPr>
      </w:pPr>
    </w:p>
    <w:p w:rsidR="006507E0" w:rsidRDefault="006507E0" w:rsidP="009229C4">
      <w:pPr>
        <w:rPr>
          <w:sz w:val="24"/>
          <w:szCs w:val="24"/>
        </w:rPr>
      </w:pPr>
    </w:p>
    <w:p w:rsidR="009229C4" w:rsidRDefault="009229C4" w:rsidP="009229C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229C4" w:rsidRDefault="009229C4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78312B" w:rsidRPr="00CC1AB0" w:rsidTr="0078312B">
        <w:trPr>
          <w:trHeight w:val="360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6507E0" w:rsidP="0078312B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Psychology Specialization (64 </w:t>
            </w:r>
            <w:r w:rsidR="0078312B" w:rsidRPr="0078312B">
              <w:rPr>
                <w:b/>
                <w:sz w:val="20"/>
                <w:szCs w:val="20"/>
              </w:rPr>
              <w:t>units required)</w:t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78312B" w:rsidP="006507E0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Ethics and Standards (</w:t>
            </w:r>
            <w:r w:rsidR="006507E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hours required)</w:t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604</w:t>
            </w:r>
          </w:p>
        </w:tc>
        <w:tc>
          <w:tcPr>
            <w:tcW w:w="3510" w:type="dxa"/>
          </w:tcPr>
          <w:p w:rsidR="00474F34" w:rsidRDefault="00474F34" w:rsidP="00586B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School Psychology: History and Current Trends</w:t>
            </w:r>
          </w:p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ESE 548</w:t>
            </w: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670</w:t>
            </w:r>
          </w:p>
        </w:tc>
        <w:tc>
          <w:tcPr>
            <w:tcW w:w="3510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700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Doctoral Orientation Seminar</w:t>
            </w:r>
          </w:p>
          <w:p w:rsidR="00474F34" w:rsidRPr="0013478D" w:rsidRDefault="00474F34" w:rsidP="00372B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474F34" w:rsidRPr="008445F7" w:rsidRDefault="00474F34" w:rsidP="006507E0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>Assessment (12 units required)</w:t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and Measurements</w:t>
            </w:r>
          </w:p>
          <w:p w:rsidR="00474F34" w:rsidRPr="00883B65" w:rsidRDefault="00474F34" w:rsidP="00AA476C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 xml:space="preserve"> or Co-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 xml:space="preserve">: EPS 625 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8E4D92">
        <w:trPr>
          <w:trHeight w:val="360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673</w:t>
            </w:r>
          </w:p>
        </w:tc>
        <w:tc>
          <w:tcPr>
            <w:tcW w:w="3510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Psychoeducational Assessment I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674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Psychoeducational Assessment II</w:t>
            </w:r>
          </w:p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EPS 604 and EPS 664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738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School-based Psychosocial Assessments and Interventions</w:t>
            </w:r>
          </w:p>
          <w:p w:rsidR="00474F34" w:rsidRPr="006507E0" w:rsidRDefault="00474F34" w:rsidP="006507E0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EPS 604, EPS 664, and EPS 673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D14F74">
        <w:trPr>
          <w:trHeight w:val="432"/>
          <w:jc w:val="center"/>
        </w:trPr>
        <w:tc>
          <w:tcPr>
            <w:tcW w:w="11016" w:type="dxa"/>
            <w:gridSpan w:val="9"/>
          </w:tcPr>
          <w:p w:rsidR="00474F34" w:rsidRPr="008445F7" w:rsidRDefault="00474F34" w:rsidP="00D14F7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445F7">
              <w:rPr>
                <w:b/>
                <w:sz w:val="20"/>
                <w:szCs w:val="20"/>
              </w:rPr>
              <w:t>Interventions (39 units required)</w:t>
            </w:r>
          </w:p>
        </w:tc>
      </w:tr>
      <w:tr w:rsidR="00474F34" w:rsidRPr="00CC1AB0" w:rsidTr="008E4D92">
        <w:trPr>
          <w:trHeight w:val="360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770061">
        <w:trPr>
          <w:trHeight w:val="360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507E0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607</w:t>
            </w:r>
          </w:p>
        </w:tc>
        <w:tc>
          <w:tcPr>
            <w:tcW w:w="3510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School-based Interventions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621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Counseling and Family Systems</w:t>
            </w:r>
          </w:p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622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and Adolescent Counseling</w:t>
            </w:r>
          </w:p>
          <w:p w:rsidR="00474F34" w:rsidRPr="006507E0" w:rsidRDefault="00474F34" w:rsidP="006507E0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</w:t>
            </w:r>
            <w:proofErr w:type="spellStart"/>
            <w:r w:rsidRPr="006507E0">
              <w:rPr>
                <w:i/>
                <w:sz w:val="16"/>
                <w:szCs w:val="16"/>
              </w:rPr>
              <w:t>req</w:t>
            </w:r>
            <w:proofErr w:type="spellEnd"/>
            <w:r w:rsidRPr="006507E0">
              <w:rPr>
                <w:i/>
                <w:sz w:val="16"/>
                <w:szCs w:val="16"/>
              </w:rPr>
              <w:t>: EPS 601 and EPS 580, EPS 580H, EPS 610, or EPS 611)</w:t>
            </w: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660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Processes</w:t>
            </w:r>
          </w:p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669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Crisis, Trauma, and Disaster Counseling</w:t>
            </w:r>
          </w:p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Pre-req: EPS 601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675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Psychology Practicum</w:t>
            </w:r>
          </w:p>
          <w:p w:rsidR="00474F34" w:rsidRDefault="00474F34" w:rsidP="006507E0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Pre-req: EPS 606, EPS 673, EPS 674, and EPS 738</w:t>
            </w:r>
          </w:p>
          <w:p w:rsidR="00474F34" w:rsidRPr="006507E0" w:rsidRDefault="00474F34" w:rsidP="0013478D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675</w:t>
            </w:r>
          </w:p>
        </w:tc>
        <w:tc>
          <w:tcPr>
            <w:tcW w:w="3510" w:type="dxa"/>
          </w:tcPr>
          <w:p w:rsidR="00474F34" w:rsidRDefault="00474F34" w:rsidP="00474F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Psychology Practicum</w:t>
            </w:r>
          </w:p>
          <w:p w:rsidR="00474F34" w:rsidRDefault="00474F34" w:rsidP="00474F34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Pre-req: EPS 606, EPS 673, EPS 674, and EPS 738</w:t>
            </w:r>
          </w:p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F2A6C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690</w:t>
            </w:r>
          </w:p>
        </w:tc>
        <w:tc>
          <w:tcPr>
            <w:tcW w:w="3510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 Counseling</w:t>
            </w:r>
          </w:p>
          <w:p w:rsidR="00474F34" w:rsidRPr="00AA476C" w:rsidRDefault="00474F34" w:rsidP="00AA476C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Pre-req: EPS 601</w:t>
            </w:r>
          </w:p>
          <w:p w:rsidR="00474F34" w:rsidRPr="00883B65" w:rsidRDefault="00474F34" w:rsidP="00AA476C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 or Co-req: EPS 660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770D3" w:rsidRDefault="00F770D3"/>
    <w:p w:rsidR="00F770D3" w:rsidRDefault="00F770D3" w:rsidP="00F770D3">
      <w:pPr>
        <w:rPr>
          <w:sz w:val="24"/>
          <w:szCs w:val="24"/>
        </w:rPr>
      </w:pPr>
    </w:p>
    <w:p w:rsidR="00F770D3" w:rsidRDefault="00F770D3" w:rsidP="00F770D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F770D3" w:rsidRDefault="00F770D3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1"/>
        <w:gridCol w:w="8"/>
        <w:gridCol w:w="3503"/>
        <w:gridCol w:w="1170"/>
        <w:gridCol w:w="990"/>
        <w:gridCol w:w="990"/>
        <w:gridCol w:w="990"/>
        <w:gridCol w:w="990"/>
        <w:gridCol w:w="1008"/>
      </w:tblGrid>
      <w:tr w:rsidR="00F770D3" w:rsidRPr="00CC1AB0" w:rsidTr="00F770D3">
        <w:trPr>
          <w:trHeight w:val="360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1" w:type="dxa"/>
            <w:gridSpan w:val="2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F770D3" w:rsidRPr="00CC1AB0" w:rsidRDefault="00F770D3" w:rsidP="0051347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741</w:t>
            </w:r>
          </w:p>
        </w:tc>
        <w:tc>
          <w:tcPr>
            <w:tcW w:w="3511" w:type="dxa"/>
            <w:gridSpan w:val="2"/>
          </w:tcPr>
          <w:p w:rsidR="00474F34" w:rsidRPr="006507E0" w:rsidRDefault="00474F34" w:rsidP="00AA476C">
            <w:pPr>
              <w:pStyle w:val="NoSpacing"/>
              <w:rPr>
                <w:sz w:val="20"/>
                <w:szCs w:val="20"/>
              </w:rPr>
            </w:pPr>
            <w:r w:rsidRPr="006507E0">
              <w:rPr>
                <w:sz w:val="20"/>
                <w:szCs w:val="20"/>
              </w:rPr>
              <w:t>Doctoral Practicum in School Psychology and Supervision</w:t>
            </w:r>
          </w:p>
          <w:p w:rsidR="00474F34" w:rsidRDefault="00474F34" w:rsidP="006507E0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Pre-req: EPS 606, EPS 671, and EPS 675</w:t>
            </w:r>
          </w:p>
          <w:p w:rsidR="00474F34" w:rsidRPr="006507E0" w:rsidRDefault="00474F34" w:rsidP="006507E0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741</w:t>
            </w:r>
          </w:p>
        </w:tc>
        <w:tc>
          <w:tcPr>
            <w:tcW w:w="3511" w:type="dxa"/>
            <w:gridSpan w:val="2"/>
          </w:tcPr>
          <w:p w:rsidR="00474F34" w:rsidRPr="006507E0" w:rsidRDefault="00474F34" w:rsidP="00474F34">
            <w:pPr>
              <w:pStyle w:val="NoSpacing"/>
              <w:rPr>
                <w:sz w:val="20"/>
                <w:szCs w:val="20"/>
              </w:rPr>
            </w:pPr>
            <w:r w:rsidRPr="006507E0">
              <w:rPr>
                <w:sz w:val="20"/>
                <w:szCs w:val="20"/>
              </w:rPr>
              <w:t>Doctoral Practicum in School Psychology and Supervision</w:t>
            </w:r>
          </w:p>
          <w:p w:rsidR="00474F34" w:rsidRDefault="00474F34" w:rsidP="00474F34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i/>
                <w:sz w:val="16"/>
                <w:szCs w:val="16"/>
              </w:rPr>
              <w:t>Pre-req: EPS 606, EPS 671, and EPS 675</w:t>
            </w:r>
          </w:p>
          <w:p w:rsidR="00474F34" w:rsidRPr="006507E0" w:rsidRDefault="00474F34" w:rsidP="00AA47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796</w:t>
            </w:r>
          </w:p>
        </w:tc>
        <w:tc>
          <w:tcPr>
            <w:tcW w:w="3511" w:type="dxa"/>
            <w:gridSpan w:val="2"/>
          </w:tcPr>
          <w:p w:rsidR="00474F34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  <w:r w:rsidRPr="00AA476C">
              <w:rPr>
                <w:i/>
                <w:sz w:val="16"/>
                <w:szCs w:val="16"/>
              </w:rPr>
              <w:t xml:space="preserve"> </w:t>
            </w:r>
            <w:r w:rsidRPr="006507E0">
              <w:rPr>
                <w:sz w:val="20"/>
                <w:szCs w:val="20"/>
              </w:rPr>
              <w:t>Doctoral Internship</w:t>
            </w:r>
          </w:p>
          <w:p w:rsidR="00474F34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Pre-req: EPS 740 or EPS 741</w:t>
            </w:r>
          </w:p>
          <w:p w:rsidR="00474F34" w:rsidRPr="008E4D92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74F34" w:rsidRPr="008445F7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8445F7">
              <w:rPr>
                <w:sz w:val="20"/>
                <w:szCs w:val="20"/>
              </w:rPr>
              <w:t>EPS 796</w:t>
            </w:r>
          </w:p>
        </w:tc>
        <w:tc>
          <w:tcPr>
            <w:tcW w:w="3511" w:type="dxa"/>
            <w:gridSpan w:val="2"/>
          </w:tcPr>
          <w:p w:rsidR="00474F34" w:rsidRDefault="00474F34" w:rsidP="00474F34">
            <w:pPr>
              <w:pStyle w:val="NoSpacing"/>
              <w:rPr>
                <w:i/>
                <w:sz w:val="16"/>
                <w:szCs w:val="16"/>
              </w:rPr>
            </w:pPr>
            <w:r w:rsidRPr="006507E0">
              <w:rPr>
                <w:sz w:val="20"/>
                <w:szCs w:val="20"/>
              </w:rPr>
              <w:t>Doctoral Internship</w:t>
            </w:r>
          </w:p>
          <w:p w:rsidR="00474F34" w:rsidRDefault="00474F34" w:rsidP="00474F34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Pre-req: EPS 740 or EPS 741</w:t>
            </w:r>
          </w:p>
          <w:p w:rsidR="00474F34" w:rsidRPr="00AA476C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0061" w:rsidRPr="00CC1AB0" w:rsidTr="00D14F74">
        <w:trPr>
          <w:trHeight w:val="432"/>
          <w:jc w:val="center"/>
        </w:trPr>
        <w:tc>
          <w:tcPr>
            <w:tcW w:w="11016" w:type="dxa"/>
            <w:gridSpan w:val="10"/>
          </w:tcPr>
          <w:p w:rsidR="00770061" w:rsidRPr="00D14F74" w:rsidRDefault="00770061" w:rsidP="00770061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6507E0">
              <w:rPr>
                <w:b/>
                <w:sz w:val="20"/>
                <w:szCs w:val="20"/>
              </w:rPr>
              <w:t>Consultation, Program Development and Evaluation, and Supervision (6 units required)</w:t>
            </w:r>
          </w:p>
        </w:tc>
      </w:tr>
      <w:tr w:rsidR="00474F34" w:rsidRPr="00CC1AB0" w:rsidTr="00F770D3">
        <w:trPr>
          <w:trHeight w:val="360"/>
          <w:jc w:val="center"/>
        </w:trPr>
        <w:tc>
          <w:tcPr>
            <w:tcW w:w="316" w:type="dxa"/>
          </w:tcPr>
          <w:p w:rsidR="00474F34" w:rsidRDefault="00474F34" w:rsidP="008445F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Default="00474F34" w:rsidP="008445F7">
            <w:pPr>
              <w:spacing w:before="60" w:after="60"/>
              <w:rPr>
                <w:sz w:val="20"/>
                <w:szCs w:val="20"/>
              </w:rPr>
            </w:pPr>
            <w:r w:rsidRPr="00D04921">
              <w:rPr>
                <w:sz w:val="20"/>
                <w:szCs w:val="20"/>
              </w:rPr>
              <w:t>EPS 650</w:t>
            </w:r>
          </w:p>
        </w:tc>
        <w:tc>
          <w:tcPr>
            <w:tcW w:w="3503" w:type="dxa"/>
          </w:tcPr>
          <w:p w:rsidR="00474F34" w:rsidRDefault="00474F34" w:rsidP="008445F7">
            <w:pPr>
              <w:spacing w:before="60" w:after="60"/>
              <w:rPr>
                <w:sz w:val="20"/>
                <w:szCs w:val="20"/>
              </w:rPr>
            </w:pPr>
            <w:r w:rsidRPr="00D04921">
              <w:rPr>
                <w:sz w:val="20"/>
                <w:szCs w:val="20"/>
              </w:rPr>
              <w:t>Theory and Practice in Program Evaluation</w:t>
            </w:r>
          </w:p>
        </w:tc>
        <w:tc>
          <w:tcPr>
            <w:tcW w:w="1170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0061" w:rsidRPr="00CC1AB0" w:rsidTr="00F770D3">
        <w:trPr>
          <w:trHeight w:val="360"/>
          <w:jc w:val="center"/>
        </w:trPr>
        <w:tc>
          <w:tcPr>
            <w:tcW w:w="316" w:type="dxa"/>
          </w:tcPr>
          <w:p w:rsidR="00770061" w:rsidRPr="00CC1AB0" w:rsidRDefault="00770061" w:rsidP="008445F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770061" w:rsidRDefault="00770061" w:rsidP="008445F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671</w:t>
            </w:r>
          </w:p>
        </w:tc>
        <w:tc>
          <w:tcPr>
            <w:tcW w:w="3503" w:type="dxa"/>
          </w:tcPr>
          <w:p w:rsidR="00770061" w:rsidRPr="00883B65" w:rsidRDefault="00770061" w:rsidP="008445F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in the Helping Professions</w:t>
            </w:r>
          </w:p>
        </w:tc>
        <w:tc>
          <w:tcPr>
            <w:tcW w:w="117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0061" w:rsidRPr="00CC1AB0" w:rsidTr="00F770D3">
        <w:trPr>
          <w:trHeight w:val="360"/>
          <w:jc w:val="center"/>
        </w:trPr>
        <w:tc>
          <w:tcPr>
            <w:tcW w:w="316" w:type="dxa"/>
          </w:tcPr>
          <w:p w:rsidR="00770061" w:rsidRPr="00CC1AB0" w:rsidRDefault="00770061" w:rsidP="0084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770061" w:rsidRPr="00D04921" w:rsidRDefault="00770061" w:rsidP="0084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03" w:type="dxa"/>
            <w:shd w:val="clear" w:color="auto" w:fill="auto"/>
          </w:tcPr>
          <w:p w:rsidR="00770061" w:rsidRPr="00D04921" w:rsidRDefault="00770061" w:rsidP="008445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70061" w:rsidRPr="00CC1AB0" w:rsidRDefault="00770061" w:rsidP="008445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70061" w:rsidRPr="00CC1AB0" w:rsidTr="00770061">
        <w:trPr>
          <w:trHeight w:val="432"/>
          <w:jc w:val="center"/>
        </w:trPr>
        <w:tc>
          <w:tcPr>
            <w:tcW w:w="11016" w:type="dxa"/>
            <w:gridSpan w:val="10"/>
          </w:tcPr>
          <w:p w:rsidR="00770061" w:rsidRPr="00770061" w:rsidRDefault="00770061" w:rsidP="00770061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70061">
              <w:rPr>
                <w:b/>
                <w:sz w:val="20"/>
                <w:szCs w:val="20"/>
              </w:rPr>
              <w:t>Research Block (24 units required)</w:t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625</w:t>
            </w:r>
          </w:p>
        </w:tc>
        <w:tc>
          <w:tcPr>
            <w:tcW w:w="3503" w:type="dxa"/>
          </w:tcPr>
          <w:p w:rsidR="00474F34" w:rsidRDefault="00474F34" w:rsidP="00586B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Statistics</w:t>
            </w:r>
          </w:p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8E4D92">
              <w:rPr>
                <w:i/>
                <w:sz w:val="16"/>
                <w:szCs w:val="16"/>
              </w:rPr>
              <w:t>Pre-req: EPS 525</w:t>
            </w: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724</w:t>
            </w:r>
          </w:p>
        </w:tc>
        <w:tc>
          <w:tcPr>
            <w:tcW w:w="3503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Statistics</w:t>
            </w:r>
          </w:p>
          <w:p w:rsidR="00474F34" w:rsidRPr="008E4D92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Pre-req: EPS 625</w:t>
            </w:r>
          </w:p>
          <w:p w:rsidR="00474F34" w:rsidRPr="00883B65" w:rsidRDefault="00474F34" w:rsidP="008E4D92">
            <w:pPr>
              <w:pStyle w:val="NoSpacing"/>
            </w:pPr>
            <w:r w:rsidRPr="008E4D92">
              <w:rPr>
                <w:i/>
                <w:sz w:val="16"/>
                <w:szCs w:val="16"/>
              </w:rPr>
              <w:t>Co-req: EPS 725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725</w:t>
            </w:r>
          </w:p>
        </w:tc>
        <w:tc>
          <w:tcPr>
            <w:tcW w:w="3503" w:type="dxa"/>
          </w:tcPr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Multivariate Statistics</w:t>
            </w:r>
          </w:p>
          <w:p w:rsidR="00474F34" w:rsidRPr="008E4D92" w:rsidRDefault="00474F3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Pre-req: EPS 625</w:t>
            </w:r>
          </w:p>
          <w:p w:rsidR="00474F34" w:rsidRPr="00883B65" w:rsidRDefault="00474F34" w:rsidP="008E4D92">
            <w:pPr>
              <w:pStyle w:val="NoSpacing"/>
            </w:pPr>
            <w:r w:rsidRPr="008E4D92">
              <w:rPr>
                <w:i/>
                <w:sz w:val="16"/>
                <w:szCs w:val="16"/>
              </w:rPr>
              <w:t>Co-req: EPS 724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575"/>
          <w:jc w:val="center"/>
        </w:trPr>
        <w:tc>
          <w:tcPr>
            <w:tcW w:w="316" w:type="dxa"/>
          </w:tcPr>
          <w:p w:rsidR="00474F34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767</w:t>
            </w:r>
          </w:p>
        </w:tc>
        <w:tc>
          <w:tcPr>
            <w:tcW w:w="3503" w:type="dxa"/>
          </w:tcPr>
          <w:p w:rsidR="00474F34" w:rsidRDefault="00474F34" w:rsidP="00586B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Paradigms</w:t>
            </w:r>
          </w:p>
          <w:p w:rsidR="00474F34" w:rsidRDefault="00474F34" w:rsidP="00372B7B">
            <w:pPr>
              <w:spacing w:before="60" w:after="60"/>
              <w:rPr>
                <w:sz w:val="20"/>
                <w:szCs w:val="20"/>
              </w:rPr>
            </w:pPr>
            <w:r w:rsidRPr="008E4D92">
              <w:rPr>
                <w:i/>
                <w:sz w:val="16"/>
                <w:szCs w:val="16"/>
              </w:rPr>
              <w:t>Pre-req: EDR 610, EPS 525, and EPS 625</w:t>
            </w:r>
          </w:p>
        </w:tc>
        <w:tc>
          <w:tcPr>
            <w:tcW w:w="117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360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798</w:t>
            </w:r>
          </w:p>
        </w:tc>
        <w:tc>
          <w:tcPr>
            <w:tcW w:w="3503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Seminar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F34" w:rsidRPr="00CC1AB0" w:rsidTr="00F770D3">
        <w:trPr>
          <w:trHeight w:val="360"/>
          <w:jc w:val="center"/>
        </w:trPr>
        <w:tc>
          <w:tcPr>
            <w:tcW w:w="316" w:type="dxa"/>
          </w:tcPr>
          <w:p w:rsidR="00474F34" w:rsidRPr="00CC1AB0" w:rsidRDefault="00474F3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9" w:type="dxa"/>
            <w:gridSpan w:val="2"/>
          </w:tcPr>
          <w:p w:rsidR="00474F34" w:rsidRPr="00D14F74" w:rsidRDefault="00474F3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799</w:t>
            </w:r>
          </w:p>
        </w:tc>
        <w:tc>
          <w:tcPr>
            <w:tcW w:w="3503" w:type="dxa"/>
          </w:tcPr>
          <w:p w:rsidR="00474F34" w:rsidRPr="00883B65" w:rsidRDefault="00474F3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74F34" w:rsidRPr="00CC1AB0" w:rsidRDefault="00474F34" w:rsidP="006507E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F770D3" w:rsidRDefault="00F770D3" w:rsidP="00F770D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F770D3" w:rsidRDefault="00F770D3" w:rsidP="008445F7">
      <w:pPr>
        <w:spacing w:line="360" w:lineRule="auto"/>
        <w:rPr>
          <w:b/>
          <w:caps/>
          <w:sz w:val="24"/>
          <w:szCs w:val="24"/>
        </w:rPr>
      </w:pPr>
    </w:p>
    <w:p w:rsidR="008445F7" w:rsidRDefault="008445F7" w:rsidP="008445F7">
      <w:pPr>
        <w:spacing w:line="360" w:lineRule="auto"/>
        <w:rPr>
          <w:sz w:val="24"/>
          <w:szCs w:val="24"/>
        </w:rPr>
      </w:pPr>
      <w:r w:rsidRPr="008445F7">
        <w:rPr>
          <w:b/>
          <w:caps/>
          <w:sz w:val="24"/>
          <w:szCs w:val="24"/>
        </w:rPr>
        <w:t>Additional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1620"/>
        <w:gridCol w:w="1530"/>
      </w:tblGrid>
      <w:tr w:rsidR="009229C4" w:rsidRPr="000F348A" w:rsidTr="00F770D3">
        <w:trPr>
          <w:trHeight w:hRule="exact" w:val="505"/>
        </w:trPr>
        <w:tc>
          <w:tcPr>
            <w:tcW w:w="6048" w:type="dxa"/>
          </w:tcPr>
          <w:p w:rsidR="009229C4" w:rsidRPr="009229C4" w:rsidRDefault="009229C4" w:rsidP="008127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29C4" w:rsidRDefault="009229C4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27D7">
              <w:rPr>
                <w:rFonts w:asciiTheme="minorHAnsi" w:hAnsiTheme="minorHAnsi"/>
                <w:b/>
                <w:sz w:val="19"/>
                <w:szCs w:val="19"/>
              </w:rPr>
              <w:t>Semester</w:t>
            </w:r>
            <w:r w:rsidR="00A358BF">
              <w:rPr>
                <w:rFonts w:asciiTheme="minorHAnsi" w:hAnsiTheme="minorHAnsi"/>
                <w:b/>
                <w:sz w:val="19"/>
                <w:szCs w:val="19"/>
              </w:rPr>
              <w:t>/Year</w:t>
            </w:r>
          </w:p>
          <w:p w:rsidR="00A358BF" w:rsidRPr="008127D7" w:rsidRDefault="00954C7B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Planned</w:t>
            </w:r>
          </w:p>
        </w:tc>
        <w:tc>
          <w:tcPr>
            <w:tcW w:w="1530" w:type="dxa"/>
          </w:tcPr>
          <w:p w:rsidR="009229C4" w:rsidRDefault="00A358BF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Semester/</w:t>
            </w:r>
            <w:r w:rsidR="009229C4" w:rsidRPr="008127D7">
              <w:rPr>
                <w:rFonts w:asciiTheme="minorHAnsi" w:hAnsiTheme="minorHAnsi"/>
                <w:b/>
                <w:sz w:val="19"/>
                <w:szCs w:val="19"/>
              </w:rPr>
              <w:t>Year</w:t>
            </w:r>
          </w:p>
          <w:p w:rsidR="00A358BF" w:rsidRPr="008127D7" w:rsidRDefault="00A358BF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Completed</w:t>
            </w:r>
          </w:p>
        </w:tc>
      </w:tr>
      <w:tr w:rsidR="00A358BF" w:rsidRPr="000F348A" w:rsidTr="00570CFB">
        <w:trPr>
          <w:trHeight w:hRule="exact" w:val="360"/>
        </w:trPr>
        <w:tc>
          <w:tcPr>
            <w:tcW w:w="6048" w:type="dxa"/>
          </w:tcPr>
          <w:p w:rsidR="00A358BF" w:rsidRPr="009229C4" w:rsidRDefault="00A358BF" w:rsidP="00570C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First-Year Research Project</w:t>
            </w:r>
          </w:p>
        </w:tc>
        <w:tc>
          <w:tcPr>
            <w:tcW w:w="1620" w:type="dxa"/>
            <w:vAlign w:val="center"/>
          </w:tcPr>
          <w:p w:rsidR="00A358BF" w:rsidRPr="0088230A" w:rsidRDefault="00A358BF" w:rsidP="005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358BF" w:rsidRPr="0088230A" w:rsidRDefault="00A358BF" w:rsidP="00570CFB">
            <w:pPr>
              <w:jc w:val="center"/>
              <w:rPr>
                <w:sz w:val="20"/>
                <w:szCs w:val="20"/>
              </w:rPr>
            </w:pP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take Preliminary Examination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take Comprehensive Examination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complete Dissertation Proposal</w:t>
            </w:r>
            <w:r w:rsidR="0013478D">
              <w:rPr>
                <w:sz w:val="20"/>
                <w:szCs w:val="20"/>
              </w:rPr>
              <w:t>/Summary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defend Dissertation Prospectus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defend Dissertation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start Internship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F770D3">
        <w:trPr>
          <w:trHeight w:hRule="exact" w:val="577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Research Competency satisfied</w:t>
            </w:r>
          </w:p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(</w:t>
            </w:r>
            <w:r w:rsidRPr="009229C4">
              <w:rPr>
                <w:i/>
                <w:sz w:val="20"/>
                <w:szCs w:val="20"/>
              </w:rPr>
              <w:t>i.e., completed EPS 625, 724, 725, and 767</w:t>
            </w:r>
            <w:r w:rsidRPr="009229C4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  <w:gridCol w:w="1962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56FF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851D29" w:rsidRPr="00956FF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851D29" w:rsidRPr="00956FFD" w:rsidRDefault="00851D29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51D29" w:rsidRPr="00956FFD" w:rsidRDefault="00851D29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56FF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5B37E5" w:rsidRPr="00956FFD">
              <w:rPr>
                <w:b/>
                <w:sz w:val="24"/>
                <w:szCs w:val="24"/>
              </w:rPr>
              <w:t xml:space="preserve"> </w:t>
            </w:r>
            <w:r w:rsidR="005B37E5"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956FFD" w:rsidRDefault="00FF2A6C" w:rsidP="00144BA5">
      <w:pPr>
        <w:pStyle w:val="NoSpacing"/>
        <w:rPr>
          <w:b/>
          <w:sz w:val="20"/>
          <w:szCs w:val="20"/>
        </w:rPr>
      </w:pPr>
    </w:p>
    <w:p w:rsidR="00B869CE" w:rsidRPr="00956FFD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="005B37E5" w:rsidRPr="00956FF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A363F" w:rsidRDefault="007A363F" w:rsidP="007A363F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70" w:rsidRDefault="00F23C70" w:rsidP="00392B1B">
      <w:r>
        <w:separator/>
      </w:r>
    </w:p>
  </w:endnote>
  <w:endnote w:type="continuationSeparator" w:id="0">
    <w:p w:rsidR="00F23C70" w:rsidRDefault="00F23C7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CB" w:rsidRDefault="003C1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D" w:rsidRPr="0078312B" w:rsidRDefault="0013478D" w:rsidP="0078312B">
    <w:pPr>
      <w:pStyle w:val="NoSpacing"/>
      <w:rPr>
        <w:sz w:val="20"/>
        <w:szCs w:val="20"/>
      </w:rPr>
    </w:pPr>
    <w:r w:rsidRPr="0078312B">
      <w:rPr>
        <w:i/>
        <w:sz w:val="20"/>
        <w:szCs w:val="20"/>
      </w:rPr>
      <w:t>*Required</w:t>
    </w:r>
    <w:r w:rsidRPr="0078312B">
      <w:rPr>
        <w:i/>
        <w:sz w:val="20"/>
        <w:szCs w:val="20"/>
      </w:rPr>
      <w:tab/>
    </w:r>
    <w:r w:rsidRPr="0078312B">
      <w:rPr>
        <w:i/>
        <w:sz w:val="20"/>
        <w:szCs w:val="20"/>
      </w:rPr>
      <w:tab/>
    </w:r>
    <w:r w:rsidRPr="0078312B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78312B">
      <w:rPr>
        <w:sz w:val="20"/>
        <w:szCs w:val="20"/>
      </w:rPr>
      <w:t>Educational Psychology-</w:t>
    </w:r>
    <w:r>
      <w:rPr>
        <w:sz w:val="20"/>
        <w:szCs w:val="20"/>
      </w:rPr>
      <w:t>School</w:t>
    </w:r>
    <w:r w:rsidRPr="0078312B">
      <w:rPr>
        <w:sz w:val="20"/>
        <w:szCs w:val="20"/>
      </w:rPr>
      <w:t xml:space="preserve"> Psychology (PhD)</w:t>
    </w:r>
    <w:r w:rsidRPr="0078312B">
      <w:rPr>
        <w:sz w:val="20"/>
        <w:szCs w:val="20"/>
      </w:rPr>
      <w:tab/>
    </w:r>
    <w:r w:rsidRPr="0078312B">
      <w:rPr>
        <w:sz w:val="20"/>
        <w:szCs w:val="20"/>
      </w:rPr>
      <w:tab/>
    </w:r>
    <w:r w:rsidRPr="0078312B">
      <w:rPr>
        <w:b/>
        <w:sz w:val="20"/>
        <w:szCs w:val="20"/>
      </w:rPr>
      <w:t>Revised:</w:t>
    </w:r>
    <w:r w:rsidRPr="0078312B">
      <w:rPr>
        <w:sz w:val="20"/>
        <w:szCs w:val="20"/>
      </w:rPr>
      <w:t xml:space="preserve"> </w:t>
    </w:r>
    <w:r w:rsidR="003C15CB">
      <w:rPr>
        <w:sz w:val="20"/>
        <w:szCs w:val="24"/>
      </w:rPr>
      <w:t>mmr, 7/11/16</w:t>
    </w:r>
  </w:p>
  <w:p w:rsidR="0013478D" w:rsidRPr="0078312B" w:rsidRDefault="0013478D" w:rsidP="0078312B">
    <w:pPr>
      <w:pStyle w:val="NoSpacing"/>
      <w:jc w:val="center"/>
      <w:rPr>
        <w:sz w:val="20"/>
        <w:szCs w:val="20"/>
      </w:rPr>
    </w:pPr>
    <w:r w:rsidRPr="0078312B">
      <w:rPr>
        <w:sz w:val="20"/>
        <w:szCs w:val="20"/>
      </w:rPr>
      <w:t xml:space="preserve">– </w:t>
    </w:r>
    <w:r w:rsidR="003C15CB">
      <w:rPr>
        <w:sz w:val="20"/>
        <w:szCs w:val="20"/>
      </w:rPr>
      <w:t>2016-17</w:t>
    </w:r>
    <w:r w:rsidRPr="0078312B">
      <w:rPr>
        <w:sz w:val="20"/>
        <w:szCs w:val="20"/>
      </w:rPr>
      <w:t xml:space="preserve"> Program of Study – Page </w:t>
    </w:r>
    <w:r w:rsidRPr="0078312B">
      <w:rPr>
        <w:sz w:val="20"/>
        <w:szCs w:val="20"/>
      </w:rPr>
      <w:fldChar w:fldCharType="begin"/>
    </w:r>
    <w:r w:rsidRPr="0078312B">
      <w:rPr>
        <w:sz w:val="20"/>
        <w:szCs w:val="20"/>
      </w:rPr>
      <w:instrText xml:space="preserve"> PAGE   \* MERGEFORMAT </w:instrText>
    </w:r>
    <w:r w:rsidRPr="0078312B">
      <w:rPr>
        <w:sz w:val="20"/>
        <w:szCs w:val="20"/>
      </w:rPr>
      <w:fldChar w:fldCharType="separate"/>
    </w:r>
    <w:r w:rsidR="00FB72F4">
      <w:rPr>
        <w:noProof/>
        <w:sz w:val="20"/>
        <w:szCs w:val="20"/>
      </w:rPr>
      <w:t>4</w:t>
    </w:r>
    <w:r w:rsidRPr="0078312B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D" w:rsidRPr="00CC1AB0" w:rsidRDefault="0013478D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3C15CB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70" w:rsidRDefault="00F23C70" w:rsidP="00392B1B">
      <w:r>
        <w:separator/>
      </w:r>
    </w:p>
  </w:footnote>
  <w:footnote w:type="continuationSeparator" w:id="0">
    <w:p w:rsidR="00F23C70" w:rsidRDefault="00F23C7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CB" w:rsidRDefault="003C1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CB" w:rsidRDefault="003C1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13478D" w:rsidRPr="000F348A" w:rsidTr="003768C2">
      <w:trPr>
        <w:jc w:val="center"/>
      </w:trPr>
      <w:tc>
        <w:tcPr>
          <w:tcW w:w="11016" w:type="dxa"/>
        </w:tcPr>
        <w:p w:rsidR="0013478D" w:rsidRPr="007D47A0" w:rsidRDefault="009E361B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5275" cy="532765"/>
                <wp:effectExtent l="0" t="0" r="0" b="635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2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13478D" w:rsidRPr="00CC1AB0" w:rsidRDefault="0013478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Philosophy in Educational Psychology – School Psychology</w:t>
    </w:r>
  </w:p>
  <w:p w:rsidR="0013478D" w:rsidRPr="00CC1AB0" w:rsidRDefault="0013478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</w:t>
    </w:r>
    <w:r w:rsidRPr="00956FFD">
      <w:rPr>
        <w:rFonts w:cs="Arial"/>
        <w:b/>
        <w:sz w:val="28"/>
      </w:rPr>
      <w:t>t of Educational Psychology</w:t>
    </w:r>
  </w:p>
  <w:p w:rsidR="0013478D" w:rsidRPr="00CC1AB0" w:rsidRDefault="0013478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3C15CB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13478D" w:rsidRPr="00392B1B" w:rsidRDefault="0013478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22B860DA"/>
    <w:lvl w:ilvl="0" w:tplc="737E21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E40720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54AE0AA8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E44DF"/>
    <w:multiLevelType w:val="hybridMultilevel"/>
    <w:tmpl w:val="152ECA92"/>
    <w:lvl w:ilvl="0" w:tplc="C8FE6E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4E4648"/>
    <w:multiLevelType w:val="hybridMultilevel"/>
    <w:tmpl w:val="5D167B5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F4700F6"/>
    <w:multiLevelType w:val="hybridMultilevel"/>
    <w:tmpl w:val="212AB3AE"/>
    <w:lvl w:ilvl="0" w:tplc="E4DC7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2103218"/>
    <w:multiLevelType w:val="hybridMultilevel"/>
    <w:tmpl w:val="FB442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47059"/>
    <w:multiLevelType w:val="hybridMultilevel"/>
    <w:tmpl w:val="CCE6096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B19"/>
    <w:multiLevelType w:val="hybridMultilevel"/>
    <w:tmpl w:val="EC44B14C"/>
    <w:lvl w:ilvl="0" w:tplc="E76A8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87295"/>
    <w:multiLevelType w:val="hybridMultilevel"/>
    <w:tmpl w:val="43381CEA"/>
    <w:lvl w:ilvl="0" w:tplc="7C0080D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19"/>
  </w:num>
  <w:num w:numId="8">
    <w:abstractNumId w:val="22"/>
  </w:num>
  <w:num w:numId="9">
    <w:abstractNumId w:val="10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20"/>
  </w:num>
  <w:num w:numId="19">
    <w:abstractNumId w:val="13"/>
  </w:num>
  <w:num w:numId="20">
    <w:abstractNumId w:val="9"/>
  </w:num>
  <w:num w:numId="21">
    <w:abstractNumId w:val="16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fdntBKS3wFOp8wdeXb2ppSVA0hjMbtEz+ivAq4HMg6HcWMO2NY8Do9XWxAnUvZD4krl5F0sHxwlsBs7BAYLtg==" w:salt="uQgaFDd7XHuNPROtdGqK4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478D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15CB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4F34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7E0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0061"/>
    <w:rsid w:val="00772230"/>
    <w:rsid w:val="0078312B"/>
    <w:rsid w:val="007857E6"/>
    <w:rsid w:val="00791736"/>
    <w:rsid w:val="007921F4"/>
    <w:rsid w:val="00792DA1"/>
    <w:rsid w:val="00796DD0"/>
    <w:rsid w:val="007A363F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1ECE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7D7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45F7"/>
    <w:rsid w:val="00851D29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D92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4B09"/>
    <w:rsid w:val="009165E2"/>
    <w:rsid w:val="00916842"/>
    <w:rsid w:val="0092233D"/>
    <w:rsid w:val="009229C4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4027"/>
    <w:rsid w:val="00954C7B"/>
    <w:rsid w:val="00956224"/>
    <w:rsid w:val="00956FFD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361B"/>
    <w:rsid w:val="009E601B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8BF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67B6F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476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28D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5F7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4921"/>
    <w:rsid w:val="00D05C29"/>
    <w:rsid w:val="00D07EF5"/>
    <w:rsid w:val="00D12EF0"/>
    <w:rsid w:val="00D1376C"/>
    <w:rsid w:val="00D13B2C"/>
    <w:rsid w:val="00D13F8A"/>
    <w:rsid w:val="00D14F74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C70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70D3"/>
    <w:rsid w:val="00F8201E"/>
    <w:rsid w:val="00F84BF3"/>
    <w:rsid w:val="00F91471"/>
    <w:rsid w:val="00F93A6C"/>
    <w:rsid w:val="00F94CC2"/>
    <w:rsid w:val="00F96365"/>
    <w:rsid w:val="00FA44A6"/>
    <w:rsid w:val="00FB3F35"/>
    <w:rsid w:val="00FB72F4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62AF846-3A73-4FB8-AE16-AAB0A74E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2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2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28D"/>
    <w:rPr>
      <w:b/>
      <w:bCs/>
    </w:rPr>
  </w:style>
  <w:style w:type="paragraph" w:styleId="Revision">
    <w:name w:val="Revision"/>
    <w:hidden/>
    <w:uiPriority w:val="99"/>
    <w:semiHidden/>
    <w:rsid w:val="00474F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D47E-285F-4A14-BE4E-09C4832F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BA5D22CB</Template>
  <TotalTime>1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2016-07-11T22:46:00Z</dcterms:created>
  <dcterms:modified xsi:type="dcterms:W3CDTF">2017-04-25T17:52:00Z</dcterms:modified>
</cp:coreProperties>
</file>