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98240F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98240F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956FF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956FF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56FFD" w:rsidRPr="00956FFD">
              <w:rPr>
                <w:b/>
                <w:sz w:val="24"/>
                <w:szCs w:val="24"/>
              </w:rPr>
              <w:t>109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C30F6">
              <w:rPr>
                <w:sz w:val="24"/>
                <w:szCs w:val="24"/>
              </w:rPr>
            </w:r>
            <w:r w:rsidR="00EC30F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C30F6">
              <w:rPr>
                <w:sz w:val="24"/>
                <w:szCs w:val="24"/>
              </w:rPr>
            </w:r>
            <w:r w:rsidR="00EC30F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56FF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56FFD">
              <w:rPr>
                <w:rFonts w:cs="Arial"/>
                <w:b/>
                <w:sz w:val="20"/>
                <w:szCs w:val="20"/>
              </w:rPr>
              <w:t xml:space="preserve">109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Pr="00CC1AB0" w:rsidRDefault="008E4D92" w:rsidP="008E4D9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(21 units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Default="008E4D92" w:rsidP="008E4D92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History and Systems of Psychology (3 units required) 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706</w:t>
            </w:r>
          </w:p>
        </w:tc>
        <w:tc>
          <w:tcPr>
            <w:tcW w:w="3510" w:type="dxa"/>
          </w:tcPr>
          <w:p w:rsidR="0080062F" w:rsidRPr="00AA476C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Systems of Psychology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E4D92" w:rsidRDefault="008E4D92" w:rsidP="008E4D92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E4D92">
              <w:rPr>
                <w:b/>
                <w:sz w:val="20"/>
                <w:szCs w:val="20"/>
              </w:rPr>
              <w:t xml:space="preserve">Biological Basis of Behavior </w:t>
            </w:r>
            <w:r w:rsidRPr="008E4D92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:rsidR="00F4095E" w:rsidRPr="00CC1AB0" w:rsidRDefault="00AA476C" w:rsidP="00AA476C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78312B" w:rsidRDefault="008E4D92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Cognitive – Affective Basis of Behavior </w:t>
            </w:r>
            <w:r w:rsidRPr="0078312B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712</w:t>
            </w:r>
          </w:p>
        </w:tc>
        <w:tc>
          <w:tcPr>
            <w:tcW w:w="3510" w:type="dxa"/>
          </w:tcPr>
          <w:p w:rsidR="00F4095E" w:rsidRPr="00883B65" w:rsidRDefault="00AA476C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Learning</w:t>
            </w:r>
          </w:p>
          <w:p w:rsidR="00F4095E" w:rsidRPr="00CC1AB0" w:rsidRDefault="00F4095E" w:rsidP="00AA476C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AA476C">
              <w:rPr>
                <w:i/>
                <w:sz w:val="16"/>
                <w:szCs w:val="16"/>
              </w:rPr>
              <w:t>EPS 605 or PSY 621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78312B" w:rsidRDefault="008E4D92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Social Basis of Behavior </w:t>
            </w:r>
            <w:r w:rsidRPr="0078312B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708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Individual Behavior </w:t>
            </w:r>
            <w:r>
              <w:rPr>
                <w:rFonts w:cs="Arial"/>
                <w:b/>
                <w:sz w:val="20"/>
                <w:szCs w:val="20"/>
              </w:rPr>
              <w:t>(9</w:t>
            </w:r>
            <w:r w:rsidRPr="0078312B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680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Psychopathology and Diagnosis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56FFD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710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0C4114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9229C4" w:rsidRPr="009229C4" w:rsidRDefault="009229C4" w:rsidP="000C4114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9C0C0F">
              <w:rPr>
                <w:rFonts w:cs="Arial"/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9C0C0F">
              <w:rPr>
                <w:rFonts w:cs="Arial"/>
                <w:sz w:val="20"/>
                <w:szCs w:val="20"/>
              </w:rPr>
              <w:t>EPS 610, EPS 611, EPS 612, EPS 701, or EPS 702.</w:t>
            </w:r>
            <w:r w:rsidR="008561B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229C4" w:rsidRPr="00CC1AB0" w:rsidTr="00DB6709">
        <w:trPr>
          <w:trHeight w:val="360"/>
          <w:jc w:val="center"/>
        </w:trPr>
        <w:tc>
          <w:tcPr>
            <w:tcW w:w="316" w:type="dxa"/>
          </w:tcPr>
          <w:p w:rsidR="009229C4" w:rsidRPr="00CC1AB0" w:rsidRDefault="009C0C0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229C4" w:rsidRDefault="009229C4" w:rsidP="00DB670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229C4" w:rsidRDefault="009229C4" w:rsidP="00DB670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9229C4">
        <w:trPr>
          <w:trHeight w:val="432"/>
          <w:jc w:val="center"/>
        </w:trPr>
        <w:tc>
          <w:tcPr>
            <w:tcW w:w="11016" w:type="dxa"/>
            <w:gridSpan w:val="9"/>
          </w:tcPr>
          <w:p w:rsidR="009229C4" w:rsidRPr="009229C4" w:rsidRDefault="009229C4" w:rsidP="009229C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229C4">
              <w:rPr>
                <w:b/>
                <w:sz w:val="20"/>
                <w:szCs w:val="20"/>
              </w:rPr>
              <w:t>Educational Foundations (3 units required)</w:t>
            </w:r>
          </w:p>
        </w:tc>
      </w:tr>
      <w:tr w:rsidR="009229C4" w:rsidRPr="00CC1AB0" w:rsidTr="00DB6709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DB670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CC1AB0" w:rsidRDefault="009229C4" w:rsidP="00DB67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9229C4" w:rsidRPr="00883B65" w:rsidRDefault="009229C4" w:rsidP="00DB67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312B" w:rsidRDefault="0078312B"/>
    <w:p w:rsidR="00A131AA" w:rsidRDefault="00A131AA" w:rsidP="009229C4">
      <w:pPr>
        <w:rPr>
          <w:sz w:val="24"/>
          <w:szCs w:val="24"/>
        </w:rPr>
      </w:pPr>
    </w:p>
    <w:p w:rsidR="009229C4" w:rsidRDefault="009229C4" w:rsidP="009229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229C4" w:rsidRDefault="009229C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8312B" w:rsidRPr="00CC1AB0" w:rsidTr="0078312B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>Counseling Psychology Specialization (61 units required)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Ethics and Standards (4 hours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Doctoral Orientation Seminar</w:t>
            </w:r>
          </w:p>
          <w:p w:rsidR="00DB6709" w:rsidRPr="00883B65" w:rsidRDefault="00DB6709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>Assessment (9 units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9229C4" w:rsidRPr="00883B65" w:rsidRDefault="009229C4" w:rsidP="00AA476C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 or 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: EPS 625 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673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737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Psychodiagnostics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:rsidR="009229C4" w:rsidRPr="00883B65" w:rsidRDefault="009229C4" w:rsidP="00DB6709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</w:t>
            </w:r>
            <w:r w:rsidR="008561B6">
              <w:rPr>
                <w:i/>
                <w:sz w:val="16"/>
                <w:szCs w:val="16"/>
              </w:rPr>
              <w:t xml:space="preserve"> 664 and (EPS 591 or PSY 610)</w:t>
            </w:r>
            <w:r w:rsidRPr="00AA476C">
              <w:rPr>
                <w:i/>
                <w:sz w:val="16"/>
                <w:szCs w:val="16"/>
              </w:rPr>
              <w:t xml:space="preserve"> 664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4F74" w:rsidRPr="00CC1AB0" w:rsidTr="00D14F74">
        <w:trPr>
          <w:trHeight w:val="432"/>
          <w:jc w:val="center"/>
        </w:trPr>
        <w:tc>
          <w:tcPr>
            <w:tcW w:w="11016" w:type="dxa"/>
            <w:gridSpan w:val="9"/>
          </w:tcPr>
          <w:p w:rsidR="00D14F74" w:rsidRPr="00D14F74" w:rsidRDefault="00D14F74" w:rsidP="00D14F7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Interventions (42 units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590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Substance-related and Addictive Disorders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621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Counseling and Family Systems</w:t>
            </w:r>
          </w:p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669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Trauma, and Disaster Counseling</w:t>
            </w:r>
          </w:p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681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Evidence-based Counseling Techniques</w:t>
            </w:r>
          </w:p>
          <w:p w:rsidR="009229C4" w:rsidRPr="00AA476C" w:rsidRDefault="009229C4" w:rsidP="00AA476C">
            <w:pPr>
              <w:pStyle w:val="NoSpacing"/>
              <w:rPr>
                <w:i/>
                <w:sz w:val="16"/>
                <w:szCs w:val="16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601, EPS 660</w:t>
            </w:r>
          </w:p>
          <w:p w:rsidR="009229C4" w:rsidRPr="00883B65" w:rsidRDefault="009229C4" w:rsidP="00AA476C">
            <w:pPr>
              <w:pStyle w:val="NoSpacing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 or 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680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Counseling</w:t>
            </w:r>
          </w:p>
          <w:p w:rsidR="009229C4" w:rsidRPr="00AA476C" w:rsidRDefault="009229C4" w:rsidP="00AA476C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601</w:t>
            </w:r>
          </w:p>
          <w:p w:rsidR="009229C4" w:rsidRPr="00883B65" w:rsidRDefault="009229C4" w:rsidP="00AA476C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660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692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Practicum</w:t>
            </w:r>
          </w:p>
          <w:p w:rsidR="009229C4" w:rsidRPr="00AA476C" w:rsidRDefault="009229C4" w:rsidP="00AA476C">
            <w:pPr>
              <w:pStyle w:val="NoSpacing"/>
              <w:rPr>
                <w:i/>
                <w:sz w:val="16"/>
                <w:szCs w:val="16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660 and EPS 670</w:t>
            </w:r>
          </w:p>
          <w:p w:rsidR="009229C4" w:rsidRPr="00883B65" w:rsidRDefault="009229C4" w:rsidP="00AA476C">
            <w:pPr>
              <w:pStyle w:val="NoSpacing"/>
            </w:pPr>
            <w:r w:rsidRPr="00AA476C">
              <w:rPr>
                <w:i/>
                <w:sz w:val="16"/>
                <w:szCs w:val="16"/>
              </w:rPr>
              <w:t>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661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722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Counseling and Psychotherapy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 or Co-req: EPS 692</w:t>
            </w:r>
            <w:r w:rsidRPr="00AA476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740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Practicum in Counseling Psychology and Supervision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670, EPS 692, and EPS 737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796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Internship</w:t>
            </w:r>
          </w:p>
          <w:p w:rsidR="009229C4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740 or EPS 741</w:t>
            </w:r>
          </w:p>
          <w:p w:rsidR="00693DF8" w:rsidRPr="008E4D92" w:rsidRDefault="00693DF8" w:rsidP="00693DF8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229C4" w:rsidRDefault="009229C4" w:rsidP="009229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D14F74" w:rsidRDefault="00D14F7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D14F74" w:rsidRPr="00CC1AB0" w:rsidTr="00D14F74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D14F74" w:rsidRPr="00CC1AB0" w:rsidTr="00DB6709">
        <w:trPr>
          <w:trHeight w:val="360"/>
          <w:jc w:val="center"/>
        </w:trPr>
        <w:tc>
          <w:tcPr>
            <w:tcW w:w="11016" w:type="dxa"/>
            <w:gridSpan w:val="9"/>
          </w:tcPr>
          <w:p w:rsidR="00D14F74" w:rsidRPr="00D14F74" w:rsidRDefault="00D14F74" w:rsidP="00D14F7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Consultation, Program Development and Evaluation, Supervision (6 units required)</w:t>
            </w:r>
          </w:p>
        </w:tc>
      </w:tr>
      <w:tr w:rsidR="008561B6" w:rsidRPr="00CC1AB0" w:rsidTr="008E4D92">
        <w:trPr>
          <w:trHeight w:val="360"/>
          <w:jc w:val="center"/>
        </w:trPr>
        <w:tc>
          <w:tcPr>
            <w:tcW w:w="316" w:type="dxa"/>
          </w:tcPr>
          <w:p w:rsidR="008561B6" w:rsidRDefault="008561B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561B6" w:rsidRDefault="008561B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650</w:t>
            </w:r>
          </w:p>
        </w:tc>
        <w:tc>
          <w:tcPr>
            <w:tcW w:w="3510" w:type="dxa"/>
          </w:tcPr>
          <w:p w:rsidR="008561B6" w:rsidRDefault="008561B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and Practice in Program Evaluation</w:t>
            </w:r>
          </w:p>
        </w:tc>
        <w:tc>
          <w:tcPr>
            <w:tcW w:w="117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4F74" w:rsidRPr="00CC1AB0" w:rsidTr="00D14F74">
        <w:trPr>
          <w:trHeight w:val="432"/>
          <w:jc w:val="center"/>
        </w:trPr>
        <w:tc>
          <w:tcPr>
            <w:tcW w:w="11016" w:type="dxa"/>
            <w:gridSpan w:val="9"/>
          </w:tcPr>
          <w:p w:rsidR="00D14F74" w:rsidRPr="00D14F74" w:rsidRDefault="00D14F74" w:rsidP="00D14F7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Research Block</w:t>
            </w:r>
            <w:r>
              <w:rPr>
                <w:b/>
                <w:sz w:val="20"/>
                <w:szCs w:val="20"/>
              </w:rPr>
              <w:t xml:space="preserve"> (24 units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625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525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724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Statistics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625</w:t>
            </w:r>
          </w:p>
          <w:p w:rsidR="009229C4" w:rsidRPr="00883B65" w:rsidRDefault="009229C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Co-req: EPS 725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725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Statistics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625</w:t>
            </w:r>
          </w:p>
          <w:p w:rsidR="009229C4" w:rsidRPr="00883B65" w:rsidRDefault="009229C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Co-req: EPS 724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61B6" w:rsidRPr="00CC1AB0" w:rsidTr="008E4D92">
        <w:trPr>
          <w:trHeight w:val="360"/>
          <w:jc w:val="center"/>
        </w:trPr>
        <w:tc>
          <w:tcPr>
            <w:tcW w:w="316" w:type="dxa"/>
          </w:tcPr>
          <w:p w:rsidR="008561B6" w:rsidRDefault="008561B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561B6" w:rsidRPr="00D14F74" w:rsidRDefault="008561B6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767</w:t>
            </w:r>
          </w:p>
        </w:tc>
        <w:tc>
          <w:tcPr>
            <w:tcW w:w="3510" w:type="dxa"/>
          </w:tcPr>
          <w:p w:rsidR="008561B6" w:rsidRDefault="008561B6" w:rsidP="0046263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Paradigms</w:t>
            </w:r>
          </w:p>
          <w:p w:rsidR="008561B6" w:rsidRDefault="008561B6" w:rsidP="00372B7B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Pre-req: EDR 610, EPS 525, and EPS 625</w:t>
            </w:r>
          </w:p>
        </w:tc>
        <w:tc>
          <w:tcPr>
            <w:tcW w:w="117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798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799</w:t>
            </w:r>
          </w:p>
        </w:tc>
        <w:tc>
          <w:tcPr>
            <w:tcW w:w="3510" w:type="dxa"/>
          </w:tcPr>
          <w:p w:rsidR="00693DF8" w:rsidRPr="00883B65" w:rsidRDefault="009229C4" w:rsidP="000C41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15D63" w:rsidRDefault="00515D63" w:rsidP="00581F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530"/>
        <w:gridCol w:w="1440"/>
      </w:tblGrid>
      <w:tr w:rsidR="009229C4" w:rsidRPr="000F348A" w:rsidTr="000C4114">
        <w:trPr>
          <w:trHeight w:hRule="exact" w:val="559"/>
        </w:trPr>
        <w:tc>
          <w:tcPr>
            <w:tcW w:w="6048" w:type="dxa"/>
          </w:tcPr>
          <w:p w:rsidR="009229C4" w:rsidRPr="009229C4" w:rsidRDefault="009229C4" w:rsidP="008127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9C4" w:rsidRDefault="009229C4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27D7">
              <w:rPr>
                <w:rFonts w:asciiTheme="minorHAnsi" w:hAnsiTheme="minorHAnsi"/>
                <w:b/>
                <w:sz w:val="19"/>
                <w:szCs w:val="19"/>
              </w:rPr>
              <w:t>Semester</w:t>
            </w:r>
            <w:r w:rsidR="00DB6709">
              <w:rPr>
                <w:rFonts w:asciiTheme="minorHAnsi" w:hAnsiTheme="minorHAnsi"/>
                <w:b/>
                <w:sz w:val="19"/>
                <w:szCs w:val="19"/>
              </w:rPr>
              <w:t>/Year</w:t>
            </w:r>
          </w:p>
          <w:p w:rsidR="00DB6709" w:rsidRPr="008127D7" w:rsidRDefault="00693DF8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Planned</w:t>
            </w:r>
          </w:p>
        </w:tc>
        <w:tc>
          <w:tcPr>
            <w:tcW w:w="1440" w:type="dxa"/>
          </w:tcPr>
          <w:p w:rsidR="009229C4" w:rsidRDefault="00DB6709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Semester/</w:t>
            </w:r>
            <w:r w:rsidR="009229C4" w:rsidRPr="008127D7">
              <w:rPr>
                <w:rFonts w:asciiTheme="minorHAnsi" w:hAnsiTheme="minorHAnsi"/>
                <w:b/>
                <w:sz w:val="19"/>
                <w:szCs w:val="19"/>
              </w:rPr>
              <w:t>Year</w:t>
            </w:r>
          </w:p>
          <w:p w:rsidR="00DB6709" w:rsidRPr="008127D7" w:rsidRDefault="00693DF8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Completed</w:t>
            </w:r>
          </w:p>
        </w:tc>
      </w:tr>
      <w:tr w:rsidR="000C4114" w:rsidRPr="000F348A" w:rsidTr="000C4114">
        <w:trPr>
          <w:trHeight w:hRule="exact" w:val="360"/>
        </w:trPr>
        <w:tc>
          <w:tcPr>
            <w:tcW w:w="6048" w:type="dxa"/>
          </w:tcPr>
          <w:p w:rsidR="000C4114" w:rsidRPr="009229C4" w:rsidRDefault="000C4114" w:rsidP="00DB6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First-Year Research Project</w:t>
            </w:r>
          </w:p>
        </w:tc>
        <w:tc>
          <w:tcPr>
            <w:tcW w:w="1530" w:type="dxa"/>
            <w:vAlign w:val="center"/>
          </w:tcPr>
          <w:p w:rsidR="000C4114" w:rsidRDefault="000C4114" w:rsidP="002623A6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C4114" w:rsidRDefault="000C4114" w:rsidP="002623A6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Preliminary Examination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Comprehensive Examination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complete Dissertation Proposal</w:t>
            </w:r>
            <w:r w:rsidR="00DB6709">
              <w:rPr>
                <w:sz w:val="20"/>
                <w:szCs w:val="20"/>
              </w:rPr>
              <w:t>/Summary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 Prospectus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start Internship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577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Research Competency satisfied</w:t>
            </w:r>
          </w:p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(</w:t>
            </w:r>
            <w:r w:rsidRPr="009229C4">
              <w:rPr>
                <w:i/>
                <w:sz w:val="20"/>
                <w:szCs w:val="20"/>
              </w:rPr>
              <w:t>i.e., completed EPS 625, 724, 725, and 767</w:t>
            </w:r>
            <w:r w:rsidRPr="009229C4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8127D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0"/>
        <w:gridCol w:w="2952"/>
      </w:tblGrid>
      <w:tr w:rsidR="00293CA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0C4114" w:rsidRPr="00956FF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DB6709" w:rsidRPr="00956FFD" w:rsidRDefault="00DB6709" w:rsidP="00DB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B6709" w:rsidRPr="00956FFD" w:rsidRDefault="00DB6709" w:rsidP="00DB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B37E5" w:rsidRPr="00956FFD">
              <w:rPr>
                <w:b/>
                <w:sz w:val="24"/>
                <w:szCs w:val="24"/>
              </w:rPr>
              <w:t xml:space="preserve"> </w:t>
            </w:r>
            <w:r w:rsidR="005B37E5"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956FFD" w:rsidRDefault="00FF2A6C" w:rsidP="00144BA5">
      <w:pPr>
        <w:pStyle w:val="NoSpacing"/>
        <w:rPr>
          <w:b/>
          <w:sz w:val="20"/>
          <w:szCs w:val="20"/>
        </w:rPr>
      </w:pPr>
    </w:p>
    <w:p w:rsidR="00B869CE" w:rsidRPr="00956FFD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="005B37E5" w:rsidRPr="00956FF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745F75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745F75" w:rsidRDefault="00745F75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91" w:rsidRDefault="00F75F91" w:rsidP="00392B1B">
      <w:r>
        <w:separator/>
      </w:r>
    </w:p>
  </w:endnote>
  <w:endnote w:type="continuationSeparator" w:id="0">
    <w:p w:rsidR="00F75F91" w:rsidRDefault="00F75F9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09" w:rsidRPr="0078312B" w:rsidRDefault="00DB6709" w:rsidP="0078312B">
    <w:pPr>
      <w:pStyle w:val="NoSpacing"/>
      <w:rPr>
        <w:sz w:val="20"/>
        <w:szCs w:val="20"/>
      </w:rPr>
    </w:pPr>
    <w:r w:rsidRPr="0078312B">
      <w:rPr>
        <w:i/>
        <w:sz w:val="20"/>
        <w:szCs w:val="20"/>
      </w:rPr>
      <w:t>*Required</w:t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78312B">
      <w:rPr>
        <w:sz w:val="20"/>
        <w:szCs w:val="20"/>
      </w:rPr>
      <w:t>Educational Psychology-Counseling Psychology (PhD)</w:t>
    </w:r>
    <w:r w:rsidRPr="0078312B">
      <w:rPr>
        <w:sz w:val="20"/>
        <w:szCs w:val="20"/>
      </w:rPr>
      <w:tab/>
    </w:r>
    <w:r w:rsidRPr="0078312B">
      <w:rPr>
        <w:sz w:val="20"/>
        <w:szCs w:val="20"/>
      </w:rPr>
      <w:tab/>
    </w:r>
    <w:r w:rsidRPr="0078312B">
      <w:rPr>
        <w:b/>
        <w:sz w:val="20"/>
        <w:szCs w:val="20"/>
      </w:rPr>
      <w:t>Revised:</w:t>
    </w:r>
    <w:r w:rsidRPr="0078312B">
      <w:rPr>
        <w:sz w:val="20"/>
        <w:szCs w:val="20"/>
      </w:rPr>
      <w:t xml:space="preserve"> </w:t>
    </w:r>
    <w:r>
      <w:rPr>
        <w:sz w:val="20"/>
        <w:szCs w:val="20"/>
      </w:rPr>
      <w:t xml:space="preserve">klsr, </w:t>
    </w:r>
    <w:r w:rsidR="00CA02D1">
      <w:rPr>
        <w:sz w:val="20"/>
        <w:szCs w:val="20"/>
      </w:rPr>
      <w:t>8/11/16</w:t>
    </w:r>
  </w:p>
  <w:p w:rsidR="00DB6709" w:rsidRPr="0078312B" w:rsidRDefault="00745F75" w:rsidP="0078312B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 w:rsidR="00CA02D1">
      <w:rPr>
        <w:sz w:val="20"/>
        <w:szCs w:val="20"/>
      </w:rPr>
      <w:t>2016-17</w:t>
    </w:r>
    <w:r w:rsidR="00DB6709" w:rsidRPr="0078312B">
      <w:rPr>
        <w:sz w:val="20"/>
        <w:szCs w:val="20"/>
      </w:rPr>
      <w:t xml:space="preserve"> Program of Study – Page </w:t>
    </w:r>
    <w:r w:rsidR="00DB6709" w:rsidRPr="0078312B">
      <w:rPr>
        <w:sz w:val="20"/>
        <w:szCs w:val="20"/>
      </w:rPr>
      <w:fldChar w:fldCharType="begin"/>
    </w:r>
    <w:r w:rsidR="00DB6709" w:rsidRPr="0078312B">
      <w:rPr>
        <w:sz w:val="20"/>
        <w:szCs w:val="20"/>
      </w:rPr>
      <w:instrText xml:space="preserve"> PAGE   \* MERGEFORMAT </w:instrText>
    </w:r>
    <w:r w:rsidR="00DB6709" w:rsidRPr="0078312B">
      <w:rPr>
        <w:sz w:val="20"/>
        <w:szCs w:val="20"/>
      </w:rPr>
      <w:fldChar w:fldCharType="separate"/>
    </w:r>
    <w:r w:rsidR="00EC30F6">
      <w:rPr>
        <w:noProof/>
        <w:sz w:val="20"/>
        <w:szCs w:val="20"/>
      </w:rPr>
      <w:t>4</w:t>
    </w:r>
    <w:r w:rsidR="00DB6709" w:rsidRPr="0078312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09" w:rsidRPr="00CC1AB0" w:rsidRDefault="00DB670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CA02D1">
      <w:rPr>
        <w:sz w:val="20"/>
        <w:szCs w:val="24"/>
      </w:rPr>
      <w:t>8/11/16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91" w:rsidRDefault="00F75F91" w:rsidP="00392B1B">
      <w:r>
        <w:separator/>
      </w:r>
    </w:p>
  </w:footnote>
  <w:footnote w:type="continuationSeparator" w:id="0">
    <w:p w:rsidR="00F75F91" w:rsidRDefault="00F75F9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B6709" w:rsidRPr="000F348A" w:rsidTr="003768C2">
      <w:trPr>
        <w:jc w:val="center"/>
      </w:trPr>
      <w:tc>
        <w:tcPr>
          <w:tcW w:w="11016" w:type="dxa"/>
        </w:tcPr>
        <w:p w:rsidR="00DB6709" w:rsidRPr="007D47A0" w:rsidRDefault="002D309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417C41D3" wp14:editId="56F621DA">
                <wp:extent cx="5369560" cy="534035"/>
                <wp:effectExtent l="0" t="0" r="254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DB6709" w:rsidRPr="00CC1AB0" w:rsidRDefault="00DB670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Educational Psychology – Counseling Psychology</w:t>
    </w:r>
  </w:p>
  <w:p w:rsidR="00DB6709" w:rsidRPr="00CC1AB0" w:rsidRDefault="00DB670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:rsidR="00DB6709" w:rsidRPr="00CC1AB0" w:rsidRDefault="00DB670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A02D1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DB6709" w:rsidRPr="00392B1B" w:rsidRDefault="00DB670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5102388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20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ARDdCteq3Ux7NQhpMIk2yettNGGUvqPydtoXIcFwFZKUqDPrO9rMAXESrJYH7Uyz9MyX3GguEVa2MSM49Be/g==" w:salt="IGVgkVfOML4srYA+qcopF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312B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58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29C4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240F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7B6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476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3C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3FE6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02D1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6E48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30F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BBB1-BF5F-433D-9435-FE71E78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FE388A36</Template>
  <TotalTime>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2016-08-11T17:08:00Z</dcterms:created>
  <dcterms:modified xsi:type="dcterms:W3CDTF">2017-04-25T17:49:00Z</dcterms:modified>
</cp:coreProperties>
</file>