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20185B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</w:t>
            </w:r>
            <w:r w:rsidR="0020185B">
              <w:rPr>
                <w:sz w:val="20"/>
                <w:szCs w:val="20"/>
              </w:rPr>
              <w:t>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20185B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</w:t>
            </w:r>
            <w:r w:rsidR="0020185B">
              <w:rPr>
                <w:sz w:val="20"/>
                <w:szCs w:val="20"/>
              </w:rPr>
              <w:t>9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2A2E80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="002A2E80">
              <w:rPr>
                <w:b/>
                <w:sz w:val="24"/>
                <w:szCs w:val="24"/>
              </w:rPr>
              <w:t xml:space="preserve"> 36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395FC1">
              <w:rPr>
                <w:sz w:val="24"/>
                <w:szCs w:val="24"/>
              </w:rPr>
            </w:r>
            <w:r w:rsidR="00395FC1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395FC1">
              <w:rPr>
                <w:sz w:val="24"/>
                <w:szCs w:val="24"/>
              </w:rPr>
            </w:r>
            <w:r w:rsidR="00395FC1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Default="00CD63DE" w:rsidP="00CD63DE">
      <w:pPr>
        <w:pStyle w:val="NoSpacing"/>
      </w:pPr>
    </w:p>
    <w:p w:rsidR="005D1465" w:rsidRDefault="005D1465" w:rsidP="005D1465">
      <w:pPr>
        <w:pStyle w:val="NoSpacing"/>
        <w:rPr>
          <w:i/>
        </w:rPr>
      </w:pPr>
      <w:r>
        <w:rPr>
          <w:i/>
        </w:rPr>
        <w:t>Check Statement Below (if applicable)</w:t>
      </w:r>
    </w:p>
    <w:p w:rsidR="005D1465" w:rsidRDefault="005D1465" w:rsidP="005D1465">
      <w:pPr>
        <w:pStyle w:val="NoSpacing"/>
      </w:pPr>
      <w:r w:rsidRPr="007109B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09BE">
        <w:instrText xml:space="preserve"> FORMCHECKBOX </w:instrText>
      </w:r>
      <w:r w:rsidR="00395FC1">
        <w:fldChar w:fldCharType="separate"/>
      </w:r>
      <w:r w:rsidRPr="007109BE">
        <w:fldChar w:fldCharType="end"/>
      </w:r>
      <w:r w:rsidRPr="007109BE">
        <w:t xml:space="preserve"> This Program of Study dated </w:t>
      </w:r>
      <w:r w:rsidRPr="007109BE">
        <w:rPr>
          <w:u w:val="single"/>
        </w:rPr>
        <w:fldChar w:fldCharType="begin">
          <w:ffData>
            <w:name w:val="ID"/>
            <w:enabled/>
            <w:calcOnExit w:val="0"/>
            <w:textInput/>
          </w:ffData>
        </w:fldChar>
      </w:r>
      <w:r w:rsidRPr="007109BE">
        <w:rPr>
          <w:u w:val="single"/>
        </w:rPr>
        <w:instrText xml:space="preserve"> FORMTEXT </w:instrText>
      </w:r>
      <w:r w:rsidRPr="007109BE">
        <w:rPr>
          <w:u w:val="single"/>
        </w:rPr>
      </w:r>
      <w:r w:rsidRPr="007109BE">
        <w:rPr>
          <w:u w:val="single"/>
        </w:rPr>
        <w:fldChar w:fldCharType="separate"/>
      </w:r>
      <w:r w:rsidRPr="007109BE">
        <w:rPr>
          <w:noProof/>
          <w:u w:val="single"/>
        </w:rPr>
        <w:t> </w:t>
      </w:r>
      <w:r w:rsidRPr="007109BE">
        <w:rPr>
          <w:noProof/>
          <w:u w:val="single"/>
        </w:rPr>
        <w:t> </w:t>
      </w:r>
      <w:r w:rsidRPr="007109BE">
        <w:rPr>
          <w:noProof/>
          <w:u w:val="single"/>
        </w:rPr>
        <w:t> </w:t>
      </w:r>
      <w:r w:rsidRPr="007109BE">
        <w:rPr>
          <w:noProof/>
          <w:u w:val="single"/>
        </w:rPr>
        <w:t> </w:t>
      </w:r>
      <w:r w:rsidRPr="007109BE">
        <w:rPr>
          <w:noProof/>
          <w:u w:val="single"/>
        </w:rPr>
        <w:t> </w:t>
      </w:r>
      <w:r w:rsidRPr="007109BE">
        <w:rPr>
          <w:u w:val="single"/>
        </w:rPr>
        <w:fldChar w:fldCharType="end"/>
      </w:r>
      <w:r w:rsidRPr="007109BE">
        <w:t xml:space="preserve"> replaces and supersedes any previously-submitted EDL POS or emphasis. </w:t>
      </w:r>
    </w:p>
    <w:p w:rsidR="005D1465" w:rsidRPr="00CC1AB0" w:rsidRDefault="005D1465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80062F" w:rsidP="005D1465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Required Courses (</w:t>
            </w:r>
            <w:r w:rsidR="005D1465">
              <w:rPr>
                <w:rFonts w:cs="Arial"/>
                <w:b/>
                <w:sz w:val="20"/>
                <w:szCs w:val="20"/>
              </w:rPr>
              <w:t>36</w:t>
            </w:r>
            <w:r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80062F" w:rsidRPr="00CC1AB0" w:rsidTr="00FF2A6C">
        <w:trPr>
          <w:jc w:val="center"/>
        </w:trPr>
        <w:tc>
          <w:tcPr>
            <w:tcW w:w="316" w:type="dxa"/>
          </w:tcPr>
          <w:p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CC1AB0" w:rsidRDefault="002A2E80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EDR 610</w:t>
            </w:r>
          </w:p>
        </w:tc>
        <w:tc>
          <w:tcPr>
            <w:tcW w:w="3510" w:type="dxa"/>
          </w:tcPr>
          <w:p w:rsidR="0080062F" w:rsidRPr="005D1465" w:rsidRDefault="005D1465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Introduction to Research </w:t>
            </w:r>
          </w:p>
        </w:tc>
        <w:tc>
          <w:tcPr>
            <w:tcW w:w="1170" w:type="dxa"/>
            <w:vAlign w:val="center"/>
          </w:tcPr>
          <w:p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D1465" w:rsidRPr="00CC1AB0" w:rsidTr="00FF2A6C">
        <w:trPr>
          <w:jc w:val="center"/>
        </w:trPr>
        <w:tc>
          <w:tcPr>
            <w:tcW w:w="316" w:type="dxa"/>
          </w:tcPr>
          <w:p w:rsidR="005D1465" w:rsidRPr="00CC1AB0" w:rsidRDefault="005D1465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5D1465" w:rsidRPr="00CC1AB0" w:rsidRDefault="005D1465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EDL 600</w:t>
            </w:r>
          </w:p>
        </w:tc>
        <w:tc>
          <w:tcPr>
            <w:tcW w:w="3510" w:type="dxa"/>
          </w:tcPr>
          <w:p w:rsidR="005D1465" w:rsidRPr="00CC1AB0" w:rsidRDefault="005D1465" w:rsidP="005D1465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Leadership Skills</w:t>
            </w:r>
          </w:p>
        </w:tc>
        <w:tc>
          <w:tcPr>
            <w:tcW w:w="1170" w:type="dxa"/>
            <w:vAlign w:val="center"/>
          </w:tcPr>
          <w:p w:rsidR="005D1465" w:rsidRPr="00CC1AB0" w:rsidRDefault="005D1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D1465" w:rsidRPr="00CC1AB0" w:rsidRDefault="005D1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D1465" w:rsidRPr="00CC1AB0" w:rsidRDefault="005D1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D1465" w:rsidRPr="00CC1AB0" w:rsidRDefault="005D1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D1465" w:rsidRPr="00CC1AB0" w:rsidRDefault="005D1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5D1465" w:rsidRPr="00CC1AB0" w:rsidRDefault="005D1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D1465" w:rsidRPr="00CC1AB0" w:rsidTr="00FF2A6C">
        <w:trPr>
          <w:trHeight w:val="575"/>
          <w:jc w:val="center"/>
        </w:trPr>
        <w:tc>
          <w:tcPr>
            <w:tcW w:w="316" w:type="dxa"/>
          </w:tcPr>
          <w:p w:rsidR="005D1465" w:rsidRPr="00CC1AB0" w:rsidRDefault="005D1465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5D1465" w:rsidRPr="00CC1AB0" w:rsidRDefault="005D1465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EDL 622</w:t>
            </w:r>
          </w:p>
        </w:tc>
        <w:tc>
          <w:tcPr>
            <w:tcW w:w="3510" w:type="dxa"/>
          </w:tcPr>
          <w:p w:rsidR="005D1465" w:rsidRPr="00883B65" w:rsidRDefault="005D1465" w:rsidP="00E264B2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Legal Aspects of School Administration </w:t>
            </w:r>
          </w:p>
          <w:p w:rsidR="005D1465" w:rsidRPr="00883B65" w:rsidRDefault="005D1465" w:rsidP="00E264B2">
            <w:pPr>
              <w:spacing w:after="60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P</w:t>
            </w:r>
            <w:r w:rsidRPr="00883B65">
              <w:rPr>
                <w:i/>
                <w:sz w:val="16"/>
                <w:szCs w:val="16"/>
              </w:rPr>
              <w:t>re-</w:t>
            </w:r>
            <w:proofErr w:type="spellStart"/>
            <w:r w:rsidRPr="00883B65">
              <w:rPr>
                <w:i/>
                <w:sz w:val="16"/>
                <w:szCs w:val="16"/>
              </w:rPr>
              <w:t>re</w:t>
            </w:r>
            <w:r>
              <w:rPr>
                <w:i/>
                <w:sz w:val="16"/>
                <w:szCs w:val="16"/>
              </w:rPr>
              <w:t>q</w:t>
            </w:r>
            <w:proofErr w:type="spellEnd"/>
            <w:r>
              <w:rPr>
                <w:i/>
                <w:sz w:val="16"/>
                <w:szCs w:val="16"/>
              </w:rPr>
              <w:t>: EDL 600</w:t>
            </w:r>
          </w:p>
        </w:tc>
        <w:tc>
          <w:tcPr>
            <w:tcW w:w="1170" w:type="dxa"/>
            <w:vAlign w:val="center"/>
          </w:tcPr>
          <w:p w:rsidR="005D1465" w:rsidRPr="00CC1AB0" w:rsidRDefault="005D1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D1465" w:rsidRPr="00CC1AB0" w:rsidRDefault="005D1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D1465" w:rsidRPr="00CC1AB0" w:rsidRDefault="005D1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D1465" w:rsidRPr="00CC1AB0" w:rsidRDefault="005D1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D1465" w:rsidRPr="00CC1AB0" w:rsidRDefault="005D1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5D1465" w:rsidRPr="00CC1AB0" w:rsidRDefault="005D1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D1465" w:rsidRPr="00CC1AB0" w:rsidTr="00FF2A6C">
        <w:trPr>
          <w:trHeight w:val="575"/>
          <w:jc w:val="center"/>
        </w:trPr>
        <w:tc>
          <w:tcPr>
            <w:tcW w:w="316" w:type="dxa"/>
          </w:tcPr>
          <w:p w:rsidR="005D1465" w:rsidRPr="00CC1AB0" w:rsidRDefault="005D1465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5D1465" w:rsidRPr="00CC1AB0" w:rsidRDefault="005D1465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EDL 623</w:t>
            </w:r>
          </w:p>
        </w:tc>
        <w:tc>
          <w:tcPr>
            <w:tcW w:w="3510" w:type="dxa"/>
          </w:tcPr>
          <w:p w:rsidR="005D1465" w:rsidRPr="00883B65" w:rsidRDefault="005D1465" w:rsidP="00E264B2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Publicity and Politics of Education</w:t>
            </w:r>
          </w:p>
          <w:p w:rsidR="005D1465" w:rsidRPr="00883B65" w:rsidRDefault="005D1465" w:rsidP="00E264B2">
            <w:pPr>
              <w:spacing w:after="60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 xml:space="preserve"> Pre-</w:t>
            </w:r>
            <w:proofErr w:type="spellStart"/>
            <w:r>
              <w:rPr>
                <w:i/>
                <w:sz w:val="16"/>
                <w:szCs w:val="16"/>
              </w:rPr>
              <w:t>req</w:t>
            </w:r>
            <w:proofErr w:type="spellEnd"/>
            <w:r>
              <w:rPr>
                <w:i/>
                <w:sz w:val="16"/>
                <w:szCs w:val="16"/>
              </w:rPr>
              <w:t>: EDL 600</w:t>
            </w:r>
          </w:p>
        </w:tc>
        <w:tc>
          <w:tcPr>
            <w:tcW w:w="1170" w:type="dxa"/>
            <w:vAlign w:val="center"/>
          </w:tcPr>
          <w:p w:rsidR="005D1465" w:rsidRPr="00CC1AB0" w:rsidRDefault="005D1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D1465" w:rsidRPr="00CC1AB0" w:rsidRDefault="005D1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D1465" w:rsidRPr="00CC1AB0" w:rsidRDefault="005D1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D1465" w:rsidRPr="00CC1AB0" w:rsidRDefault="005D1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D1465" w:rsidRPr="00CC1AB0" w:rsidRDefault="005D1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5D1465" w:rsidRPr="00CC1AB0" w:rsidRDefault="005D1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D1465" w:rsidRPr="00CC1AB0" w:rsidTr="00FF2A6C">
        <w:trPr>
          <w:trHeight w:val="575"/>
          <w:jc w:val="center"/>
        </w:trPr>
        <w:tc>
          <w:tcPr>
            <w:tcW w:w="316" w:type="dxa"/>
          </w:tcPr>
          <w:p w:rsidR="005D1465" w:rsidRPr="00CC1AB0" w:rsidRDefault="005D1465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5D1465" w:rsidRPr="00CC1AB0" w:rsidRDefault="005D1465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EDL 625</w:t>
            </w:r>
          </w:p>
        </w:tc>
        <w:tc>
          <w:tcPr>
            <w:tcW w:w="3510" w:type="dxa"/>
          </w:tcPr>
          <w:p w:rsidR="005D1465" w:rsidRPr="00883B65" w:rsidRDefault="005D1465" w:rsidP="00E264B2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Supervision of Instruction</w:t>
            </w:r>
          </w:p>
          <w:p w:rsidR="005D1465" w:rsidRPr="00883B65" w:rsidRDefault="005D1465" w:rsidP="00E264B2">
            <w:pPr>
              <w:spacing w:after="60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Pre-</w:t>
            </w:r>
            <w:proofErr w:type="spellStart"/>
            <w:r>
              <w:rPr>
                <w:i/>
                <w:sz w:val="16"/>
                <w:szCs w:val="16"/>
              </w:rPr>
              <w:t>req</w:t>
            </w:r>
            <w:proofErr w:type="spellEnd"/>
            <w:r>
              <w:rPr>
                <w:i/>
                <w:sz w:val="16"/>
                <w:szCs w:val="16"/>
              </w:rPr>
              <w:t>: EDL 600</w:t>
            </w:r>
          </w:p>
        </w:tc>
        <w:tc>
          <w:tcPr>
            <w:tcW w:w="1170" w:type="dxa"/>
            <w:vAlign w:val="center"/>
          </w:tcPr>
          <w:p w:rsidR="005D1465" w:rsidRPr="00CC1AB0" w:rsidRDefault="005D1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D1465" w:rsidRPr="00CC1AB0" w:rsidRDefault="005D1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D1465" w:rsidRPr="00CC1AB0" w:rsidRDefault="005D1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D1465" w:rsidRPr="00CC1AB0" w:rsidRDefault="005D1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D1465" w:rsidRPr="00CC1AB0" w:rsidRDefault="005D1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5D1465" w:rsidRPr="00CC1AB0" w:rsidRDefault="005D1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D1465" w:rsidRPr="00CC1AB0" w:rsidTr="00FF2A6C">
        <w:trPr>
          <w:trHeight w:val="575"/>
          <w:jc w:val="center"/>
        </w:trPr>
        <w:tc>
          <w:tcPr>
            <w:tcW w:w="316" w:type="dxa"/>
          </w:tcPr>
          <w:p w:rsidR="005D1465" w:rsidRPr="00CC1AB0" w:rsidRDefault="005D1465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5D1465" w:rsidRPr="00CC1AB0" w:rsidRDefault="005D1465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EDL 627</w:t>
            </w:r>
          </w:p>
        </w:tc>
        <w:tc>
          <w:tcPr>
            <w:tcW w:w="3510" w:type="dxa"/>
          </w:tcPr>
          <w:p w:rsidR="005D1465" w:rsidRPr="00883B65" w:rsidRDefault="005D1465" w:rsidP="00E264B2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Personnel Administration in Education</w:t>
            </w:r>
          </w:p>
          <w:p w:rsidR="005D1465" w:rsidRPr="00883B65" w:rsidRDefault="005D1465" w:rsidP="00E264B2">
            <w:pPr>
              <w:spacing w:after="60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Pre-</w:t>
            </w:r>
            <w:proofErr w:type="spellStart"/>
            <w:r>
              <w:rPr>
                <w:i/>
                <w:sz w:val="16"/>
                <w:szCs w:val="16"/>
              </w:rPr>
              <w:t>req</w:t>
            </w:r>
            <w:proofErr w:type="spellEnd"/>
            <w:r>
              <w:rPr>
                <w:i/>
                <w:sz w:val="16"/>
                <w:szCs w:val="16"/>
              </w:rPr>
              <w:t>: EDL 600</w:t>
            </w:r>
          </w:p>
        </w:tc>
        <w:tc>
          <w:tcPr>
            <w:tcW w:w="1170" w:type="dxa"/>
            <w:vAlign w:val="center"/>
          </w:tcPr>
          <w:p w:rsidR="005D1465" w:rsidRPr="00CC1AB0" w:rsidRDefault="005D1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D1465" w:rsidRPr="00CC1AB0" w:rsidRDefault="005D1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D1465" w:rsidRPr="00CC1AB0" w:rsidRDefault="005D1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D1465" w:rsidRPr="00CC1AB0" w:rsidRDefault="005D1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D1465" w:rsidRPr="00CC1AB0" w:rsidRDefault="005D1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5D1465" w:rsidRPr="00CC1AB0" w:rsidRDefault="005D1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D1465" w:rsidRPr="00CC1AB0" w:rsidTr="00FF2A6C">
        <w:trPr>
          <w:trHeight w:val="575"/>
          <w:jc w:val="center"/>
        </w:trPr>
        <w:tc>
          <w:tcPr>
            <w:tcW w:w="316" w:type="dxa"/>
          </w:tcPr>
          <w:p w:rsidR="005D1465" w:rsidRPr="00CC1AB0" w:rsidRDefault="005D1465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5D1465" w:rsidRPr="00CC1AB0" w:rsidRDefault="005D1465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EDL 635</w:t>
            </w:r>
          </w:p>
        </w:tc>
        <w:tc>
          <w:tcPr>
            <w:tcW w:w="3510" w:type="dxa"/>
          </w:tcPr>
          <w:p w:rsidR="005D1465" w:rsidRDefault="005D1465" w:rsidP="00E264B2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Finance</w:t>
            </w:r>
          </w:p>
          <w:p w:rsidR="005D1465" w:rsidRPr="00683088" w:rsidRDefault="005D1465" w:rsidP="00E264B2">
            <w:pPr>
              <w:spacing w:after="60"/>
              <w:rPr>
                <w:i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Pre-</w:t>
            </w:r>
            <w:proofErr w:type="spellStart"/>
            <w:r>
              <w:rPr>
                <w:i/>
                <w:sz w:val="16"/>
                <w:szCs w:val="16"/>
              </w:rPr>
              <w:t>req</w:t>
            </w:r>
            <w:proofErr w:type="spellEnd"/>
            <w:r>
              <w:rPr>
                <w:i/>
                <w:sz w:val="16"/>
                <w:szCs w:val="16"/>
              </w:rPr>
              <w:t>: EDL 600</w:t>
            </w:r>
          </w:p>
        </w:tc>
        <w:tc>
          <w:tcPr>
            <w:tcW w:w="1170" w:type="dxa"/>
            <w:vAlign w:val="center"/>
          </w:tcPr>
          <w:p w:rsidR="005D1465" w:rsidRPr="00CC1AB0" w:rsidRDefault="005D1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D1465" w:rsidRPr="00CC1AB0" w:rsidRDefault="005D1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D1465" w:rsidRPr="00CC1AB0" w:rsidRDefault="005D1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D1465" w:rsidRPr="00CC1AB0" w:rsidRDefault="005D1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D1465" w:rsidRPr="00CC1AB0" w:rsidRDefault="005D1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5D1465" w:rsidRPr="00CC1AB0" w:rsidRDefault="005D1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D1465" w:rsidRPr="00CC1AB0" w:rsidTr="005D1465">
        <w:trPr>
          <w:trHeight w:val="360"/>
          <w:jc w:val="center"/>
        </w:trPr>
        <w:tc>
          <w:tcPr>
            <w:tcW w:w="316" w:type="dxa"/>
          </w:tcPr>
          <w:p w:rsidR="005D1465" w:rsidRPr="00CC1AB0" w:rsidRDefault="005D1465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5D1465" w:rsidRDefault="005D1465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EDL 650</w:t>
            </w:r>
          </w:p>
        </w:tc>
        <w:tc>
          <w:tcPr>
            <w:tcW w:w="3510" w:type="dxa"/>
          </w:tcPr>
          <w:p w:rsidR="005D1465" w:rsidRPr="00883B65" w:rsidRDefault="005D1465" w:rsidP="00E264B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Critical Issues in Educational Leadership</w:t>
            </w:r>
          </w:p>
        </w:tc>
        <w:tc>
          <w:tcPr>
            <w:tcW w:w="1170" w:type="dxa"/>
            <w:vAlign w:val="center"/>
          </w:tcPr>
          <w:p w:rsidR="005D1465" w:rsidRPr="00CC1AB0" w:rsidRDefault="005D1465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D1465" w:rsidRPr="00CC1AB0" w:rsidRDefault="005D1465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D1465" w:rsidRPr="00CC1AB0" w:rsidRDefault="005D1465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D1465" w:rsidRPr="00CC1AB0" w:rsidRDefault="005D1465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D1465" w:rsidRPr="00CC1AB0" w:rsidRDefault="005D1465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5D1465" w:rsidRPr="00CC1AB0" w:rsidRDefault="005D1465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D1465" w:rsidRPr="00CC1AB0" w:rsidTr="00FF2A6C">
        <w:trPr>
          <w:trHeight w:val="575"/>
          <w:jc w:val="center"/>
        </w:trPr>
        <w:tc>
          <w:tcPr>
            <w:tcW w:w="316" w:type="dxa"/>
          </w:tcPr>
          <w:p w:rsidR="005D1465" w:rsidRPr="00CC1AB0" w:rsidRDefault="005D1465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5D1465" w:rsidRDefault="005D1465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EDL 662</w:t>
            </w:r>
          </w:p>
        </w:tc>
        <w:tc>
          <w:tcPr>
            <w:tcW w:w="3510" w:type="dxa"/>
          </w:tcPr>
          <w:p w:rsidR="005D1465" w:rsidRDefault="005D1465" w:rsidP="00E264B2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Leadership in Instructional Planning</w:t>
            </w:r>
          </w:p>
          <w:p w:rsidR="005D1465" w:rsidRPr="00883B65" w:rsidRDefault="005D1465" w:rsidP="00E264B2">
            <w:pPr>
              <w:spacing w:after="60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Pre-</w:t>
            </w:r>
            <w:proofErr w:type="spellStart"/>
            <w:r>
              <w:rPr>
                <w:i/>
                <w:sz w:val="16"/>
                <w:szCs w:val="16"/>
              </w:rPr>
              <w:t>req</w:t>
            </w:r>
            <w:proofErr w:type="spellEnd"/>
            <w:r>
              <w:rPr>
                <w:i/>
                <w:sz w:val="16"/>
                <w:szCs w:val="16"/>
              </w:rPr>
              <w:t>: EDL 600</w:t>
            </w:r>
          </w:p>
        </w:tc>
        <w:tc>
          <w:tcPr>
            <w:tcW w:w="1170" w:type="dxa"/>
            <w:vAlign w:val="center"/>
          </w:tcPr>
          <w:p w:rsidR="005D1465" w:rsidRPr="00CC1AB0" w:rsidRDefault="005D1465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D1465" w:rsidRPr="00CC1AB0" w:rsidRDefault="005D1465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D1465" w:rsidRPr="00CC1AB0" w:rsidRDefault="005D1465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D1465" w:rsidRPr="00CC1AB0" w:rsidRDefault="005D1465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D1465" w:rsidRPr="00CC1AB0" w:rsidRDefault="005D1465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5D1465" w:rsidRPr="00CC1AB0" w:rsidRDefault="005D1465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D1465" w:rsidRPr="00CC1AB0" w:rsidTr="00FF2A6C">
        <w:trPr>
          <w:trHeight w:val="575"/>
          <w:jc w:val="center"/>
        </w:trPr>
        <w:tc>
          <w:tcPr>
            <w:tcW w:w="316" w:type="dxa"/>
          </w:tcPr>
          <w:p w:rsidR="005D1465" w:rsidRPr="00CC1AB0" w:rsidRDefault="005D1465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5D1465" w:rsidRDefault="005D1465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EDL 629</w:t>
            </w:r>
          </w:p>
        </w:tc>
        <w:tc>
          <w:tcPr>
            <w:tcW w:w="3510" w:type="dxa"/>
          </w:tcPr>
          <w:p w:rsidR="005D1465" w:rsidRDefault="005D1465" w:rsidP="00E264B2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proofErr w:type="spellStart"/>
            <w:r>
              <w:rPr>
                <w:sz w:val="20"/>
                <w:szCs w:val="20"/>
              </w:rPr>
              <w:t>Principalship</w:t>
            </w:r>
            <w:proofErr w:type="spellEnd"/>
          </w:p>
          <w:p w:rsidR="005D1465" w:rsidRPr="00883B65" w:rsidRDefault="005D1465" w:rsidP="00E264B2">
            <w:pPr>
              <w:spacing w:after="60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Pre-</w:t>
            </w:r>
            <w:proofErr w:type="spellStart"/>
            <w:r>
              <w:rPr>
                <w:i/>
                <w:sz w:val="16"/>
                <w:szCs w:val="16"/>
              </w:rPr>
              <w:t>req</w:t>
            </w:r>
            <w:proofErr w:type="spellEnd"/>
            <w:r>
              <w:rPr>
                <w:i/>
                <w:sz w:val="16"/>
                <w:szCs w:val="16"/>
              </w:rPr>
              <w:t>: EDL 600</w:t>
            </w:r>
          </w:p>
        </w:tc>
        <w:tc>
          <w:tcPr>
            <w:tcW w:w="1170" w:type="dxa"/>
            <w:vAlign w:val="center"/>
          </w:tcPr>
          <w:p w:rsidR="005D1465" w:rsidRPr="00CC1AB0" w:rsidRDefault="005D1465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D1465" w:rsidRPr="00CC1AB0" w:rsidRDefault="005D1465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D1465" w:rsidRPr="00CC1AB0" w:rsidRDefault="005D1465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D1465" w:rsidRPr="00CC1AB0" w:rsidRDefault="005D1465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D1465" w:rsidRPr="00CC1AB0" w:rsidRDefault="005D1465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5D1465" w:rsidRPr="00CC1AB0" w:rsidRDefault="005D1465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D1465" w:rsidRPr="00CC1AB0" w:rsidTr="005D1465">
        <w:trPr>
          <w:trHeight w:val="360"/>
          <w:jc w:val="center"/>
        </w:trPr>
        <w:tc>
          <w:tcPr>
            <w:tcW w:w="316" w:type="dxa"/>
          </w:tcPr>
          <w:p w:rsidR="005D1465" w:rsidRPr="00CC1AB0" w:rsidRDefault="005D1465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5D1465" w:rsidRDefault="005D1465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EDL 696</w:t>
            </w:r>
          </w:p>
        </w:tc>
        <w:tc>
          <w:tcPr>
            <w:tcW w:w="3510" w:type="dxa"/>
          </w:tcPr>
          <w:p w:rsidR="005D1465" w:rsidRPr="00883B65" w:rsidRDefault="005D1465" w:rsidP="00E264B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Internship</w:t>
            </w:r>
          </w:p>
        </w:tc>
        <w:tc>
          <w:tcPr>
            <w:tcW w:w="1170" w:type="dxa"/>
            <w:vAlign w:val="center"/>
          </w:tcPr>
          <w:p w:rsidR="005D1465" w:rsidRPr="00CC1AB0" w:rsidRDefault="005D1465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D1465" w:rsidRPr="00CC1AB0" w:rsidRDefault="005D1465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D1465" w:rsidRPr="00CC1AB0" w:rsidRDefault="005D1465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D1465" w:rsidRPr="00CC1AB0" w:rsidRDefault="005D1465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D1465" w:rsidRPr="00CC1AB0" w:rsidRDefault="005D1465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5D1465" w:rsidRPr="00CC1AB0" w:rsidRDefault="005D1465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5D1465" w:rsidRDefault="005D1465"/>
    <w:p w:rsidR="005D1465" w:rsidRDefault="005D1465" w:rsidP="005D1465">
      <w:pPr>
        <w:rPr>
          <w:sz w:val="24"/>
          <w:szCs w:val="24"/>
        </w:rPr>
      </w:pPr>
    </w:p>
    <w:p w:rsidR="005D1465" w:rsidRDefault="005D1465" w:rsidP="005D1465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5D1465" w:rsidRDefault="005D1465"/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5D1465" w:rsidRPr="00CC1AB0" w:rsidTr="005D1465">
        <w:trPr>
          <w:trHeight w:val="360"/>
          <w:jc w:val="center"/>
        </w:trPr>
        <w:tc>
          <w:tcPr>
            <w:tcW w:w="316" w:type="dxa"/>
            <w:shd w:val="clear" w:color="auto" w:fill="A6A6A6" w:themeFill="background1" w:themeFillShade="A6"/>
          </w:tcPr>
          <w:p w:rsidR="005D1465" w:rsidRPr="00CC1AB0" w:rsidRDefault="005D1465" w:rsidP="00E264B2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A6A6A6" w:themeFill="background1" w:themeFillShade="A6"/>
          </w:tcPr>
          <w:p w:rsidR="005D1465" w:rsidRPr="00CC1AB0" w:rsidRDefault="005D1465" w:rsidP="00E264B2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A6A6A6" w:themeFill="background1" w:themeFillShade="A6"/>
          </w:tcPr>
          <w:p w:rsidR="005D1465" w:rsidRPr="00CC1AB0" w:rsidRDefault="005D1465" w:rsidP="00E264B2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:rsidR="005D1465" w:rsidRPr="00CC1AB0" w:rsidRDefault="005D1465" w:rsidP="00E264B2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5D1465" w:rsidRPr="00CC1AB0" w:rsidRDefault="005D1465" w:rsidP="00E264B2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5D1465" w:rsidRPr="00CC1AB0" w:rsidRDefault="005D1465" w:rsidP="00E264B2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5D1465" w:rsidRPr="00CC1AB0" w:rsidRDefault="005D1465" w:rsidP="00E264B2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5D1465" w:rsidRPr="00CC1AB0" w:rsidRDefault="005D1465" w:rsidP="00E264B2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A6A6A6" w:themeFill="background1" w:themeFillShade="A6"/>
          </w:tcPr>
          <w:p w:rsidR="005D1465" w:rsidRPr="00CC1AB0" w:rsidRDefault="005D1465" w:rsidP="00E264B2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5D1465" w:rsidRPr="00CC1AB0" w:rsidTr="008802BD">
        <w:trPr>
          <w:trHeight w:val="360"/>
          <w:jc w:val="center"/>
        </w:trPr>
        <w:tc>
          <w:tcPr>
            <w:tcW w:w="11016" w:type="dxa"/>
            <w:gridSpan w:val="9"/>
          </w:tcPr>
          <w:p w:rsidR="005D1465" w:rsidRPr="005D1465" w:rsidRDefault="005D1465" w:rsidP="005D1465">
            <w:pPr>
              <w:numPr>
                <w:ilvl w:val="0"/>
                <w:numId w:val="17"/>
              </w:numPr>
              <w:spacing w:before="60" w:after="60"/>
              <w:rPr>
                <w:b/>
                <w:sz w:val="20"/>
                <w:szCs w:val="20"/>
              </w:rPr>
            </w:pPr>
            <w:r w:rsidRPr="005D1465">
              <w:rPr>
                <w:b/>
                <w:sz w:val="20"/>
                <w:szCs w:val="20"/>
              </w:rPr>
              <w:t xml:space="preserve">Select ONE course from the following courses (3 units required): </w:t>
            </w:r>
            <w:r w:rsidR="0032602B">
              <w:rPr>
                <w:sz w:val="20"/>
                <w:szCs w:val="20"/>
              </w:rPr>
              <w:t>EDF 500, EDF 670, EDF</w:t>
            </w:r>
            <w:r w:rsidRPr="005D1465">
              <w:rPr>
                <w:sz w:val="20"/>
                <w:szCs w:val="20"/>
              </w:rPr>
              <w:t xml:space="preserve"> 671, EDF 672, EDF 673, or EDF 677.</w:t>
            </w:r>
          </w:p>
        </w:tc>
      </w:tr>
      <w:tr w:rsidR="005D1465" w:rsidRPr="00CC1AB0" w:rsidTr="005C2D2D">
        <w:trPr>
          <w:trHeight w:val="360"/>
          <w:jc w:val="center"/>
        </w:trPr>
        <w:tc>
          <w:tcPr>
            <w:tcW w:w="316" w:type="dxa"/>
          </w:tcPr>
          <w:p w:rsidR="005D1465" w:rsidRPr="00CC1AB0" w:rsidRDefault="005D1465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5D1465" w:rsidRDefault="005D1465" w:rsidP="00E264B2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5D1465" w:rsidRDefault="005D1465" w:rsidP="00E264B2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5D1465" w:rsidRPr="00CC1AB0" w:rsidRDefault="005D1465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D1465" w:rsidRPr="00CC1AB0" w:rsidRDefault="005D1465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D1465" w:rsidRPr="00CC1AB0" w:rsidRDefault="005D1465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D1465" w:rsidRPr="00CC1AB0" w:rsidRDefault="005D1465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D1465" w:rsidRPr="00CC1AB0" w:rsidRDefault="005D1465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5D1465" w:rsidRPr="00CC1AB0" w:rsidRDefault="005D1465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93CAD" w:rsidRDefault="00293CAD" w:rsidP="00581F33">
      <w:pPr>
        <w:rPr>
          <w:sz w:val="24"/>
          <w:szCs w:val="24"/>
        </w:rPr>
      </w:pPr>
    </w:p>
    <w:p w:rsidR="00581F33" w:rsidRDefault="00581F33"/>
    <w:p w:rsidR="008A4B22" w:rsidRPr="005D1465" w:rsidRDefault="005D1465" w:rsidP="005D1465">
      <w:pPr>
        <w:spacing w:line="360" w:lineRule="auto"/>
        <w:rPr>
          <w:b/>
          <w:caps/>
          <w:sz w:val="24"/>
          <w:szCs w:val="24"/>
        </w:rPr>
      </w:pPr>
      <w:r w:rsidRPr="005D1465">
        <w:rPr>
          <w:b/>
          <w:caps/>
          <w:sz w:val="24"/>
          <w:szCs w:val="24"/>
        </w:rPr>
        <w:t>Additional Information</w:t>
      </w:r>
    </w:p>
    <w:p w:rsidR="00D30D6D" w:rsidRDefault="00D30D6D" w:rsidP="00D30D6D">
      <w:pPr>
        <w:pStyle w:val="NoSpacing"/>
      </w:pPr>
      <w:r>
        <w:t xml:space="preserve">All ELD courses must be taken at NAU; </w:t>
      </w:r>
      <w:r w:rsidR="00717DB3">
        <w:t>E</w:t>
      </w:r>
      <w:r>
        <w:t>xception: 9 units may be transferred from Arizona State University or University of Arizona.</w:t>
      </w:r>
    </w:p>
    <w:p w:rsidR="00D30D6D" w:rsidRDefault="00D30D6D" w:rsidP="00D30D6D">
      <w:pPr>
        <w:pStyle w:val="NoSpacing"/>
      </w:pPr>
    </w:p>
    <w:p w:rsidR="00D30D6D" w:rsidRDefault="005D1465" w:rsidP="00D30D6D">
      <w:pPr>
        <w:pStyle w:val="NoSpacing"/>
      </w:pPr>
      <w:r>
        <w:t xml:space="preserve">You may only enroll in </w:t>
      </w:r>
      <w:proofErr w:type="spellStart"/>
      <w:r>
        <w:t>Principalship</w:t>
      </w:r>
      <w:proofErr w:type="spellEnd"/>
      <w:r>
        <w:t xml:space="preserve"> and Internship in the last year of your program of study. </w:t>
      </w:r>
    </w:p>
    <w:p w:rsidR="00D30D6D" w:rsidRDefault="00D30D6D">
      <w:pPr>
        <w:pStyle w:val="NoSpacing"/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</w:t>
      </w:r>
      <w:r>
        <w:t xml:space="preserve">I understand that the Internship requires a </w:t>
      </w:r>
      <w:r w:rsidR="005D1465">
        <w:t>separate internship application and deadlines apply.</w:t>
      </w:r>
      <w:r w:rsidR="005D1465">
        <w:br/>
      </w:r>
      <w:r w:rsidR="005D1465">
        <w:br/>
        <w:t xml:space="preserve">Students must have a </w:t>
      </w:r>
      <w:r>
        <w:t xml:space="preserve">standard </w:t>
      </w:r>
      <w:r w:rsidR="005D1465">
        <w:t>Arizona</w:t>
      </w:r>
      <w:r>
        <w:t xml:space="preserve"> K-12</w:t>
      </w:r>
      <w:r w:rsidR="005D1465">
        <w:t xml:space="preserve"> teaching certificate (including either </w:t>
      </w:r>
      <w:r w:rsidR="005D1465" w:rsidRPr="005D1465">
        <w:t>BME 430</w:t>
      </w:r>
      <w:r w:rsidR="005D1465">
        <w:t xml:space="preserve"> or </w:t>
      </w:r>
      <w:r w:rsidR="005D1465" w:rsidRPr="005D1465">
        <w:t>BME 631</w:t>
      </w:r>
      <w:r w:rsidR="005D1465">
        <w:t xml:space="preserve">) and 3 years of teaching experience </w:t>
      </w:r>
      <w:r>
        <w:t xml:space="preserve">at the K-12 level </w:t>
      </w:r>
      <w:r w:rsidR="005D1465">
        <w:t>before starting the internship.</w:t>
      </w:r>
    </w:p>
    <w:p w:rsidR="00D30D6D" w:rsidRDefault="00D30D6D">
      <w:pPr>
        <w:pStyle w:val="NoSpacing"/>
      </w:pPr>
    </w:p>
    <w:p w:rsidR="00D30D6D" w:rsidRDefault="00D30D6D">
      <w:pPr>
        <w:pStyle w:val="NoSpacing"/>
      </w:pPr>
      <w:r>
        <w:t>Students must provide proof of at least eligibility for the Full SEI Endorsement.</w:t>
      </w:r>
    </w:p>
    <w:p w:rsidR="00D30D6D" w:rsidRDefault="00D30D6D">
      <w:pPr>
        <w:pStyle w:val="NoSpacing"/>
      </w:pPr>
    </w:p>
    <w:p w:rsidR="00D30D6D" w:rsidRDefault="00D30D6D">
      <w:pPr>
        <w:pStyle w:val="NoSpacing"/>
      </w:pPr>
      <w:r>
        <w:t>It is strongly recommended that the EDR 610 and the Foundations elective course are completed early in the program.</w:t>
      </w:r>
    </w:p>
    <w:p w:rsidR="00D30D6D" w:rsidRDefault="00D30D6D">
      <w:pPr>
        <w:pStyle w:val="NoSpacing"/>
      </w:pPr>
    </w:p>
    <w:p w:rsidR="00293CAD" w:rsidRDefault="00D30D6D">
      <w:pPr>
        <w:pStyle w:val="NoSpacing"/>
      </w:pPr>
      <w:r>
        <w:t>EDL 629 and EDL 696 are capstone courses; all EDL courses listed above these courses on the program of study must be completed before taking either of these course.  EDL 629 and EDL 696 may be taken concurrently.</w:t>
      </w:r>
      <w:r w:rsidR="005D1465">
        <w:br/>
      </w:r>
      <w:r w:rsidR="005D1465">
        <w:br/>
        <w:t>Students must apply for graduation the term before they expect to do an internship.</w:t>
      </w:r>
    </w:p>
    <w:p w:rsidR="005D1465" w:rsidRDefault="005D1465" w:rsidP="005D1465">
      <w:pPr>
        <w:pStyle w:val="NoSpacing"/>
        <w:rPr>
          <w:b/>
          <w:caps/>
          <w:sz w:val="24"/>
          <w:szCs w:val="24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2A2E80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2A2E80" w:rsidRDefault="00293CAD" w:rsidP="003768C2">
            <w:pPr>
              <w:rPr>
                <w:b/>
                <w:sz w:val="24"/>
                <w:szCs w:val="24"/>
              </w:rPr>
            </w:pPr>
            <w:r w:rsidRPr="002A2E80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2A2E80" w:rsidRDefault="00293CAD" w:rsidP="003768C2">
            <w:pPr>
              <w:rPr>
                <w:b/>
                <w:sz w:val="24"/>
                <w:szCs w:val="24"/>
              </w:rPr>
            </w:pPr>
            <w:r w:rsidRPr="002A2E80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2A2E80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2A2E80" w:rsidRDefault="00293CAD" w:rsidP="003768C2">
            <w:pPr>
              <w:rPr>
                <w:b/>
                <w:sz w:val="24"/>
                <w:szCs w:val="24"/>
              </w:rPr>
            </w:pPr>
            <w:r w:rsidRPr="002A2E80">
              <w:rPr>
                <w:b/>
                <w:sz w:val="24"/>
                <w:szCs w:val="24"/>
              </w:rPr>
              <w:t>Chair</w:t>
            </w:r>
            <w:r w:rsidR="005B37E5" w:rsidRPr="002A2E80">
              <w:rPr>
                <w:b/>
                <w:sz w:val="24"/>
                <w:szCs w:val="24"/>
              </w:rPr>
              <w:t xml:space="preserve"> </w:t>
            </w:r>
            <w:r w:rsidR="005B37E5" w:rsidRPr="002A2E80">
              <w:rPr>
                <w:sz w:val="16"/>
                <w:szCs w:val="16"/>
              </w:rPr>
              <w:t>(required for Final)</w:t>
            </w:r>
            <w:r w:rsidRPr="002A2E8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2A2E80" w:rsidRDefault="00293CAD" w:rsidP="003768C2">
            <w:pPr>
              <w:rPr>
                <w:b/>
                <w:sz w:val="24"/>
                <w:szCs w:val="24"/>
              </w:rPr>
            </w:pPr>
            <w:r w:rsidRPr="002A2E80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2A2E80" w:rsidRDefault="00FF2A6C" w:rsidP="00144BA5">
      <w:pPr>
        <w:pStyle w:val="NoSpacing"/>
        <w:rPr>
          <w:b/>
          <w:sz w:val="20"/>
          <w:szCs w:val="20"/>
        </w:rPr>
      </w:pPr>
    </w:p>
    <w:p w:rsidR="00B869CE" w:rsidRPr="002A2E80" w:rsidRDefault="00B869CE" w:rsidP="00144BA5">
      <w:pPr>
        <w:pStyle w:val="NoSpacing"/>
        <w:rPr>
          <w:b/>
          <w:sz w:val="20"/>
          <w:szCs w:val="20"/>
        </w:rPr>
      </w:pPr>
    </w:p>
    <w:p w:rsidR="00CA67DC" w:rsidRPr="005B37E5" w:rsidRDefault="00CA67DC" w:rsidP="00144BA5">
      <w:pPr>
        <w:pStyle w:val="NoSpacing"/>
        <w:rPr>
          <w:sz w:val="20"/>
          <w:szCs w:val="20"/>
        </w:rPr>
      </w:pPr>
      <w:r w:rsidRPr="002A2E80">
        <w:rPr>
          <w:b/>
          <w:sz w:val="20"/>
          <w:szCs w:val="20"/>
        </w:rPr>
        <w:t>**Transfer/Equivalent/Previous Graduate Degree</w:t>
      </w:r>
      <w:r w:rsidR="005B37E5" w:rsidRPr="002A2E80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D3559B" w:rsidRDefault="005E410C" w:rsidP="00144BA5">
      <w:pPr>
        <w:pStyle w:val="NoSpacing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:rsidR="005E410C" w:rsidRDefault="005E410C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E80" w:rsidRDefault="002A2E80" w:rsidP="00392B1B">
      <w:r>
        <w:separator/>
      </w:r>
    </w:p>
  </w:endnote>
  <w:endnote w:type="continuationSeparator" w:id="0">
    <w:p w:rsidR="002A2E80" w:rsidRDefault="002A2E80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80" w:rsidRPr="002A2E80" w:rsidRDefault="002A2E80" w:rsidP="002A2E80">
    <w:pPr>
      <w:pStyle w:val="NoSpacing"/>
      <w:rPr>
        <w:sz w:val="20"/>
        <w:szCs w:val="20"/>
      </w:rPr>
    </w:pPr>
    <w:r w:rsidRPr="002A2E80">
      <w:rPr>
        <w:i/>
        <w:sz w:val="20"/>
        <w:szCs w:val="20"/>
      </w:rPr>
      <w:t>*Required</w:t>
    </w:r>
    <w:r w:rsidRPr="002A2E80">
      <w:rPr>
        <w:i/>
        <w:sz w:val="20"/>
        <w:szCs w:val="20"/>
      </w:rPr>
      <w:tab/>
    </w:r>
    <w:r w:rsidRPr="002A2E80">
      <w:rPr>
        <w:i/>
        <w:sz w:val="20"/>
        <w:szCs w:val="20"/>
      </w:rPr>
      <w:tab/>
    </w:r>
    <w:r w:rsidRPr="002A2E80"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2A2E80">
      <w:rPr>
        <w:sz w:val="20"/>
        <w:szCs w:val="20"/>
      </w:rPr>
      <w:t>Educational Leadership: Principal K-12 (MED)</w:t>
    </w:r>
    <w:r w:rsidRPr="002A2E80">
      <w:rPr>
        <w:sz w:val="20"/>
        <w:szCs w:val="20"/>
      </w:rPr>
      <w:tab/>
    </w:r>
    <w:r w:rsidRPr="002A2E80">
      <w:rPr>
        <w:sz w:val="20"/>
        <w:szCs w:val="20"/>
      </w:rPr>
      <w:tab/>
    </w:r>
    <w:r w:rsidRPr="002A2E80">
      <w:rPr>
        <w:b/>
        <w:sz w:val="20"/>
        <w:szCs w:val="20"/>
      </w:rPr>
      <w:t>Revised:</w:t>
    </w:r>
    <w:r w:rsidRPr="002A2E80">
      <w:rPr>
        <w:sz w:val="20"/>
        <w:szCs w:val="20"/>
      </w:rPr>
      <w:t xml:space="preserve"> </w:t>
    </w:r>
    <w:proofErr w:type="spellStart"/>
    <w:r w:rsidR="0020185B">
      <w:rPr>
        <w:sz w:val="20"/>
        <w:szCs w:val="24"/>
      </w:rPr>
      <w:t>mmr</w:t>
    </w:r>
    <w:proofErr w:type="spellEnd"/>
    <w:r w:rsidR="0020185B">
      <w:rPr>
        <w:sz w:val="20"/>
        <w:szCs w:val="24"/>
      </w:rPr>
      <w:t>, 7/11/16</w:t>
    </w:r>
  </w:p>
  <w:p w:rsidR="002A2E80" w:rsidRPr="002A2E80" w:rsidRDefault="0020185B" w:rsidP="002A2E80">
    <w:pPr>
      <w:pStyle w:val="NoSpacing"/>
      <w:jc w:val="center"/>
      <w:rPr>
        <w:sz w:val="20"/>
        <w:szCs w:val="20"/>
      </w:rPr>
    </w:pPr>
    <w:r>
      <w:rPr>
        <w:sz w:val="20"/>
        <w:szCs w:val="20"/>
      </w:rPr>
      <w:t>– 2016-17</w:t>
    </w:r>
    <w:r w:rsidR="002A2E80" w:rsidRPr="002A2E80">
      <w:rPr>
        <w:sz w:val="20"/>
        <w:szCs w:val="20"/>
      </w:rPr>
      <w:t xml:space="preserve"> Program of Study – Page </w:t>
    </w:r>
    <w:r w:rsidR="002A2E80" w:rsidRPr="002A2E80">
      <w:rPr>
        <w:sz w:val="20"/>
        <w:szCs w:val="20"/>
      </w:rPr>
      <w:fldChar w:fldCharType="begin"/>
    </w:r>
    <w:r w:rsidR="002A2E80" w:rsidRPr="002A2E80">
      <w:rPr>
        <w:sz w:val="20"/>
        <w:szCs w:val="20"/>
      </w:rPr>
      <w:instrText xml:space="preserve"> PAGE   \* MERGEFORMAT </w:instrText>
    </w:r>
    <w:r w:rsidR="002A2E80" w:rsidRPr="002A2E80">
      <w:rPr>
        <w:sz w:val="20"/>
        <w:szCs w:val="20"/>
      </w:rPr>
      <w:fldChar w:fldCharType="separate"/>
    </w:r>
    <w:r w:rsidR="00395FC1">
      <w:rPr>
        <w:noProof/>
        <w:sz w:val="20"/>
        <w:szCs w:val="20"/>
      </w:rPr>
      <w:t>2</w:t>
    </w:r>
    <w:r w:rsidR="002A2E80" w:rsidRPr="002A2E80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80" w:rsidRPr="00CC1AB0" w:rsidRDefault="002A2E80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proofErr w:type="spellStart"/>
    <w:r w:rsidR="0020185B">
      <w:rPr>
        <w:sz w:val="20"/>
        <w:szCs w:val="24"/>
      </w:rPr>
      <w:t>mmr</w:t>
    </w:r>
    <w:proofErr w:type="spellEnd"/>
    <w:r w:rsidR="0020185B">
      <w:rPr>
        <w:sz w:val="20"/>
        <w:szCs w:val="24"/>
      </w:rPr>
      <w:t>, 7/11/16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E80" w:rsidRDefault="002A2E80" w:rsidP="00392B1B">
      <w:r>
        <w:separator/>
      </w:r>
    </w:p>
  </w:footnote>
  <w:footnote w:type="continuationSeparator" w:id="0">
    <w:p w:rsidR="002A2E80" w:rsidRDefault="002A2E80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2A2E80" w:rsidRPr="000F348A" w:rsidTr="003768C2">
      <w:trPr>
        <w:jc w:val="center"/>
      </w:trPr>
      <w:tc>
        <w:tcPr>
          <w:tcW w:w="11016" w:type="dxa"/>
        </w:tcPr>
        <w:p w:rsidR="002A2E80" w:rsidRPr="007D47A0" w:rsidRDefault="00B20C03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2A2E80" w:rsidRDefault="002A2E80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 xml:space="preserve">Master of </w:t>
    </w:r>
    <w:r>
      <w:rPr>
        <w:rFonts w:cs="Arial"/>
        <w:b/>
        <w:sz w:val="28"/>
      </w:rPr>
      <w:t>Education in Educational Leadership</w:t>
    </w:r>
  </w:p>
  <w:p w:rsidR="002A2E80" w:rsidRPr="00CC1AB0" w:rsidRDefault="002A2E80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i/>
        <w:sz w:val="28"/>
      </w:rPr>
      <w:t>Principal K-12 Emphasis</w:t>
    </w:r>
    <w:r>
      <w:rPr>
        <w:rFonts w:cs="Arial"/>
        <w:b/>
        <w:sz w:val="28"/>
      </w:rPr>
      <w:t xml:space="preserve"> </w:t>
    </w:r>
  </w:p>
  <w:p w:rsidR="002A2E80" w:rsidRPr="00CC1AB0" w:rsidRDefault="002A2E80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Department of</w:t>
    </w:r>
    <w:r>
      <w:rPr>
        <w:rFonts w:cs="Arial"/>
        <w:b/>
        <w:sz w:val="28"/>
      </w:rPr>
      <w:t xml:space="preserve"> Educational Leadership</w:t>
    </w:r>
  </w:p>
  <w:p w:rsidR="002A2E80" w:rsidRPr="00CC1AB0" w:rsidRDefault="002A2E80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</w:t>
    </w:r>
    <w:r w:rsidR="0020185B">
      <w:rPr>
        <w:rFonts w:cs="Arial"/>
        <w:smallCaps/>
        <w:sz w:val="32"/>
      </w:rPr>
      <w:t>2016-17</w:t>
    </w:r>
    <w:r w:rsidRPr="00CC1AB0">
      <w:rPr>
        <w:rFonts w:cs="Arial"/>
        <w:smallCaps/>
        <w:sz w:val="32"/>
      </w:rPr>
      <w:t>)</w:t>
    </w:r>
  </w:p>
  <w:p w:rsidR="002A2E80" w:rsidRPr="00392B1B" w:rsidRDefault="002A2E80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FD60F408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7670C"/>
    <w:multiLevelType w:val="hybridMultilevel"/>
    <w:tmpl w:val="14EC0D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"/>
  </w:num>
  <w:num w:numId="5">
    <w:abstractNumId w:val="2"/>
  </w:num>
  <w:num w:numId="6">
    <w:abstractNumId w:val="10"/>
  </w:num>
  <w:num w:numId="7">
    <w:abstractNumId w:val="14"/>
  </w:num>
  <w:num w:numId="8">
    <w:abstractNumId w:val="15"/>
  </w:num>
  <w:num w:numId="9">
    <w:abstractNumId w:val="8"/>
  </w:num>
  <w:num w:numId="10">
    <w:abstractNumId w:val="3"/>
  </w:num>
  <w:num w:numId="11">
    <w:abstractNumId w:val="13"/>
  </w:num>
  <w:num w:numId="12">
    <w:abstractNumId w:val="0"/>
  </w:num>
  <w:num w:numId="13">
    <w:abstractNumId w:val="9"/>
  </w:num>
  <w:num w:numId="14">
    <w:abstractNumId w:val="5"/>
  </w:num>
  <w:num w:numId="15">
    <w:abstractNumId w:val="7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C+qiFYaDvgcZXaiUaOE3nlyVwr6Vrtj9QANjLq/Iu7prM1H5Ktk3j+naSbwshnwt3U7IhR8tFrr9Xp1hm98Jfw==" w:salt="V5LaQHUZsQ7HaLtixPtWuQ=="/>
  <w:defaultTabStop w:val="720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12B3"/>
    <w:rsid w:val="0001017A"/>
    <w:rsid w:val="0001464A"/>
    <w:rsid w:val="00015C15"/>
    <w:rsid w:val="000274AB"/>
    <w:rsid w:val="00027E6B"/>
    <w:rsid w:val="00032708"/>
    <w:rsid w:val="000336C7"/>
    <w:rsid w:val="000339B1"/>
    <w:rsid w:val="000362FF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185B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2E80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602B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5FC1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1465"/>
    <w:rsid w:val="005D6A20"/>
    <w:rsid w:val="005D6BD1"/>
    <w:rsid w:val="005D72A9"/>
    <w:rsid w:val="005D7445"/>
    <w:rsid w:val="005D75AE"/>
    <w:rsid w:val="005E2C64"/>
    <w:rsid w:val="005E2CF6"/>
    <w:rsid w:val="005E410C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3287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17DB3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0C03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0D6D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57F9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5:docId w15:val="{B8D22CB2-7ADF-414E-B8F4-A3385B8E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styleId="Hyperlink">
    <w:name w:val="Hyperlink"/>
    <w:uiPriority w:val="99"/>
    <w:semiHidden/>
    <w:unhideWhenUsed/>
    <w:rsid w:val="005D14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81B1D-4CCC-41F6-A548-1FA40BA51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48FAE2BA</Template>
  <TotalTime>0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3</cp:revision>
  <cp:lastPrinted>2014-02-28T16:01:00Z</cp:lastPrinted>
  <dcterms:created xsi:type="dcterms:W3CDTF">2016-07-11T19:54:00Z</dcterms:created>
  <dcterms:modified xsi:type="dcterms:W3CDTF">2017-04-25T17:47:00Z</dcterms:modified>
</cp:coreProperties>
</file>