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4198" w14:textId="77777777" w:rsidR="007B16AF" w:rsidRDefault="007B16AF" w:rsidP="00CD63DE">
      <w:pPr>
        <w:pStyle w:val="NoSpacing"/>
        <w:rPr>
          <w:b/>
          <w:sz w:val="24"/>
          <w:szCs w:val="24"/>
        </w:rPr>
      </w:pPr>
    </w:p>
    <w:p w14:paraId="45BA2C86"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14:paraId="09E7DA73" w14:textId="77777777" w:rsidTr="007B16AF">
        <w:trPr>
          <w:trHeight w:hRule="exact" w:val="432"/>
        </w:trPr>
        <w:tc>
          <w:tcPr>
            <w:tcW w:w="5400" w:type="dxa"/>
            <w:shd w:val="clear" w:color="auto" w:fill="auto"/>
          </w:tcPr>
          <w:p w14:paraId="124AF563" w14:textId="77777777"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14:paraId="60B48F3C" w14:textId="77777777"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14:paraId="7E42A390" w14:textId="77777777" w:rsidTr="007B16AF">
        <w:trPr>
          <w:trHeight w:hRule="exact" w:val="432"/>
        </w:trPr>
        <w:tc>
          <w:tcPr>
            <w:tcW w:w="5400" w:type="dxa"/>
            <w:shd w:val="clear" w:color="auto" w:fill="auto"/>
          </w:tcPr>
          <w:p w14:paraId="1EB4259A" w14:textId="77777777"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14:paraId="001344CA" w14:textId="77777777"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14:paraId="16F48AF6" w14:textId="77777777" w:rsidTr="007B16AF">
        <w:trPr>
          <w:trHeight w:hRule="exact" w:val="432"/>
        </w:trPr>
        <w:tc>
          <w:tcPr>
            <w:tcW w:w="5400" w:type="dxa"/>
            <w:shd w:val="clear" w:color="auto" w:fill="auto"/>
          </w:tcPr>
          <w:p w14:paraId="5D89D5A1" w14:textId="4B7FADA9" w:rsidR="00CD63DE" w:rsidRPr="00B83423" w:rsidRDefault="00CD63DE" w:rsidP="005D5541">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 xml:space="preserve">(ex. </w:t>
            </w:r>
            <w:r w:rsidR="005D5541">
              <w:rPr>
                <w:sz w:val="20"/>
                <w:szCs w:val="20"/>
              </w:rPr>
              <w:t>Fall</w:t>
            </w:r>
            <w:r w:rsidRPr="00B83423">
              <w:rPr>
                <w:sz w:val="20"/>
                <w:szCs w:val="20"/>
              </w:rPr>
              <w:t xml:space="preserve"> 201</w:t>
            </w:r>
            <w:r w:rsidR="005D5541">
              <w:rPr>
                <w:sz w:val="20"/>
                <w:szCs w:val="20"/>
              </w:rPr>
              <w:t>6</w:t>
            </w:r>
            <w:r w:rsidRPr="00B83423">
              <w:rPr>
                <w:sz w:val="20"/>
                <w:szCs w:val="20"/>
              </w:rPr>
              <w:t>)</w:t>
            </w:r>
          </w:p>
        </w:tc>
        <w:tc>
          <w:tcPr>
            <w:tcW w:w="5508" w:type="dxa"/>
            <w:shd w:val="clear" w:color="auto" w:fill="auto"/>
          </w:tcPr>
          <w:p w14:paraId="0BD574F5" w14:textId="15A9C054" w:rsidR="00CD63DE" w:rsidRPr="00B83423" w:rsidRDefault="00CD63DE" w:rsidP="005D5541">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w:t>
            </w:r>
            <w:r w:rsidR="005D5541">
              <w:rPr>
                <w:sz w:val="20"/>
                <w:szCs w:val="20"/>
              </w:rPr>
              <w:t>20</w:t>
            </w:r>
            <w:r w:rsidRPr="00B83423">
              <w:rPr>
                <w:sz w:val="20"/>
                <w:szCs w:val="20"/>
              </w:rPr>
              <w:t>)</w:t>
            </w:r>
          </w:p>
        </w:tc>
      </w:tr>
      <w:tr w:rsidR="00CD63DE" w14:paraId="5EE0C996" w14:textId="77777777" w:rsidTr="007B16AF">
        <w:trPr>
          <w:trHeight w:hRule="exact" w:val="432"/>
        </w:trPr>
        <w:tc>
          <w:tcPr>
            <w:tcW w:w="10908" w:type="dxa"/>
            <w:gridSpan w:val="2"/>
            <w:shd w:val="clear" w:color="auto" w:fill="auto"/>
          </w:tcPr>
          <w:p w14:paraId="3E83BC6F" w14:textId="77777777"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14:paraId="20A893C6" w14:textId="77777777" w:rsidTr="007B16AF">
        <w:trPr>
          <w:trHeight w:hRule="exact" w:val="432"/>
        </w:trPr>
        <w:tc>
          <w:tcPr>
            <w:tcW w:w="10908" w:type="dxa"/>
            <w:gridSpan w:val="2"/>
            <w:shd w:val="clear" w:color="auto" w:fill="auto"/>
          </w:tcPr>
          <w:p w14:paraId="70A26278" w14:textId="77777777" w:rsidR="00CD63DE" w:rsidRPr="00B83423" w:rsidRDefault="00CD63DE" w:rsidP="00EF35D2">
            <w:pPr>
              <w:spacing w:before="120" w:line="360" w:lineRule="auto"/>
              <w:rPr>
                <w:sz w:val="24"/>
                <w:szCs w:val="24"/>
              </w:rPr>
            </w:pPr>
            <w:r w:rsidRPr="00B83423">
              <w:rPr>
                <w:b/>
                <w:sz w:val="24"/>
                <w:szCs w:val="24"/>
              </w:rPr>
              <w:t>Total Required Credits for this Degree Program:</w:t>
            </w:r>
            <w:r w:rsidRPr="00EF35D2">
              <w:rPr>
                <w:sz w:val="24"/>
                <w:szCs w:val="24"/>
              </w:rPr>
              <w:t xml:space="preserve"> </w:t>
            </w:r>
            <w:r w:rsidR="00EF35D2" w:rsidRPr="00EF35D2">
              <w:rPr>
                <w:b/>
                <w:sz w:val="24"/>
                <w:szCs w:val="24"/>
              </w:rPr>
              <w:t>60</w:t>
            </w:r>
            <w:r w:rsidRPr="00EF35D2">
              <w:rPr>
                <w:sz w:val="24"/>
                <w:szCs w:val="24"/>
              </w:rPr>
              <w:tab/>
            </w:r>
          </w:p>
        </w:tc>
      </w:tr>
      <w:tr w:rsidR="00CD63DE" w14:paraId="0E909B00" w14:textId="77777777" w:rsidTr="007B16AF">
        <w:trPr>
          <w:trHeight w:hRule="exact" w:val="432"/>
        </w:trPr>
        <w:tc>
          <w:tcPr>
            <w:tcW w:w="10908" w:type="dxa"/>
            <w:gridSpan w:val="2"/>
            <w:shd w:val="clear" w:color="auto" w:fill="auto"/>
          </w:tcPr>
          <w:p w14:paraId="7E39E845"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88785D">
              <w:rPr>
                <w:sz w:val="24"/>
                <w:szCs w:val="24"/>
              </w:rPr>
            </w:r>
            <w:r w:rsidR="0088785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88785D">
              <w:rPr>
                <w:sz w:val="24"/>
                <w:szCs w:val="24"/>
              </w:rPr>
            </w:r>
            <w:r w:rsidR="0088785D">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5C971342"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14:paraId="2C9759F5" w14:textId="77777777" w:rsidTr="00FF2A6C">
        <w:trPr>
          <w:jc w:val="center"/>
        </w:trPr>
        <w:tc>
          <w:tcPr>
            <w:tcW w:w="316" w:type="dxa"/>
            <w:shd w:val="clear" w:color="auto" w:fill="BFBFBF"/>
          </w:tcPr>
          <w:p w14:paraId="2ACAB706"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3DDC382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14:paraId="4463C567"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4298DCF4"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7D6162F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1C1F88C3"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00CE5645"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06D035BD"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7CAA4EA0"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7BF639B6" w14:textId="77777777" w:rsidTr="00FF2A6C">
        <w:trPr>
          <w:jc w:val="center"/>
        </w:trPr>
        <w:tc>
          <w:tcPr>
            <w:tcW w:w="11016" w:type="dxa"/>
            <w:gridSpan w:val="9"/>
          </w:tcPr>
          <w:p w14:paraId="4562D79B" w14:textId="0ED4BBA5" w:rsidR="0080062F" w:rsidRPr="00CC1AB0" w:rsidRDefault="0080062F" w:rsidP="008741A2">
            <w:pPr>
              <w:numPr>
                <w:ilvl w:val="0"/>
                <w:numId w:val="15"/>
              </w:numPr>
              <w:spacing w:before="120" w:after="120"/>
              <w:rPr>
                <w:rFonts w:cs="Arial"/>
                <w:b/>
                <w:sz w:val="20"/>
                <w:szCs w:val="20"/>
              </w:rPr>
            </w:pPr>
            <w:r w:rsidRPr="00CC1AB0">
              <w:rPr>
                <w:rFonts w:cs="Arial"/>
                <w:b/>
                <w:sz w:val="20"/>
                <w:szCs w:val="20"/>
              </w:rPr>
              <w:t>Required Courses (</w:t>
            </w:r>
            <w:r w:rsidR="008741A2">
              <w:rPr>
                <w:rFonts w:cs="Arial"/>
                <w:b/>
                <w:sz w:val="20"/>
                <w:szCs w:val="20"/>
              </w:rPr>
              <w:t>5</w:t>
            </w:r>
            <w:r w:rsidRPr="00EF35D2">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14:paraId="70620A18" w14:textId="77777777" w:rsidTr="00FF2A6C">
        <w:trPr>
          <w:jc w:val="center"/>
        </w:trPr>
        <w:tc>
          <w:tcPr>
            <w:tcW w:w="316" w:type="dxa"/>
          </w:tcPr>
          <w:p w14:paraId="3010E43E" w14:textId="77777777" w:rsidR="0080062F" w:rsidRPr="00CC1AB0" w:rsidRDefault="0080062F" w:rsidP="00466F40">
            <w:pPr>
              <w:spacing w:before="60" w:after="60"/>
              <w:rPr>
                <w:sz w:val="20"/>
                <w:szCs w:val="20"/>
              </w:rPr>
            </w:pPr>
            <w:r w:rsidRPr="00CC1AB0">
              <w:rPr>
                <w:sz w:val="20"/>
                <w:szCs w:val="20"/>
              </w:rPr>
              <w:t>*</w:t>
            </w:r>
          </w:p>
        </w:tc>
        <w:tc>
          <w:tcPr>
            <w:tcW w:w="1052" w:type="dxa"/>
          </w:tcPr>
          <w:p w14:paraId="1310F25F" w14:textId="77777777" w:rsidR="0080062F" w:rsidRPr="00CC1AB0" w:rsidRDefault="00EF35D2" w:rsidP="006935BE">
            <w:pPr>
              <w:spacing w:before="60" w:after="60"/>
              <w:rPr>
                <w:sz w:val="20"/>
                <w:szCs w:val="20"/>
              </w:rPr>
            </w:pPr>
            <w:r>
              <w:rPr>
                <w:sz w:val="20"/>
                <w:szCs w:val="20"/>
              </w:rPr>
              <w:t>ENV 555</w:t>
            </w:r>
          </w:p>
        </w:tc>
        <w:tc>
          <w:tcPr>
            <w:tcW w:w="3510" w:type="dxa"/>
          </w:tcPr>
          <w:p w14:paraId="0C2EE3CE" w14:textId="77777777" w:rsidR="0080062F" w:rsidRPr="00CC1AB0" w:rsidRDefault="00E97D67" w:rsidP="00E97D67">
            <w:pPr>
              <w:spacing w:before="60" w:after="60"/>
              <w:rPr>
                <w:i/>
                <w:sz w:val="16"/>
                <w:szCs w:val="16"/>
              </w:rPr>
            </w:pPr>
            <w:r>
              <w:rPr>
                <w:sz w:val="20"/>
                <w:szCs w:val="20"/>
              </w:rPr>
              <w:t>The Environmental Science-Policy Interface</w:t>
            </w:r>
          </w:p>
        </w:tc>
        <w:tc>
          <w:tcPr>
            <w:tcW w:w="1170" w:type="dxa"/>
            <w:vAlign w:val="center"/>
          </w:tcPr>
          <w:p w14:paraId="7DE61FA3" w14:textId="77777777"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58AD33" w14:textId="77777777"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14:paraId="64F9301A" w14:textId="77777777"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14:paraId="46B74697" w14:textId="77777777"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14:paraId="001BDB5D" w14:textId="77777777"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14:paraId="47BB1D5B" w14:textId="77777777"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14:paraId="59F6F456" w14:textId="77777777" w:rsidTr="00FF2A6C">
        <w:trPr>
          <w:jc w:val="center"/>
        </w:trPr>
        <w:tc>
          <w:tcPr>
            <w:tcW w:w="316" w:type="dxa"/>
          </w:tcPr>
          <w:p w14:paraId="7C2A215E" w14:textId="77777777" w:rsidR="00F4095E" w:rsidRPr="00CC1AB0" w:rsidRDefault="00F4095E" w:rsidP="00466F40">
            <w:pPr>
              <w:spacing w:before="60" w:after="60"/>
              <w:rPr>
                <w:sz w:val="20"/>
                <w:szCs w:val="20"/>
              </w:rPr>
            </w:pPr>
            <w:r w:rsidRPr="00CC1AB0">
              <w:rPr>
                <w:sz w:val="20"/>
                <w:szCs w:val="20"/>
              </w:rPr>
              <w:t>*</w:t>
            </w:r>
          </w:p>
        </w:tc>
        <w:tc>
          <w:tcPr>
            <w:tcW w:w="1052" w:type="dxa"/>
          </w:tcPr>
          <w:p w14:paraId="774F0DA7" w14:textId="77777777" w:rsidR="00F4095E" w:rsidRPr="00CC1AB0" w:rsidRDefault="00EF35D2" w:rsidP="00EF35D2">
            <w:pPr>
              <w:spacing w:before="60" w:after="60"/>
              <w:rPr>
                <w:sz w:val="20"/>
                <w:szCs w:val="20"/>
              </w:rPr>
            </w:pPr>
            <w:r>
              <w:rPr>
                <w:sz w:val="20"/>
                <w:szCs w:val="20"/>
              </w:rPr>
              <w:t>EES 605</w:t>
            </w:r>
          </w:p>
        </w:tc>
        <w:tc>
          <w:tcPr>
            <w:tcW w:w="3510" w:type="dxa"/>
          </w:tcPr>
          <w:p w14:paraId="2ECBBF46" w14:textId="77777777" w:rsidR="00F4095E" w:rsidRPr="00E97D67" w:rsidRDefault="00E97D67" w:rsidP="00E97D67">
            <w:pPr>
              <w:spacing w:before="60" w:after="60"/>
              <w:rPr>
                <w:sz w:val="20"/>
                <w:szCs w:val="20"/>
              </w:rPr>
            </w:pPr>
            <w:r>
              <w:rPr>
                <w:sz w:val="20"/>
                <w:szCs w:val="20"/>
              </w:rPr>
              <w:t>Regional Topics in Earth and Environmental Science and Policy</w:t>
            </w:r>
          </w:p>
        </w:tc>
        <w:tc>
          <w:tcPr>
            <w:tcW w:w="1170" w:type="dxa"/>
            <w:vAlign w:val="center"/>
          </w:tcPr>
          <w:p w14:paraId="5975A0CB" w14:textId="77777777"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A666B6" w14:textId="77777777"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BF1B39" w14:textId="77777777"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844201" w14:textId="77777777"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1CE51A93" w14:textId="77777777"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1C3936C5" w14:textId="77777777"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14:paraId="74297236" w14:textId="77777777" w:rsidTr="00FF2A6C">
        <w:trPr>
          <w:trHeight w:val="575"/>
          <w:jc w:val="center"/>
        </w:trPr>
        <w:tc>
          <w:tcPr>
            <w:tcW w:w="316" w:type="dxa"/>
          </w:tcPr>
          <w:p w14:paraId="72088019" w14:textId="77777777" w:rsidR="00F4095E" w:rsidRPr="00CC1AB0" w:rsidRDefault="00F4095E" w:rsidP="00466F40">
            <w:pPr>
              <w:spacing w:before="60" w:after="60"/>
              <w:rPr>
                <w:sz w:val="20"/>
                <w:szCs w:val="20"/>
              </w:rPr>
            </w:pPr>
            <w:r w:rsidRPr="00CC1AB0">
              <w:rPr>
                <w:sz w:val="20"/>
                <w:szCs w:val="20"/>
              </w:rPr>
              <w:t>*</w:t>
            </w:r>
          </w:p>
        </w:tc>
        <w:tc>
          <w:tcPr>
            <w:tcW w:w="1052" w:type="dxa"/>
          </w:tcPr>
          <w:p w14:paraId="4B273EC2" w14:textId="77777777" w:rsidR="00F4095E" w:rsidRPr="00CC1AB0" w:rsidRDefault="00EF35D2" w:rsidP="00EF35D2">
            <w:pPr>
              <w:spacing w:before="60" w:after="60"/>
              <w:rPr>
                <w:sz w:val="20"/>
                <w:szCs w:val="20"/>
              </w:rPr>
            </w:pPr>
            <w:r>
              <w:rPr>
                <w:sz w:val="20"/>
                <w:szCs w:val="20"/>
              </w:rPr>
              <w:t>EES 606</w:t>
            </w:r>
          </w:p>
        </w:tc>
        <w:tc>
          <w:tcPr>
            <w:tcW w:w="3510" w:type="dxa"/>
          </w:tcPr>
          <w:p w14:paraId="3B9F8619" w14:textId="77777777" w:rsidR="00F4095E" w:rsidRPr="00CC1AB0" w:rsidRDefault="00E97D67" w:rsidP="00E97D67">
            <w:pPr>
              <w:spacing w:before="60" w:after="60"/>
              <w:rPr>
                <w:sz w:val="20"/>
                <w:szCs w:val="20"/>
              </w:rPr>
            </w:pPr>
            <w:r>
              <w:rPr>
                <w:sz w:val="20"/>
                <w:szCs w:val="20"/>
              </w:rPr>
              <w:t>Research Methods in Earth and Environmental Science</w:t>
            </w:r>
          </w:p>
        </w:tc>
        <w:tc>
          <w:tcPr>
            <w:tcW w:w="1170" w:type="dxa"/>
            <w:vAlign w:val="center"/>
          </w:tcPr>
          <w:p w14:paraId="71E83CF4" w14:textId="77777777"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774E9B" w14:textId="77777777"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D0F74C9" w14:textId="77777777"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003330" w14:textId="77777777"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03B88F22" w14:textId="77777777"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5A57C4E5" w14:textId="77777777"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35D2" w:rsidRPr="00CC1AB0" w14:paraId="6ADAF650" w14:textId="77777777" w:rsidTr="00EF35D2">
        <w:trPr>
          <w:trHeight w:val="575"/>
          <w:jc w:val="center"/>
        </w:trPr>
        <w:tc>
          <w:tcPr>
            <w:tcW w:w="11016" w:type="dxa"/>
            <w:gridSpan w:val="9"/>
          </w:tcPr>
          <w:p w14:paraId="750F6678" w14:textId="0A0A1807" w:rsidR="00EF35D2" w:rsidRPr="00EF35D2" w:rsidRDefault="006C4FFC" w:rsidP="005D5541">
            <w:pPr>
              <w:numPr>
                <w:ilvl w:val="0"/>
                <w:numId w:val="15"/>
              </w:numPr>
              <w:spacing w:before="60" w:after="60"/>
              <w:rPr>
                <w:b/>
                <w:sz w:val="20"/>
                <w:szCs w:val="20"/>
              </w:rPr>
            </w:pPr>
            <w:r>
              <w:rPr>
                <w:b/>
                <w:sz w:val="20"/>
                <w:szCs w:val="20"/>
              </w:rPr>
              <w:t>Profession</w:t>
            </w:r>
            <w:r w:rsidR="0002035E">
              <w:rPr>
                <w:b/>
                <w:sz w:val="20"/>
                <w:szCs w:val="20"/>
              </w:rPr>
              <w:t>al</w:t>
            </w:r>
            <w:r>
              <w:rPr>
                <w:b/>
                <w:sz w:val="20"/>
                <w:szCs w:val="20"/>
              </w:rPr>
              <w:t xml:space="preserve"> Experience</w:t>
            </w:r>
            <w:r w:rsidR="00EF35D2" w:rsidRPr="00EF35D2">
              <w:rPr>
                <w:b/>
                <w:sz w:val="20"/>
                <w:szCs w:val="20"/>
              </w:rPr>
              <w:t xml:space="preserve"> (6 units required): </w:t>
            </w:r>
            <w:r w:rsidR="005D5541">
              <w:rPr>
                <w:sz w:val="20"/>
                <w:szCs w:val="20"/>
              </w:rPr>
              <w:t xml:space="preserve">Any experience that significantly broadens knowledge and skills, and advances the student’s career objectives.  The requirement can be satisfied through regular coursework or through individualized study that expands the student’s skills in an area outside his/her dissertation but in a professional area related to his/her career goals, or research experiences within the context of the dissertation.  See your advisor. </w:t>
            </w:r>
          </w:p>
        </w:tc>
      </w:tr>
      <w:tr w:rsidR="00EF35D2" w:rsidRPr="00CC1AB0" w14:paraId="7DA9C479" w14:textId="77777777" w:rsidTr="00EF35D2">
        <w:trPr>
          <w:trHeight w:val="360"/>
          <w:jc w:val="center"/>
        </w:trPr>
        <w:tc>
          <w:tcPr>
            <w:tcW w:w="316" w:type="dxa"/>
          </w:tcPr>
          <w:p w14:paraId="6D284A7A" w14:textId="77777777" w:rsidR="00EF35D2" w:rsidRPr="00CC1AB0" w:rsidRDefault="00EF35D2" w:rsidP="00466F40">
            <w:pPr>
              <w:spacing w:before="60" w:after="60"/>
              <w:rPr>
                <w:sz w:val="20"/>
                <w:szCs w:val="20"/>
              </w:rPr>
            </w:pPr>
            <w:r w:rsidRPr="00CC1AB0">
              <w:rPr>
                <w:sz w:val="20"/>
                <w:szCs w:val="20"/>
              </w:rPr>
              <w:t>*</w:t>
            </w:r>
          </w:p>
        </w:tc>
        <w:tc>
          <w:tcPr>
            <w:tcW w:w="1052" w:type="dxa"/>
            <w:vAlign w:val="center"/>
          </w:tcPr>
          <w:p w14:paraId="3DBE2E6B" w14:textId="77777777" w:rsidR="00EF35D2" w:rsidRDefault="00EF35D2" w:rsidP="00EF35D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407A1B4" w14:textId="77777777" w:rsidR="00EF35D2" w:rsidRDefault="00EF35D2" w:rsidP="00EF35D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3D34044"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5574A8" w14:textId="77777777" w:rsidR="00EF35D2" w:rsidRPr="00CC1AB0" w:rsidRDefault="00EF35D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68FF91" w14:textId="77777777" w:rsidR="00EF35D2" w:rsidRPr="00CC1AB0" w:rsidRDefault="00EF35D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621096F" w14:textId="77777777" w:rsidR="00EF35D2" w:rsidRPr="00CC1AB0" w:rsidRDefault="00EF35D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4C73C429" w14:textId="77777777" w:rsidR="00EF35D2" w:rsidRPr="00CC1AB0" w:rsidRDefault="00EF35D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103934C3"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35D2" w:rsidRPr="00CC1AB0" w14:paraId="5949E2D3" w14:textId="77777777" w:rsidTr="00EF35D2">
        <w:trPr>
          <w:trHeight w:val="360"/>
          <w:jc w:val="center"/>
        </w:trPr>
        <w:tc>
          <w:tcPr>
            <w:tcW w:w="316" w:type="dxa"/>
          </w:tcPr>
          <w:p w14:paraId="74E35987" w14:textId="77777777" w:rsidR="00EF35D2" w:rsidRPr="00CC1AB0" w:rsidRDefault="00EF35D2" w:rsidP="00466F40">
            <w:pPr>
              <w:spacing w:before="60" w:after="60"/>
              <w:rPr>
                <w:sz w:val="20"/>
                <w:szCs w:val="20"/>
              </w:rPr>
            </w:pPr>
            <w:r w:rsidRPr="00CC1AB0">
              <w:rPr>
                <w:sz w:val="20"/>
                <w:szCs w:val="20"/>
              </w:rPr>
              <w:t>*</w:t>
            </w:r>
          </w:p>
        </w:tc>
        <w:tc>
          <w:tcPr>
            <w:tcW w:w="1052" w:type="dxa"/>
            <w:vAlign w:val="center"/>
          </w:tcPr>
          <w:p w14:paraId="50EE8EBF" w14:textId="77777777" w:rsidR="00EF35D2" w:rsidRDefault="00EF35D2" w:rsidP="00EF35D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AE71538" w14:textId="77777777" w:rsidR="00EF35D2" w:rsidRDefault="00EF35D2" w:rsidP="00EF35D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E25EB66"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C46AD1" w14:textId="77777777" w:rsidR="00EF35D2" w:rsidRPr="00CC1AB0" w:rsidRDefault="00EF35D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42A7B2" w14:textId="77777777" w:rsidR="00EF35D2" w:rsidRPr="00CC1AB0" w:rsidRDefault="00EF35D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28345A" w14:textId="77777777" w:rsidR="00EF35D2" w:rsidRPr="00CC1AB0" w:rsidRDefault="00EF35D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E6D2E9F" w14:textId="77777777" w:rsidR="00EF35D2" w:rsidRPr="00CC1AB0" w:rsidRDefault="00EF35D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7DA26000"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35D2" w:rsidRPr="00CC1AB0" w14:paraId="2440CFC0" w14:textId="77777777" w:rsidTr="00EF35D2">
        <w:trPr>
          <w:trHeight w:val="360"/>
          <w:jc w:val="center"/>
        </w:trPr>
        <w:tc>
          <w:tcPr>
            <w:tcW w:w="316" w:type="dxa"/>
          </w:tcPr>
          <w:p w14:paraId="028F9831" w14:textId="4048832F" w:rsidR="00EF35D2" w:rsidRPr="00CC1AB0" w:rsidRDefault="00EF35D2" w:rsidP="00466F40">
            <w:pPr>
              <w:spacing w:before="60" w:after="60"/>
              <w:rPr>
                <w:sz w:val="20"/>
                <w:szCs w:val="20"/>
              </w:rPr>
            </w:pPr>
          </w:p>
        </w:tc>
        <w:tc>
          <w:tcPr>
            <w:tcW w:w="1052" w:type="dxa"/>
            <w:vAlign w:val="center"/>
          </w:tcPr>
          <w:p w14:paraId="59CE339E" w14:textId="77777777" w:rsidR="00EF35D2" w:rsidRDefault="00EF35D2" w:rsidP="00EF35D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69F077F" w14:textId="77777777" w:rsidR="00EF35D2" w:rsidRDefault="00EF35D2" w:rsidP="00EF35D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DEF6E7A"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6E01E8" w14:textId="77777777" w:rsidR="00EF35D2" w:rsidRPr="00CC1AB0" w:rsidRDefault="00EF35D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4BF4F9" w14:textId="77777777" w:rsidR="00EF35D2" w:rsidRPr="00CC1AB0" w:rsidRDefault="00EF35D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01F08B" w14:textId="77777777" w:rsidR="00EF35D2" w:rsidRPr="00CC1AB0" w:rsidRDefault="00EF35D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0675B02F" w14:textId="77777777" w:rsidR="00EF35D2" w:rsidRPr="00CC1AB0" w:rsidRDefault="00EF35D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6BF4AA94"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56EC673" w14:textId="77777777" w:rsidR="00D51622" w:rsidRDefault="00D51622"/>
    <w:p w14:paraId="65C0117A" w14:textId="77777777" w:rsidR="00D51622" w:rsidRDefault="00D51622"/>
    <w:p w14:paraId="146B5E26" w14:textId="77777777" w:rsidR="00D51622" w:rsidRDefault="00D51622"/>
    <w:p w14:paraId="76078FB3" w14:textId="77777777" w:rsidR="00D51622" w:rsidRDefault="00D51622"/>
    <w:p w14:paraId="1B20B333" w14:textId="77777777" w:rsidR="00D51622" w:rsidRDefault="00D51622"/>
    <w:p w14:paraId="50877807" w14:textId="77777777" w:rsidR="00D51622" w:rsidRDefault="00D51622"/>
    <w:p w14:paraId="78148FD6" w14:textId="77777777" w:rsidR="00D51622" w:rsidRDefault="00D51622"/>
    <w:p w14:paraId="47DF0924" w14:textId="77777777" w:rsidR="00D51622" w:rsidRDefault="00D51622"/>
    <w:p w14:paraId="526E826B" w14:textId="77777777" w:rsidR="00D51622" w:rsidRDefault="00D51622"/>
    <w:p w14:paraId="748E22A0" w14:textId="77777777" w:rsidR="00D51622" w:rsidRDefault="00D51622"/>
    <w:p w14:paraId="0BD35993" w14:textId="77777777" w:rsidR="00D51622" w:rsidRDefault="00D51622"/>
    <w:p w14:paraId="46202336" w14:textId="77777777" w:rsidR="00D51622" w:rsidRDefault="00D51622"/>
    <w:p w14:paraId="59F39B0B" w14:textId="77777777" w:rsidR="00E97D67" w:rsidRDefault="00E97D67" w:rsidP="00E97D67">
      <w:pPr>
        <w:rPr>
          <w:sz w:val="24"/>
          <w:szCs w:val="24"/>
        </w:rPr>
      </w:pPr>
    </w:p>
    <w:p w14:paraId="62425D81" w14:textId="77777777" w:rsidR="008741A2" w:rsidRDefault="008741A2" w:rsidP="00E97D67">
      <w:pPr>
        <w:rPr>
          <w:sz w:val="24"/>
          <w:szCs w:val="24"/>
        </w:rPr>
      </w:pPr>
    </w:p>
    <w:p w14:paraId="718FD953" w14:textId="77777777" w:rsidR="00E97D67" w:rsidRDefault="00E97D67" w:rsidP="00E97D67">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14:paraId="3691274F" w14:textId="77777777" w:rsidR="00D51622" w:rsidRDefault="00D5162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97D67" w:rsidRPr="00CC1AB0" w14:paraId="547EA592" w14:textId="77777777" w:rsidTr="00E97D67">
        <w:trPr>
          <w:trHeight w:val="360"/>
          <w:jc w:val="center"/>
        </w:trPr>
        <w:tc>
          <w:tcPr>
            <w:tcW w:w="316" w:type="dxa"/>
            <w:shd w:val="clear" w:color="auto" w:fill="A6A6A6" w:themeFill="background1" w:themeFillShade="A6"/>
            <w:vAlign w:val="center"/>
          </w:tcPr>
          <w:p w14:paraId="799DD9BD" w14:textId="77777777" w:rsidR="00E97D67" w:rsidRPr="00FF2A6C" w:rsidRDefault="00E97D67" w:rsidP="006D10BB">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14:paraId="37B711E9" w14:textId="77777777" w:rsidR="00E97D67" w:rsidRPr="00FF2A6C" w:rsidRDefault="00E97D67" w:rsidP="006D10BB">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14:paraId="0536E101" w14:textId="77777777" w:rsidR="00E97D67" w:rsidRPr="00FF2A6C" w:rsidRDefault="00E97D67" w:rsidP="006D10BB">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14:paraId="2562902C" w14:textId="77777777" w:rsidR="00E97D67" w:rsidRPr="00FF2A6C" w:rsidRDefault="00E97D67" w:rsidP="006D10BB">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14:paraId="5141B349" w14:textId="77777777" w:rsidR="00E97D67" w:rsidRPr="00FF2A6C" w:rsidRDefault="00E97D67" w:rsidP="006D10BB">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14:paraId="6087E669" w14:textId="77777777" w:rsidR="00E97D67" w:rsidRPr="00FF2A6C" w:rsidRDefault="00E97D67" w:rsidP="006D10BB">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14:paraId="589F43C1" w14:textId="77777777" w:rsidR="00E97D67" w:rsidRPr="00FF2A6C" w:rsidRDefault="00E97D67" w:rsidP="006D10BB">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14:paraId="70F71562" w14:textId="77777777" w:rsidR="00E97D67" w:rsidRPr="00FF2A6C" w:rsidRDefault="00E97D67" w:rsidP="006D10BB">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14:paraId="51FC3B60" w14:textId="77777777" w:rsidR="00E97D67" w:rsidRPr="00FF2A6C" w:rsidRDefault="00E97D67" w:rsidP="006D10BB">
            <w:pPr>
              <w:pStyle w:val="NoSpacing"/>
              <w:jc w:val="center"/>
              <w:rPr>
                <w:b/>
                <w:sz w:val="16"/>
                <w:szCs w:val="16"/>
              </w:rPr>
            </w:pPr>
            <w:r w:rsidRPr="00FF2A6C">
              <w:rPr>
                <w:b/>
                <w:sz w:val="16"/>
                <w:szCs w:val="16"/>
              </w:rPr>
              <w:t>T/E/P**</w:t>
            </w:r>
          </w:p>
        </w:tc>
      </w:tr>
      <w:tr w:rsidR="0080062F" w:rsidRPr="00CC1AB0" w14:paraId="100A8F87" w14:textId="77777777" w:rsidTr="00FF2A6C">
        <w:trPr>
          <w:jc w:val="center"/>
        </w:trPr>
        <w:tc>
          <w:tcPr>
            <w:tcW w:w="11016" w:type="dxa"/>
            <w:gridSpan w:val="9"/>
          </w:tcPr>
          <w:p w14:paraId="19A2A7C2" w14:textId="31464F4A" w:rsidR="0080062F" w:rsidRPr="00CC1AB0" w:rsidRDefault="00EF35D2" w:rsidP="005D5541">
            <w:pPr>
              <w:numPr>
                <w:ilvl w:val="0"/>
                <w:numId w:val="15"/>
              </w:numPr>
              <w:spacing w:before="120" w:after="120"/>
              <w:rPr>
                <w:rFonts w:cs="Arial"/>
                <w:b/>
                <w:sz w:val="20"/>
                <w:szCs w:val="20"/>
              </w:rPr>
            </w:pPr>
            <w:r>
              <w:rPr>
                <w:rFonts w:cs="Arial"/>
                <w:b/>
                <w:sz w:val="20"/>
                <w:szCs w:val="20"/>
              </w:rPr>
              <w:t>Emphasis Area and Dissertation Topic</w:t>
            </w:r>
            <w:r w:rsidR="0080062F" w:rsidRPr="00CC1AB0">
              <w:rPr>
                <w:rFonts w:cs="Arial"/>
                <w:b/>
                <w:sz w:val="20"/>
                <w:szCs w:val="20"/>
              </w:rPr>
              <w:t xml:space="preserve"> (</w:t>
            </w:r>
            <w:r>
              <w:rPr>
                <w:rFonts w:cs="Arial"/>
                <w:b/>
                <w:sz w:val="20"/>
                <w:szCs w:val="20"/>
              </w:rPr>
              <w:t>30</w:t>
            </w:r>
            <w:r w:rsidR="0080062F" w:rsidRPr="00CC1AB0">
              <w:rPr>
                <w:rFonts w:cs="Arial"/>
                <w:b/>
                <w:color w:val="FF0000"/>
                <w:sz w:val="20"/>
                <w:szCs w:val="20"/>
              </w:rPr>
              <w:t xml:space="preserve"> </w:t>
            </w:r>
            <w:r w:rsidR="00704D4F">
              <w:rPr>
                <w:rFonts w:cs="Arial"/>
                <w:b/>
                <w:sz w:val="20"/>
                <w:szCs w:val="20"/>
              </w:rPr>
              <w:t>units</w:t>
            </w:r>
            <w:r>
              <w:rPr>
                <w:rFonts w:cs="Arial"/>
                <w:b/>
                <w:sz w:val="20"/>
                <w:szCs w:val="20"/>
              </w:rPr>
              <w:t xml:space="preserve"> required): </w:t>
            </w:r>
            <w:r>
              <w:rPr>
                <w:rFonts w:cs="Arial"/>
                <w:sz w:val="20"/>
                <w:szCs w:val="20"/>
              </w:rPr>
              <w:t>Select courses specific to area of emphasis and dissertation topic with at least 6 unit</w:t>
            </w:r>
            <w:r w:rsidR="005D5541">
              <w:rPr>
                <w:rFonts w:cs="Arial"/>
                <w:sz w:val="20"/>
                <w:szCs w:val="20"/>
              </w:rPr>
              <w:t>s in the area of emphasis chosen with approval of the student’s dissertation committee.</w:t>
            </w:r>
          </w:p>
        </w:tc>
      </w:tr>
      <w:tr w:rsidR="00D51622" w:rsidRPr="00CC1AB0" w14:paraId="6DB023D7" w14:textId="77777777" w:rsidTr="006D10BB">
        <w:trPr>
          <w:jc w:val="center"/>
        </w:trPr>
        <w:tc>
          <w:tcPr>
            <w:tcW w:w="11016" w:type="dxa"/>
            <w:gridSpan w:val="9"/>
          </w:tcPr>
          <w:p w14:paraId="0030DD8D" w14:textId="353E7FC6" w:rsidR="00D51622" w:rsidRPr="00D51622" w:rsidRDefault="00D51622" w:rsidP="005D5541">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88785D">
              <w:rPr>
                <w:b/>
                <w:sz w:val="20"/>
                <w:szCs w:val="20"/>
              </w:rPr>
            </w:r>
            <w:r w:rsidR="0088785D">
              <w:rPr>
                <w:b/>
                <w:sz w:val="20"/>
                <w:szCs w:val="20"/>
              </w:rPr>
              <w:fldChar w:fldCharType="separate"/>
            </w:r>
            <w:r w:rsidRPr="00D51622">
              <w:rPr>
                <w:b/>
                <w:sz w:val="20"/>
                <w:szCs w:val="20"/>
              </w:rPr>
              <w:fldChar w:fldCharType="end"/>
            </w:r>
            <w:r w:rsidRPr="00D51622">
              <w:rPr>
                <w:b/>
                <w:sz w:val="20"/>
                <w:szCs w:val="20"/>
              </w:rPr>
              <w:t xml:space="preserve">   </w:t>
            </w:r>
            <w:r w:rsidRPr="00D51622">
              <w:rPr>
                <w:rFonts w:cs="Arial"/>
                <w:b/>
                <w:sz w:val="20"/>
                <w:szCs w:val="20"/>
              </w:rPr>
              <w:t xml:space="preserve">Climate and Environmental Change Emphasis: </w:t>
            </w:r>
            <w:r w:rsidR="005D5541">
              <w:rPr>
                <w:rFonts w:cs="Arial"/>
                <w:sz w:val="20"/>
                <w:szCs w:val="20"/>
              </w:rPr>
              <w:t>Graduate-level courses with EES, ENV, BIO, or FOR prefixes, or other courses that focus on climate or environmental change.</w:t>
            </w:r>
          </w:p>
        </w:tc>
      </w:tr>
      <w:tr w:rsidR="00D51622" w:rsidRPr="00CC1AB0" w14:paraId="7523FED6" w14:textId="77777777" w:rsidTr="006D10BB">
        <w:trPr>
          <w:jc w:val="center"/>
        </w:trPr>
        <w:tc>
          <w:tcPr>
            <w:tcW w:w="11016" w:type="dxa"/>
            <w:gridSpan w:val="9"/>
          </w:tcPr>
          <w:p w14:paraId="195BE319" w14:textId="3890F3D8" w:rsidR="00D51622" w:rsidRPr="00D51622" w:rsidRDefault="00D51622" w:rsidP="005D5541">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88785D">
              <w:rPr>
                <w:b/>
                <w:sz w:val="20"/>
                <w:szCs w:val="20"/>
              </w:rPr>
            </w:r>
            <w:r w:rsidR="0088785D">
              <w:rPr>
                <w:b/>
                <w:sz w:val="20"/>
                <w:szCs w:val="20"/>
              </w:rPr>
              <w:fldChar w:fldCharType="separate"/>
            </w:r>
            <w:r w:rsidRPr="00D51622">
              <w:rPr>
                <w:b/>
                <w:sz w:val="20"/>
                <w:szCs w:val="20"/>
              </w:rPr>
              <w:fldChar w:fldCharType="end"/>
            </w:r>
            <w:r w:rsidRPr="00D51622">
              <w:rPr>
                <w:b/>
                <w:sz w:val="20"/>
                <w:szCs w:val="20"/>
              </w:rPr>
              <w:t xml:space="preserve">   Earth and Planetary Systems Emphasis: </w:t>
            </w:r>
            <w:r w:rsidR="005D5541">
              <w:rPr>
                <w:sz w:val="20"/>
                <w:szCs w:val="20"/>
              </w:rPr>
              <w:t>Graduate-level courses with GLG prefix, or other courses that focus on earth or planetary systems.</w:t>
            </w:r>
          </w:p>
        </w:tc>
      </w:tr>
      <w:tr w:rsidR="00D51622" w:rsidRPr="00CC1AB0" w14:paraId="3543FA40" w14:textId="77777777" w:rsidTr="006D10BB">
        <w:trPr>
          <w:jc w:val="center"/>
        </w:trPr>
        <w:tc>
          <w:tcPr>
            <w:tcW w:w="11016" w:type="dxa"/>
            <w:gridSpan w:val="9"/>
          </w:tcPr>
          <w:p w14:paraId="00F43FE6" w14:textId="63B2F203" w:rsidR="00D51622" w:rsidRPr="00D51622" w:rsidRDefault="00D51622" w:rsidP="005D5541">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88785D">
              <w:rPr>
                <w:b/>
                <w:sz w:val="20"/>
                <w:szCs w:val="20"/>
              </w:rPr>
            </w:r>
            <w:r w:rsidR="0088785D">
              <w:rPr>
                <w:b/>
                <w:sz w:val="20"/>
                <w:szCs w:val="20"/>
              </w:rPr>
              <w:fldChar w:fldCharType="separate"/>
            </w:r>
            <w:r w:rsidRPr="00D51622">
              <w:rPr>
                <w:b/>
                <w:sz w:val="20"/>
                <w:szCs w:val="20"/>
              </w:rPr>
              <w:fldChar w:fldCharType="end"/>
            </w:r>
            <w:r w:rsidRPr="00D51622">
              <w:rPr>
                <w:b/>
                <w:sz w:val="20"/>
                <w:szCs w:val="20"/>
              </w:rPr>
              <w:t xml:space="preserve">   E</w:t>
            </w:r>
            <w:r w:rsidR="005D5541">
              <w:rPr>
                <w:b/>
                <w:sz w:val="20"/>
                <w:szCs w:val="20"/>
              </w:rPr>
              <w:t>ngineering Sustainable Systems</w:t>
            </w:r>
            <w:r w:rsidRPr="00D51622">
              <w:rPr>
                <w:b/>
                <w:sz w:val="20"/>
                <w:szCs w:val="20"/>
              </w:rPr>
              <w:t xml:space="preserve"> Emphasis: </w:t>
            </w:r>
            <w:r w:rsidR="005D5541">
              <w:rPr>
                <w:sz w:val="20"/>
                <w:szCs w:val="20"/>
              </w:rPr>
              <w:t>Graduate-level courses with CENE or ME prefixes, or other courses that focus on engineering sustainable systems.</w:t>
            </w:r>
          </w:p>
        </w:tc>
      </w:tr>
      <w:tr w:rsidR="00D51622" w:rsidRPr="00CC1AB0" w14:paraId="4CD44463" w14:textId="77777777" w:rsidTr="006D10BB">
        <w:trPr>
          <w:jc w:val="center"/>
        </w:trPr>
        <w:tc>
          <w:tcPr>
            <w:tcW w:w="316" w:type="dxa"/>
          </w:tcPr>
          <w:p w14:paraId="0BE43CBA" w14:textId="77777777" w:rsidR="00D51622" w:rsidRPr="00CC1AB0" w:rsidRDefault="00F15ECD" w:rsidP="00466F40">
            <w:pPr>
              <w:spacing w:before="60"/>
              <w:rPr>
                <w:sz w:val="20"/>
                <w:szCs w:val="20"/>
              </w:rPr>
            </w:pPr>
            <w:r>
              <w:rPr>
                <w:sz w:val="20"/>
                <w:szCs w:val="20"/>
              </w:rPr>
              <w:t>*</w:t>
            </w:r>
          </w:p>
        </w:tc>
        <w:tc>
          <w:tcPr>
            <w:tcW w:w="1052" w:type="dxa"/>
            <w:vAlign w:val="center"/>
          </w:tcPr>
          <w:p w14:paraId="4DFA5185" w14:textId="77777777" w:rsidR="00D51622" w:rsidRDefault="00D51622"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7164861" w14:textId="77777777" w:rsidR="00D51622" w:rsidRDefault="00D51622"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CE35FFE"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E67A4D" w14:textId="77777777" w:rsidR="00D51622" w:rsidRPr="00CC1AB0" w:rsidRDefault="00D51622"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EEAC73" w14:textId="77777777" w:rsidR="00D51622" w:rsidRPr="00CC1AB0" w:rsidRDefault="00D51622"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5A6E66" w14:textId="77777777" w:rsidR="00D51622" w:rsidRPr="00CC1AB0" w:rsidRDefault="00D51622"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5C4A28DA" w14:textId="77777777" w:rsidR="00D51622" w:rsidRPr="00CC1AB0" w:rsidRDefault="00D51622"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240E1F52"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1622" w:rsidRPr="00CC1AB0" w14:paraId="091A5212" w14:textId="77777777" w:rsidTr="006D10BB">
        <w:trPr>
          <w:jc w:val="center"/>
        </w:trPr>
        <w:tc>
          <w:tcPr>
            <w:tcW w:w="316" w:type="dxa"/>
          </w:tcPr>
          <w:p w14:paraId="06505B44" w14:textId="77777777" w:rsidR="00D51622" w:rsidRPr="00CC1AB0" w:rsidRDefault="00F15ECD" w:rsidP="00466F40">
            <w:pPr>
              <w:spacing w:before="60"/>
              <w:rPr>
                <w:sz w:val="20"/>
                <w:szCs w:val="20"/>
              </w:rPr>
            </w:pPr>
            <w:r>
              <w:rPr>
                <w:sz w:val="20"/>
                <w:szCs w:val="20"/>
              </w:rPr>
              <w:t>*</w:t>
            </w:r>
          </w:p>
        </w:tc>
        <w:tc>
          <w:tcPr>
            <w:tcW w:w="1052" w:type="dxa"/>
            <w:vAlign w:val="center"/>
          </w:tcPr>
          <w:p w14:paraId="53C9F640" w14:textId="77777777" w:rsidR="00D51622" w:rsidRDefault="00D51622"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5F8D816" w14:textId="77777777" w:rsidR="00D51622" w:rsidRDefault="00D51622"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6866782"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3DC3CF" w14:textId="77777777" w:rsidR="00D51622" w:rsidRPr="00CC1AB0" w:rsidRDefault="00D51622"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8DD762" w14:textId="77777777" w:rsidR="00D51622" w:rsidRPr="00CC1AB0" w:rsidRDefault="00D51622"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8C95C1" w14:textId="77777777" w:rsidR="00D51622" w:rsidRPr="00CC1AB0" w:rsidRDefault="00D51622"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2559EE13" w14:textId="77777777" w:rsidR="00D51622" w:rsidRPr="00CC1AB0" w:rsidRDefault="00D51622"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060F0408"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1622" w:rsidRPr="00CC1AB0" w14:paraId="503E8B81" w14:textId="77777777" w:rsidTr="006D10BB">
        <w:trPr>
          <w:jc w:val="center"/>
        </w:trPr>
        <w:tc>
          <w:tcPr>
            <w:tcW w:w="316" w:type="dxa"/>
          </w:tcPr>
          <w:p w14:paraId="51CB21A1" w14:textId="77777777" w:rsidR="00D51622" w:rsidRPr="00CC1AB0" w:rsidRDefault="00F15ECD" w:rsidP="00466F40">
            <w:pPr>
              <w:spacing w:before="60"/>
              <w:rPr>
                <w:sz w:val="20"/>
                <w:szCs w:val="20"/>
              </w:rPr>
            </w:pPr>
            <w:r>
              <w:rPr>
                <w:sz w:val="20"/>
                <w:szCs w:val="20"/>
              </w:rPr>
              <w:t>*</w:t>
            </w:r>
          </w:p>
        </w:tc>
        <w:tc>
          <w:tcPr>
            <w:tcW w:w="1052" w:type="dxa"/>
            <w:vAlign w:val="center"/>
          </w:tcPr>
          <w:p w14:paraId="78D5F3F4" w14:textId="77777777" w:rsidR="00D51622" w:rsidRDefault="00D51622"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2FCC902" w14:textId="77777777" w:rsidR="00D51622" w:rsidRDefault="00D51622"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6B824D2"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6976FD" w14:textId="77777777" w:rsidR="00D51622" w:rsidRPr="00CC1AB0" w:rsidRDefault="00D51622"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069491" w14:textId="77777777" w:rsidR="00D51622" w:rsidRPr="00CC1AB0" w:rsidRDefault="00D51622"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7E2B30" w14:textId="77777777" w:rsidR="00D51622" w:rsidRPr="00CC1AB0" w:rsidRDefault="00D51622"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244B7FDE" w14:textId="77777777" w:rsidR="00D51622" w:rsidRPr="00CC1AB0" w:rsidRDefault="00D51622"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7F7540A9"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48724F67" w14:textId="77777777" w:rsidTr="006D10BB">
        <w:trPr>
          <w:jc w:val="center"/>
        </w:trPr>
        <w:tc>
          <w:tcPr>
            <w:tcW w:w="316" w:type="dxa"/>
          </w:tcPr>
          <w:p w14:paraId="0A7AB44D" w14:textId="77777777" w:rsidR="00F15ECD" w:rsidRPr="00CC1AB0" w:rsidRDefault="00F15ECD" w:rsidP="00466F40">
            <w:pPr>
              <w:spacing w:before="60"/>
              <w:rPr>
                <w:sz w:val="20"/>
                <w:szCs w:val="20"/>
              </w:rPr>
            </w:pPr>
            <w:r>
              <w:rPr>
                <w:sz w:val="20"/>
                <w:szCs w:val="20"/>
              </w:rPr>
              <w:t>*</w:t>
            </w:r>
          </w:p>
        </w:tc>
        <w:tc>
          <w:tcPr>
            <w:tcW w:w="1052" w:type="dxa"/>
            <w:vAlign w:val="center"/>
          </w:tcPr>
          <w:p w14:paraId="206398AF"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7E53995"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FDED1F6"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29931F"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FDF469"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964C6A"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0CFE6A68"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1744E0D7"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5B5A9B7B" w14:textId="77777777" w:rsidTr="006D10BB">
        <w:trPr>
          <w:jc w:val="center"/>
        </w:trPr>
        <w:tc>
          <w:tcPr>
            <w:tcW w:w="316" w:type="dxa"/>
          </w:tcPr>
          <w:p w14:paraId="645CFE34" w14:textId="77777777" w:rsidR="00F15ECD" w:rsidRPr="00CC1AB0" w:rsidRDefault="00F15ECD" w:rsidP="00466F40">
            <w:pPr>
              <w:spacing w:before="60"/>
              <w:rPr>
                <w:sz w:val="20"/>
                <w:szCs w:val="20"/>
              </w:rPr>
            </w:pPr>
            <w:r>
              <w:rPr>
                <w:sz w:val="20"/>
                <w:szCs w:val="20"/>
              </w:rPr>
              <w:t>*</w:t>
            </w:r>
          </w:p>
        </w:tc>
        <w:tc>
          <w:tcPr>
            <w:tcW w:w="1052" w:type="dxa"/>
            <w:vAlign w:val="center"/>
          </w:tcPr>
          <w:p w14:paraId="5E90FE49"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B7817D9"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937DE29"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52AE52"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F6816B"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CFA2A4"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209F2CF8"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158CF333"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4D87F554" w14:textId="77777777" w:rsidTr="006D10BB">
        <w:trPr>
          <w:jc w:val="center"/>
        </w:trPr>
        <w:tc>
          <w:tcPr>
            <w:tcW w:w="316" w:type="dxa"/>
          </w:tcPr>
          <w:p w14:paraId="3E0BA11D" w14:textId="77777777" w:rsidR="00F15ECD" w:rsidRPr="00CC1AB0" w:rsidRDefault="00F15ECD" w:rsidP="00466F40">
            <w:pPr>
              <w:spacing w:before="60"/>
              <w:rPr>
                <w:sz w:val="20"/>
                <w:szCs w:val="20"/>
              </w:rPr>
            </w:pPr>
            <w:r>
              <w:rPr>
                <w:sz w:val="20"/>
                <w:szCs w:val="20"/>
              </w:rPr>
              <w:t>*</w:t>
            </w:r>
          </w:p>
        </w:tc>
        <w:tc>
          <w:tcPr>
            <w:tcW w:w="1052" w:type="dxa"/>
            <w:vAlign w:val="center"/>
          </w:tcPr>
          <w:p w14:paraId="5F30B0CC"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9FB6516"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C61FB2B"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ED9C55"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93182A"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12A7F9"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3C2D572"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54835606"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1B93077E" w14:textId="77777777" w:rsidTr="006D10BB">
        <w:trPr>
          <w:jc w:val="center"/>
        </w:trPr>
        <w:tc>
          <w:tcPr>
            <w:tcW w:w="316" w:type="dxa"/>
          </w:tcPr>
          <w:p w14:paraId="73DB667D" w14:textId="77777777" w:rsidR="00F15ECD" w:rsidRPr="00CC1AB0" w:rsidRDefault="00F15ECD" w:rsidP="00466F40">
            <w:pPr>
              <w:spacing w:before="60"/>
              <w:rPr>
                <w:sz w:val="20"/>
                <w:szCs w:val="20"/>
              </w:rPr>
            </w:pPr>
            <w:r>
              <w:rPr>
                <w:sz w:val="20"/>
                <w:szCs w:val="20"/>
              </w:rPr>
              <w:t>*</w:t>
            </w:r>
          </w:p>
        </w:tc>
        <w:tc>
          <w:tcPr>
            <w:tcW w:w="1052" w:type="dxa"/>
            <w:vAlign w:val="center"/>
          </w:tcPr>
          <w:p w14:paraId="42F7B47C"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3D3C241"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DCFFCD8"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F23E461"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EFD2504"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820B1C"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17F0E001"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0ECE4E00"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41CCBC62" w14:textId="77777777" w:rsidTr="006D10BB">
        <w:trPr>
          <w:jc w:val="center"/>
        </w:trPr>
        <w:tc>
          <w:tcPr>
            <w:tcW w:w="316" w:type="dxa"/>
          </w:tcPr>
          <w:p w14:paraId="7293326B" w14:textId="77777777" w:rsidR="00F15ECD" w:rsidRPr="00CC1AB0" w:rsidRDefault="00F15ECD" w:rsidP="00466F40">
            <w:pPr>
              <w:spacing w:before="60"/>
              <w:rPr>
                <w:sz w:val="20"/>
                <w:szCs w:val="20"/>
              </w:rPr>
            </w:pPr>
            <w:r>
              <w:rPr>
                <w:sz w:val="20"/>
                <w:szCs w:val="20"/>
              </w:rPr>
              <w:t>*</w:t>
            </w:r>
          </w:p>
        </w:tc>
        <w:tc>
          <w:tcPr>
            <w:tcW w:w="1052" w:type="dxa"/>
            <w:vAlign w:val="center"/>
          </w:tcPr>
          <w:p w14:paraId="14021990"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F9B6DB9"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8CD25D3"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13104C3"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90A973"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8C156F3"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C318EA2"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5439A070"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2C4706E9" w14:textId="77777777" w:rsidTr="006D10BB">
        <w:trPr>
          <w:jc w:val="center"/>
        </w:trPr>
        <w:tc>
          <w:tcPr>
            <w:tcW w:w="316" w:type="dxa"/>
          </w:tcPr>
          <w:p w14:paraId="6663D151" w14:textId="77777777" w:rsidR="00F15ECD" w:rsidRPr="00CC1AB0" w:rsidRDefault="00F15ECD" w:rsidP="00466F40">
            <w:pPr>
              <w:spacing w:before="60"/>
              <w:rPr>
                <w:sz w:val="20"/>
                <w:szCs w:val="20"/>
              </w:rPr>
            </w:pPr>
            <w:r>
              <w:rPr>
                <w:sz w:val="20"/>
                <w:szCs w:val="20"/>
              </w:rPr>
              <w:t>*</w:t>
            </w:r>
          </w:p>
        </w:tc>
        <w:tc>
          <w:tcPr>
            <w:tcW w:w="1052" w:type="dxa"/>
            <w:vAlign w:val="center"/>
          </w:tcPr>
          <w:p w14:paraId="1E6208D7"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1F9CF9C"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79E73A7"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4C7C1A7"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5D2AC4"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3E67DC"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402347C7"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24856381"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5EA0103A" w14:textId="77777777" w:rsidTr="006D10BB">
        <w:trPr>
          <w:jc w:val="center"/>
        </w:trPr>
        <w:tc>
          <w:tcPr>
            <w:tcW w:w="316" w:type="dxa"/>
          </w:tcPr>
          <w:p w14:paraId="3BE0D137" w14:textId="77777777" w:rsidR="00F15ECD" w:rsidRPr="00CC1AB0" w:rsidRDefault="00F15ECD" w:rsidP="00466F40">
            <w:pPr>
              <w:spacing w:before="60"/>
              <w:rPr>
                <w:sz w:val="20"/>
                <w:szCs w:val="20"/>
              </w:rPr>
            </w:pPr>
            <w:r>
              <w:rPr>
                <w:sz w:val="20"/>
                <w:szCs w:val="20"/>
              </w:rPr>
              <w:t>*</w:t>
            </w:r>
          </w:p>
        </w:tc>
        <w:tc>
          <w:tcPr>
            <w:tcW w:w="1052" w:type="dxa"/>
            <w:vAlign w:val="center"/>
          </w:tcPr>
          <w:p w14:paraId="3AC70A24"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0DCD4C8"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2DBBDFF"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14A21A"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9B82D8"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F76DED"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840E9FA"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2D5CDD3C"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7E46F9CD" w14:textId="77777777" w:rsidTr="006D10BB">
        <w:trPr>
          <w:jc w:val="center"/>
        </w:trPr>
        <w:tc>
          <w:tcPr>
            <w:tcW w:w="316" w:type="dxa"/>
          </w:tcPr>
          <w:p w14:paraId="3D9B5B36" w14:textId="77777777" w:rsidR="00F15ECD" w:rsidRPr="00CC1AB0" w:rsidRDefault="00F15ECD" w:rsidP="00466F40">
            <w:pPr>
              <w:spacing w:before="60"/>
              <w:rPr>
                <w:sz w:val="20"/>
                <w:szCs w:val="20"/>
              </w:rPr>
            </w:pPr>
          </w:p>
        </w:tc>
        <w:tc>
          <w:tcPr>
            <w:tcW w:w="1052" w:type="dxa"/>
            <w:vAlign w:val="center"/>
          </w:tcPr>
          <w:p w14:paraId="0C06EDCD"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0DD9A62"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0784AF6"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E0A366"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E951CE"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F405D5"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290867C"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6D840F2C"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41957A5F" w14:textId="77777777" w:rsidTr="006D10BB">
        <w:trPr>
          <w:jc w:val="center"/>
        </w:trPr>
        <w:tc>
          <w:tcPr>
            <w:tcW w:w="316" w:type="dxa"/>
          </w:tcPr>
          <w:p w14:paraId="03EA2031" w14:textId="77777777" w:rsidR="00F15ECD" w:rsidRPr="00CC1AB0" w:rsidRDefault="00F15ECD" w:rsidP="006D10BB">
            <w:pPr>
              <w:spacing w:before="60"/>
              <w:rPr>
                <w:sz w:val="20"/>
                <w:szCs w:val="20"/>
              </w:rPr>
            </w:pPr>
          </w:p>
        </w:tc>
        <w:tc>
          <w:tcPr>
            <w:tcW w:w="1052" w:type="dxa"/>
            <w:vAlign w:val="center"/>
          </w:tcPr>
          <w:p w14:paraId="47E1AEDF"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7FE8E42"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BA44D5F"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3915B9"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031661"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77E353F"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2FCD7998"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78BE8F89"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D67" w:rsidRPr="00CC1AB0" w14:paraId="5A92801F" w14:textId="77777777" w:rsidTr="006D10BB">
        <w:trPr>
          <w:jc w:val="center"/>
        </w:trPr>
        <w:tc>
          <w:tcPr>
            <w:tcW w:w="11016" w:type="dxa"/>
            <w:gridSpan w:val="9"/>
          </w:tcPr>
          <w:p w14:paraId="1E84753E" w14:textId="77777777" w:rsidR="00E97D67" w:rsidRPr="00E97D67" w:rsidRDefault="00E97D67" w:rsidP="00E97D67">
            <w:pPr>
              <w:numPr>
                <w:ilvl w:val="0"/>
                <w:numId w:val="20"/>
              </w:numPr>
              <w:spacing w:before="60" w:after="60"/>
              <w:rPr>
                <w:b/>
                <w:sz w:val="20"/>
                <w:szCs w:val="20"/>
              </w:rPr>
            </w:pPr>
            <w:r w:rsidRPr="00E97D67">
              <w:rPr>
                <w:b/>
                <w:sz w:val="20"/>
                <w:szCs w:val="20"/>
              </w:rPr>
              <w:t xml:space="preserve">Seminar Courses (4 units required): </w:t>
            </w:r>
            <w:r w:rsidRPr="00E97D67">
              <w:rPr>
                <w:sz w:val="20"/>
                <w:szCs w:val="20"/>
              </w:rPr>
              <w:t>Selected by student and committee (698 course suffix)</w:t>
            </w:r>
          </w:p>
        </w:tc>
      </w:tr>
      <w:tr w:rsidR="00E97D67" w:rsidRPr="00CC1AB0" w14:paraId="56151EBE" w14:textId="77777777" w:rsidTr="006D10BB">
        <w:trPr>
          <w:jc w:val="center"/>
        </w:trPr>
        <w:tc>
          <w:tcPr>
            <w:tcW w:w="316" w:type="dxa"/>
          </w:tcPr>
          <w:p w14:paraId="414A12BB" w14:textId="77777777" w:rsidR="00E97D67" w:rsidRPr="00CC1AB0" w:rsidRDefault="00E97D67" w:rsidP="00466F40">
            <w:pPr>
              <w:spacing w:before="60"/>
              <w:rPr>
                <w:sz w:val="20"/>
                <w:szCs w:val="20"/>
              </w:rPr>
            </w:pPr>
            <w:r>
              <w:rPr>
                <w:sz w:val="20"/>
                <w:szCs w:val="20"/>
              </w:rPr>
              <w:t>*</w:t>
            </w:r>
          </w:p>
        </w:tc>
        <w:tc>
          <w:tcPr>
            <w:tcW w:w="1052" w:type="dxa"/>
            <w:vAlign w:val="center"/>
          </w:tcPr>
          <w:p w14:paraId="51BD783C" w14:textId="77777777" w:rsidR="00E97D67" w:rsidRDefault="00E97D67"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CBA69A4" w14:textId="77777777" w:rsidR="00E97D67" w:rsidRDefault="00E97D67"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6739C3C"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3D73C0" w14:textId="77777777" w:rsidR="00E97D67" w:rsidRPr="00CC1AB0" w:rsidRDefault="00E97D67"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8E714E" w14:textId="77777777" w:rsidR="00E97D67" w:rsidRPr="00CC1AB0" w:rsidRDefault="00E97D67"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9D8E09" w14:textId="77777777" w:rsidR="00E97D67" w:rsidRPr="00CC1AB0" w:rsidRDefault="00E97D67"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1A5EBACD" w14:textId="77777777" w:rsidR="00E97D67" w:rsidRPr="00CC1AB0" w:rsidRDefault="00E97D67"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3F31018C"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D67" w:rsidRPr="00CC1AB0" w14:paraId="1CED0F1F" w14:textId="77777777" w:rsidTr="006D10BB">
        <w:trPr>
          <w:jc w:val="center"/>
        </w:trPr>
        <w:tc>
          <w:tcPr>
            <w:tcW w:w="316" w:type="dxa"/>
          </w:tcPr>
          <w:p w14:paraId="0349326C" w14:textId="77777777" w:rsidR="00E97D67" w:rsidRPr="00CC1AB0" w:rsidRDefault="00E97D67" w:rsidP="006D10BB">
            <w:pPr>
              <w:spacing w:before="60"/>
              <w:rPr>
                <w:sz w:val="20"/>
                <w:szCs w:val="20"/>
              </w:rPr>
            </w:pPr>
            <w:r>
              <w:rPr>
                <w:sz w:val="20"/>
                <w:szCs w:val="20"/>
              </w:rPr>
              <w:t>*</w:t>
            </w:r>
          </w:p>
        </w:tc>
        <w:tc>
          <w:tcPr>
            <w:tcW w:w="1052" w:type="dxa"/>
            <w:vAlign w:val="center"/>
          </w:tcPr>
          <w:p w14:paraId="2A201315" w14:textId="77777777" w:rsidR="00E97D67" w:rsidRDefault="00E97D67"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B88C8CD" w14:textId="77777777" w:rsidR="00E97D67" w:rsidRDefault="00E97D67"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98C257B"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86C4B0" w14:textId="77777777" w:rsidR="00E97D67" w:rsidRPr="00CC1AB0" w:rsidRDefault="00E97D67"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346815" w14:textId="77777777" w:rsidR="00E97D67" w:rsidRPr="00CC1AB0" w:rsidRDefault="00E97D67"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89C6CB" w14:textId="77777777" w:rsidR="00E97D67" w:rsidRPr="00CC1AB0" w:rsidRDefault="00E97D67"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469C396E" w14:textId="77777777" w:rsidR="00E97D67" w:rsidRPr="00CC1AB0" w:rsidRDefault="00E97D67"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72540913"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D67" w:rsidRPr="00CC1AB0" w14:paraId="716044CF" w14:textId="77777777" w:rsidTr="006D10BB">
        <w:trPr>
          <w:jc w:val="center"/>
        </w:trPr>
        <w:tc>
          <w:tcPr>
            <w:tcW w:w="11016" w:type="dxa"/>
            <w:gridSpan w:val="9"/>
          </w:tcPr>
          <w:p w14:paraId="4D69DD6C" w14:textId="77777777" w:rsidR="00E97D67" w:rsidRPr="00E97D67" w:rsidRDefault="00E97D67" w:rsidP="00E97D67">
            <w:pPr>
              <w:numPr>
                <w:ilvl w:val="0"/>
                <w:numId w:val="20"/>
              </w:numPr>
              <w:spacing w:before="60" w:after="60"/>
              <w:rPr>
                <w:b/>
                <w:sz w:val="20"/>
                <w:szCs w:val="20"/>
              </w:rPr>
            </w:pPr>
            <w:r w:rsidRPr="00E97D67">
              <w:rPr>
                <w:b/>
                <w:sz w:val="20"/>
                <w:szCs w:val="20"/>
              </w:rPr>
              <w:t xml:space="preserve">Dissertation (15 units required): </w:t>
            </w:r>
            <w:r w:rsidRPr="00E97D67">
              <w:rPr>
                <w:sz w:val="20"/>
                <w:szCs w:val="20"/>
              </w:rPr>
              <w:t>For research, writing, and oral defense of an approved dissertation.  Students can only count 15 units of dissertation credit toward the degree; however, students may end up taking additional units because students must enroll for it each term while working on the dissertation.</w:t>
            </w:r>
          </w:p>
        </w:tc>
      </w:tr>
      <w:tr w:rsidR="00E97D67" w:rsidRPr="00CC1AB0" w14:paraId="1931597E" w14:textId="77777777" w:rsidTr="006D10BB">
        <w:trPr>
          <w:jc w:val="center"/>
        </w:trPr>
        <w:tc>
          <w:tcPr>
            <w:tcW w:w="316" w:type="dxa"/>
          </w:tcPr>
          <w:p w14:paraId="153CAB78" w14:textId="77777777" w:rsidR="00E97D67" w:rsidRDefault="00E97D67" w:rsidP="00466F40">
            <w:pPr>
              <w:spacing w:before="60"/>
              <w:rPr>
                <w:sz w:val="20"/>
                <w:szCs w:val="20"/>
              </w:rPr>
            </w:pPr>
            <w:r>
              <w:rPr>
                <w:sz w:val="20"/>
                <w:szCs w:val="20"/>
              </w:rPr>
              <w:t>*</w:t>
            </w:r>
          </w:p>
        </w:tc>
        <w:tc>
          <w:tcPr>
            <w:tcW w:w="1052" w:type="dxa"/>
            <w:vAlign w:val="center"/>
          </w:tcPr>
          <w:p w14:paraId="538ACE38" w14:textId="77777777" w:rsidR="00E97D67" w:rsidRPr="000A79BA" w:rsidRDefault="00E97D67" w:rsidP="006D10BB">
            <w:pPr>
              <w:jc w:val="center"/>
              <w:rPr>
                <w:sz w:val="20"/>
                <w:szCs w:val="20"/>
              </w:rPr>
            </w:pPr>
            <w:r>
              <w:rPr>
                <w:sz w:val="20"/>
                <w:szCs w:val="20"/>
              </w:rPr>
              <w:t>EES 779</w:t>
            </w:r>
          </w:p>
        </w:tc>
        <w:tc>
          <w:tcPr>
            <w:tcW w:w="3510" w:type="dxa"/>
            <w:vAlign w:val="center"/>
          </w:tcPr>
          <w:p w14:paraId="0F1619F5" w14:textId="77777777" w:rsidR="00E97D67" w:rsidRPr="001520EC" w:rsidRDefault="00E97D67" w:rsidP="006D10BB">
            <w:pPr>
              <w:rPr>
                <w:sz w:val="20"/>
                <w:szCs w:val="20"/>
              </w:rPr>
            </w:pPr>
            <w:r>
              <w:rPr>
                <w:sz w:val="20"/>
                <w:szCs w:val="20"/>
              </w:rPr>
              <w:t>Dissertation</w:t>
            </w:r>
          </w:p>
        </w:tc>
        <w:tc>
          <w:tcPr>
            <w:tcW w:w="1170" w:type="dxa"/>
            <w:vAlign w:val="center"/>
          </w:tcPr>
          <w:p w14:paraId="5DEE76C9"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4FF25C" w14:textId="77777777" w:rsidR="00E97D67" w:rsidRPr="00CC1AB0" w:rsidRDefault="00E97D67"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6117822" w14:textId="77777777" w:rsidR="00E97D67" w:rsidRPr="00CC1AB0" w:rsidRDefault="00E97D67"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3A797B" w14:textId="77777777" w:rsidR="00E97D67" w:rsidRPr="00CC1AB0" w:rsidRDefault="00E97D67"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7953484F" w14:textId="77777777" w:rsidR="00E97D67" w:rsidRPr="00CC1AB0" w:rsidRDefault="00E97D67"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0B09FCBB"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542FC29" w14:textId="77777777" w:rsidR="00293CAD" w:rsidRDefault="00293CAD" w:rsidP="00581F33">
      <w:pPr>
        <w:rPr>
          <w:sz w:val="24"/>
          <w:szCs w:val="24"/>
        </w:rPr>
      </w:pPr>
    </w:p>
    <w:p w14:paraId="45D06C03" w14:textId="77777777" w:rsidR="00293CAD" w:rsidRDefault="00293CAD" w:rsidP="00581F33">
      <w:pPr>
        <w:rPr>
          <w:sz w:val="24"/>
          <w:szCs w:val="24"/>
        </w:rPr>
      </w:pPr>
    </w:p>
    <w:p w14:paraId="67CC94FD" w14:textId="77777777" w:rsidR="00293CAD" w:rsidRDefault="00293CAD" w:rsidP="00581F33">
      <w:pPr>
        <w:rPr>
          <w:sz w:val="24"/>
          <w:szCs w:val="24"/>
        </w:rPr>
      </w:pPr>
    </w:p>
    <w:p w14:paraId="2E7CAF50" w14:textId="77777777" w:rsidR="00E97D67" w:rsidRDefault="00E97D67" w:rsidP="00581F33">
      <w:pPr>
        <w:rPr>
          <w:sz w:val="24"/>
          <w:szCs w:val="24"/>
        </w:rPr>
      </w:pPr>
    </w:p>
    <w:p w14:paraId="005E5E24" w14:textId="77777777" w:rsidR="00F15ECD" w:rsidRDefault="00F15ECD" w:rsidP="00581F33">
      <w:pPr>
        <w:rPr>
          <w:sz w:val="24"/>
          <w:szCs w:val="24"/>
        </w:rPr>
      </w:pPr>
    </w:p>
    <w:p w14:paraId="3F4E48E5" w14:textId="77777777" w:rsidR="00F15ECD" w:rsidRDefault="00F15ECD" w:rsidP="00581F33">
      <w:pPr>
        <w:rPr>
          <w:sz w:val="24"/>
          <w:szCs w:val="24"/>
        </w:rPr>
      </w:pPr>
    </w:p>
    <w:p w14:paraId="394F4D6A" w14:textId="77777777" w:rsidR="00F15ECD" w:rsidRDefault="00F15ECD" w:rsidP="00581F33">
      <w:pPr>
        <w:rPr>
          <w:sz w:val="24"/>
          <w:szCs w:val="24"/>
        </w:rPr>
      </w:pPr>
    </w:p>
    <w:p w14:paraId="3259A3AA" w14:textId="77777777" w:rsidR="00F15ECD" w:rsidRDefault="00F15ECD" w:rsidP="00581F33">
      <w:pPr>
        <w:rPr>
          <w:sz w:val="24"/>
          <w:szCs w:val="24"/>
        </w:rPr>
      </w:pPr>
    </w:p>
    <w:p w14:paraId="33E88787" w14:textId="77777777" w:rsidR="00F15ECD" w:rsidRDefault="00F15ECD" w:rsidP="00581F33">
      <w:pPr>
        <w:rPr>
          <w:sz w:val="24"/>
          <w:szCs w:val="24"/>
        </w:rPr>
      </w:pPr>
    </w:p>
    <w:p w14:paraId="7AA4068E" w14:textId="77777777" w:rsidR="00F15ECD" w:rsidRDefault="00F15ECD" w:rsidP="00581F33">
      <w:pPr>
        <w:rPr>
          <w:sz w:val="24"/>
          <w:szCs w:val="24"/>
        </w:rPr>
      </w:pPr>
    </w:p>
    <w:p w14:paraId="019C5E7D" w14:textId="77777777" w:rsidR="00F15ECD" w:rsidRDefault="00F15ECD" w:rsidP="00581F33">
      <w:pPr>
        <w:rPr>
          <w:sz w:val="24"/>
          <w:szCs w:val="24"/>
        </w:rPr>
      </w:pPr>
    </w:p>
    <w:p w14:paraId="66E1A046" w14:textId="77777777" w:rsidR="006C4FFC" w:rsidRDefault="006C4FFC" w:rsidP="00581F33">
      <w:pPr>
        <w:rPr>
          <w:sz w:val="24"/>
          <w:szCs w:val="24"/>
        </w:rPr>
      </w:pPr>
    </w:p>
    <w:p w14:paraId="78CE867A" w14:textId="77777777" w:rsidR="00581F33" w:rsidRDefault="00581F33" w:rsidP="00581F33">
      <w:pPr>
        <w:rPr>
          <w:sz w:val="24"/>
          <w:szCs w:val="24"/>
          <w:u w:val="single"/>
        </w:rPr>
      </w:pPr>
      <w:r w:rsidRPr="00581F33">
        <w:rPr>
          <w:sz w:val="24"/>
          <w:szCs w:val="24"/>
        </w:rPr>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14:paraId="2609F4F3" w14:textId="77777777" w:rsidR="00581F33" w:rsidRDefault="00581F33"/>
    <w:p w14:paraId="6706E737" w14:textId="77777777" w:rsidR="00E97D67" w:rsidRPr="007D5754" w:rsidRDefault="00AE13F7" w:rsidP="00E97D67">
      <w:pPr>
        <w:pStyle w:val="NoSpacing"/>
        <w:rPr>
          <w:b/>
          <w:sz w:val="24"/>
          <w:szCs w:val="24"/>
          <w:u w:val="single"/>
        </w:rPr>
      </w:pPr>
      <w:r w:rsidRPr="007D5754">
        <w:rPr>
          <w:b/>
          <w:sz w:val="24"/>
          <w:szCs w:val="24"/>
          <w:u w:val="single"/>
        </w:rPr>
        <w:t>ADDITIONAL REQUIREMENTS</w:t>
      </w:r>
    </w:p>
    <w:p w14:paraId="0EE11A20" w14:textId="77777777" w:rsidR="00E97D67" w:rsidRPr="00E97D67" w:rsidRDefault="00E97D67" w:rsidP="00E97D67">
      <w:pPr>
        <w:pStyle w:val="NoSpacing"/>
        <w:rPr>
          <w:sz w:val="20"/>
          <w:szCs w:val="20"/>
        </w:rPr>
      </w:pPr>
      <w:r w:rsidRPr="00E97D67">
        <w:rPr>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6CB3FBBD" w14:textId="77777777" w:rsidR="00E97D67" w:rsidRPr="00E97D67" w:rsidRDefault="00E97D67" w:rsidP="00E97D67">
      <w:pPr>
        <w:pStyle w:val="NoSpacing"/>
        <w:rPr>
          <w:sz w:val="20"/>
          <w:szCs w:val="20"/>
        </w:rPr>
      </w:pPr>
      <w:r w:rsidRPr="00E97D67">
        <w:rPr>
          <w:sz w:val="20"/>
          <w:szCs w:val="20"/>
        </w:rPr>
        <w:t>Be aware that some courses may have prerequisites that you must also take. For prerequisite information click on the course or see your advisor.</w:t>
      </w:r>
    </w:p>
    <w:p w14:paraId="4ECFBDE6" w14:textId="270A12C1" w:rsidR="00E97D67" w:rsidRPr="00E97D67" w:rsidRDefault="00E97D67" w:rsidP="00E97D67">
      <w:pPr>
        <w:pStyle w:val="NoSpacing"/>
        <w:rPr>
          <w:sz w:val="20"/>
          <w:szCs w:val="20"/>
        </w:rPr>
      </w:pPr>
      <w:r w:rsidRPr="00E97D67">
        <w:rPr>
          <w:sz w:val="20"/>
          <w:szCs w:val="20"/>
        </w:rPr>
        <w:br/>
      </w:r>
      <w:r w:rsidRPr="00E97D67">
        <w:rPr>
          <w:b/>
          <w:bCs/>
          <w:sz w:val="20"/>
          <w:szCs w:val="20"/>
        </w:rPr>
        <w:t>RESEARCH REQUIREMENTS</w:t>
      </w:r>
      <w:r w:rsidRPr="00E97D67">
        <w:rPr>
          <w:sz w:val="20"/>
          <w:szCs w:val="20"/>
        </w:rPr>
        <w:b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E97D67">
        <w:rPr>
          <w:sz w:val="20"/>
          <w:szCs w:val="20"/>
        </w:rPr>
        <w:br/>
      </w:r>
      <w:r w:rsidRPr="00E97D67">
        <w:rPr>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E97D67">
        <w:rPr>
          <w:sz w:val="20"/>
          <w:szCs w:val="20"/>
        </w:rPr>
        <w:br/>
      </w:r>
      <w:r w:rsidRPr="00E97D67">
        <w:rPr>
          <w:sz w:val="20"/>
          <w:szCs w:val="20"/>
        </w:rPr>
        <w:br/>
      </w:r>
      <w:r w:rsidRPr="00E97D67">
        <w:rPr>
          <w:b/>
          <w:bCs/>
          <w:sz w:val="20"/>
          <w:szCs w:val="20"/>
        </w:rPr>
        <w:t>COMPREHENSIVE EXAM</w:t>
      </w:r>
      <w:r w:rsidRPr="00E97D67">
        <w:rPr>
          <w:sz w:val="20"/>
          <w:szCs w:val="20"/>
        </w:rPr>
        <w:br/>
        <w:t>We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Pr>
          <w:sz w:val="20"/>
          <w:szCs w:val="20"/>
        </w:rPr>
        <w:t xml:space="preserve"> </w:t>
      </w:r>
      <w:r w:rsidR="006C4FFC">
        <w:rPr>
          <w:sz w:val="20"/>
          <w:szCs w:val="20"/>
        </w:rPr>
        <w:t>If the comprehensive exam is unlikely to be completed by the fifth semester following admission to the program</w:t>
      </w:r>
      <w:r w:rsidR="001F5645">
        <w:rPr>
          <w:sz w:val="20"/>
          <w:szCs w:val="20"/>
        </w:rPr>
        <w:t>, student should submit, in writing, and explanation for the longer timeline.  Exemptions to the five-semester timeline that are requested following the first committee meeting will only be granted in extenuating circumstances.</w:t>
      </w:r>
      <w:r w:rsidRPr="00E97D67">
        <w:rPr>
          <w:sz w:val="20"/>
          <w:szCs w:val="20"/>
        </w:rPr>
        <w:br/>
      </w:r>
      <w:r w:rsidRPr="00E97D67">
        <w:rPr>
          <w:sz w:val="20"/>
          <w:szCs w:val="20"/>
        </w:rPr>
        <w:br/>
      </w:r>
      <w:r w:rsidRPr="00E97D67">
        <w:rPr>
          <w:b/>
          <w:bCs/>
          <w:sz w:val="20"/>
          <w:szCs w:val="20"/>
        </w:rPr>
        <w:t>RESEARCH COMPETENCY REQUIREMENT</w:t>
      </w:r>
      <w:r w:rsidRPr="00E97D67">
        <w:rPr>
          <w:sz w:val="20"/>
          <w:szCs w:val="20"/>
        </w:rPr>
        <w:br/>
        <w:t xml:space="preserve">NAU policy for PhD programs includes a research competency requirement that must be satisfied before a student can be admitted to candidacy. This interdisciplinary doctoral program recognizes </w:t>
      </w:r>
      <w:hyperlink r:id="rId8" w:tgtFrame="_blank" w:history="1">
        <w:r w:rsidRPr="00E97D67">
          <w:rPr>
            <w:color w:val="0000FF"/>
            <w:sz w:val="20"/>
            <w:szCs w:val="20"/>
            <w:u w:val="single"/>
          </w:rPr>
          <w:t>ENV 555</w:t>
        </w:r>
      </w:hyperlink>
      <w:r w:rsidRPr="00E97D67">
        <w:rPr>
          <w:sz w:val="20"/>
          <w:szCs w:val="20"/>
        </w:rPr>
        <w:t xml:space="preserve">, </w:t>
      </w:r>
      <w:hyperlink r:id="rId9" w:tgtFrame="_blank" w:history="1">
        <w:r w:rsidRPr="00E97D67">
          <w:rPr>
            <w:color w:val="0000FF"/>
            <w:sz w:val="20"/>
            <w:szCs w:val="20"/>
            <w:u w:val="single"/>
          </w:rPr>
          <w:t>EES 605</w:t>
        </w:r>
      </w:hyperlink>
      <w:r w:rsidRPr="00E97D67">
        <w:rPr>
          <w:sz w:val="20"/>
          <w:szCs w:val="20"/>
        </w:rPr>
        <w:t xml:space="preserve">, and </w:t>
      </w:r>
      <w:hyperlink r:id="rId10" w:tgtFrame="_blank" w:history="1">
        <w:r w:rsidRPr="00E97D67">
          <w:rPr>
            <w:color w:val="0000FF"/>
            <w:sz w:val="20"/>
            <w:szCs w:val="20"/>
            <w:u w:val="single"/>
          </w:rPr>
          <w:t>EES 606</w:t>
        </w:r>
      </w:hyperlink>
      <w:r w:rsidRPr="00E97D67">
        <w:rPr>
          <w:sz w:val="20"/>
          <w:szCs w:val="20"/>
        </w:rPr>
        <w:t>, plus one graduate level course with significant content in statistics and/or science/engineering research methods, as meeting this requirement.</w:t>
      </w:r>
    </w:p>
    <w:p w14:paraId="12B51153" w14:textId="77777777" w:rsidR="00E97D67" w:rsidRDefault="00E97D67"/>
    <w:p w14:paraId="47665ECA" w14:textId="77777777" w:rsidR="00293CAD" w:rsidRDefault="00293CAD" w:rsidP="00293CAD">
      <w:pPr>
        <w:spacing w:line="360" w:lineRule="auto"/>
        <w:rPr>
          <w:b/>
          <w:caps/>
          <w:sz w:val="24"/>
          <w:szCs w:val="24"/>
        </w:rPr>
      </w:pPr>
      <w:r w:rsidRPr="0001345D">
        <w:rPr>
          <w:b/>
          <w:caps/>
          <w:sz w:val="24"/>
          <w:szCs w:val="24"/>
        </w:rPr>
        <w:t>Signatures</w:t>
      </w:r>
    </w:p>
    <w:p w14:paraId="3D4F49B8" w14:textId="77777777" w:rsidR="00C61AD7" w:rsidRDefault="00C61AD7" w:rsidP="00C61AD7">
      <w:pPr>
        <w:pStyle w:val="NoSpacing"/>
      </w:pPr>
      <w:r>
        <w:t>By signing below, you agree to the following statement:</w:t>
      </w:r>
    </w:p>
    <w:p w14:paraId="25CBE59F" w14:textId="77777777"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A34CD12"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544A953C" w14:textId="77777777" w:rsidTr="00B83423">
        <w:trPr>
          <w:trHeight w:val="432"/>
        </w:trPr>
        <w:tc>
          <w:tcPr>
            <w:tcW w:w="8910" w:type="dxa"/>
            <w:shd w:val="clear" w:color="auto" w:fill="auto"/>
            <w:vAlign w:val="center"/>
          </w:tcPr>
          <w:p w14:paraId="76ABE9E0" w14:textId="77777777"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14:paraId="3C383B60" w14:textId="77777777" w:rsidR="00293CAD" w:rsidRPr="00B83423" w:rsidRDefault="00293CAD" w:rsidP="003768C2">
            <w:pPr>
              <w:rPr>
                <w:b/>
                <w:sz w:val="24"/>
                <w:szCs w:val="24"/>
              </w:rPr>
            </w:pPr>
            <w:r w:rsidRPr="00B83423">
              <w:rPr>
                <w:b/>
                <w:sz w:val="24"/>
                <w:szCs w:val="24"/>
              </w:rPr>
              <w:t>Date:</w:t>
            </w:r>
          </w:p>
        </w:tc>
      </w:tr>
      <w:tr w:rsidR="00293CAD" w14:paraId="10309159" w14:textId="77777777" w:rsidTr="00B83423">
        <w:trPr>
          <w:trHeight w:val="432"/>
        </w:trPr>
        <w:tc>
          <w:tcPr>
            <w:tcW w:w="8910" w:type="dxa"/>
            <w:shd w:val="clear" w:color="auto" w:fill="auto"/>
            <w:vAlign w:val="center"/>
          </w:tcPr>
          <w:p w14:paraId="4C4C03F3" w14:textId="77777777"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14:paraId="1B40635C" w14:textId="77777777" w:rsidR="00293CAD" w:rsidRPr="00B83423" w:rsidRDefault="00293CAD" w:rsidP="003768C2">
            <w:pPr>
              <w:rPr>
                <w:b/>
                <w:sz w:val="24"/>
                <w:szCs w:val="24"/>
              </w:rPr>
            </w:pPr>
            <w:r w:rsidRPr="00B83423">
              <w:rPr>
                <w:b/>
                <w:sz w:val="24"/>
                <w:szCs w:val="24"/>
              </w:rPr>
              <w:t>Date:</w:t>
            </w:r>
          </w:p>
        </w:tc>
      </w:tr>
      <w:tr w:rsidR="00293CAD" w:rsidRPr="00E97D67" w14:paraId="60644EC7" w14:textId="77777777" w:rsidTr="00B83423">
        <w:trPr>
          <w:trHeight w:val="432"/>
        </w:trPr>
        <w:tc>
          <w:tcPr>
            <w:tcW w:w="8910" w:type="dxa"/>
            <w:shd w:val="clear" w:color="auto" w:fill="auto"/>
            <w:vAlign w:val="center"/>
          </w:tcPr>
          <w:p w14:paraId="3244BD67" w14:textId="4CB8BEA3" w:rsidR="00293CAD" w:rsidRPr="00E97D67" w:rsidRDefault="00293CAD" w:rsidP="00F143EE">
            <w:pPr>
              <w:rPr>
                <w:b/>
                <w:sz w:val="24"/>
                <w:szCs w:val="24"/>
              </w:rPr>
            </w:pPr>
            <w:r w:rsidRPr="00E97D67">
              <w:rPr>
                <w:b/>
                <w:sz w:val="24"/>
                <w:szCs w:val="24"/>
              </w:rPr>
              <w:t>Chair</w:t>
            </w:r>
            <w:r w:rsidR="005B37E5" w:rsidRPr="00E97D67">
              <w:rPr>
                <w:b/>
                <w:sz w:val="24"/>
                <w:szCs w:val="24"/>
              </w:rPr>
              <w:t xml:space="preserve"> </w:t>
            </w:r>
            <w:r w:rsidR="005B37E5" w:rsidRPr="00E97D67">
              <w:rPr>
                <w:sz w:val="16"/>
                <w:szCs w:val="16"/>
              </w:rPr>
              <w:t>(required for Final)</w:t>
            </w:r>
            <w:r w:rsidRPr="00E97D67">
              <w:rPr>
                <w:b/>
                <w:sz w:val="24"/>
                <w:szCs w:val="24"/>
              </w:rPr>
              <w:t>:</w:t>
            </w:r>
          </w:p>
        </w:tc>
        <w:tc>
          <w:tcPr>
            <w:tcW w:w="1998" w:type="dxa"/>
            <w:shd w:val="clear" w:color="auto" w:fill="auto"/>
            <w:vAlign w:val="center"/>
          </w:tcPr>
          <w:p w14:paraId="1222E97E" w14:textId="77777777" w:rsidR="00293CAD" w:rsidRPr="00E97D67" w:rsidRDefault="00293CAD" w:rsidP="003768C2">
            <w:pPr>
              <w:rPr>
                <w:b/>
                <w:sz w:val="24"/>
                <w:szCs w:val="24"/>
              </w:rPr>
            </w:pPr>
            <w:r w:rsidRPr="00E97D67">
              <w:rPr>
                <w:b/>
                <w:sz w:val="24"/>
                <w:szCs w:val="24"/>
              </w:rPr>
              <w:t>Date:</w:t>
            </w:r>
          </w:p>
        </w:tc>
      </w:tr>
    </w:tbl>
    <w:p w14:paraId="032F177E" w14:textId="77777777" w:rsidR="00B869CE" w:rsidRPr="0002035E" w:rsidRDefault="00B869CE" w:rsidP="00144BA5">
      <w:pPr>
        <w:pStyle w:val="NoSpacing"/>
        <w:rPr>
          <w:b/>
          <w:sz w:val="16"/>
          <w:szCs w:val="16"/>
        </w:rPr>
      </w:pPr>
    </w:p>
    <w:p w14:paraId="40A4DF2A" w14:textId="77777777" w:rsidR="00CA67DC" w:rsidRPr="005B37E5" w:rsidRDefault="00CA67DC" w:rsidP="00144BA5">
      <w:pPr>
        <w:pStyle w:val="NoSpacing"/>
        <w:rPr>
          <w:sz w:val="20"/>
          <w:szCs w:val="20"/>
        </w:rPr>
      </w:pPr>
      <w:r w:rsidRPr="00E97D67">
        <w:rPr>
          <w:b/>
          <w:sz w:val="20"/>
          <w:szCs w:val="20"/>
        </w:rPr>
        <w:t>**Transfer/Equivalent/Previous Graduate Degree</w:t>
      </w:r>
      <w:r w:rsidR="005B37E5" w:rsidRPr="00E97D67">
        <w:rPr>
          <w:sz w:val="20"/>
          <w:szCs w:val="20"/>
        </w:rPr>
        <w:t xml:space="preserve"> – Must have Advisor approval</w:t>
      </w:r>
    </w:p>
    <w:p w14:paraId="1012366A"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25BE370F"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0D52F6EB"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A3DC3D8" w14:textId="77777777" w:rsidR="00D346C4" w:rsidRDefault="00D346C4" w:rsidP="00D346C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42D75F40" w14:textId="77777777" w:rsidR="00D3559B" w:rsidRPr="0002035E" w:rsidRDefault="00D3559B" w:rsidP="00144BA5">
      <w:pPr>
        <w:pStyle w:val="NoSpacing"/>
        <w:rPr>
          <w:sz w:val="16"/>
          <w:szCs w:val="16"/>
        </w:rPr>
      </w:pPr>
    </w:p>
    <w:p w14:paraId="24C9A190" w14:textId="5A8183CC" w:rsidR="00D3559B" w:rsidRPr="0002035E" w:rsidRDefault="00D3559B" w:rsidP="00D3559B">
      <w:pPr>
        <w:pStyle w:val="NoSpacing"/>
        <w:rPr>
          <w:b/>
          <w:sz w:val="16"/>
          <w:szCs w:val="16"/>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009481B2" w14:textId="77777777" w:rsidTr="006D4BF7">
        <w:trPr>
          <w:trHeight w:hRule="exact" w:val="389"/>
          <w:jc w:val="center"/>
        </w:trPr>
        <w:tc>
          <w:tcPr>
            <w:tcW w:w="302" w:type="dxa"/>
            <w:shd w:val="clear" w:color="auto" w:fill="A6A6A6"/>
            <w:vAlign w:val="center"/>
          </w:tcPr>
          <w:p w14:paraId="6647DC77"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6DE1A22F"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0417E6EE"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2402E3B2"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1DE5F6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1A1E7C57"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1E94E0FC" w14:textId="77777777"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14:paraId="5087F30C"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A83E27D"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4C63E196" w14:textId="77777777" w:rsidTr="006D4BF7">
        <w:trPr>
          <w:trHeight w:hRule="exact" w:val="389"/>
          <w:jc w:val="center"/>
        </w:trPr>
        <w:tc>
          <w:tcPr>
            <w:tcW w:w="302" w:type="dxa"/>
            <w:shd w:val="clear" w:color="auto" w:fill="FFFFFF"/>
            <w:vAlign w:val="center"/>
          </w:tcPr>
          <w:p w14:paraId="5C404A8D"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2978E89A"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1E803809"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37F26DD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6A6B9568"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3C4FB69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591D53DD"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55273347"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5BE71D82" w14:textId="77777777" w:rsidR="00D3559B" w:rsidRPr="00FF2A6C" w:rsidRDefault="00D3559B" w:rsidP="006D4BF7">
            <w:pPr>
              <w:pStyle w:val="NoSpacing"/>
              <w:jc w:val="center"/>
              <w:rPr>
                <w:b/>
                <w:sz w:val="16"/>
                <w:szCs w:val="16"/>
              </w:rPr>
            </w:pPr>
            <w:r>
              <w:rPr>
                <w:b/>
                <w:sz w:val="16"/>
                <w:szCs w:val="16"/>
              </w:rPr>
              <w:t>T/ASU</w:t>
            </w:r>
          </w:p>
        </w:tc>
      </w:tr>
    </w:tbl>
    <w:p w14:paraId="2ED21DC5" w14:textId="77777777" w:rsidR="00D3559B" w:rsidRPr="00144BA5" w:rsidRDefault="00D3559B" w:rsidP="00144BA5">
      <w:pPr>
        <w:pStyle w:val="NoSpacing"/>
        <w:rPr>
          <w:sz w:val="20"/>
          <w:szCs w:val="20"/>
        </w:rPr>
      </w:pPr>
    </w:p>
    <w:sectPr w:rsidR="00D3559B" w:rsidRPr="00144BA5"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CF2A" w14:textId="77777777" w:rsidR="002927F9" w:rsidRDefault="002927F9" w:rsidP="00392B1B">
      <w:r>
        <w:separator/>
      </w:r>
    </w:p>
  </w:endnote>
  <w:endnote w:type="continuationSeparator" w:id="0">
    <w:p w14:paraId="782EF59C" w14:textId="77777777" w:rsidR="002927F9" w:rsidRDefault="002927F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99EA" w14:textId="38E0C1A5" w:rsidR="002927F9" w:rsidRDefault="002927F9" w:rsidP="00C61AD7">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 xml:space="preserve">Earth Sciences and Environmental Sustainability (PhD)  </w:t>
    </w:r>
    <w:r>
      <w:rPr>
        <w:rFonts w:cs="Arial"/>
        <w:sz w:val="20"/>
        <w:szCs w:val="24"/>
      </w:rPr>
      <w:tab/>
    </w:r>
    <w:r w:rsidRPr="00B83423">
      <w:rPr>
        <w:rFonts w:cs="Arial"/>
        <w:b/>
        <w:sz w:val="20"/>
        <w:szCs w:val="24"/>
      </w:rPr>
      <w:t>Revised:</w:t>
    </w:r>
    <w:r>
      <w:rPr>
        <w:rFonts w:cs="Arial"/>
        <w:sz w:val="20"/>
        <w:szCs w:val="24"/>
      </w:rPr>
      <w:t xml:space="preserve"> klsr, </w:t>
    </w:r>
    <w:r w:rsidR="005D5541">
      <w:rPr>
        <w:rFonts w:cs="Arial"/>
        <w:sz w:val="20"/>
        <w:szCs w:val="24"/>
      </w:rPr>
      <w:t>2/16/16</w:t>
    </w:r>
  </w:p>
  <w:p w14:paraId="4C93805F" w14:textId="5959311A" w:rsidR="002927F9" w:rsidRPr="00AE13F7" w:rsidRDefault="002927F9" w:rsidP="00AE13F7">
    <w:pPr>
      <w:pStyle w:val="NoSpacing"/>
      <w:jc w:val="center"/>
      <w:rPr>
        <w:sz w:val="20"/>
        <w:szCs w:val="20"/>
      </w:rPr>
    </w:pPr>
    <w:r w:rsidRPr="00AE13F7">
      <w:rPr>
        <w:sz w:val="20"/>
        <w:szCs w:val="20"/>
      </w:rPr>
      <w:t xml:space="preserve">– </w:t>
    </w:r>
    <w:r w:rsidR="005D5541">
      <w:rPr>
        <w:sz w:val="20"/>
        <w:szCs w:val="20"/>
      </w:rPr>
      <w:t>2016-17</w:t>
    </w:r>
    <w:r>
      <w:rPr>
        <w:sz w:val="20"/>
        <w:szCs w:val="20"/>
      </w:rPr>
      <w:t xml:space="preserve"> </w:t>
    </w:r>
    <w:r w:rsidRPr="00AE13F7">
      <w:rPr>
        <w:sz w:val="20"/>
        <w:szCs w:val="20"/>
      </w:rPr>
      <w:t xml:space="preserve">Program of Study – Page </w:t>
    </w:r>
    <w:r w:rsidRPr="00AE13F7">
      <w:rPr>
        <w:sz w:val="20"/>
        <w:szCs w:val="20"/>
      </w:rPr>
      <w:fldChar w:fldCharType="begin"/>
    </w:r>
    <w:r w:rsidRPr="00AE13F7">
      <w:rPr>
        <w:sz w:val="20"/>
        <w:szCs w:val="20"/>
      </w:rPr>
      <w:instrText xml:space="preserve"> PAGE   \* MERGEFORMAT </w:instrText>
    </w:r>
    <w:r w:rsidRPr="00AE13F7">
      <w:rPr>
        <w:sz w:val="20"/>
        <w:szCs w:val="20"/>
      </w:rPr>
      <w:fldChar w:fldCharType="separate"/>
    </w:r>
    <w:r w:rsidR="0088785D">
      <w:rPr>
        <w:noProof/>
        <w:sz w:val="20"/>
        <w:szCs w:val="20"/>
      </w:rPr>
      <w:t>3</w:t>
    </w:r>
    <w:r w:rsidRPr="00AE13F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1446" w14:textId="48969BA4" w:rsidR="002927F9" w:rsidRPr="00CC1AB0" w:rsidRDefault="002927F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5D5541">
      <w:rPr>
        <w:sz w:val="20"/>
        <w:szCs w:val="24"/>
      </w:rPr>
      <w:t>2/16/16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E615" w14:textId="77777777" w:rsidR="002927F9" w:rsidRDefault="002927F9" w:rsidP="00392B1B">
      <w:r>
        <w:separator/>
      </w:r>
    </w:p>
  </w:footnote>
  <w:footnote w:type="continuationSeparator" w:id="0">
    <w:p w14:paraId="465CFBEB" w14:textId="77777777" w:rsidR="002927F9" w:rsidRDefault="002927F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927F9" w:rsidRPr="000F348A" w14:paraId="33E17442" w14:textId="77777777" w:rsidTr="003768C2">
      <w:trPr>
        <w:jc w:val="center"/>
      </w:trPr>
      <w:tc>
        <w:tcPr>
          <w:tcW w:w="11016" w:type="dxa"/>
        </w:tcPr>
        <w:p w14:paraId="7EDB087C" w14:textId="77777777" w:rsidR="002927F9" w:rsidRPr="007D47A0" w:rsidRDefault="002927F9" w:rsidP="00F40ACA">
          <w:pPr>
            <w:jc w:val="center"/>
            <w:rPr>
              <w:rFonts w:ascii="Arial" w:hAnsi="Arial" w:cs="Arial"/>
              <w:sz w:val="12"/>
            </w:rPr>
          </w:pPr>
          <w:bookmarkStart w:id="8" w:name="OLE_LINK1"/>
          <w:r>
            <w:rPr>
              <w:noProof/>
            </w:rPr>
            <w:drawing>
              <wp:inline distT="0" distB="0" distL="0" distR="0" wp14:anchorId="36D509FC" wp14:editId="25ECD7AC">
                <wp:extent cx="5372100" cy="533400"/>
                <wp:effectExtent l="0" t="0" r="0" b="0"/>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14:paraId="6B35E183" w14:textId="77777777" w:rsidR="002927F9" w:rsidRPr="00CC1AB0" w:rsidRDefault="002927F9" w:rsidP="00392B1B">
    <w:pPr>
      <w:pStyle w:val="Header"/>
      <w:spacing w:before="120"/>
      <w:jc w:val="center"/>
      <w:rPr>
        <w:rFonts w:cs="Arial"/>
        <w:b/>
        <w:sz w:val="28"/>
      </w:rPr>
    </w:pPr>
    <w:r>
      <w:rPr>
        <w:rFonts w:cs="Arial"/>
        <w:b/>
        <w:sz w:val="28"/>
      </w:rPr>
      <w:t>Doctor of Philosophy in Earth Sciences and Environmental Sustainability</w:t>
    </w:r>
  </w:p>
  <w:p w14:paraId="0D19611E" w14:textId="77777777" w:rsidR="002927F9" w:rsidRPr="00CC1AB0" w:rsidRDefault="002927F9" w:rsidP="00392B1B">
    <w:pPr>
      <w:pStyle w:val="Header"/>
      <w:spacing w:before="120"/>
      <w:jc w:val="center"/>
      <w:rPr>
        <w:rFonts w:cs="Arial"/>
        <w:b/>
        <w:sz w:val="28"/>
      </w:rPr>
    </w:pPr>
    <w:r>
      <w:rPr>
        <w:rFonts w:cs="Arial"/>
        <w:b/>
        <w:sz w:val="28"/>
      </w:rPr>
      <w:t>School of Earth Sciences and Environmental Sustainability</w:t>
    </w:r>
  </w:p>
  <w:p w14:paraId="21AF7F90" w14:textId="50928A85" w:rsidR="002927F9" w:rsidRPr="00CC1AB0" w:rsidRDefault="005D5541" w:rsidP="00392B1B">
    <w:pPr>
      <w:pStyle w:val="Header"/>
      <w:jc w:val="center"/>
      <w:rPr>
        <w:rFonts w:cs="Arial"/>
        <w:smallCaps/>
        <w:sz w:val="32"/>
      </w:rPr>
    </w:pPr>
    <w:r>
      <w:rPr>
        <w:rFonts w:cs="Arial"/>
        <w:smallCaps/>
        <w:sz w:val="32"/>
      </w:rPr>
      <w:t>Program of Study (2016-17</w:t>
    </w:r>
    <w:r w:rsidR="002927F9" w:rsidRPr="00CC1AB0">
      <w:rPr>
        <w:rFonts w:cs="Arial"/>
        <w:smallCaps/>
        <w:sz w:val="32"/>
      </w:rPr>
      <w:t>)</w:t>
    </w:r>
  </w:p>
  <w:p w14:paraId="64BD6B9C" w14:textId="77777777" w:rsidR="002927F9" w:rsidRPr="00392B1B" w:rsidRDefault="002927F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9"/>
  </w:num>
  <w:num w:numId="8">
    <w:abstractNumId w:val="21"/>
  </w:num>
  <w:num w:numId="9">
    <w:abstractNumId w:val="9"/>
  </w:num>
  <w:num w:numId="10">
    <w:abstractNumId w:val="3"/>
  </w:num>
  <w:num w:numId="11">
    <w:abstractNumId w:val="17"/>
  </w:num>
  <w:num w:numId="12">
    <w:abstractNumId w:val="0"/>
  </w:num>
  <w:num w:numId="13">
    <w:abstractNumId w:val="10"/>
  </w:num>
  <w:num w:numId="14">
    <w:abstractNumId w:val="5"/>
  </w:num>
  <w:num w:numId="15">
    <w:abstractNumId w:val="7"/>
  </w:num>
  <w:num w:numId="16">
    <w:abstractNumId w:val="6"/>
  </w:num>
  <w:num w:numId="17">
    <w:abstractNumId w:val="20"/>
  </w:num>
  <w:num w:numId="18">
    <w:abstractNumId w:val="12"/>
  </w:num>
  <w:num w:numId="19">
    <w:abstractNumId w:val="16"/>
  </w:num>
  <w:num w:numId="20">
    <w:abstractNumId w:val="18"/>
  </w:num>
  <w:num w:numId="21">
    <w:abstractNumId w:val="8"/>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cMi4JG5t76LKi4fuI1gHNuXf8UX2k7oWNCTS+lyxV/nPuNYZ0C3ycuUtiNTmknYkuYG9S7Gr5+9j4xNvRBsYhQ==" w:salt="Wd/NVWnaFgQZXb7cP8Qf8w=="/>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035E"/>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5541"/>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4FFC"/>
    <w:rsid w:val="006C625F"/>
    <w:rsid w:val="006C6DF9"/>
    <w:rsid w:val="006D0B6C"/>
    <w:rsid w:val="006D10BB"/>
    <w:rsid w:val="006D2DBB"/>
    <w:rsid w:val="006D4BF7"/>
    <w:rsid w:val="006D51F6"/>
    <w:rsid w:val="006F0042"/>
    <w:rsid w:val="006F07EC"/>
    <w:rsid w:val="006F1AF2"/>
    <w:rsid w:val="006F39FC"/>
    <w:rsid w:val="006F5AD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754"/>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8785D"/>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D673-63F1-4AC3-BCCE-4D329D56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71FDB638</Template>
  <TotalTime>17</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2016-02-16T15:21:00Z</dcterms:created>
  <dcterms:modified xsi:type="dcterms:W3CDTF">2017-04-24T23:55:00Z</dcterms:modified>
</cp:coreProperties>
</file>