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12FD0">
              <w:rPr>
                <w:sz w:val="24"/>
                <w:szCs w:val="24"/>
              </w:rPr>
            </w:r>
            <w:r w:rsidR="00D12FD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12FD0">
              <w:rPr>
                <w:sz w:val="24"/>
                <w:szCs w:val="24"/>
              </w:rPr>
            </w:r>
            <w:r w:rsidR="00D12FD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0A5E6E8D" w:rsidR="0080062F" w:rsidRPr="00CC1AB0" w:rsidRDefault="00A15C08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162AE" w:rsidRPr="00CC1AB0" w14:paraId="48729F60" w14:textId="77777777" w:rsidTr="00C34759">
        <w:trPr>
          <w:trHeight w:val="359"/>
        </w:trPr>
        <w:tc>
          <w:tcPr>
            <w:tcW w:w="10868" w:type="dxa"/>
            <w:gridSpan w:val="9"/>
          </w:tcPr>
          <w:p w14:paraId="62E6B9CB" w14:textId="7058FEAA" w:rsidR="00C162AE" w:rsidRDefault="00C162AE" w:rsidP="0066242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Coursework (36 units)</w:t>
            </w:r>
          </w:p>
        </w:tc>
      </w:tr>
      <w:tr w:rsidR="0080062F" w:rsidRPr="00CC1AB0" w14:paraId="22083079" w14:textId="77777777" w:rsidTr="00C34759">
        <w:trPr>
          <w:trHeight w:val="359"/>
        </w:trPr>
        <w:tc>
          <w:tcPr>
            <w:tcW w:w="10868" w:type="dxa"/>
            <w:gridSpan w:val="9"/>
          </w:tcPr>
          <w:p w14:paraId="05B23E2E" w14:textId="27DC47C6" w:rsidR="00F53DFF" w:rsidRPr="007F0974" w:rsidRDefault="0066242F" w:rsidP="007F097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F0974">
              <w:rPr>
                <w:rFonts w:cs="Arial"/>
                <w:b/>
                <w:sz w:val="20"/>
                <w:szCs w:val="20"/>
              </w:rPr>
              <w:t>Creative Writing</w:t>
            </w:r>
            <w:r w:rsidR="0080062F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F0974" w:rsidRPr="007F0974">
              <w:rPr>
                <w:rFonts w:cs="Arial"/>
                <w:b/>
                <w:sz w:val="20"/>
                <w:szCs w:val="20"/>
              </w:rPr>
              <w:t>Courses</w:t>
            </w:r>
            <w:r w:rsidR="00F1250F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7F0974">
              <w:rPr>
                <w:rFonts w:cs="Arial"/>
                <w:b/>
                <w:sz w:val="20"/>
                <w:szCs w:val="20"/>
              </w:rPr>
              <w:t>(</w:t>
            </w:r>
            <w:r w:rsidRPr="007F0974">
              <w:rPr>
                <w:rFonts w:cs="Arial"/>
                <w:b/>
                <w:sz w:val="20"/>
                <w:szCs w:val="20"/>
              </w:rPr>
              <w:t>12</w:t>
            </w:r>
            <w:r w:rsidR="00D62862" w:rsidRPr="007F0974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7F0974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817367" w:rsidRPr="007F0974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817367" w:rsidRPr="007F0974">
              <w:rPr>
                <w:rFonts w:cs="Arial"/>
                <w:sz w:val="20"/>
                <w:szCs w:val="20"/>
              </w:rPr>
              <w:t xml:space="preserve">Select from </w:t>
            </w:r>
            <w:r w:rsidRPr="007F0974">
              <w:rPr>
                <w:rFonts w:cs="Arial"/>
                <w:sz w:val="20"/>
                <w:szCs w:val="20"/>
              </w:rPr>
              <w:t>500</w:t>
            </w:r>
            <w:r w:rsidR="007F0974" w:rsidRPr="007F0974">
              <w:rPr>
                <w:rFonts w:cs="Arial"/>
                <w:sz w:val="20"/>
                <w:szCs w:val="20"/>
              </w:rPr>
              <w:t>- and 600-</w:t>
            </w:r>
            <w:r w:rsidRPr="007F0974">
              <w:rPr>
                <w:rFonts w:cs="Arial"/>
                <w:sz w:val="20"/>
                <w:szCs w:val="20"/>
              </w:rPr>
              <w:t xml:space="preserve">level </w:t>
            </w:r>
            <w:r w:rsidR="007F0974" w:rsidRPr="007F0974">
              <w:rPr>
                <w:rFonts w:cs="Arial"/>
                <w:sz w:val="20"/>
                <w:szCs w:val="20"/>
              </w:rPr>
              <w:t>creative writing courses, some of which may be repeated for 9 units of credit.</w:t>
            </w:r>
          </w:p>
        </w:tc>
      </w:tr>
      <w:tr w:rsidR="0066242F" w:rsidRPr="00CC1AB0" w14:paraId="11D6ABBF" w14:textId="77777777" w:rsidTr="007021A2">
        <w:tc>
          <w:tcPr>
            <w:tcW w:w="317" w:type="dxa"/>
            <w:vAlign w:val="center"/>
          </w:tcPr>
          <w:p w14:paraId="2F38498E" w14:textId="09A74488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D6A9DE3" w14:textId="2E03A8A5" w:rsidR="0066242F" w:rsidRPr="00CC1AB0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C6789EB" w14:textId="34373F9C" w:rsidR="0066242F" w:rsidRPr="00CC1AB0" w:rsidRDefault="0066242F" w:rsidP="006935BE">
            <w:pPr>
              <w:spacing w:before="60" w:after="60"/>
              <w:rPr>
                <w:i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B22EC9E" w14:textId="208CCA7D" w:rsidR="0066242F" w:rsidRPr="00CC1AB0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DC209F" w14:textId="5A3AB0DA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8DC4894" w14:textId="3C8CBB93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5D94748" w14:textId="18A1B89D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B907630" w14:textId="5D776916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12F1E5" w14:textId="3921CFCB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6ADA5667" w14:textId="77777777" w:rsidTr="007021A2">
        <w:tc>
          <w:tcPr>
            <w:tcW w:w="317" w:type="dxa"/>
            <w:vAlign w:val="center"/>
          </w:tcPr>
          <w:p w14:paraId="46991EA4" w14:textId="612D5E35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B39410E" w14:textId="248411B0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E81C13A" w14:textId="79A75F21" w:rsidR="0066242F" w:rsidRPr="001520EC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2DEB3C0" w14:textId="24F97F28" w:rsidR="0066242F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4A292E3" w14:textId="128FF94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BE9C28B" w14:textId="385AC0CE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1D90B31" w14:textId="0CA37887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E8F0F39" w14:textId="765396C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147CEED" w14:textId="7FCC31EC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260697A7" w14:textId="77777777" w:rsidTr="007021A2">
        <w:tc>
          <w:tcPr>
            <w:tcW w:w="317" w:type="dxa"/>
            <w:vAlign w:val="center"/>
          </w:tcPr>
          <w:p w14:paraId="626EE93E" w14:textId="57A41EA6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3F6D25A" w14:textId="4E38A025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3EF0B6F0" w14:textId="6D647D1C" w:rsidR="0066242F" w:rsidRPr="001520EC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3A6F2C6" w14:textId="43209AED" w:rsidR="0066242F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6BC6AC0" w14:textId="54E4446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55812E8" w14:textId="5420CFC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EDA08E0" w14:textId="09CFCD27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D9354DD" w14:textId="03FE0C11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82B73CF" w14:textId="442192CF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76AC396E" w14:textId="77777777" w:rsidTr="007021A2">
        <w:tc>
          <w:tcPr>
            <w:tcW w:w="317" w:type="dxa"/>
            <w:vAlign w:val="center"/>
          </w:tcPr>
          <w:p w14:paraId="1A6621C3" w14:textId="5709F699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B29F3E1" w14:textId="34463EE6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37DE7DC" w14:textId="05E7C5F0" w:rsidR="0066242F" w:rsidRPr="001520EC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034DD0E" w14:textId="27A14D7F" w:rsidR="0066242F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7113EEC" w14:textId="7226DBA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BA7BF98" w14:textId="57C55954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D6E1E94" w14:textId="4900C641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498176A" w14:textId="3DC2842E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9C71CE4" w14:textId="6A55A702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C34759">
        <w:trPr>
          <w:trHeight w:val="395"/>
        </w:trPr>
        <w:tc>
          <w:tcPr>
            <w:tcW w:w="10868" w:type="dxa"/>
            <w:gridSpan w:val="9"/>
            <w:vAlign w:val="center"/>
          </w:tcPr>
          <w:p w14:paraId="0FD21E70" w14:textId="3F3395F0" w:rsidR="00642EF3" w:rsidRPr="007F0974" w:rsidRDefault="0066242F" w:rsidP="007F097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sz w:val="20"/>
                <w:szCs w:val="20"/>
              </w:rPr>
            </w:pPr>
            <w:r w:rsidRPr="007F0974">
              <w:rPr>
                <w:rFonts w:cs="Arial"/>
                <w:b/>
                <w:sz w:val="20"/>
                <w:szCs w:val="20"/>
              </w:rPr>
              <w:t>Literature,</w:t>
            </w:r>
            <w:r w:rsidR="007F0974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F0974">
              <w:rPr>
                <w:rFonts w:cs="Arial"/>
                <w:b/>
                <w:sz w:val="20"/>
                <w:szCs w:val="20"/>
              </w:rPr>
              <w:t xml:space="preserve"> Literary Criticism, Literary Theory and/or Reading in Creative Writing Course</w:t>
            </w:r>
            <w:r w:rsidR="007F0974" w:rsidRPr="007F0974">
              <w:rPr>
                <w:rFonts w:cs="Arial"/>
                <w:b/>
                <w:sz w:val="20"/>
                <w:szCs w:val="20"/>
              </w:rPr>
              <w:t>s</w:t>
            </w:r>
            <w:r w:rsidRPr="007F0974">
              <w:rPr>
                <w:rFonts w:cs="Arial"/>
                <w:b/>
                <w:sz w:val="20"/>
                <w:szCs w:val="20"/>
              </w:rPr>
              <w:t xml:space="preserve"> (12</w:t>
            </w:r>
            <w:r w:rsidR="00F1250F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2862" w:rsidRPr="007F0974">
              <w:rPr>
                <w:rFonts w:cs="Arial"/>
                <w:b/>
                <w:sz w:val="20"/>
                <w:szCs w:val="20"/>
              </w:rPr>
              <w:t>units</w:t>
            </w:r>
            <w:r w:rsidRPr="007F0974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6242F" w:rsidRPr="00CC1AB0" w14:paraId="169CA98F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37528457" w14:textId="61DCCAA5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3ABE1B5" w14:textId="1C7864CB" w:rsidR="0066242F" w:rsidRPr="00CC1AB0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18C8A7B" w14:textId="3891A4EE" w:rsidR="0066242F" w:rsidRPr="00CC1AB0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7A94C7B" w14:textId="7D564147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092A59FA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4A4066C4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2FD60160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4B3A58D8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7AF96B40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26938844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2A182BA0" w14:textId="4D9469DD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C4E6A45" w14:textId="51AE279D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74FCE67" w14:textId="21329432" w:rsidR="0066242F" w:rsidRPr="001520EC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BAE30A3" w14:textId="2C6BF3B1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48CDAA5" w14:textId="4470A99D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AACC87B" w14:textId="3127BD7C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193D6AD" w14:textId="5C9D0288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F9F62F8" w14:textId="0E76F5FF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0A49FCE" w14:textId="04C80245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6A2AC5CC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00F0A4D4" w14:textId="080BC140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AF017A8" w14:textId="46015FDC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7C85C2D" w14:textId="3DC749D2" w:rsidR="0066242F" w:rsidRPr="001520EC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C850F04" w14:textId="2167E165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79DD462" w14:textId="293EACF2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CE99BD3" w14:textId="647D7DCE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90BE0E5" w14:textId="3D502306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7BF729B" w14:textId="465C7931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69C6DBC" w14:textId="64A228BC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12D22029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0CE89D3F" w14:textId="3C01AFA1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2E52BDD" w14:textId="27BB8C94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3CD09D0B" w14:textId="610CE27B" w:rsidR="0066242F" w:rsidRPr="001520EC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A258E15" w14:textId="465964EC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DC8825C" w14:textId="6E817C36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03DEF3F" w14:textId="78871295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310060D" w14:textId="70E0DEC7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8C4E31D" w14:textId="7DCF73D9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4498078" w14:textId="1A9C39E8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3DCC6BE1" w14:textId="77777777" w:rsidTr="001002C3">
        <w:trPr>
          <w:trHeight w:val="360"/>
        </w:trPr>
        <w:tc>
          <w:tcPr>
            <w:tcW w:w="10868" w:type="dxa"/>
            <w:gridSpan w:val="9"/>
            <w:vAlign w:val="center"/>
          </w:tcPr>
          <w:p w14:paraId="5F89A003" w14:textId="281D44CF" w:rsidR="007F0974" w:rsidRPr="007F0974" w:rsidRDefault="007F0974" w:rsidP="007F0974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20"/>
                <w:szCs w:val="20"/>
              </w:rPr>
            </w:pPr>
            <w:r w:rsidRPr="007F0974">
              <w:rPr>
                <w:b/>
                <w:sz w:val="20"/>
                <w:szCs w:val="20"/>
              </w:rPr>
              <w:t xml:space="preserve">Electives (6-9 units required): </w:t>
            </w:r>
            <w:r w:rsidRPr="007F0974">
              <w:rPr>
                <w:sz w:val="20"/>
                <w:szCs w:val="20"/>
              </w:rPr>
              <w:t>Chosen with your advisor’s approval.</w:t>
            </w:r>
          </w:p>
        </w:tc>
      </w:tr>
      <w:tr w:rsidR="007F0974" w:rsidRPr="00CC1AB0" w14:paraId="15DBF705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5E454AA6" w14:textId="3C9FA094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34DA596" w14:textId="52E01818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4D638D1" w14:textId="7A0931BF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94E9526" w14:textId="4DC67535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6BCA9F2" w14:textId="518B3FA7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ED08C44" w14:textId="6615DBD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1A2075D" w14:textId="6FA059DD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0013B99" w14:textId="75A47668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A583AFE" w14:textId="415F6F0A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567E5EB9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3C098E98" w14:textId="0533A4D5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5B02021" w14:textId="29473CD2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0CD73B1" w14:textId="2CF51C08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4DC481C" w14:textId="52412D48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C728D9" w14:textId="2972FCD9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076DC08" w14:textId="3B5AD491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E3F885" w14:textId="2699A04F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6C1E973" w14:textId="6EA7C42C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825A02A" w14:textId="351DC525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2DD7A0F5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20F1E90A" w14:textId="5220EB57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B85D961" w14:textId="53F14CB5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8F159A5" w14:textId="6B18AF5E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E08EF13" w14:textId="2D0C8D67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7C88776" w14:textId="5599839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301B8B8" w14:textId="7D5AAD51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418589D" w14:textId="1AB7FEB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50C5CD8" w14:textId="1FB3FA9E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652B432" w14:textId="56A23918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442DA6C6" w14:textId="77777777" w:rsidTr="00171498">
        <w:trPr>
          <w:trHeight w:val="360"/>
        </w:trPr>
        <w:tc>
          <w:tcPr>
            <w:tcW w:w="10868" w:type="dxa"/>
            <w:gridSpan w:val="9"/>
            <w:vAlign w:val="center"/>
          </w:tcPr>
          <w:p w14:paraId="6E0EADC7" w14:textId="3FC87F34" w:rsidR="007F0974" w:rsidRPr="007F0974" w:rsidRDefault="007F0974" w:rsidP="007F0974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20"/>
                <w:szCs w:val="20"/>
              </w:rPr>
            </w:pPr>
            <w:r w:rsidRPr="007F0974">
              <w:rPr>
                <w:b/>
                <w:sz w:val="20"/>
                <w:szCs w:val="20"/>
              </w:rPr>
              <w:t xml:space="preserve">Thesis (3-6 units required): </w:t>
            </w:r>
            <w:r w:rsidRPr="007F0974">
              <w:rPr>
                <w:sz w:val="20"/>
                <w:szCs w:val="20"/>
              </w:rPr>
              <w:t>For the research, writing, and revision of an approved thesis. Please note: You may end up taking more than the 6 units of thesis credit you can count toward your degree because you must register for it each semester while you are working on your thesis.</w:t>
            </w:r>
          </w:p>
        </w:tc>
      </w:tr>
      <w:tr w:rsidR="007F0974" w:rsidRPr="00CC1AB0" w14:paraId="7CB8E81E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1233B16F" w14:textId="1536B71A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42AA6EB" w14:textId="63BCD772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699</w:t>
            </w:r>
          </w:p>
        </w:tc>
        <w:tc>
          <w:tcPr>
            <w:tcW w:w="3376" w:type="dxa"/>
            <w:vAlign w:val="center"/>
          </w:tcPr>
          <w:p w14:paraId="53527D08" w14:textId="199F4FD2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1E9378D2" w14:textId="19BEEAAF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A8ECCC2" w14:textId="4C3DE935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351F85A" w14:textId="7E28617A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AB198A5" w14:textId="6E30939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A39C6D5" w14:textId="589B9F1D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58DD1DE" w14:textId="6533F479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CE82B" w14:textId="77777777" w:rsidR="00293CAD" w:rsidRDefault="00293CAD" w:rsidP="00581F33">
      <w:pPr>
        <w:rPr>
          <w:sz w:val="24"/>
          <w:szCs w:val="24"/>
        </w:rPr>
      </w:pPr>
    </w:p>
    <w:p w14:paraId="0250D087" w14:textId="77777777" w:rsidR="00C864EB" w:rsidRDefault="00C864EB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0FC5E1EA" w14:textId="6D70882B" w:rsidR="007F0974" w:rsidRDefault="007F0974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35789172" w14:textId="51522901" w:rsidR="007F0974" w:rsidRDefault="007F0974" w:rsidP="00293CAD">
      <w:pPr>
        <w:spacing w:line="360" w:lineRule="auto"/>
      </w:pPr>
      <w:r>
        <w:t>Up to 6 units of 400-level literature courses may count toward degree, with advisor approval.</w:t>
      </w:r>
    </w:p>
    <w:p w14:paraId="760C4F7B" w14:textId="77777777" w:rsidR="007F0974" w:rsidRDefault="007F0974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28823A16" w:rsidR="00D3559B" w:rsidRPr="00FF2A6C" w:rsidRDefault="00A15C08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A14B0B" w:rsidRDefault="00A14B0B" w:rsidP="00392B1B">
      <w:r>
        <w:separator/>
      </w:r>
    </w:p>
  </w:endnote>
  <w:endnote w:type="continuationSeparator" w:id="0">
    <w:p w14:paraId="6B852752" w14:textId="77777777" w:rsidR="00A14B0B" w:rsidRDefault="00A14B0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4A60156D" w:rsidR="00A14B0B" w:rsidRPr="00CC1AB0" w:rsidRDefault="00A14B0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7F0974">
      <w:rPr>
        <w:rFonts w:cs="Arial"/>
        <w:sz w:val="20"/>
        <w:szCs w:val="24"/>
      </w:rPr>
      <w:t>Creative Writing (MFA)</w:t>
    </w:r>
    <w:r>
      <w:rPr>
        <w:rFonts w:cs="Arial"/>
        <w:sz w:val="20"/>
        <w:szCs w:val="24"/>
      </w:rPr>
      <w:t xml:space="preserve"> – </w:t>
    </w:r>
    <w:r w:rsidR="00CE36A0">
      <w:rPr>
        <w:rFonts w:cs="Arial"/>
        <w:sz w:val="20"/>
        <w:szCs w:val="24"/>
      </w:rPr>
      <w:t>2015-16</w:t>
    </w:r>
    <w:r w:rsidR="007F0974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D12FD0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7F0974">
      <w:rPr>
        <w:rFonts w:cs="Arial"/>
        <w:sz w:val="20"/>
        <w:szCs w:val="24"/>
      </w:rPr>
      <w:t>klsr</w:t>
    </w:r>
    <w:proofErr w:type="spellEnd"/>
    <w:r w:rsidR="007F0974">
      <w:rPr>
        <w:rFonts w:cs="Arial"/>
        <w:sz w:val="20"/>
        <w:szCs w:val="24"/>
      </w:rPr>
      <w:t xml:space="preserve">, </w:t>
    </w:r>
    <w:r w:rsidR="00CE36A0">
      <w:rPr>
        <w:rFonts w:cs="Arial"/>
        <w:sz w:val="20"/>
        <w:szCs w:val="24"/>
      </w:rPr>
      <w:t>1/8/16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305A2F1E" w:rsidR="00A14B0B" w:rsidRPr="00CC1AB0" w:rsidRDefault="00A14B0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CE36A0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7F0974">
      <w:rPr>
        <w:sz w:val="20"/>
        <w:szCs w:val="24"/>
      </w:rPr>
      <w:t>klsr</w:t>
    </w:r>
    <w:proofErr w:type="spellEnd"/>
    <w:r w:rsidR="007F0974">
      <w:rPr>
        <w:sz w:val="20"/>
        <w:szCs w:val="24"/>
      </w:rPr>
      <w:t xml:space="preserve">, </w:t>
    </w:r>
    <w:r w:rsidR="00CE36A0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A14B0B" w:rsidRDefault="00A14B0B" w:rsidP="00392B1B">
      <w:r>
        <w:separator/>
      </w:r>
    </w:p>
  </w:footnote>
  <w:footnote w:type="continuationSeparator" w:id="0">
    <w:p w14:paraId="2F77C13F" w14:textId="77777777" w:rsidR="00A14B0B" w:rsidRDefault="00A14B0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14B0B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A14B0B" w:rsidRPr="007D47A0" w:rsidRDefault="00A14B0B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7C80BD32" w14:textId="2E313048" w:rsidR="00C162AE" w:rsidRPr="00C162AE" w:rsidRDefault="00A14B0B" w:rsidP="00C162AE">
    <w:pPr>
      <w:pStyle w:val="Header"/>
      <w:spacing w:before="120"/>
      <w:jc w:val="center"/>
      <w:rPr>
        <w:rFonts w:cs="Arial"/>
        <w:i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</w:t>
    </w:r>
    <w:r w:rsidR="0066242F">
      <w:rPr>
        <w:rFonts w:cs="Arial"/>
        <w:b/>
        <w:sz w:val="28"/>
      </w:rPr>
      <w:t xml:space="preserve">Fine </w:t>
    </w:r>
    <w:r w:rsidR="00C162AE">
      <w:rPr>
        <w:rFonts w:cs="Arial"/>
        <w:b/>
        <w:sz w:val="28"/>
      </w:rPr>
      <w:t>Arts</w:t>
    </w:r>
    <w:r w:rsidR="007F0974">
      <w:rPr>
        <w:rFonts w:cs="Arial"/>
        <w:b/>
        <w:sz w:val="28"/>
      </w:rPr>
      <w:t xml:space="preserve"> in Creative Writing</w:t>
    </w:r>
  </w:p>
  <w:p w14:paraId="672CB4ED" w14:textId="7324E8ED" w:rsidR="00A14B0B" w:rsidRPr="00CC1AB0" w:rsidRDefault="00A14B0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3667E011" w:rsidR="00A14B0B" w:rsidRPr="00CC1AB0" w:rsidRDefault="00CE36A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A14B0B" w:rsidRPr="00CC1AB0">
      <w:rPr>
        <w:rFonts w:cs="Arial"/>
        <w:smallCaps/>
        <w:sz w:val="32"/>
      </w:rPr>
      <w:t>)</w:t>
    </w:r>
  </w:p>
  <w:p w14:paraId="7CB29622" w14:textId="77777777" w:rsidR="00A14B0B" w:rsidRPr="00392B1B" w:rsidRDefault="00A14B0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56738"/>
    <w:multiLevelType w:val="hybridMultilevel"/>
    <w:tmpl w:val="79A41F70"/>
    <w:lvl w:ilvl="0" w:tplc="8060791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940C7"/>
    <w:multiLevelType w:val="hybridMultilevel"/>
    <w:tmpl w:val="2BD4C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95523"/>
    <w:multiLevelType w:val="hybridMultilevel"/>
    <w:tmpl w:val="C6A40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9594573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5C67"/>
    <w:multiLevelType w:val="hybridMultilevel"/>
    <w:tmpl w:val="11F09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B192C"/>
    <w:multiLevelType w:val="hybridMultilevel"/>
    <w:tmpl w:val="B3545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67197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6BED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05189"/>
    <w:multiLevelType w:val="multilevel"/>
    <w:tmpl w:val="C6A400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2"/>
  </w:num>
  <w:num w:numId="5">
    <w:abstractNumId w:val="4"/>
  </w:num>
  <w:num w:numId="6">
    <w:abstractNumId w:val="18"/>
  </w:num>
  <w:num w:numId="7">
    <w:abstractNumId w:val="30"/>
  </w:num>
  <w:num w:numId="8">
    <w:abstractNumId w:val="34"/>
  </w:num>
  <w:num w:numId="9">
    <w:abstractNumId w:val="14"/>
  </w:num>
  <w:num w:numId="10">
    <w:abstractNumId w:val="5"/>
  </w:num>
  <w:num w:numId="11">
    <w:abstractNumId w:val="27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1"/>
  </w:num>
  <w:num w:numId="18">
    <w:abstractNumId w:val="12"/>
  </w:num>
  <w:num w:numId="19">
    <w:abstractNumId w:val="19"/>
  </w:num>
  <w:num w:numId="20">
    <w:abstractNumId w:val="26"/>
  </w:num>
  <w:num w:numId="21">
    <w:abstractNumId w:val="20"/>
  </w:num>
  <w:num w:numId="22">
    <w:abstractNumId w:val="22"/>
  </w:num>
  <w:num w:numId="23">
    <w:abstractNumId w:val="37"/>
  </w:num>
  <w:num w:numId="24">
    <w:abstractNumId w:val="3"/>
  </w:num>
  <w:num w:numId="25">
    <w:abstractNumId w:val="33"/>
  </w:num>
  <w:num w:numId="26">
    <w:abstractNumId w:val="11"/>
  </w:num>
  <w:num w:numId="27">
    <w:abstractNumId w:val="13"/>
  </w:num>
  <w:num w:numId="28">
    <w:abstractNumId w:val="1"/>
  </w:num>
  <w:num w:numId="29">
    <w:abstractNumId w:val="17"/>
  </w:num>
  <w:num w:numId="30">
    <w:abstractNumId w:val="24"/>
  </w:num>
  <w:num w:numId="31">
    <w:abstractNumId w:val="7"/>
  </w:num>
  <w:num w:numId="32">
    <w:abstractNumId w:val="32"/>
  </w:num>
  <w:num w:numId="33">
    <w:abstractNumId w:val="35"/>
  </w:num>
  <w:num w:numId="34">
    <w:abstractNumId w:val="21"/>
  </w:num>
  <w:num w:numId="35">
    <w:abstractNumId w:val="36"/>
  </w:num>
  <w:num w:numId="36">
    <w:abstractNumId w:val="28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2pCr6LxnZLcuU7jfM1odARPK6Y3WtLllYYI6NH58f7XYRFRlG+ximsKsjwIyy4QVfPL/4AVtpkUErYbaKPIUBw==" w:salt="6sDhX697QMTDzx61bXVwY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47546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1B72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0B6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73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242F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0974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5C08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2F2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62AE"/>
    <w:rsid w:val="00C1771B"/>
    <w:rsid w:val="00C2287E"/>
    <w:rsid w:val="00C27BB7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6A0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2FD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FFC299"/>
  <w15:docId w15:val="{C71C55FB-22A9-498A-97C2-0EBAEFD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5DF7-D94F-4EF9-A305-90B2D726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B5C9344F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2016-01-08T22:00:00Z</dcterms:created>
  <dcterms:modified xsi:type="dcterms:W3CDTF">2016-07-11T20:24:00Z</dcterms:modified>
</cp:coreProperties>
</file>