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0"/>
        <w:gridCol w:w="5508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3B0AD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BC079D">
              <w:rPr>
                <w:b/>
                <w:sz w:val="24"/>
                <w:szCs w:val="24"/>
              </w:rPr>
              <w:t xml:space="preserve"> </w:t>
            </w:r>
            <w:r w:rsidR="003B0ADE">
              <w:rPr>
                <w:b/>
                <w:sz w:val="24"/>
                <w:szCs w:val="24"/>
              </w:rPr>
              <w:t>48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6B6D8B">
              <w:rPr>
                <w:sz w:val="24"/>
                <w:szCs w:val="24"/>
              </w:rPr>
            </w:r>
            <w:r w:rsidR="006B6D8B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6B6D8B">
              <w:rPr>
                <w:sz w:val="24"/>
                <w:szCs w:val="24"/>
              </w:rPr>
            </w:r>
            <w:r w:rsidR="006B6D8B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BA7941" w:rsidP="00BA7941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Required Courses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48</w:t>
            </w:r>
            <w:r w:rsidR="00BC079D">
              <w:rPr>
                <w:rFonts w:cs="Arial"/>
                <w:b/>
                <w:sz w:val="20"/>
                <w:szCs w:val="20"/>
              </w:rPr>
              <w:t xml:space="preserve"> u</w:t>
            </w:r>
            <w:r w:rsidR="00704D4F">
              <w:rPr>
                <w:rFonts w:cs="Arial"/>
                <w:b/>
                <w:sz w:val="20"/>
                <w:szCs w:val="20"/>
              </w:rPr>
              <w:t>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BC079D" w:rsidRPr="00CC1AB0" w:rsidTr="00FF2A6C">
        <w:trPr>
          <w:jc w:val="center"/>
        </w:trPr>
        <w:tc>
          <w:tcPr>
            <w:tcW w:w="316" w:type="dxa"/>
          </w:tcPr>
          <w:p w:rsidR="00BC079D" w:rsidRPr="00CC1AB0" w:rsidRDefault="00BC079D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BC079D" w:rsidRDefault="00BA7941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565</w:t>
            </w:r>
          </w:p>
        </w:tc>
        <w:tc>
          <w:tcPr>
            <w:tcW w:w="3510" w:type="dxa"/>
          </w:tcPr>
          <w:p w:rsidR="00497030" w:rsidRPr="003B0ADE" w:rsidRDefault="003B0ADE" w:rsidP="003B0ADE">
            <w:pPr>
              <w:spacing w:before="60" w:after="60"/>
              <w:rPr>
                <w:i/>
                <w:sz w:val="20"/>
                <w:szCs w:val="20"/>
              </w:rPr>
            </w:pPr>
            <w:r w:rsidRPr="003B0ADE">
              <w:rPr>
                <w:sz w:val="20"/>
                <w:szCs w:val="20"/>
              </w:rPr>
              <w:t xml:space="preserve">Student Services in Higher Education </w:t>
            </w:r>
          </w:p>
        </w:tc>
        <w:tc>
          <w:tcPr>
            <w:tcW w:w="1170" w:type="dxa"/>
            <w:vAlign w:val="center"/>
          </w:tcPr>
          <w:p w:rsidR="00BC079D" w:rsidRPr="00CC1AB0" w:rsidRDefault="00BC079D" w:rsidP="00BC079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079D" w:rsidRPr="00CC1AB0" w:rsidRDefault="00BC079D" w:rsidP="00BC079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079D" w:rsidRPr="00CC1AB0" w:rsidRDefault="00BC079D" w:rsidP="00BC079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079D" w:rsidRPr="00CC1AB0" w:rsidRDefault="00BC079D" w:rsidP="00BC079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079D" w:rsidRPr="00CC1AB0" w:rsidRDefault="00BC079D" w:rsidP="00BC079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C079D" w:rsidRPr="00CC1AB0" w:rsidRDefault="00BC079D" w:rsidP="00BC079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B0ADE" w:rsidRPr="00CC1AB0" w:rsidTr="00FF2A6C">
        <w:trPr>
          <w:jc w:val="center"/>
        </w:trPr>
        <w:tc>
          <w:tcPr>
            <w:tcW w:w="316" w:type="dxa"/>
          </w:tcPr>
          <w:p w:rsidR="003B0ADE" w:rsidRDefault="003B0AD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3B0ADE" w:rsidRDefault="003B0ADE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601</w:t>
            </w:r>
          </w:p>
        </w:tc>
        <w:tc>
          <w:tcPr>
            <w:tcW w:w="3510" w:type="dxa"/>
          </w:tcPr>
          <w:p w:rsidR="003B0ADE" w:rsidRPr="003B0ADE" w:rsidRDefault="003B0ADE" w:rsidP="00BC079D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sz w:val="20"/>
                <w:szCs w:val="20"/>
              </w:rPr>
              <w:t>Theories of Counseling</w:t>
            </w:r>
          </w:p>
        </w:tc>
        <w:tc>
          <w:tcPr>
            <w:tcW w:w="117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B0ADE" w:rsidRPr="00CC1AB0" w:rsidTr="00FF2A6C">
        <w:trPr>
          <w:jc w:val="center"/>
        </w:trPr>
        <w:tc>
          <w:tcPr>
            <w:tcW w:w="316" w:type="dxa"/>
          </w:tcPr>
          <w:p w:rsidR="003B0ADE" w:rsidRDefault="003B0AD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3B0ADE" w:rsidRDefault="003B0ADE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602</w:t>
            </w:r>
          </w:p>
        </w:tc>
        <w:tc>
          <w:tcPr>
            <w:tcW w:w="3510" w:type="dxa"/>
          </w:tcPr>
          <w:p w:rsidR="003B0ADE" w:rsidRPr="003B0ADE" w:rsidRDefault="003B0ADE" w:rsidP="00BC079D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sz w:val="20"/>
                <w:szCs w:val="20"/>
              </w:rPr>
              <w:t>The Impact of College on Students</w:t>
            </w:r>
          </w:p>
        </w:tc>
        <w:tc>
          <w:tcPr>
            <w:tcW w:w="117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B0ADE" w:rsidRPr="00CC1AB0" w:rsidTr="00FF2A6C">
        <w:trPr>
          <w:jc w:val="center"/>
        </w:trPr>
        <w:tc>
          <w:tcPr>
            <w:tcW w:w="316" w:type="dxa"/>
          </w:tcPr>
          <w:p w:rsidR="003B0ADE" w:rsidRDefault="003B0AD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3B0ADE" w:rsidRDefault="003B0ADE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603</w:t>
            </w:r>
          </w:p>
        </w:tc>
        <w:tc>
          <w:tcPr>
            <w:tcW w:w="3510" w:type="dxa"/>
          </w:tcPr>
          <w:p w:rsidR="003B0ADE" w:rsidRPr="003B0ADE" w:rsidRDefault="003B0ADE" w:rsidP="00BC079D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sz w:val="20"/>
                <w:szCs w:val="20"/>
              </w:rPr>
              <w:t>College Student Development Theory</w:t>
            </w:r>
          </w:p>
          <w:p w:rsidR="003B0ADE" w:rsidRPr="003B0ADE" w:rsidRDefault="003B0ADE" w:rsidP="00BC079D">
            <w:pPr>
              <w:spacing w:before="60" w:after="60"/>
              <w:rPr>
                <w:i/>
                <w:sz w:val="16"/>
                <w:szCs w:val="16"/>
              </w:rPr>
            </w:pPr>
            <w:r w:rsidRPr="003B0ADE">
              <w:rPr>
                <w:i/>
                <w:sz w:val="16"/>
                <w:szCs w:val="16"/>
              </w:rPr>
              <w:t>Pre-req: EPS 565</w:t>
            </w:r>
          </w:p>
        </w:tc>
        <w:tc>
          <w:tcPr>
            <w:tcW w:w="117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B0ADE" w:rsidRPr="00CC1AB0" w:rsidTr="00FF2A6C">
        <w:trPr>
          <w:jc w:val="center"/>
        </w:trPr>
        <w:tc>
          <w:tcPr>
            <w:tcW w:w="316" w:type="dxa"/>
          </w:tcPr>
          <w:p w:rsidR="003B0ADE" w:rsidRDefault="003B0AD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3B0ADE" w:rsidRDefault="003B0ADE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525</w:t>
            </w:r>
          </w:p>
        </w:tc>
        <w:tc>
          <w:tcPr>
            <w:tcW w:w="3510" w:type="dxa"/>
          </w:tcPr>
          <w:p w:rsidR="003B0ADE" w:rsidRPr="003B0ADE" w:rsidRDefault="003B0ADE" w:rsidP="00BC079D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sz w:val="20"/>
                <w:szCs w:val="20"/>
              </w:rPr>
              <w:t>Introduction to Statistics</w:t>
            </w:r>
          </w:p>
        </w:tc>
        <w:tc>
          <w:tcPr>
            <w:tcW w:w="117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B0ADE" w:rsidRPr="00CC1AB0" w:rsidTr="00FF2A6C">
        <w:trPr>
          <w:jc w:val="center"/>
        </w:trPr>
        <w:tc>
          <w:tcPr>
            <w:tcW w:w="316" w:type="dxa"/>
          </w:tcPr>
          <w:p w:rsidR="003B0ADE" w:rsidRDefault="003B0AD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3B0ADE" w:rsidRDefault="003B0ADE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664</w:t>
            </w:r>
          </w:p>
        </w:tc>
        <w:tc>
          <w:tcPr>
            <w:tcW w:w="3510" w:type="dxa"/>
          </w:tcPr>
          <w:p w:rsidR="003B0ADE" w:rsidRPr="003B0ADE" w:rsidRDefault="003B0ADE" w:rsidP="00BC079D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sz w:val="20"/>
                <w:szCs w:val="20"/>
              </w:rPr>
              <w:t>Tests and Measurements</w:t>
            </w:r>
          </w:p>
          <w:p w:rsidR="003B0ADE" w:rsidRPr="003B0ADE" w:rsidRDefault="003B0ADE" w:rsidP="00BC079D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i/>
                <w:sz w:val="16"/>
                <w:szCs w:val="16"/>
              </w:rPr>
              <w:t>Pre-req: EPS 525 or Co-req: EPS 625</w:t>
            </w:r>
          </w:p>
        </w:tc>
        <w:tc>
          <w:tcPr>
            <w:tcW w:w="117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B0ADE" w:rsidRPr="00CC1AB0" w:rsidTr="00FF2A6C">
        <w:trPr>
          <w:jc w:val="center"/>
        </w:trPr>
        <w:tc>
          <w:tcPr>
            <w:tcW w:w="316" w:type="dxa"/>
          </w:tcPr>
          <w:p w:rsidR="003B0ADE" w:rsidRDefault="003B0AD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3B0ADE" w:rsidRDefault="003B0ADE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EDR 610</w:t>
            </w:r>
          </w:p>
        </w:tc>
        <w:tc>
          <w:tcPr>
            <w:tcW w:w="3510" w:type="dxa"/>
          </w:tcPr>
          <w:p w:rsidR="003B0ADE" w:rsidRPr="003B0ADE" w:rsidRDefault="003B0ADE" w:rsidP="00BC079D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sz w:val="20"/>
                <w:szCs w:val="20"/>
              </w:rPr>
              <w:t>Introduction to Research</w:t>
            </w:r>
          </w:p>
        </w:tc>
        <w:tc>
          <w:tcPr>
            <w:tcW w:w="117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B0ADE" w:rsidRPr="00CC1AB0" w:rsidTr="00FF2A6C">
        <w:trPr>
          <w:jc w:val="center"/>
        </w:trPr>
        <w:tc>
          <w:tcPr>
            <w:tcW w:w="316" w:type="dxa"/>
          </w:tcPr>
          <w:p w:rsidR="003B0ADE" w:rsidRDefault="003B0AD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3B0ADE" w:rsidRDefault="003B0ADE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608</w:t>
            </w:r>
          </w:p>
        </w:tc>
        <w:tc>
          <w:tcPr>
            <w:tcW w:w="3510" w:type="dxa"/>
          </w:tcPr>
          <w:p w:rsidR="003B0ADE" w:rsidRPr="003B0ADE" w:rsidRDefault="003B0ADE" w:rsidP="00BC079D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sz w:val="20"/>
                <w:szCs w:val="20"/>
              </w:rPr>
              <w:t>Fieldwork Experience</w:t>
            </w:r>
          </w:p>
        </w:tc>
        <w:tc>
          <w:tcPr>
            <w:tcW w:w="117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B0ADE" w:rsidRPr="00CC1AB0" w:rsidTr="00FF2A6C">
        <w:trPr>
          <w:jc w:val="center"/>
        </w:trPr>
        <w:tc>
          <w:tcPr>
            <w:tcW w:w="316" w:type="dxa"/>
          </w:tcPr>
          <w:p w:rsidR="003B0ADE" w:rsidRDefault="003B0AD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3B0ADE" w:rsidRDefault="003B0ADE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620</w:t>
            </w:r>
          </w:p>
        </w:tc>
        <w:tc>
          <w:tcPr>
            <w:tcW w:w="3510" w:type="dxa"/>
          </w:tcPr>
          <w:p w:rsidR="003B0ADE" w:rsidRPr="003B0ADE" w:rsidRDefault="003B0ADE" w:rsidP="00BC079D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sz w:val="20"/>
                <w:szCs w:val="20"/>
              </w:rPr>
              <w:t>Vocational Counseling and Career Development</w:t>
            </w:r>
          </w:p>
        </w:tc>
        <w:tc>
          <w:tcPr>
            <w:tcW w:w="117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B0ADE" w:rsidRPr="00CC1AB0" w:rsidTr="00FF2A6C">
        <w:trPr>
          <w:jc w:val="center"/>
        </w:trPr>
        <w:tc>
          <w:tcPr>
            <w:tcW w:w="316" w:type="dxa"/>
          </w:tcPr>
          <w:p w:rsidR="003B0ADE" w:rsidRDefault="003B0AD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3B0ADE" w:rsidRDefault="003B0ADE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660</w:t>
            </w:r>
          </w:p>
        </w:tc>
        <w:tc>
          <w:tcPr>
            <w:tcW w:w="3510" w:type="dxa"/>
          </w:tcPr>
          <w:p w:rsidR="003B0ADE" w:rsidRPr="003B0ADE" w:rsidRDefault="003B0ADE" w:rsidP="00BC079D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sz w:val="20"/>
                <w:szCs w:val="20"/>
              </w:rPr>
              <w:t>Counseling Process</w:t>
            </w:r>
            <w:r w:rsidR="005448D4">
              <w:rPr>
                <w:sz w:val="20"/>
                <w:szCs w:val="20"/>
              </w:rPr>
              <w:t>es</w:t>
            </w:r>
          </w:p>
          <w:p w:rsidR="003B0ADE" w:rsidRPr="003B0ADE" w:rsidRDefault="003B0ADE" w:rsidP="00BC079D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Pre-req: </w:t>
            </w:r>
            <w:r w:rsidRPr="003B0ADE">
              <w:rPr>
                <w:i/>
                <w:sz w:val="16"/>
                <w:szCs w:val="16"/>
              </w:rPr>
              <w:t>EPS 601</w:t>
            </w:r>
          </w:p>
        </w:tc>
        <w:tc>
          <w:tcPr>
            <w:tcW w:w="117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B0ADE" w:rsidRPr="00CC1AB0" w:rsidTr="00FF2A6C">
        <w:trPr>
          <w:jc w:val="center"/>
        </w:trPr>
        <w:tc>
          <w:tcPr>
            <w:tcW w:w="316" w:type="dxa"/>
          </w:tcPr>
          <w:p w:rsidR="003B0ADE" w:rsidRDefault="003B0AD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3B0ADE" w:rsidRDefault="003B0ADE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661</w:t>
            </w:r>
          </w:p>
        </w:tc>
        <w:tc>
          <w:tcPr>
            <w:tcW w:w="3510" w:type="dxa"/>
          </w:tcPr>
          <w:p w:rsidR="003B0ADE" w:rsidRPr="003B0ADE" w:rsidRDefault="003B0ADE" w:rsidP="00BC079D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sz w:val="20"/>
                <w:szCs w:val="20"/>
              </w:rPr>
              <w:t>Group Processes</w:t>
            </w:r>
          </w:p>
          <w:p w:rsidR="003B0ADE" w:rsidRPr="003B0ADE" w:rsidRDefault="003B0ADE" w:rsidP="00BC079D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i/>
                <w:sz w:val="16"/>
                <w:szCs w:val="16"/>
              </w:rPr>
              <w:t>Pre-req: EPS 601 and EPS 660</w:t>
            </w:r>
          </w:p>
        </w:tc>
        <w:tc>
          <w:tcPr>
            <w:tcW w:w="117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B0ADE" w:rsidRPr="00CC1AB0" w:rsidTr="00FF2A6C">
        <w:trPr>
          <w:jc w:val="center"/>
        </w:trPr>
        <w:tc>
          <w:tcPr>
            <w:tcW w:w="316" w:type="dxa"/>
          </w:tcPr>
          <w:p w:rsidR="003B0ADE" w:rsidRDefault="003B0AD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3B0ADE" w:rsidRDefault="00E56182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672</w:t>
            </w:r>
          </w:p>
        </w:tc>
        <w:tc>
          <w:tcPr>
            <w:tcW w:w="3510" w:type="dxa"/>
          </w:tcPr>
          <w:p w:rsidR="003B0ADE" w:rsidRDefault="00E56182" w:rsidP="00BC079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 Crisis, Ethics, and Legal Issues in Student Affairs</w:t>
            </w:r>
          </w:p>
          <w:p w:rsidR="00E56182" w:rsidRPr="003B0ADE" w:rsidRDefault="00E56182" w:rsidP="00BC079D">
            <w:pPr>
              <w:spacing w:before="60" w:after="60"/>
              <w:rPr>
                <w:sz w:val="20"/>
                <w:szCs w:val="20"/>
              </w:rPr>
            </w:pPr>
            <w:r w:rsidRPr="00E56182">
              <w:rPr>
                <w:i/>
                <w:sz w:val="16"/>
                <w:szCs w:val="16"/>
              </w:rPr>
              <w:t>Pre-req: EPS 565</w:t>
            </w:r>
          </w:p>
        </w:tc>
        <w:tc>
          <w:tcPr>
            <w:tcW w:w="117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56182" w:rsidRPr="00CC1AB0" w:rsidTr="00FF2A6C">
        <w:trPr>
          <w:jc w:val="center"/>
        </w:trPr>
        <w:tc>
          <w:tcPr>
            <w:tcW w:w="316" w:type="dxa"/>
          </w:tcPr>
          <w:p w:rsidR="00E56182" w:rsidRDefault="00E56182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56182" w:rsidRDefault="00E56182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676</w:t>
            </w:r>
          </w:p>
        </w:tc>
        <w:tc>
          <w:tcPr>
            <w:tcW w:w="3510" w:type="dxa"/>
          </w:tcPr>
          <w:p w:rsidR="00E56182" w:rsidRDefault="00E56182" w:rsidP="00BC079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Competencie</w:t>
            </w:r>
            <w:r w:rsidR="005448D4">
              <w:rPr>
                <w:sz w:val="20"/>
                <w:szCs w:val="20"/>
              </w:rPr>
              <w:t>s in Student Affairs Leadership</w:t>
            </w:r>
          </w:p>
          <w:p w:rsidR="00E56182" w:rsidRPr="003B0ADE" w:rsidRDefault="00E56182" w:rsidP="00BC079D">
            <w:pPr>
              <w:spacing w:before="60" w:after="60"/>
              <w:rPr>
                <w:sz w:val="20"/>
                <w:szCs w:val="20"/>
              </w:rPr>
            </w:pPr>
            <w:r w:rsidRPr="00E56182">
              <w:rPr>
                <w:i/>
                <w:sz w:val="16"/>
                <w:szCs w:val="16"/>
              </w:rPr>
              <w:t>Pre-req: EPS 565</w:t>
            </w:r>
          </w:p>
        </w:tc>
        <w:tc>
          <w:tcPr>
            <w:tcW w:w="1170" w:type="dxa"/>
            <w:vAlign w:val="center"/>
          </w:tcPr>
          <w:p w:rsidR="00E56182" w:rsidRPr="00CC1AB0" w:rsidRDefault="00E56182" w:rsidP="00215BE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6182" w:rsidRPr="00CC1AB0" w:rsidRDefault="00E56182" w:rsidP="00215BE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6182" w:rsidRPr="00CC1AB0" w:rsidRDefault="00E56182" w:rsidP="00215BE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6182" w:rsidRPr="00CC1AB0" w:rsidRDefault="00E56182" w:rsidP="00215BE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6182" w:rsidRPr="00CC1AB0" w:rsidRDefault="00E56182" w:rsidP="00215BE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56182" w:rsidRPr="00CC1AB0" w:rsidRDefault="00E56182" w:rsidP="00215BE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E56182" w:rsidRDefault="00E56182" w:rsidP="00E56182">
      <w:pPr>
        <w:rPr>
          <w:sz w:val="24"/>
          <w:szCs w:val="24"/>
        </w:rPr>
      </w:pPr>
    </w:p>
    <w:p w:rsidR="00E56182" w:rsidRDefault="00E56182" w:rsidP="00E56182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E56182" w:rsidRDefault="00E56182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E56182" w:rsidRPr="00CC1AB0" w:rsidTr="00E56182">
        <w:trPr>
          <w:jc w:val="center"/>
        </w:trPr>
        <w:tc>
          <w:tcPr>
            <w:tcW w:w="316" w:type="dxa"/>
            <w:shd w:val="clear" w:color="auto" w:fill="A6A6A6" w:themeFill="background1" w:themeFillShade="A6"/>
          </w:tcPr>
          <w:p w:rsidR="00E56182" w:rsidRPr="00CC1AB0" w:rsidRDefault="00E56182" w:rsidP="00215BE6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A6A6A6" w:themeFill="background1" w:themeFillShade="A6"/>
          </w:tcPr>
          <w:p w:rsidR="00E56182" w:rsidRPr="00CC1AB0" w:rsidRDefault="00E56182" w:rsidP="00215BE6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A6A6A6" w:themeFill="background1" w:themeFillShade="A6"/>
          </w:tcPr>
          <w:p w:rsidR="00E56182" w:rsidRPr="00CC1AB0" w:rsidRDefault="00E56182" w:rsidP="00215BE6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E56182" w:rsidRPr="00CC1AB0" w:rsidRDefault="00E56182" w:rsidP="00215BE6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E56182" w:rsidRPr="00CC1AB0" w:rsidRDefault="00E56182" w:rsidP="00215BE6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E56182" w:rsidRPr="00CC1AB0" w:rsidRDefault="00E56182" w:rsidP="00215BE6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E56182" w:rsidRPr="00CC1AB0" w:rsidRDefault="00E56182" w:rsidP="00215BE6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E56182" w:rsidRPr="00CC1AB0" w:rsidRDefault="00E56182" w:rsidP="00215BE6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A6A6A6" w:themeFill="background1" w:themeFillShade="A6"/>
          </w:tcPr>
          <w:p w:rsidR="00E56182" w:rsidRPr="00CC1AB0" w:rsidRDefault="00E56182" w:rsidP="00215BE6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3B0ADE" w:rsidRPr="00CC1AB0" w:rsidTr="00FF2A6C">
        <w:trPr>
          <w:jc w:val="center"/>
        </w:trPr>
        <w:tc>
          <w:tcPr>
            <w:tcW w:w="316" w:type="dxa"/>
          </w:tcPr>
          <w:p w:rsidR="003B0ADE" w:rsidRDefault="003B0AD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3B0ADE" w:rsidRDefault="003B0ADE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690</w:t>
            </w:r>
          </w:p>
        </w:tc>
        <w:tc>
          <w:tcPr>
            <w:tcW w:w="3510" w:type="dxa"/>
          </w:tcPr>
          <w:p w:rsidR="003B0ADE" w:rsidRPr="003B0ADE" w:rsidRDefault="003B0ADE" w:rsidP="00BC079D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sz w:val="20"/>
                <w:szCs w:val="20"/>
              </w:rPr>
              <w:t>Multicultural Counseling</w:t>
            </w:r>
          </w:p>
          <w:p w:rsidR="003B0ADE" w:rsidRPr="003B0ADE" w:rsidRDefault="003B0ADE" w:rsidP="00BC079D">
            <w:pPr>
              <w:spacing w:before="60" w:after="60"/>
              <w:rPr>
                <w:i/>
                <w:sz w:val="16"/>
                <w:szCs w:val="16"/>
              </w:rPr>
            </w:pPr>
            <w:r w:rsidRPr="003B0ADE">
              <w:rPr>
                <w:i/>
                <w:sz w:val="16"/>
                <w:szCs w:val="16"/>
              </w:rPr>
              <w:t>Pre-req: EPSE 601</w:t>
            </w:r>
          </w:p>
          <w:p w:rsidR="003B0ADE" w:rsidRPr="003B0ADE" w:rsidRDefault="003B0ADE" w:rsidP="00BC079D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i/>
                <w:sz w:val="16"/>
                <w:szCs w:val="16"/>
              </w:rPr>
              <w:t>Pre- or Co-req: EPS 660</w:t>
            </w:r>
          </w:p>
        </w:tc>
        <w:tc>
          <w:tcPr>
            <w:tcW w:w="117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B0ADE" w:rsidRPr="00CC1AB0" w:rsidRDefault="003B0ADE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A7941" w:rsidRPr="00CC1AB0" w:rsidTr="003D066D">
        <w:trPr>
          <w:jc w:val="center"/>
        </w:trPr>
        <w:tc>
          <w:tcPr>
            <w:tcW w:w="11016" w:type="dxa"/>
            <w:gridSpan w:val="9"/>
          </w:tcPr>
          <w:p w:rsidR="00BA7941" w:rsidRPr="003B0ADE" w:rsidRDefault="00BA7941" w:rsidP="00BA7941">
            <w:pPr>
              <w:numPr>
                <w:ilvl w:val="0"/>
                <w:numId w:val="22"/>
              </w:numPr>
              <w:spacing w:before="60" w:after="60"/>
              <w:rPr>
                <w:b/>
                <w:sz w:val="20"/>
                <w:szCs w:val="20"/>
              </w:rPr>
            </w:pPr>
            <w:r w:rsidRPr="003B0ADE">
              <w:rPr>
                <w:b/>
                <w:sz w:val="20"/>
                <w:szCs w:val="20"/>
              </w:rPr>
              <w:t xml:space="preserve">Select ONE course from the following courses (3 units required): </w:t>
            </w:r>
            <w:r w:rsidRPr="003B0ADE">
              <w:rPr>
                <w:sz w:val="20"/>
                <w:szCs w:val="20"/>
              </w:rPr>
              <w:t>EPS 682 or EPS 692.</w:t>
            </w:r>
          </w:p>
        </w:tc>
      </w:tr>
      <w:tr w:rsidR="00BA7941" w:rsidRPr="00CC1AB0" w:rsidTr="002546C8">
        <w:trPr>
          <w:jc w:val="center"/>
        </w:trPr>
        <w:tc>
          <w:tcPr>
            <w:tcW w:w="316" w:type="dxa"/>
          </w:tcPr>
          <w:p w:rsidR="00BA7941" w:rsidRPr="00CC1AB0" w:rsidRDefault="00BA7941" w:rsidP="00E264B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A7941" w:rsidRDefault="00BA7941" w:rsidP="00E264B2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A7941" w:rsidRDefault="00BA7941" w:rsidP="00E264B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A7941" w:rsidRPr="00CC1AB0" w:rsidRDefault="00BA7941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A7941" w:rsidRPr="00CC1AB0" w:rsidRDefault="00BA7941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A7941" w:rsidRPr="00CC1AB0" w:rsidRDefault="00BA7941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A7941" w:rsidRPr="00CC1AB0" w:rsidRDefault="00BA7941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A7941" w:rsidRPr="00CC1AB0" w:rsidRDefault="00BA7941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A7941" w:rsidRPr="00CC1AB0" w:rsidRDefault="00BA7941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A7941" w:rsidRPr="00CC1AB0" w:rsidTr="00970590">
        <w:trPr>
          <w:jc w:val="center"/>
        </w:trPr>
        <w:tc>
          <w:tcPr>
            <w:tcW w:w="11016" w:type="dxa"/>
            <w:gridSpan w:val="9"/>
          </w:tcPr>
          <w:p w:rsidR="00BA7941" w:rsidRPr="003B0ADE" w:rsidRDefault="00E56182" w:rsidP="00E56182">
            <w:pPr>
              <w:numPr>
                <w:ilvl w:val="0"/>
                <w:numId w:val="22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Post-Practicum Internship (3 units required): </w:t>
            </w:r>
            <w:r w:rsidRPr="00E56182">
              <w:rPr>
                <w:sz w:val="20"/>
                <w:szCs w:val="20"/>
              </w:rPr>
              <w:t>Select either EPS 684 or EPS 694.</w:t>
            </w:r>
          </w:p>
        </w:tc>
      </w:tr>
      <w:tr w:rsidR="00BA7941" w:rsidRPr="00CC1AB0" w:rsidTr="009F79DB">
        <w:trPr>
          <w:jc w:val="center"/>
        </w:trPr>
        <w:tc>
          <w:tcPr>
            <w:tcW w:w="316" w:type="dxa"/>
          </w:tcPr>
          <w:p w:rsidR="00BA7941" w:rsidRPr="00CC1AB0" w:rsidRDefault="00BA7941" w:rsidP="00E264B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A7941" w:rsidRDefault="00BA7941" w:rsidP="00E264B2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A7941" w:rsidRDefault="00BA7941" w:rsidP="00E264B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A7941" w:rsidRPr="00CC1AB0" w:rsidRDefault="00BA7941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A7941" w:rsidRPr="00CC1AB0" w:rsidRDefault="00BA7941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A7941" w:rsidRPr="00CC1AB0" w:rsidRDefault="00BA7941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A7941" w:rsidRPr="00CC1AB0" w:rsidRDefault="00BA7941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A7941" w:rsidRPr="00CC1AB0" w:rsidRDefault="00BA7941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A7941" w:rsidRPr="00CC1AB0" w:rsidRDefault="00BA7941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97030" w:rsidRDefault="00497030"/>
    <w:p w:rsidR="00497030" w:rsidRDefault="00497030"/>
    <w:p w:rsidR="008A4B22" w:rsidRDefault="008A4B22"/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0"/>
        <w:gridCol w:w="1998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FB1B00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FB1B00" w:rsidRPr="00B83423" w:rsidRDefault="00FB1B00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Coordinator/Director: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B1B00" w:rsidRPr="00B83423" w:rsidRDefault="00FB1B00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497030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497030" w:rsidRDefault="00293CAD" w:rsidP="003768C2">
            <w:pPr>
              <w:rPr>
                <w:b/>
                <w:sz w:val="24"/>
                <w:szCs w:val="24"/>
              </w:rPr>
            </w:pPr>
            <w:r w:rsidRPr="00497030">
              <w:rPr>
                <w:b/>
                <w:sz w:val="24"/>
                <w:szCs w:val="24"/>
              </w:rPr>
              <w:t>Chair</w:t>
            </w:r>
            <w:r w:rsidR="005B37E5" w:rsidRPr="00497030">
              <w:rPr>
                <w:b/>
                <w:sz w:val="24"/>
                <w:szCs w:val="24"/>
              </w:rPr>
              <w:t xml:space="preserve"> </w:t>
            </w:r>
            <w:r w:rsidR="005B37E5" w:rsidRPr="00497030">
              <w:rPr>
                <w:sz w:val="16"/>
                <w:szCs w:val="16"/>
              </w:rPr>
              <w:t>(required for Final)</w:t>
            </w:r>
            <w:r w:rsidRPr="0049703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497030" w:rsidRDefault="00293CAD" w:rsidP="003768C2">
            <w:pPr>
              <w:rPr>
                <w:b/>
                <w:sz w:val="24"/>
                <w:szCs w:val="24"/>
              </w:rPr>
            </w:pPr>
            <w:r w:rsidRPr="00497030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497030" w:rsidRDefault="00FF2A6C" w:rsidP="00144BA5">
      <w:pPr>
        <w:pStyle w:val="NoSpacing"/>
        <w:rPr>
          <w:b/>
          <w:sz w:val="20"/>
          <w:szCs w:val="20"/>
        </w:rPr>
      </w:pPr>
    </w:p>
    <w:p w:rsidR="00B869CE" w:rsidRPr="00497030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497030">
        <w:rPr>
          <w:b/>
          <w:sz w:val="20"/>
          <w:szCs w:val="20"/>
        </w:rPr>
        <w:t>**Transfer/Equivalent/Previous Graduate Degree</w:t>
      </w:r>
      <w:r w:rsidR="005B37E5" w:rsidRPr="00497030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D3559B" w:rsidRDefault="00C75A16" w:rsidP="00144BA5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C75A16" w:rsidRDefault="00C75A16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79D" w:rsidRDefault="00BC079D" w:rsidP="00392B1B">
      <w:r>
        <w:separator/>
      </w:r>
    </w:p>
  </w:endnote>
  <w:endnote w:type="continuationSeparator" w:id="0">
    <w:p w:rsidR="00BC079D" w:rsidRDefault="00BC079D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79D" w:rsidRPr="00BA7941" w:rsidRDefault="00BC079D" w:rsidP="00BA7941">
    <w:pPr>
      <w:pStyle w:val="NoSpacing"/>
      <w:rPr>
        <w:sz w:val="20"/>
        <w:szCs w:val="20"/>
      </w:rPr>
    </w:pPr>
    <w:r w:rsidRPr="00BA7941">
      <w:rPr>
        <w:i/>
        <w:sz w:val="20"/>
        <w:szCs w:val="20"/>
      </w:rPr>
      <w:t>*Required</w:t>
    </w:r>
    <w:r w:rsidRPr="00BA7941">
      <w:rPr>
        <w:i/>
        <w:sz w:val="20"/>
        <w:szCs w:val="20"/>
      </w:rPr>
      <w:tab/>
    </w:r>
    <w:r w:rsidRPr="00BA7941">
      <w:rPr>
        <w:i/>
        <w:sz w:val="20"/>
        <w:szCs w:val="20"/>
      </w:rPr>
      <w:tab/>
    </w:r>
    <w:r w:rsidRPr="00BA7941">
      <w:rPr>
        <w:i/>
        <w:sz w:val="20"/>
        <w:szCs w:val="20"/>
      </w:rPr>
      <w:tab/>
    </w:r>
    <w:r w:rsidR="00BA7941">
      <w:rPr>
        <w:i/>
        <w:sz w:val="20"/>
        <w:szCs w:val="20"/>
      </w:rPr>
      <w:tab/>
      <w:t xml:space="preserve">           </w:t>
    </w:r>
    <w:r w:rsidRPr="00BA7941">
      <w:rPr>
        <w:sz w:val="20"/>
        <w:szCs w:val="20"/>
      </w:rPr>
      <w:t>Counseling</w:t>
    </w:r>
    <w:r w:rsidR="00BA7941" w:rsidRPr="00BA7941">
      <w:rPr>
        <w:sz w:val="20"/>
        <w:szCs w:val="20"/>
      </w:rPr>
      <w:t>: Student Affairs</w:t>
    </w:r>
    <w:r w:rsidRPr="00BA7941">
      <w:rPr>
        <w:sz w:val="20"/>
        <w:szCs w:val="20"/>
      </w:rPr>
      <w:t xml:space="preserve"> (</w:t>
    </w:r>
    <w:r w:rsidR="00BA7941" w:rsidRPr="00BA7941">
      <w:rPr>
        <w:sz w:val="20"/>
        <w:szCs w:val="20"/>
      </w:rPr>
      <w:t>MED</w:t>
    </w:r>
    <w:r w:rsidRPr="00BA7941">
      <w:rPr>
        <w:sz w:val="20"/>
        <w:szCs w:val="20"/>
      </w:rPr>
      <w:t xml:space="preserve">) </w:t>
    </w:r>
    <w:r w:rsidR="00BA7941" w:rsidRPr="00BA7941">
      <w:rPr>
        <w:sz w:val="20"/>
        <w:szCs w:val="20"/>
      </w:rPr>
      <w:tab/>
    </w:r>
    <w:r w:rsidR="00BA7941" w:rsidRPr="00BA7941">
      <w:rPr>
        <w:sz w:val="20"/>
        <w:szCs w:val="20"/>
      </w:rPr>
      <w:tab/>
    </w:r>
    <w:r w:rsidR="00BA7941">
      <w:rPr>
        <w:sz w:val="20"/>
        <w:szCs w:val="20"/>
      </w:rPr>
      <w:tab/>
    </w:r>
    <w:r w:rsidRPr="00BA7941">
      <w:rPr>
        <w:b/>
        <w:sz w:val="20"/>
        <w:szCs w:val="20"/>
      </w:rPr>
      <w:t>Revised:</w:t>
    </w:r>
    <w:r w:rsidRPr="00BA7941">
      <w:rPr>
        <w:sz w:val="20"/>
        <w:szCs w:val="20"/>
      </w:rPr>
      <w:t xml:space="preserve"> klsr, </w:t>
    </w:r>
    <w:r w:rsidR="005448D4">
      <w:rPr>
        <w:sz w:val="20"/>
        <w:szCs w:val="20"/>
      </w:rPr>
      <w:t>2/19</w:t>
    </w:r>
    <w:r w:rsidR="00E56182">
      <w:rPr>
        <w:sz w:val="20"/>
        <w:szCs w:val="20"/>
      </w:rPr>
      <w:t>/15</w:t>
    </w:r>
  </w:p>
  <w:p w:rsidR="00BA7941" w:rsidRPr="00BA7941" w:rsidRDefault="00E56182" w:rsidP="00BA7941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2015-16</w:t>
    </w:r>
    <w:r w:rsidR="00BA7941" w:rsidRPr="00BA7941">
      <w:rPr>
        <w:sz w:val="20"/>
        <w:szCs w:val="20"/>
      </w:rPr>
      <w:t xml:space="preserve"> Program of Study – Page </w:t>
    </w:r>
    <w:r w:rsidR="00BA7941" w:rsidRPr="00BA7941">
      <w:rPr>
        <w:sz w:val="20"/>
        <w:szCs w:val="20"/>
      </w:rPr>
      <w:fldChar w:fldCharType="begin"/>
    </w:r>
    <w:r w:rsidR="00BA7941" w:rsidRPr="00BA7941">
      <w:rPr>
        <w:sz w:val="20"/>
        <w:szCs w:val="20"/>
      </w:rPr>
      <w:instrText xml:space="preserve"> PAGE   \* MERGEFORMAT </w:instrText>
    </w:r>
    <w:r w:rsidR="00BA7941" w:rsidRPr="00BA7941">
      <w:rPr>
        <w:sz w:val="20"/>
        <w:szCs w:val="20"/>
      </w:rPr>
      <w:fldChar w:fldCharType="separate"/>
    </w:r>
    <w:r w:rsidR="006B6D8B">
      <w:rPr>
        <w:noProof/>
        <w:sz w:val="20"/>
        <w:szCs w:val="20"/>
      </w:rPr>
      <w:t>2</w:t>
    </w:r>
    <w:r w:rsidR="00BA7941" w:rsidRPr="00BA7941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79D" w:rsidRPr="00CC1AB0" w:rsidRDefault="00BC079D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>
      <w:rPr>
        <w:sz w:val="20"/>
        <w:szCs w:val="24"/>
      </w:rPr>
      <w:t xml:space="preserve">klsr, </w:t>
    </w:r>
    <w:r w:rsidR="005448D4">
      <w:rPr>
        <w:sz w:val="20"/>
        <w:szCs w:val="24"/>
      </w:rPr>
      <w:t>2/19</w:t>
    </w:r>
    <w:r w:rsidR="00E56182">
      <w:rPr>
        <w:sz w:val="20"/>
        <w:szCs w:val="24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79D" w:rsidRDefault="00BC079D" w:rsidP="00392B1B">
      <w:r>
        <w:separator/>
      </w:r>
    </w:p>
  </w:footnote>
  <w:footnote w:type="continuationSeparator" w:id="0">
    <w:p w:rsidR="00BC079D" w:rsidRDefault="00BC079D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016"/>
    </w:tblGrid>
    <w:tr w:rsidR="00BC079D" w:rsidRPr="000F348A" w:rsidTr="003768C2">
      <w:trPr>
        <w:jc w:val="center"/>
      </w:trPr>
      <w:tc>
        <w:tcPr>
          <w:tcW w:w="11016" w:type="dxa"/>
        </w:tcPr>
        <w:bookmarkStart w:id="4" w:name="OLE_LINK1"/>
        <w:p w:rsidR="00BC079D" w:rsidRPr="007D47A0" w:rsidRDefault="00BC079D" w:rsidP="00F40ACA">
          <w:pPr>
            <w:jc w:val="center"/>
            <w:rPr>
              <w:rFonts w:ascii="Arial" w:hAnsi="Arial" w:cs="Arial"/>
              <w:sz w:val="12"/>
            </w:rPr>
          </w:pPr>
          <w:r>
            <w:fldChar w:fldCharType="begin"/>
          </w:r>
          <w:r>
            <w:instrText xml:space="preserve"> INCLUDEPICTURE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 w:rsidR="003B0ADE">
            <w:fldChar w:fldCharType="begin"/>
          </w:r>
          <w:r w:rsidR="003B0ADE">
            <w:instrText xml:space="preserve"> INCLUDEPICTURE  "http://www4.nau.edu/marketing/downloads/logos-gif/NAU_1L.gif" \* MERGEFORMATINET </w:instrText>
          </w:r>
          <w:r w:rsidR="003B0ADE">
            <w:fldChar w:fldCharType="separate"/>
          </w:r>
          <w:r w:rsidR="00C01259">
            <w:fldChar w:fldCharType="begin"/>
          </w:r>
          <w:r w:rsidR="00C01259">
            <w:instrText xml:space="preserve"> INCLUDEPICTURE  "http://www4.nau.edu/marketing/downloads/logos-gif/NAU_1L.gif" \* MERGEFORMATINET </w:instrText>
          </w:r>
          <w:r w:rsidR="00C01259">
            <w:fldChar w:fldCharType="separate"/>
          </w:r>
          <w:r w:rsidR="00FB1B00">
            <w:fldChar w:fldCharType="begin"/>
          </w:r>
          <w:r w:rsidR="00FB1B00">
            <w:instrText xml:space="preserve"> INCLUDEPICTURE  "http://www4.nau.edu/marketing/downloads/logos-gif/NAU_1L.gif" \* MERGEFORMATINET </w:instrText>
          </w:r>
          <w:r w:rsidR="00FB1B00">
            <w:fldChar w:fldCharType="separate"/>
          </w:r>
          <w:r w:rsidR="00E56182">
            <w:fldChar w:fldCharType="begin"/>
          </w:r>
          <w:r w:rsidR="00E56182">
            <w:instrText xml:space="preserve"> INCLUDEPICTURE  "http://www4.nau.edu/marketing/downloads/logos-gif/NAU_1L.gif" \* MERGEFORMATINET </w:instrText>
          </w:r>
          <w:r w:rsidR="00E56182">
            <w:fldChar w:fldCharType="separate"/>
          </w:r>
          <w:r w:rsidR="005448D4">
            <w:fldChar w:fldCharType="begin"/>
          </w:r>
          <w:r w:rsidR="005448D4">
            <w:instrText xml:space="preserve"> INCLUDEPICTURE  "http://www4.nau.edu/marketing/downloads/logos-gif/NAU_1L.gif" \* MERGEFORMATINET </w:instrText>
          </w:r>
          <w:r w:rsidR="005448D4">
            <w:fldChar w:fldCharType="separate"/>
          </w:r>
          <w:r w:rsidR="00C75A16">
            <w:fldChar w:fldCharType="begin"/>
          </w:r>
          <w:r w:rsidR="00C75A16">
            <w:instrText xml:space="preserve"> INCLUDEPICTURE  "http://www4.nau.edu/marketing/downloads/logos-gif/NAU_1L.gif" \* MERGEFORMATINET </w:instrText>
          </w:r>
          <w:r w:rsidR="00C75A16">
            <w:fldChar w:fldCharType="separate"/>
          </w:r>
          <w:r w:rsidR="006B6D8B">
            <w:fldChar w:fldCharType="begin"/>
          </w:r>
          <w:r w:rsidR="006B6D8B">
            <w:instrText xml:space="preserve"> </w:instrText>
          </w:r>
          <w:r w:rsidR="006B6D8B">
            <w:instrText>INCLUDEPI</w:instrText>
          </w:r>
          <w:r w:rsidR="006B6D8B">
            <w:instrText>CTURE  "http://www4.nau.edu/marketing/downloads/logos-gif/NAU_1L.gif" \* MERGEFORMATINET</w:instrText>
          </w:r>
          <w:r w:rsidR="006B6D8B">
            <w:instrText xml:space="preserve"> </w:instrText>
          </w:r>
          <w:r w:rsidR="006B6D8B">
            <w:fldChar w:fldCharType="separate"/>
          </w:r>
          <w:r w:rsidR="006B6D8B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3pt;height:42pt">
                <v:imagedata r:id="rId1" r:href="rId2"/>
              </v:shape>
            </w:pict>
          </w:r>
          <w:r w:rsidR="006B6D8B">
            <w:fldChar w:fldCharType="end"/>
          </w:r>
          <w:r w:rsidR="00C75A16">
            <w:fldChar w:fldCharType="end"/>
          </w:r>
          <w:r w:rsidR="005448D4">
            <w:fldChar w:fldCharType="end"/>
          </w:r>
          <w:r w:rsidR="00E56182">
            <w:fldChar w:fldCharType="end"/>
          </w:r>
          <w:r w:rsidR="00FB1B00">
            <w:fldChar w:fldCharType="end"/>
          </w:r>
          <w:r w:rsidR="00C01259">
            <w:fldChar w:fldCharType="end"/>
          </w:r>
          <w:r w:rsidR="003B0ADE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bookmarkEnd w:id="4"/>
        </w:p>
      </w:tc>
    </w:tr>
  </w:tbl>
  <w:p w:rsidR="00BC079D" w:rsidRPr="00CC1AB0" w:rsidRDefault="00BC079D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of</w:t>
    </w:r>
    <w:r>
      <w:rPr>
        <w:rFonts w:cs="Arial"/>
        <w:b/>
        <w:sz w:val="28"/>
      </w:rPr>
      <w:t xml:space="preserve"> </w:t>
    </w:r>
    <w:r w:rsidR="00BA7941">
      <w:rPr>
        <w:rFonts w:cs="Arial"/>
        <w:b/>
        <w:sz w:val="28"/>
      </w:rPr>
      <w:t>Education</w:t>
    </w:r>
    <w:r>
      <w:rPr>
        <w:rFonts w:cs="Arial"/>
        <w:b/>
        <w:sz w:val="28"/>
      </w:rPr>
      <w:t xml:space="preserve"> in Counseling</w:t>
    </w:r>
    <w:r w:rsidR="00BA7941">
      <w:rPr>
        <w:rFonts w:cs="Arial"/>
        <w:b/>
        <w:sz w:val="28"/>
      </w:rPr>
      <w:t xml:space="preserve"> – Student Affairs</w:t>
    </w:r>
  </w:p>
  <w:p w:rsidR="00BC079D" w:rsidRPr="00CC1AB0" w:rsidRDefault="00BC079D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Educational Psychology</w:t>
    </w:r>
  </w:p>
  <w:p w:rsidR="00BC079D" w:rsidRPr="00CC1AB0" w:rsidRDefault="00E56182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BC079D" w:rsidRPr="00CC1AB0">
      <w:rPr>
        <w:rFonts w:cs="Arial"/>
        <w:smallCaps/>
        <w:sz w:val="32"/>
      </w:rPr>
      <w:t>)</w:t>
    </w:r>
  </w:p>
  <w:p w:rsidR="00BC079D" w:rsidRPr="00392B1B" w:rsidRDefault="00BC079D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864EE"/>
    <w:multiLevelType w:val="hybridMultilevel"/>
    <w:tmpl w:val="96361B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154F"/>
    <w:multiLevelType w:val="hybridMultilevel"/>
    <w:tmpl w:val="FBA0F016"/>
    <w:lvl w:ilvl="0" w:tplc="06064CC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C27758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28B2644B"/>
    <w:multiLevelType w:val="hybridMultilevel"/>
    <w:tmpl w:val="C88E897A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C4314DB"/>
    <w:multiLevelType w:val="hybridMultilevel"/>
    <w:tmpl w:val="95345C0E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1F344AD"/>
    <w:multiLevelType w:val="hybridMultilevel"/>
    <w:tmpl w:val="C53660B6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B3CF2"/>
    <w:multiLevelType w:val="hybridMultilevel"/>
    <w:tmpl w:val="9508F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2154"/>
    <w:multiLevelType w:val="hybridMultilevel"/>
    <w:tmpl w:val="A3706E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2"/>
  </w:num>
  <w:num w:numId="5">
    <w:abstractNumId w:val="3"/>
  </w:num>
  <w:num w:numId="6">
    <w:abstractNumId w:val="11"/>
  </w:num>
  <w:num w:numId="7">
    <w:abstractNumId w:val="20"/>
  </w:num>
  <w:num w:numId="8">
    <w:abstractNumId w:val="21"/>
  </w:num>
  <w:num w:numId="9">
    <w:abstractNumId w:val="9"/>
  </w:num>
  <w:num w:numId="10">
    <w:abstractNumId w:val="4"/>
  </w:num>
  <w:num w:numId="11">
    <w:abstractNumId w:val="18"/>
  </w:num>
  <w:num w:numId="12">
    <w:abstractNumId w:val="0"/>
  </w:num>
  <w:num w:numId="13">
    <w:abstractNumId w:val="10"/>
  </w:num>
  <w:num w:numId="14">
    <w:abstractNumId w:val="6"/>
  </w:num>
  <w:num w:numId="15">
    <w:abstractNumId w:val="8"/>
  </w:num>
  <w:num w:numId="16">
    <w:abstractNumId w:val="7"/>
  </w:num>
  <w:num w:numId="17">
    <w:abstractNumId w:val="17"/>
  </w:num>
  <w:num w:numId="18">
    <w:abstractNumId w:val="14"/>
  </w:num>
  <w:num w:numId="19">
    <w:abstractNumId w:val="16"/>
  </w:num>
  <w:num w:numId="20">
    <w:abstractNumId w:val="12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forms" w:enforcement="1" w:cryptProviderType="rsaAES" w:cryptAlgorithmClass="hash" w:cryptAlgorithmType="typeAny" w:cryptAlgorithmSid="14" w:cryptSpinCount="100000" w:hash="scaUOxWPXbHacf6Nd0UBuju3OeOaxuNhFF5M+WvlOIwQtaWRaYLUIIzoH6qDGYawY1wrJ2VBLap2bSjkbEB4+w==" w:salt="IPxog5HmqRslx8kjtBuJZQ=="/>
  <w:defaultTabStop w:val="720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254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12A3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0AD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97030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48D4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B6D8B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248B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630D6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A7941"/>
    <w:rsid w:val="00BB22BD"/>
    <w:rsid w:val="00BB309E"/>
    <w:rsid w:val="00BB6C51"/>
    <w:rsid w:val="00BB75D8"/>
    <w:rsid w:val="00BB79B3"/>
    <w:rsid w:val="00BC079D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1259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5A16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82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1B00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  <w15:docId w15:val="{8F76DE17-D25B-4FDE-95E6-CB8010DE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C0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7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79D"/>
    <w:rPr>
      <w:b/>
      <w:bCs/>
    </w:rPr>
  </w:style>
  <w:style w:type="paragraph" w:styleId="Revision">
    <w:name w:val="Revision"/>
    <w:hidden/>
    <w:uiPriority w:val="99"/>
    <w:semiHidden/>
    <w:rsid w:val="00BC079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4.nau.edu/marketing/downloads/logos-gif/NAU_1L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2E461-8F1D-4A6A-BD39-EC928CEC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93673E7</Template>
  <TotalTime>13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6</cp:revision>
  <cp:lastPrinted>2014-02-28T16:01:00Z</cp:lastPrinted>
  <dcterms:created xsi:type="dcterms:W3CDTF">2015-01-16T17:03:00Z</dcterms:created>
  <dcterms:modified xsi:type="dcterms:W3CDTF">2016-06-22T17:47:00Z</dcterms:modified>
</cp:coreProperties>
</file>