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930B3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930B34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930B3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930B34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3B0AD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BC079D">
              <w:rPr>
                <w:b/>
                <w:sz w:val="24"/>
                <w:szCs w:val="24"/>
              </w:rPr>
              <w:t xml:space="preserve"> </w:t>
            </w:r>
            <w:r w:rsidR="003B0ADE">
              <w:rPr>
                <w:b/>
                <w:sz w:val="24"/>
                <w:szCs w:val="24"/>
              </w:rPr>
              <w:t>48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A5731">
              <w:rPr>
                <w:sz w:val="24"/>
                <w:szCs w:val="24"/>
              </w:rPr>
            </w:r>
            <w:r w:rsidR="00BA573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A5731">
              <w:rPr>
                <w:sz w:val="24"/>
                <w:szCs w:val="24"/>
              </w:rPr>
            </w:r>
            <w:r w:rsidR="00BA573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BA7941" w:rsidP="00BA794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48</w:t>
            </w:r>
            <w:r w:rsidR="00BC079D">
              <w:rPr>
                <w:rFonts w:cs="Arial"/>
                <w:b/>
                <w:sz w:val="20"/>
                <w:szCs w:val="20"/>
              </w:rPr>
              <w:t xml:space="preserve"> u</w:t>
            </w:r>
            <w:r w:rsidR="00704D4F">
              <w:rPr>
                <w:rFonts w:cs="Arial"/>
                <w:b/>
                <w:sz w:val="20"/>
                <w:szCs w:val="20"/>
              </w:rPr>
              <w:t>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C079D" w:rsidRPr="00CC1AB0" w:rsidTr="00FF2A6C">
        <w:trPr>
          <w:jc w:val="center"/>
        </w:trPr>
        <w:tc>
          <w:tcPr>
            <w:tcW w:w="316" w:type="dxa"/>
          </w:tcPr>
          <w:p w:rsidR="00BC079D" w:rsidRPr="00CC1AB0" w:rsidRDefault="00BC079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BC079D" w:rsidRDefault="00BA7941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565</w:t>
            </w:r>
          </w:p>
        </w:tc>
        <w:tc>
          <w:tcPr>
            <w:tcW w:w="3510" w:type="dxa"/>
          </w:tcPr>
          <w:p w:rsidR="00497030" w:rsidRPr="003B0ADE" w:rsidRDefault="003B0ADE" w:rsidP="003B0ADE">
            <w:pPr>
              <w:spacing w:before="60" w:after="60"/>
              <w:rPr>
                <w:i/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 xml:space="preserve">Student Services in Higher Education </w:t>
            </w:r>
          </w:p>
        </w:tc>
        <w:tc>
          <w:tcPr>
            <w:tcW w:w="117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601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Theories of Counseling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602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The Impact of College on Students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603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College Student Development Theory</w:t>
            </w:r>
          </w:p>
          <w:p w:rsidR="003B0ADE" w:rsidRPr="003B0ADE" w:rsidRDefault="003B0ADE" w:rsidP="00BC079D">
            <w:pPr>
              <w:spacing w:before="60" w:after="60"/>
              <w:rPr>
                <w:i/>
                <w:sz w:val="16"/>
                <w:szCs w:val="16"/>
              </w:rPr>
            </w:pPr>
            <w:r w:rsidRPr="003B0ADE">
              <w:rPr>
                <w:i/>
                <w:sz w:val="16"/>
                <w:szCs w:val="16"/>
              </w:rPr>
              <w:t>Pre-req: EPS 565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525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Introduction to Statistics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664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Tests and Measurements</w:t>
            </w:r>
          </w:p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i/>
                <w:sz w:val="16"/>
                <w:szCs w:val="16"/>
              </w:rPr>
              <w:t>Pre-req: EPS 525 or Co-req: EPS 625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 610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608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620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Vocational Counseling and Career Development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660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Counseling Process</w:t>
            </w:r>
            <w:r w:rsidR="005448D4">
              <w:rPr>
                <w:sz w:val="20"/>
                <w:szCs w:val="20"/>
              </w:rPr>
              <w:t>es</w:t>
            </w:r>
          </w:p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Pre-req: </w:t>
            </w:r>
            <w:r w:rsidRPr="003B0ADE">
              <w:rPr>
                <w:i/>
                <w:sz w:val="16"/>
                <w:szCs w:val="16"/>
              </w:rPr>
              <w:t>EPS 601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661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Group Processes</w:t>
            </w:r>
          </w:p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i/>
                <w:sz w:val="16"/>
                <w:szCs w:val="16"/>
              </w:rPr>
              <w:t>Pre-req: EPS 601 and EPS 660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E56182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672</w:t>
            </w:r>
          </w:p>
        </w:tc>
        <w:tc>
          <w:tcPr>
            <w:tcW w:w="3510" w:type="dxa"/>
          </w:tcPr>
          <w:p w:rsidR="003B0ADE" w:rsidRDefault="00E56182" w:rsidP="00BC079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Crisis, Ethics, and Legal Issues in Student Affairs</w:t>
            </w:r>
          </w:p>
          <w:p w:rsidR="00E56182" w:rsidRPr="003B0ADE" w:rsidRDefault="00E56182" w:rsidP="00BC079D">
            <w:pPr>
              <w:spacing w:before="60" w:after="60"/>
              <w:rPr>
                <w:sz w:val="20"/>
                <w:szCs w:val="20"/>
              </w:rPr>
            </w:pPr>
            <w:r w:rsidRPr="00E56182">
              <w:rPr>
                <w:i/>
                <w:sz w:val="16"/>
                <w:szCs w:val="16"/>
              </w:rPr>
              <w:t>Pre-req: EPS 565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6182" w:rsidRPr="00CC1AB0" w:rsidTr="00FF2A6C">
        <w:trPr>
          <w:jc w:val="center"/>
        </w:trPr>
        <w:tc>
          <w:tcPr>
            <w:tcW w:w="316" w:type="dxa"/>
          </w:tcPr>
          <w:p w:rsidR="00E56182" w:rsidRDefault="00E5618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56182" w:rsidRDefault="00E56182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676</w:t>
            </w:r>
          </w:p>
        </w:tc>
        <w:tc>
          <w:tcPr>
            <w:tcW w:w="3510" w:type="dxa"/>
          </w:tcPr>
          <w:p w:rsidR="00E56182" w:rsidRDefault="00E56182" w:rsidP="00BC079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Competencie</w:t>
            </w:r>
            <w:r w:rsidR="005448D4">
              <w:rPr>
                <w:sz w:val="20"/>
                <w:szCs w:val="20"/>
              </w:rPr>
              <w:t>s in Student Affairs Leadership</w:t>
            </w:r>
          </w:p>
          <w:p w:rsidR="00E56182" w:rsidRPr="003B0ADE" w:rsidRDefault="00E56182" w:rsidP="00BC079D">
            <w:pPr>
              <w:spacing w:before="60" w:after="60"/>
              <w:rPr>
                <w:sz w:val="20"/>
                <w:szCs w:val="20"/>
              </w:rPr>
            </w:pPr>
            <w:r w:rsidRPr="00E56182">
              <w:rPr>
                <w:i/>
                <w:sz w:val="16"/>
                <w:szCs w:val="16"/>
              </w:rPr>
              <w:t>Pre-req: EPS 565</w:t>
            </w:r>
          </w:p>
        </w:tc>
        <w:tc>
          <w:tcPr>
            <w:tcW w:w="1170" w:type="dxa"/>
            <w:vAlign w:val="center"/>
          </w:tcPr>
          <w:p w:rsidR="00E56182" w:rsidRPr="00CC1AB0" w:rsidRDefault="00E56182" w:rsidP="00215B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6182" w:rsidRPr="00CC1AB0" w:rsidRDefault="00E56182" w:rsidP="00215B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6182" w:rsidRPr="00CC1AB0" w:rsidRDefault="00E56182" w:rsidP="00215B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6182" w:rsidRPr="00CC1AB0" w:rsidRDefault="00E56182" w:rsidP="00215B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6182" w:rsidRPr="00CC1AB0" w:rsidRDefault="00E56182" w:rsidP="00215B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56182" w:rsidRPr="00CC1AB0" w:rsidRDefault="00E56182" w:rsidP="00215B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56182" w:rsidRDefault="00E56182" w:rsidP="00E56182">
      <w:pPr>
        <w:rPr>
          <w:sz w:val="24"/>
          <w:szCs w:val="24"/>
        </w:rPr>
      </w:pPr>
    </w:p>
    <w:p w:rsidR="00E56182" w:rsidRDefault="00E56182" w:rsidP="00E5618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E56182" w:rsidRDefault="00E5618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E56182" w:rsidRPr="00CC1AB0" w:rsidTr="00E56182">
        <w:trPr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E56182" w:rsidRPr="00CC1AB0" w:rsidRDefault="00E56182" w:rsidP="00215BE6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E56182" w:rsidRPr="00CC1AB0" w:rsidRDefault="00E56182" w:rsidP="00215BE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E56182" w:rsidRPr="00CC1AB0" w:rsidRDefault="00E56182" w:rsidP="00215BE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E56182" w:rsidRPr="00CC1AB0" w:rsidRDefault="00E56182" w:rsidP="00215BE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56182" w:rsidRPr="00CC1AB0" w:rsidRDefault="00E56182" w:rsidP="00215BE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56182" w:rsidRPr="00CC1AB0" w:rsidRDefault="00E56182" w:rsidP="00215BE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56182" w:rsidRPr="00CC1AB0" w:rsidRDefault="00E56182" w:rsidP="00215BE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56182" w:rsidRPr="00CC1AB0" w:rsidRDefault="00E56182" w:rsidP="00215BE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E56182" w:rsidRPr="00CC1AB0" w:rsidRDefault="00E56182" w:rsidP="00215BE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690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Multicultural Counseling</w:t>
            </w:r>
          </w:p>
          <w:p w:rsidR="003B0ADE" w:rsidRPr="003B0ADE" w:rsidRDefault="003B0ADE" w:rsidP="00BC079D">
            <w:pPr>
              <w:spacing w:before="60" w:after="60"/>
              <w:rPr>
                <w:i/>
                <w:sz w:val="16"/>
                <w:szCs w:val="16"/>
              </w:rPr>
            </w:pPr>
            <w:r w:rsidRPr="003B0ADE">
              <w:rPr>
                <w:i/>
                <w:sz w:val="16"/>
                <w:szCs w:val="16"/>
              </w:rPr>
              <w:t>Pre-req: EPSE 601</w:t>
            </w:r>
          </w:p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i/>
                <w:sz w:val="16"/>
                <w:szCs w:val="16"/>
              </w:rPr>
              <w:t>Pre- or Co-req: EPS 660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7941" w:rsidRPr="00CC1AB0" w:rsidTr="003D066D">
        <w:trPr>
          <w:jc w:val="center"/>
        </w:trPr>
        <w:tc>
          <w:tcPr>
            <w:tcW w:w="11016" w:type="dxa"/>
            <w:gridSpan w:val="9"/>
          </w:tcPr>
          <w:p w:rsidR="00BA7941" w:rsidRPr="003B0ADE" w:rsidRDefault="00BA7941" w:rsidP="00BA7941">
            <w:pPr>
              <w:numPr>
                <w:ilvl w:val="0"/>
                <w:numId w:val="22"/>
              </w:numPr>
              <w:spacing w:before="60" w:after="60"/>
              <w:rPr>
                <w:b/>
                <w:sz w:val="20"/>
                <w:szCs w:val="20"/>
              </w:rPr>
            </w:pPr>
            <w:r w:rsidRPr="003B0ADE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3B0ADE">
              <w:rPr>
                <w:sz w:val="20"/>
                <w:szCs w:val="20"/>
              </w:rPr>
              <w:t>EPS 682 or EPS 692.</w:t>
            </w:r>
          </w:p>
        </w:tc>
      </w:tr>
      <w:tr w:rsidR="00BA7941" w:rsidRPr="00CC1AB0" w:rsidTr="002546C8">
        <w:trPr>
          <w:jc w:val="center"/>
        </w:trPr>
        <w:tc>
          <w:tcPr>
            <w:tcW w:w="316" w:type="dxa"/>
          </w:tcPr>
          <w:p w:rsidR="00BA7941" w:rsidRPr="00CC1AB0" w:rsidRDefault="00BA7941" w:rsidP="00E264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A7941" w:rsidRDefault="00BA7941" w:rsidP="00E264B2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A7941" w:rsidRDefault="00BA7941" w:rsidP="00E264B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7941" w:rsidRPr="00CC1AB0" w:rsidTr="00970590">
        <w:trPr>
          <w:jc w:val="center"/>
        </w:trPr>
        <w:tc>
          <w:tcPr>
            <w:tcW w:w="11016" w:type="dxa"/>
            <w:gridSpan w:val="9"/>
          </w:tcPr>
          <w:p w:rsidR="00BA7941" w:rsidRPr="003B0ADE" w:rsidRDefault="00E56182" w:rsidP="00E56182">
            <w:pPr>
              <w:numPr>
                <w:ilvl w:val="0"/>
                <w:numId w:val="22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Post-Practicum Internship (3 units required): </w:t>
            </w:r>
            <w:r w:rsidRPr="00E56182">
              <w:rPr>
                <w:sz w:val="20"/>
                <w:szCs w:val="20"/>
              </w:rPr>
              <w:t>Select either EPS 684 or EPS 694.</w:t>
            </w:r>
          </w:p>
        </w:tc>
      </w:tr>
      <w:tr w:rsidR="00BA7941" w:rsidRPr="00CC1AB0" w:rsidTr="009F79DB">
        <w:trPr>
          <w:jc w:val="center"/>
        </w:trPr>
        <w:tc>
          <w:tcPr>
            <w:tcW w:w="316" w:type="dxa"/>
          </w:tcPr>
          <w:p w:rsidR="00BA7941" w:rsidRPr="00CC1AB0" w:rsidRDefault="00BA7941" w:rsidP="00E264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A7941" w:rsidRDefault="00BA7941" w:rsidP="00E264B2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A7941" w:rsidRDefault="00BA7941" w:rsidP="00E264B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97030" w:rsidRDefault="00497030"/>
    <w:p w:rsidR="00497030" w:rsidRDefault="00497030"/>
    <w:p w:rsidR="008A4B22" w:rsidRDefault="008A4B22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  <w:gridCol w:w="1962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FB1B0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FB1B00" w:rsidRPr="00B83423" w:rsidRDefault="00FB1B00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Coordinator/Director: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1B00" w:rsidRPr="00B83423" w:rsidRDefault="00FB1B00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49703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497030" w:rsidRDefault="00293CAD" w:rsidP="003768C2">
            <w:pPr>
              <w:rPr>
                <w:b/>
                <w:sz w:val="24"/>
                <w:szCs w:val="24"/>
              </w:rPr>
            </w:pPr>
            <w:r w:rsidRPr="00497030">
              <w:rPr>
                <w:b/>
                <w:sz w:val="24"/>
                <w:szCs w:val="24"/>
              </w:rPr>
              <w:t>Chair</w:t>
            </w:r>
            <w:r w:rsidR="005B37E5" w:rsidRPr="00497030">
              <w:rPr>
                <w:b/>
                <w:sz w:val="24"/>
                <w:szCs w:val="24"/>
              </w:rPr>
              <w:t xml:space="preserve"> </w:t>
            </w:r>
            <w:r w:rsidR="005B37E5" w:rsidRPr="00497030">
              <w:rPr>
                <w:sz w:val="16"/>
                <w:szCs w:val="16"/>
              </w:rPr>
              <w:t>(required for Final)</w:t>
            </w:r>
            <w:r w:rsidRPr="004970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497030" w:rsidRDefault="00293CAD" w:rsidP="003768C2">
            <w:pPr>
              <w:rPr>
                <w:b/>
                <w:sz w:val="24"/>
                <w:szCs w:val="24"/>
              </w:rPr>
            </w:pPr>
            <w:r w:rsidRPr="00497030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497030" w:rsidRDefault="00FF2A6C" w:rsidP="00144BA5">
      <w:pPr>
        <w:pStyle w:val="NoSpacing"/>
        <w:rPr>
          <w:b/>
          <w:sz w:val="20"/>
          <w:szCs w:val="20"/>
        </w:rPr>
      </w:pPr>
    </w:p>
    <w:p w:rsidR="00B869CE" w:rsidRPr="00497030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497030">
        <w:rPr>
          <w:b/>
          <w:sz w:val="20"/>
          <w:szCs w:val="20"/>
        </w:rPr>
        <w:t>**Transfer/Equivalent/Previous Graduate Degree</w:t>
      </w:r>
      <w:r w:rsidR="005B37E5" w:rsidRPr="00497030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3559B" w:rsidRDefault="00C75A16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C75A16" w:rsidRDefault="00C75A16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9D" w:rsidRDefault="00BC079D" w:rsidP="00392B1B">
      <w:r>
        <w:separator/>
      </w:r>
    </w:p>
  </w:endnote>
  <w:endnote w:type="continuationSeparator" w:id="0">
    <w:p w:rsidR="00BC079D" w:rsidRDefault="00BC079D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34" w:rsidRDefault="00930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9D" w:rsidRPr="00BA7941" w:rsidRDefault="00BC079D" w:rsidP="00BA7941">
    <w:pPr>
      <w:pStyle w:val="NoSpacing"/>
      <w:rPr>
        <w:sz w:val="20"/>
        <w:szCs w:val="20"/>
      </w:rPr>
    </w:pPr>
    <w:r w:rsidRPr="00BA7941">
      <w:rPr>
        <w:i/>
        <w:sz w:val="20"/>
        <w:szCs w:val="20"/>
      </w:rPr>
      <w:t>*Required</w:t>
    </w:r>
    <w:r w:rsidRPr="00BA7941">
      <w:rPr>
        <w:i/>
        <w:sz w:val="20"/>
        <w:szCs w:val="20"/>
      </w:rPr>
      <w:tab/>
    </w:r>
    <w:r w:rsidRPr="00BA7941">
      <w:rPr>
        <w:i/>
        <w:sz w:val="20"/>
        <w:szCs w:val="20"/>
      </w:rPr>
      <w:tab/>
    </w:r>
    <w:r w:rsidRPr="00BA7941">
      <w:rPr>
        <w:i/>
        <w:sz w:val="20"/>
        <w:szCs w:val="20"/>
      </w:rPr>
      <w:tab/>
    </w:r>
    <w:r w:rsidR="00BA7941">
      <w:rPr>
        <w:i/>
        <w:sz w:val="20"/>
        <w:szCs w:val="20"/>
      </w:rPr>
      <w:tab/>
      <w:t xml:space="preserve">           </w:t>
    </w:r>
    <w:r w:rsidRPr="00BA7941">
      <w:rPr>
        <w:sz w:val="20"/>
        <w:szCs w:val="20"/>
      </w:rPr>
      <w:t>Counseling</w:t>
    </w:r>
    <w:r w:rsidR="00BA7941" w:rsidRPr="00BA7941">
      <w:rPr>
        <w:sz w:val="20"/>
        <w:szCs w:val="20"/>
      </w:rPr>
      <w:t>: Student Affairs</w:t>
    </w:r>
    <w:r w:rsidRPr="00BA7941">
      <w:rPr>
        <w:sz w:val="20"/>
        <w:szCs w:val="20"/>
      </w:rPr>
      <w:t xml:space="preserve"> (</w:t>
    </w:r>
    <w:r w:rsidR="00BA7941" w:rsidRPr="00BA7941">
      <w:rPr>
        <w:sz w:val="20"/>
        <w:szCs w:val="20"/>
      </w:rPr>
      <w:t>MED</w:t>
    </w:r>
    <w:r w:rsidRPr="00BA7941">
      <w:rPr>
        <w:sz w:val="20"/>
        <w:szCs w:val="20"/>
      </w:rPr>
      <w:t xml:space="preserve">) </w:t>
    </w:r>
    <w:r w:rsidR="00BA7941" w:rsidRPr="00BA7941">
      <w:rPr>
        <w:sz w:val="20"/>
        <w:szCs w:val="20"/>
      </w:rPr>
      <w:tab/>
    </w:r>
    <w:r w:rsidR="00BA7941" w:rsidRPr="00BA7941">
      <w:rPr>
        <w:sz w:val="20"/>
        <w:szCs w:val="20"/>
      </w:rPr>
      <w:tab/>
    </w:r>
    <w:r w:rsidR="00BA7941">
      <w:rPr>
        <w:sz w:val="20"/>
        <w:szCs w:val="20"/>
      </w:rPr>
      <w:tab/>
    </w:r>
    <w:r w:rsidRPr="00BA7941">
      <w:rPr>
        <w:b/>
        <w:sz w:val="20"/>
        <w:szCs w:val="20"/>
      </w:rPr>
      <w:t>Revised:</w:t>
    </w:r>
    <w:r w:rsidRPr="00BA7941">
      <w:rPr>
        <w:sz w:val="20"/>
        <w:szCs w:val="20"/>
      </w:rPr>
      <w:t xml:space="preserve"> </w:t>
    </w:r>
    <w:r w:rsidR="00930B34">
      <w:rPr>
        <w:sz w:val="20"/>
        <w:szCs w:val="20"/>
      </w:rPr>
      <w:t>mmr, 6/20/16</w:t>
    </w:r>
  </w:p>
  <w:p w:rsidR="00BA7941" w:rsidRPr="00BA7941" w:rsidRDefault="00E56182" w:rsidP="00BA7941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</w:t>
    </w:r>
    <w:r w:rsidR="00930B34">
      <w:rPr>
        <w:sz w:val="20"/>
        <w:szCs w:val="20"/>
      </w:rPr>
      <w:t xml:space="preserve">6-17 </w:t>
    </w:r>
    <w:r w:rsidR="00BA7941" w:rsidRPr="00BA7941">
      <w:rPr>
        <w:sz w:val="20"/>
        <w:szCs w:val="20"/>
      </w:rPr>
      <w:t xml:space="preserve">Program of Study – Page </w:t>
    </w:r>
    <w:r w:rsidR="00BA7941" w:rsidRPr="00BA7941">
      <w:rPr>
        <w:sz w:val="20"/>
        <w:szCs w:val="20"/>
      </w:rPr>
      <w:fldChar w:fldCharType="begin"/>
    </w:r>
    <w:r w:rsidR="00BA7941" w:rsidRPr="00BA7941">
      <w:rPr>
        <w:sz w:val="20"/>
        <w:szCs w:val="20"/>
      </w:rPr>
      <w:instrText xml:space="preserve"> PAGE   \* MERGEFORMAT </w:instrText>
    </w:r>
    <w:r w:rsidR="00BA7941" w:rsidRPr="00BA7941">
      <w:rPr>
        <w:sz w:val="20"/>
        <w:szCs w:val="20"/>
      </w:rPr>
      <w:fldChar w:fldCharType="separate"/>
    </w:r>
    <w:r w:rsidR="00BA5731">
      <w:rPr>
        <w:noProof/>
        <w:sz w:val="20"/>
        <w:szCs w:val="20"/>
      </w:rPr>
      <w:t>2</w:t>
    </w:r>
    <w:r w:rsidR="00BA7941" w:rsidRPr="00BA7941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9D" w:rsidRPr="00CC1AB0" w:rsidRDefault="00BC079D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930B34">
      <w:rPr>
        <w:sz w:val="20"/>
        <w:szCs w:val="24"/>
      </w:rPr>
      <w:t>mmr, 6/20/16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9D" w:rsidRDefault="00BC079D" w:rsidP="00392B1B">
      <w:r>
        <w:separator/>
      </w:r>
    </w:p>
  </w:footnote>
  <w:footnote w:type="continuationSeparator" w:id="0">
    <w:p w:rsidR="00BC079D" w:rsidRDefault="00BC079D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34" w:rsidRDefault="00930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34" w:rsidRDefault="00930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BC079D" w:rsidRPr="000F348A" w:rsidTr="003768C2">
      <w:trPr>
        <w:jc w:val="center"/>
      </w:trPr>
      <w:tc>
        <w:tcPr>
          <w:tcW w:w="11016" w:type="dxa"/>
        </w:tcPr>
        <w:p w:rsidR="00BC079D" w:rsidRPr="007D47A0" w:rsidRDefault="00930B34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:rsidR="00BC079D" w:rsidRPr="00CC1AB0" w:rsidRDefault="00BC079D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</w:t>
    </w:r>
    <w:r w:rsidR="00BA7941">
      <w:rPr>
        <w:rFonts w:cs="Arial"/>
        <w:b/>
        <w:sz w:val="28"/>
      </w:rPr>
      <w:t>Education</w:t>
    </w:r>
    <w:r>
      <w:rPr>
        <w:rFonts w:cs="Arial"/>
        <w:b/>
        <w:sz w:val="28"/>
      </w:rPr>
      <w:t xml:space="preserve"> in Counseling</w:t>
    </w:r>
    <w:r w:rsidR="00BA7941">
      <w:rPr>
        <w:rFonts w:cs="Arial"/>
        <w:b/>
        <w:sz w:val="28"/>
      </w:rPr>
      <w:t xml:space="preserve"> – Student Affairs</w:t>
    </w:r>
  </w:p>
  <w:p w:rsidR="00BC079D" w:rsidRPr="00CC1AB0" w:rsidRDefault="00BC079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Educational Psychology</w:t>
    </w:r>
  </w:p>
  <w:p w:rsidR="00BC079D" w:rsidRPr="00CC1AB0" w:rsidRDefault="00E56182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</w:t>
    </w:r>
    <w:r w:rsidR="00930B34">
      <w:rPr>
        <w:rFonts w:cs="Arial"/>
        <w:smallCaps/>
        <w:sz w:val="32"/>
      </w:rPr>
      <w:t>Study (2016-17</w:t>
    </w:r>
    <w:r w:rsidR="00BC079D" w:rsidRPr="00CC1AB0">
      <w:rPr>
        <w:rFonts w:cs="Arial"/>
        <w:smallCaps/>
        <w:sz w:val="32"/>
      </w:rPr>
      <w:t>)</w:t>
    </w:r>
  </w:p>
  <w:p w:rsidR="00BC079D" w:rsidRPr="00392B1B" w:rsidRDefault="00BC079D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864EE"/>
    <w:multiLevelType w:val="hybridMultilevel"/>
    <w:tmpl w:val="96361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FBA0F016"/>
    <w:lvl w:ilvl="0" w:tplc="06064C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C27758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8B2644B"/>
    <w:multiLevelType w:val="hybridMultilevel"/>
    <w:tmpl w:val="C88E897A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4314DB"/>
    <w:multiLevelType w:val="hybridMultilevel"/>
    <w:tmpl w:val="95345C0E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F344AD"/>
    <w:multiLevelType w:val="hybridMultilevel"/>
    <w:tmpl w:val="C53660B6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B3CF2"/>
    <w:multiLevelType w:val="hybridMultilevel"/>
    <w:tmpl w:val="9508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154"/>
    <w:multiLevelType w:val="hybridMultilevel"/>
    <w:tmpl w:val="A3706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"/>
  </w:num>
  <w:num w:numId="5">
    <w:abstractNumId w:val="3"/>
  </w:num>
  <w:num w:numId="6">
    <w:abstractNumId w:val="11"/>
  </w:num>
  <w:num w:numId="7">
    <w:abstractNumId w:val="20"/>
  </w:num>
  <w:num w:numId="8">
    <w:abstractNumId w:val="21"/>
  </w:num>
  <w:num w:numId="9">
    <w:abstractNumId w:val="9"/>
  </w:num>
  <w:num w:numId="10">
    <w:abstractNumId w:val="4"/>
  </w:num>
  <w:num w:numId="11">
    <w:abstractNumId w:val="18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7"/>
  </w:num>
  <w:num w:numId="18">
    <w:abstractNumId w:val="14"/>
  </w:num>
  <w:num w:numId="19">
    <w:abstractNumId w:val="16"/>
  </w:num>
  <w:num w:numId="20">
    <w:abstractNumId w:val="12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FUfLXA+nNMaDZjHZsUQUwjjRlhxyEA1zeUEQdPjpvlsiceVOEVHYVBJqHmweAUchd4uwqamO3KAHb/Bo9pfOQ==" w:salt="0KmSb6I9J5FA3TQbmN27uA==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254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12A3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0AD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97030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48D4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248B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0B34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630D6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5731"/>
    <w:rsid w:val="00BA71AB"/>
    <w:rsid w:val="00BA7374"/>
    <w:rsid w:val="00BA7941"/>
    <w:rsid w:val="00BB22BD"/>
    <w:rsid w:val="00BB309E"/>
    <w:rsid w:val="00BB6C51"/>
    <w:rsid w:val="00BB75D8"/>
    <w:rsid w:val="00BB79B3"/>
    <w:rsid w:val="00BC079D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1259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5A16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82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1B00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8F76DE17-D25B-4FDE-95E6-CB8010DE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C0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7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79D"/>
    <w:rPr>
      <w:b/>
      <w:bCs/>
    </w:rPr>
  </w:style>
  <w:style w:type="paragraph" w:styleId="Revision">
    <w:name w:val="Revision"/>
    <w:hidden/>
    <w:uiPriority w:val="99"/>
    <w:semiHidden/>
    <w:rsid w:val="00BC07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4679-EB89-4199-A6A6-A6C04D71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C9DC1804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2016-06-20T20:03:00Z</dcterms:created>
  <dcterms:modified xsi:type="dcterms:W3CDTF">2017-04-25T17:49:00Z</dcterms:modified>
</cp:coreProperties>
</file>